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7" w:rsidRDefault="00DF257B" w:rsidP="000E1467">
      <w:pPr>
        <w:spacing w:after="120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4.35pt;visibility:visible" filled="t">
            <v:imagedata r:id="rId8" o:title=""/>
          </v:shape>
        </w:pict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0E1467" w:rsidRPr="00792DB2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0E1467" w:rsidRDefault="000E1467" w:rsidP="000E1467">
      <w:pPr>
        <w:pStyle w:val="1"/>
        <w:spacing w:before="120"/>
      </w:pPr>
      <w:r>
        <w:t>РАСПОРЯЖЕНИЕ</w:t>
      </w:r>
    </w:p>
    <w:p w:rsidR="000E1467" w:rsidRDefault="00DF257B" w:rsidP="000E1467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0E1467" w:rsidRDefault="000E1467" w:rsidP="000E1467"/>
    <w:p w:rsidR="000E1467" w:rsidRPr="006954DA" w:rsidRDefault="000E1467" w:rsidP="000E1467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DF257B">
        <w:rPr>
          <w:u w:val="single"/>
        </w:rPr>
        <w:t>16.01.</w:t>
      </w:r>
      <w:r w:rsidRPr="006954DA">
        <w:rPr>
          <w:u w:val="single"/>
        </w:rPr>
        <w:t>201</w:t>
      </w:r>
      <w:r w:rsidR="00ED0B60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 w:rsidR="00DF257B">
        <w:rPr>
          <w:u w:val="single"/>
        </w:rPr>
        <w:t>04-р</w:t>
      </w:r>
      <w:proofErr w:type="gramStart"/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proofErr w:type="gramEnd"/>
      <w:r>
        <w:rPr>
          <w:u w:val="single"/>
        </w:rPr>
        <w:t xml:space="preserve">  </w:t>
      </w:r>
    </w:p>
    <w:p w:rsidR="000E1467" w:rsidRPr="00153BE5" w:rsidRDefault="000E1467" w:rsidP="000E1467">
      <w:pPr>
        <w:pStyle w:val="a3"/>
      </w:pPr>
    </w:p>
    <w:p w:rsidR="00015773" w:rsidRPr="00015773" w:rsidRDefault="00015773" w:rsidP="00015773">
      <w:pPr>
        <w:jc w:val="both"/>
        <w:rPr>
          <w:sz w:val="28"/>
          <w:szCs w:val="28"/>
        </w:rPr>
      </w:pPr>
      <w:r w:rsidRPr="00015773">
        <w:rPr>
          <w:sz w:val="28"/>
          <w:szCs w:val="28"/>
        </w:rPr>
        <w:t>Об  утверждении ежеквартальных сведений</w:t>
      </w:r>
    </w:p>
    <w:p w:rsidR="00015773" w:rsidRPr="00015773" w:rsidRDefault="00015773" w:rsidP="00015773">
      <w:pPr>
        <w:jc w:val="both"/>
        <w:rPr>
          <w:sz w:val="28"/>
          <w:szCs w:val="28"/>
        </w:rPr>
      </w:pPr>
      <w:r w:rsidRPr="00015773">
        <w:rPr>
          <w:sz w:val="28"/>
          <w:szCs w:val="28"/>
        </w:rPr>
        <w:t>о численности муниципальных служащих органов</w:t>
      </w:r>
    </w:p>
    <w:p w:rsidR="00015773" w:rsidRPr="00015773" w:rsidRDefault="00015773" w:rsidP="00015773">
      <w:pPr>
        <w:jc w:val="both"/>
        <w:rPr>
          <w:sz w:val="28"/>
          <w:szCs w:val="28"/>
        </w:rPr>
      </w:pPr>
      <w:r w:rsidRPr="00015773">
        <w:rPr>
          <w:sz w:val="28"/>
          <w:szCs w:val="28"/>
        </w:rPr>
        <w:t>местного самоуправления, работников муниципальных</w:t>
      </w:r>
    </w:p>
    <w:p w:rsidR="00015773" w:rsidRPr="00015773" w:rsidRDefault="00015773" w:rsidP="00015773">
      <w:pPr>
        <w:jc w:val="both"/>
        <w:rPr>
          <w:sz w:val="28"/>
          <w:szCs w:val="28"/>
        </w:rPr>
      </w:pPr>
      <w:r w:rsidRPr="00015773">
        <w:rPr>
          <w:sz w:val="28"/>
          <w:szCs w:val="28"/>
        </w:rPr>
        <w:t>учреждений Красноармейского муниципального района</w:t>
      </w:r>
    </w:p>
    <w:p w:rsidR="00015773" w:rsidRPr="00015773" w:rsidRDefault="00015773" w:rsidP="00015773">
      <w:pPr>
        <w:ind w:firstLine="709"/>
        <w:jc w:val="both"/>
        <w:rPr>
          <w:sz w:val="28"/>
          <w:szCs w:val="28"/>
        </w:rPr>
      </w:pPr>
    </w:p>
    <w:p w:rsidR="00015773" w:rsidRDefault="00015773" w:rsidP="00015773">
      <w:pPr>
        <w:ind w:firstLine="709"/>
        <w:jc w:val="both"/>
        <w:rPr>
          <w:sz w:val="28"/>
          <w:szCs w:val="28"/>
        </w:rPr>
      </w:pPr>
    </w:p>
    <w:p w:rsidR="00015773" w:rsidRPr="00015773" w:rsidRDefault="00015773" w:rsidP="00015773">
      <w:pPr>
        <w:ind w:firstLine="709"/>
        <w:jc w:val="both"/>
        <w:rPr>
          <w:sz w:val="28"/>
          <w:szCs w:val="28"/>
        </w:rPr>
      </w:pPr>
      <w:r w:rsidRPr="00015773">
        <w:rPr>
          <w:sz w:val="28"/>
          <w:szCs w:val="28"/>
        </w:rPr>
        <w:t>В соответствии с решением Собрания депутатов Красноармейского муниципального района от 26.03.2015 г. № 31 «Об утверждении порядка опубликования ежеквартальных сведений о численности муниципальных служащих органов местного самоуправления, работников муниципальных учреждений Красноармейского муниципального района и фактических затрат на их денежное содержание»:</w:t>
      </w:r>
    </w:p>
    <w:p w:rsidR="00015773" w:rsidRPr="00015773" w:rsidRDefault="00015773" w:rsidP="0001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5773">
        <w:rPr>
          <w:sz w:val="28"/>
          <w:szCs w:val="28"/>
        </w:rPr>
        <w:t>Утвердить информацию о численности муниципальных служащих органов местного самоуправления, работников муниципальных учреждений Красноармейского муниципального района и фактических затрат на их денежное содержание за  2018 год (Приложение).</w:t>
      </w:r>
    </w:p>
    <w:p w:rsidR="00015773" w:rsidRPr="00015773" w:rsidRDefault="00015773" w:rsidP="0001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5773">
        <w:rPr>
          <w:sz w:val="28"/>
          <w:szCs w:val="28"/>
        </w:rPr>
        <w:t>Управлению делами администрации района (Л.В.</w:t>
      </w:r>
      <w:r>
        <w:rPr>
          <w:sz w:val="28"/>
          <w:szCs w:val="28"/>
        </w:rPr>
        <w:t xml:space="preserve"> </w:t>
      </w:r>
      <w:r w:rsidRPr="00015773">
        <w:rPr>
          <w:sz w:val="28"/>
          <w:szCs w:val="28"/>
        </w:rPr>
        <w:t xml:space="preserve">Антипьев) опубликовать настоящее распоряжение в газете «Маяк» и разместить на </w:t>
      </w:r>
      <w:proofErr w:type="gramStart"/>
      <w:r w:rsidRPr="00015773">
        <w:rPr>
          <w:sz w:val="28"/>
          <w:szCs w:val="28"/>
        </w:rPr>
        <w:t>официальном</w:t>
      </w:r>
      <w:proofErr w:type="gramEnd"/>
      <w:r w:rsidRPr="00015773">
        <w:rPr>
          <w:sz w:val="28"/>
          <w:szCs w:val="28"/>
        </w:rPr>
        <w:t xml:space="preserve"> на сайте администрации Красноармейского муниципального района в сети «Интернет».</w:t>
      </w:r>
    </w:p>
    <w:p w:rsidR="00015773" w:rsidRPr="00015773" w:rsidRDefault="00015773" w:rsidP="0001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5773">
        <w:rPr>
          <w:sz w:val="28"/>
          <w:szCs w:val="28"/>
        </w:rPr>
        <w:t xml:space="preserve">Контроль исполнения настоящего распоряжения возложить на заместителя главы района, </w:t>
      </w:r>
      <w:r>
        <w:rPr>
          <w:sz w:val="28"/>
          <w:szCs w:val="28"/>
        </w:rPr>
        <w:t>начальника</w:t>
      </w:r>
      <w:r w:rsidRPr="00015773">
        <w:rPr>
          <w:sz w:val="28"/>
          <w:szCs w:val="28"/>
        </w:rPr>
        <w:t xml:space="preserve"> финансового управления района Дмитриеву С.В.</w:t>
      </w:r>
    </w:p>
    <w:p w:rsidR="000E1467" w:rsidRDefault="000E1467" w:rsidP="000E1467">
      <w:pPr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015773" w:rsidRDefault="00015773" w:rsidP="000E1467">
      <w:pPr>
        <w:rPr>
          <w:sz w:val="28"/>
          <w:szCs w:val="28"/>
        </w:rPr>
      </w:pPr>
    </w:p>
    <w:p w:rsidR="000E1467" w:rsidRPr="00F612F2" w:rsidRDefault="000E1467" w:rsidP="000E14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5A46EC" w:rsidRDefault="005A46EC"/>
    <w:p w:rsidR="00015773" w:rsidRDefault="00015773"/>
    <w:p w:rsidR="00015773" w:rsidRDefault="00015773"/>
    <w:p w:rsidR="00015773" w:rsidRDefault="00015773"/>
    <w:p w:rsidR="00015773" w:rsidRDefault="00015773"/>
    <w:p w:rsidR="00015773" w:rsidRDefault="00015773"/>
    <w:p w:rsidR="00015773" w:rsidRDefault="00015773"/>
    <w:p w:rsidR="00015773" w:rsidRDefault="00DF257B">
      <w:r>
        <w:rPr>
          <w:noProof/>
        </w:rPr>
        <w:lastRenderedPageBreak/>
        <w:pict>
          <v:rect id="_x0000_s1027" style="position:absolute;margin-left:278.2pt;margin-top:-12.85pt;width:213.75pt;height:109.9pt;z-index:251658752" stroked="f">
            <v:textbox>
              <w:txbxContent>
                <w:p w:rsidR="00015773" w:rsidRPr="0037284D" w:rsidRDefault="00015773" w:rsidP="00015773">
                  <w:pPr>
                    <w:pStyle w:val="1"/>
                    <w:spacing w:before="0" w:after="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ПРИЛОЖЕНИЕ № 1</w:t>
                  </w:r>
                </w:p>
                <w:p w:rsidR="00015773" w:rsidRDefault="00015773" w:rsidP="0001577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распоряжению</w:t>
                  </w:r>
                  <w:r w:rsidRPr="0037284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администрации Красноармейского муниципального района</w:t>
                  </w:r>
                </w:p>
                <w:p w:rsidR="00015773" w:rsidRPr="0037284D" w:rsidRDefault="00015773" w:rsidP="00015773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 xml:space="preserve">от </w:t>
                  </w:r>
                  <w:r w:rsidR="00DF257B">
                    <w:rPr>
                      <w:sz w:val="28"/>
                      <w:szCs w:val="28"/>
                    </w:rPr>
                    <w:t>16.01.2019 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7284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F257B">
                    <w:rPr>
                      <w:sz w:val="28"/>
                      <w:szCs w:val="28"/>
                    </w:rPr>
                    <w:t>04-р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15773" w:rsidRPr="00015773" w:rsidRDefault="00015773" w:rsidP="00015773"/>
    <w:p w:rsidR="00015773" w:rsidRPr="00015773" w:rsidRDefault="00015773" w:rsidP="00015773"/>
    <w:p w:rsidR="00015773" w:rsidRPr="00015773" w:rsidRDefault="00015773" w:rsidP="00015773"/>
    <w:p w:rsidR="00015773" w:rsidRPr="00015773" w:rsidRDefault="00015773" w:rsidP="00015773"/>
    <w:p w:rsidR="00015773" w:rsidRPr="00015773" w:rsidRDefault="00015773" w:rsidP="00015773"/>
    <w:p w:rsidR="00015773" w:rsidRPr="00015773" w:rsidRDefault="00015773" w:rsidP="00015773"/>
    <w:p w:rsidR="00015773" w:rsidRPr="00015773" w:rsidRDefault="00015773" w:rsidP="00015773"/>
    <w:p w:rsidR="00015773" w:rsidRPr="00015773" w:rsidRDefault="00015773" w:rsidP="00015773"/>
    <w:p w:rsidR="00015773" w:rsidRPr="00015773" w:rsidRDefault="00015773" w:rsidP="00015773"/>
    <w:p w:rsidR="00015773" w:rsidRPr="00015773" w:rsidRDefault="00015773" w:rsidP="00015773"/>
    <w:p w:rsidR="00015773" w:rsidRPr="00015773" w:rsidRDefault="00015773" w:rsidP="00015773"/>
    <w:p w:rsidR="00015773" w:rsidRDefault="00015773" w:rsidP="00015773"/>
    <w:p w:rsidR="00015773" w:rsidRPr="00015773" w:rsidRDefault="00015773" w:rsidP="00015773">
      <w:pPr>
        <w:jc w:val="center"/>
        <w:rPr>
          <w:sz w:val="28"/>
          <w:szCs w:val="28"/>
        </w:rPr>
      </w:pPr>
      <w:r w:rsidRPr="00015773">
        <w:rPr>
          <w:sz w:val="28"/>
          <w:szCs w:val="28"/>
        </w:rPr>
        <w:t>Сведения о численности муниципальных служащих</w:t>
      </w:r>
    </w:p>
    <w:p w:rsidR="00015773" w:rsidRPr="00015773" w:rsidRDefault="00015773" w:rsidP="00015773">
      <w:pPr>
        <w:jc w:val="center"/>
        <w:rPr>
          <w:sz w:val="28"/>
          <w:szCs w:val="28"/>
        </w:rPr>
      </w:pPr>
      <w:r w:rsidRPr="00015773">
        <w:rPr>
          <w:sz w:val="28"/>
          <w:szCs w:val="28"/>
        </w:rPr>
        <w:t>органов местного самоуправления, работников муниципальных учреждений</w:t>
      </w:r>
    </w:p>
    <w:p w:rsidR="00015773" w:rsidRPr="00015773" w:rsidRDefault="00015773" w:rsidP="00015773">
      <w:pPr>
        <w:jc w:val="center"/>
        <w:rPr>
          <w:sz w:val="28"/>
          <w:szCs w:val="28"/>
        </w:rPr>
      </w:pPr>
      <w:r w:rsidRPr="00015773">
        <w:rPr>
          <w:sz w:val="28"/>
          <w:szCs w:val="28"/>
        </w:rPr>
        <w:t>Красноармейского муниципального района</w:t>
      </w:r>
    </w:p>
    <w:p w:rsidR="00015773" w:rsidRPr="00015773" w:rsidRDefault="00015773" w:rsidP="00015773">
      <w:pPr>
        <w:jc w:val="center"/>
        <w:rPr>
          <w:sz w:val="28"/>
          <w:szCs w:val="28"/>
        </w:rPr>
      </w:pPr>
      <w:r w:rsidRPr="00015773">
        <w:rPr>
          <w:sz w:val="28"/>
          <w:szCs w:val="28"/>
        </w:rPr>
        <w:t>и фактических затрат на их денежное содержание</w:t>
      </w:r>
    </w:p>
    <w:p w:rsidR="00015773" w:rsidRPr="00015773" w:rsidRDefault="00015773" w:rsidP="00015773">
      <w:pPr>
        <w:jc w:val="center"/>
        <w:rPr>
          <w:sz w:val="28"/>
          <w:szCs w:val="28"/>
          <w:u w:val="single"/>
        </w:rPr>
      </w:pPr>
      <w:r w:rsidRPr="00015773">
        <w:rPr>
          <w:sz w:val="28"/>
          <w:szCs w:val="28"/>
          <w:u w:val="single"/>
        </w:rPr>
        <w:t>по состоянию на 01.01.2019 года</w:t>
      </w:r>
    </w:p>
    <w:p w:rsidR="00015773" w:rsidRPr="00015773" w:rsidRDefault="00015773" w:rsidP="00015773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942"/>
      </w:tblGrid>
      <w:tr w:rsidR="00015773" w:rsidRPr="00015773" w:rsidTr="00015773">
        <w:trPr>
          <w:trHeight w:val="1306"/>
        </w:trPr>
        <w:tc>
          <w:tcPr>
            <w:tcW w:w="675" w:type="dxa"/>
            <w:vAlign w:val="center"/>
          </w:tcPr>
          <w:p w:rsidR="00015773" w:rsidRPr="00015773" w:rsidRDefault="00015773" w:rsidP="0001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544" w:type="dxa"/>
            <w:vAlign w:val="center"/>
          </w:tcPr>
          <w:p w:rsidR="00015773" w:rsidRPr="00015773" w:rsidRDefault="00015773" w:rsidP="00122586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015773" w:rsidRPr="00015773" w:rsidRDefault="00015773" w:rsidP="00122586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942" w:type="dxa"/>
            <w:vAlign w:val="center"/>
          </w:tcPr>
          <w:p w:rsidR="00015773" w:rsidRPr="00015773" w:rsidRDefault="00015773" w:rsidP="00122586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Фактические затраты (денежное содержание), тыс.</w:t>
            </w:r>
            <w:r>
              <w:rPr>
                <w:sz w:val="28"/>
                <w:szCs w:val="28"/>
              </w:rPr>
              <w:t xml:space="preserve"> </w:t>
            </w:r>
            <w:r w:rsidRPr="00015773">
              <w:rPr>
                <w:sz w:val="28"/>
                <w:szCs w:val="28"/>
              </w:rPr>
              <w:t>руб.</w:t>
            </w:r>
          </w:p>
        </w:tc>
      </w:tr>
      <w:tr w:rsidR="00015773" w:rsidRPr="00015773" w:rsidTr="00015773">
        <w:trPr>
          <w:trHeight w:val="700"/>
        </w:trPr>
        <w:tc>
          <w:tcPr>
            <w:tcW w:w="675" w:type="dxa"/>
            <w:vAlign w:val="center"/>
          </w:tcPr>
          <w:p w:rsidR="00015773" w:rsidRPr="00015773" w:rsidRDefault="00015773" w:rsidP="00015773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15773" w:rsidRPr="00015773" w:rsidRDefault="00015773" w:rsidP="00122586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vAlign w:val="center"/>
          </w:tcPr>
          <w:p w:rsidR="00015773" w:rsidRPr="00015773" w:rsidRDefault="00015773" w:rsidP="00122586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103,3</w:t>
            </w:r>
          </w:p>
        </w:tc>
        <w:tc>
          <w:tcPr>
            <w:tcW w:w="2942" w:type="dxa"/>
            <w:vAlign w:val="center"/>
          </w:tcPr>
          <w:p w:rsidR="00015773" w:rsidRPr="00015773" w:rsidRDefault="00015773" w:rsidP="00122586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46 868,15</w:t>
            </w:r>
          </w:p>
        </w:tc>
      </w:tr>
      <w:tr w:rsidR="00015773" w:rsidRPr="00015773" w:rsidTr="00015773">
        <w:trPr>
          <w:trHeight w:val="837"/>
        </w:trPr>
        <w:tc>
          <w:tcPr>
            <w:tcW w:w="675" w:type="dxa"/>
            <w:vAlign w:val="center"/>
          </w:tcPr>
          <w:p w:rsidR="00015773" w:rsidRPr="00015773" w:rsidRDefault="00015773" w:rsidP="00015773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15773" w:rsidRPr="00015773" w:rsidRDefault="00015773" w:rsidP="00122586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693" w:type="dxa"/>
            <w:vAlign w:val="center"/>
          </w:tcPr>
          <w:p w:rsidR="00015773" w:rsidRPr="00015773" w:rsidRDefault="00015773" w:rsidP="00122586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2029</w:t>
            </w:r>
          </w:p>
        </w:tc>
        <w:tc>
          <w:tcPr>
            <w:tcW w:w="2942" w:type="dxa"/>
            <w:vAlign w:val="center"/>
          </w:tcPr>
          <w:p w:rsidR="00015773" w:rsidRPr="00015773" w:rsidRDefault="00015773" w:rsidP="00122586">
            <w:pPr>
              <w:jc w:val="center"/>
              <w:rPr>
                <w:sz w:val="28"/>
                <w:szCs w:val="28"/>
              </w:rPr>
            </w:pPr>
            <w:r w:rsidRPr="00015773">
              <w:rPr>
                <w:sz w:val="28"/>
                <w:szCs w:val="28"/>
              </w:rPr>
              <w:t>635 550,33</w:t>
            </w:r>
          </w:p>
        </w:tc>
      </w:tr>
    </w:tbl>
    <w:p w:rsidR="00015773" w:rsidRPr="00B5242C" w:rsidRDefault="00015773" w:rsidP="00015773">
      <w:pPr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015773" w:rsidRPr="00015773" w:rsidRDefault="00015773" w:rsidP="00015773">
      <w:pPr>
        <w:tabs>
          <w:tab w:val="left" w:pos="4228"/>
        </w:tabs>
      </w:pPr>
    </w:p>
    <w:sectPr w:rsidR="00015773" w:rsidRPr="00015773" w:rsidSect="005A46EC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73" w:rsidRDefault="00015773">
      <w:r>
        <w:separator/>
      </w:r>
    </w:p>
  </w:endnote>
  <w:endnote w:type="continuationSeparator" w:id="0">
    <w:p w:rsidR="00015773" w:rsidRDefault="0001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73" w:rsidRDefault="00015773">
      <w:r>
        <w:separator/>
      </w:r>
    </w:p>
  </w:footnote>
  <w:footnote w:type="continuationSeparator" w:id="0">
    <w:p w:rsidR="00015773" w:rsidRDefault="0001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7E17"/>
    <w:multiLevelType w:val="hybridMultilevel"/>
    <w:tmpl w:val="A126AA06"/>
    <w:lvl w:ilvl="0" w:tplc="984AE64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773"/>
    <w:rsid w:val="00015773"/>
    <w:rsid w:val="000E1467"/>
    <w:rsid w:val="00283A92"/>
    <w:rsid w:val="003A73DA"/>
    <w:rsid w:val="00437B20"/>
    <w:rsid w:val="005934B9"/>
    <w:rsid w:val="005A46EC"/>
    <w:rsid w:val="00631F8C"/>
    <w:rsid w:val="008B33C0"/>
    <w:rsid w:val="008F2FB0"/>
    <w:rsid w:val="0090792A"/>
    <w:rsid w:val="009803B0"/>
    <w:rsid w:val="00AC1288"/>
    <w:rsid w:val="00C06615"/>
    <w:rsid w:val="00DF257B"/>
    <w:rsid w:val="00E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6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146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467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631F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31F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15773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M2</cp:lastModifiedBy>
  <cp:revision>2</cp:revision>
  <cp:lastPrinted>2019-01-15T08:59:00Z</cp:lastPrinted>
  <dcterms:created xsi:type="dcterms:W3CDTF">2019-01-15T08:53:00Z</dcterms:created>
  <dcterms:modified xsi:type="dcterms:W3CDTF">2019-01-16T03:35:00Z</dcterms:modified>
</cp:coreProperties>
</file>