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67" w:rsidRDefault="003A73DA" w:rsidP="000E1467">
      <w:pPr>
        <w:spacing w:after="12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48640" cy="6902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467" w:rsidRDefault="000E1467" w:rsidP="000E1467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 xml:space="preserve">АДМИНИСТРАЦИЯ </w:t>
      </w:r>
    </w:p>
    <w:p w:rsidR="000E1467" w:rsidRDefault="000E1467" w:rsidP="000E1467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КРАСНОАРМЕЙСКОГО МУНИЦИПАЛЬНОГО РАЙОНА</w:t>
      </w:r>
      <w:r>
        <w:rPr>
          <w:sz w:val="28"/>
          <w:szCs w:val="28"/>
        </w:rPr>
        <w:t xml:space="preserve"> </w:t>
      </w:r>
    </w:p>
    <w:p w:rsidR="000E1467" w:rsidRPr="00792DB2" w:rsidRDefault="000E1467" w:rsidP="000E1467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ЧЕЛЯБИНСКОЙ ОБЛАСТИ</w:t>
      </w:r>
    </w:p>
    <w:p w:rsidR="000E1467" w:rsidRDefault="000E1467" w:rsidP="000E1467">
      <w:pPr>
        <w:pStyle w:val="1"/>
        <w:spacing w:before="120"/>
      </w:pPr>
      <w:r>
        <w:t>РАСПОРЯЖЕНИЕ</w:t>
      </w:r>
    </w:p>
    <w:p w:rsidR="000E1467" w:rsidRDefault="005D0B3D" w:rsidP="000E1467">
      <w:r>
        <w:rPr>
          <w:noProof/>
        </w:rPr>
        <w:pict>
          <v:line id="_x0000_s1026" style="position:absolute;z-index:251657728" from="0,7.55pt" to="468pt,7.55pt" strokeweight="4.5pt">
            <v:stroke linestyle="thinThick"/>
          </v:line>
        </w:pict>
      </w:r>
    </w:p>
    <w:p w:rsidR="000E1467" w:rsidRDefault="000E1467" w:rsidP="000E1467"/>
    <w:p w:rsidR="000E1467" w:rsidRDefault="005D0B3D" w:rsidP="000E1467">
      <w:pPr>
        <w:pStyle w:val="a3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>01.04</w:t>
      </w:r>
      <w:bookmarkStart w:id="0" w:name="_GoBack"/>
      <w:bookmarkEnd w:id="0"/>
      <w:r>
        <w:rPr>
          <w:u w:val="single"/>
        </w:rPr>
        <w:t>.</w:t>
      </w:r>
      <w:r w:rsidRPr="006954DA">
        <w:rPr>
          <w:u w:val="single"/>
        </w:rPr>
        <w:t>201</w:t>
      </w:r>
      <w:r>
        <w:rPr>
          <w:u w:val="single"/>
        </w:rPr>
        <w:t>9</w:t>
      </w:r>
      <w:r w:rsidRPr="006954DA">
        <w:rPr>
          <w:u w:val="single"/>
        </w:rPr>
        <w:t xml:space="preserve"> г.</w:t>
      </w:r>
      <w:r>
        <w:t xml:space="preserve"> №</w:t>
      </w:r>
      <w:r w:rsidRPr="006954DA">
        <w:rPr>
          <w:color w:val="FFFFFF"/>
          <w:u w:val="single"/>
        </w:rPr>
        <w:t>.</w:t>
      </w:r>
      <w:r>
        <w:rPr>
          <w:u w:val="single"/>
        </w:rPr>
        <w:t xml:space="preserve"> </w:t>
      </w:r>
      <w:r>
        <w:rPr>
          <w:u w:val="single"/>
        </w:rPr>
        <w:t>176-р</w:t>
      </w:r>
    </w:p>
    <w:p w:rsidR="00750E38" w:rsidRPr="00153BE5" w:rsidRDefault="00750E38" w:rsidP="000E1467">
      <w:pPr>
        <w:pStyle w:val="a3"/>
      </w:pPr>
    </w:p>
    <w:p w:rsidR="00EE6B69" w:rsidRDefault="00EE6B69" w:rsidP="00750E38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весенних субботников по</w:t>
      </w:r>
      <w:r w:rsidR="00750E38">
        <w:rPr>
          <w:sz w:val="28"/>
          <w:szCs w:val="28"/>
        </w:rPr>
        <w:t xml:space="preserve"> </w:t>
      </w:r>
      <w:r>
        <w:rPr>
          <w:sz w:val="28"/>
          <w:szCs w:val="28"/>
        </w:rPr>
        <w:t>санитарной очистке населенных пунктов Красноармейского муниципального района</w:t>
      </w:r>
      <w:r w:rsidR="00750E38">
        <w:rPr>
          <w:sz w:val="28"/>
          <w:szCs w:val="28"/>
        </w:rPr>
        <w:t xml:space="preserve"> </w:t>
      </w:r>
      <w:r>
        <w:rPr>
          <w:sz w:val="28"/>
          <w:szCs w:val="28"/>
        </w:rPr>
        <w:t>в 201</w:t>
      </w:r>
      <w:r w:rsidR="000B193A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p w:rsidR="00EE6B69" w:rsidRDefault="00EE6B69" w:rsidP="00EE6B69">
      <w:pPr>
        <w:jc w:val="both"/>
        <w:rPr>
          <w:sz w:val="24"/>
          <w:szCs w:val="24"/>
        </w:rPr>
      </w:pPr>
    </w:p>
    <w:p w:rsidR="00EE6B69" w:rsidRDefault="00EE6B69" w:rsidP="00EE6B69">
      <w:pPr>
        <w:jc w:val="both"/>
        <w:rPr>
          <w:sz w:val="24"/>
          <w:szCs w:val="24"/>
        </w:rPr>
      </w:pPr>
    </w:p>
    <w:p w:rsidR="00EE6B69" w:rsidRDefault="00EE6B69" w:rsidP="00EE6B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очистки территорий населенных пунктов от зимних накоплений мусора и создания благополучной санитарной обстановки на территории района: </w:t>
      </w:r>
    </w:p>
    <w:p w:rsidR="00EE6B69" w:rsidRDefault="00EE6B69" w:rsidP="00EE6B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с </w:t>
      </w:r>
      <w:r w:rsidR="005E13C0">
        <w:rPr>
          <w:sz w:val="28"/>
          <w:szCs w:val="28"/>
        </w:rPr>
        <w:t>10</w:t>
      </w:r>
      <w:r>
        <w:rPr>
          <w:sz w:val="28"/>
          <w:szCs w:val="28"/>
        </w:rPr>
        <w:t xml:space="preserve"> апреля по </w:t>
      </w:r>
      <w:r w:rsidR="005E13C0">
        <w:rPr>
          <w:sz w:val="28"/>
          <w:szCs w:val="28"/>
        </w:rPr>
        <w:t xml:space="preserve">6 мая </w:t>
      </w:r>
      <w:r>
        <w:rPr>
          <w:sz w:val="28"/>
          <w:szCs w:val="28"/>
        </w:rPr>
        <w:t>201</w:t>
      </w:r>
      <w:r w:rsidR="005E13C0">
        <w:rPr>
          <w:sz w:val="28"/>
          <w:szCs w:val="28"/>
        </w:rPr>
        <w:t>9</w:t>
      </w:r>
      <w:r>
        <w:rPr>
          <w:sz w:val="28"/>
          <w:szCs w:val="28"/>
        </w:rPr>
        <w:t xml:space="preserve"> г. массовые мероприятия по санитарной очистке (субботники) территорий населенных пунктов Красноармейского муниципального района с участием организаций всех форм собственности, с привлечением населения, в том числе студентов и школьников. </w:t>
      </w:r>
    </w:p>
    <w:p w:rsidR="00EE6B69" w:rsidRDefault="00EE6B69" w:rsidP="00EE6B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штаб по проведению весенних субботников и утвердить его состав: </w:t>
      </w:r>
    </w:p>
    <w:p w:rsidR="00EE6B69" w:rsidRDefault="00EE6B69" w:rsidP="00EE6B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Диндиберин О.В. – председатель, заместитель главы района по ЖКХ и строительству; </w:t>
      </w:r>
    </w:p>
    <w:p w:rsidR="00EE6B69" w:rsidRDefault="00EE6B69" w:rsidP="00EE6B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Переверзев Ю.А. – начальник отдела архитектуры и градостроительства администрации района; </w:t>
      </w:r>
    </w:p>
    <w:p w:rsidR="00EE6B69" w:rsidRDefault="00EE6B69" w:rsidP="00EE6B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Петрова Ю. Н. – ведущий специалист </w:t>
      </w:r>
      <w:r w:rsidR="00350833">
        <w:rPr>
          <w:sz w:val="28"/>
          <w:szCs w:val="28"/>
        </w:rPr>
        <w:t>управления сельского хозяйства и продовольствия</w:t>
      </w:r>
      <w:r>
        <w:rPr>
          <w:sz w:val="28"/>
          <w:szCs w:val="28"/>
        </w:rPr>
        <w:t xml:space="preserve"> администрации района; </w:t>
      </w:r>
    </w:p>
    <w:p w:rsidR="00EE6B69" w:rsidRDefault="00EE6B69" w:rsidP="00EE6B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6B78">
        <w:rPr>
          <w:sz w:val="28"/>
          <w:szCs w:val="28"/>
        </w:rPr>
        <w:t>Синицына Г.С.</w:t>
      </w:r>
      <w:r>
        <w:rPr>
          <w:sz w:val="28"/>
          <w:szCs w:val="28"/>
        </w:rPr>
        <w:t xml:space="preserve"> –начальник управления строительства и инженерной инфраструктуры администрации района;</w:t>
      </w:r>
    </w:p>
    <w:p w:rsidR="00EE6B69" w:rsidRDefault="00EE6B69" w:rsidP="00EE6B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Чепенко Т.Д. – главный специалист-эксперт территориального отдела территориального управления Федеральной службы по надзору в сфере защиты прав потребителей и благополучия человека в Челябинской области по </w:t>
      </w:r>
      <w:r>
        <w:rPr>
          <w:sz w:val="28"/>
          <w:szCs w:val="28"/>
        </w:rPr>
        <w:br/>
        <w:t>г. Копейску и Красноармейскому району</w:t>
      </w:r>
      <w:r w:rsidR="00350833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 xml:space="preserve">; </w:t>
      </w:r>
    </w:p>
    <w:p w:rsidR="00EE6B69" w:rsidRDefault="00750E38" w:rsidP="00EE6B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главы сельских поселений.</w:t>
      </w:r>
    </w:p>
    <w:p w:rsidR="00EE6B69" w:rsidRDefault="00EE6B69" w:rsidP="00EE6B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Штабу по проведению весенних субботников (Диндиберин О.В.):</w:t>
      </w:r>
    </w:p>
    <w:p w:rsidR="00EE6B69" w:rsidRDefault="00EE6B69" w:rsidP="00EE6B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еженедельно докладывать о ходе проведения субботников; </w:t>
      </w:r>
    </w:p>
    <w:p w:rsidR="00EE6B69" w:rsidRDefault="00EE6B69" w:rsidP="00EE6B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выборочные проверки населенных пунктов; </w:t>
      </w:r>
    </w:p>
    <w:p w:rsidR="00EE6B69" w:rsidRDefault="00EE6B69" w:rsidP="00EE6B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провести анализ результатов по санитарной очистке территорий населенных пунктов и в срок до </w:t>
      </w:r>
      <w:r w:rsidR="005E13C0">
        <w:rPr>
          <w:sz w:val="28"/>
          <w:szCs w:val="28"/>
        </w:rPr>
        <w:t>06</w:t>
      </w:r>
      <w:r>
        <w:rPr>
          <w:sz w:val="28"/>
          <w:szCs w:val="28"/>
        </w:rPr>
        <w:t xml:space="preserve"> мая 201</w:t>
      </w:r>
      <w:r w:rsidR="005E13C0">
        <w:rPr>
          <w:sz w:val="28"/>
          <w:szCs w:val="28"/>
        </w:rPr>
        <w:t>9</w:t>
      </w:r>
      <w:r>
        <w:rPr>
          <w:sz w:val="28"/>
          <w:szCs w:val="28"/>
        </w:rPr>
        <w:t xml:space="preserve"> г. представить информацию главе района;</w:t>
      </w:r>
    </w:p>
    <w:p w:rsidR="00EE6B69" w:rsidRDefault="00EE6B69" w:rsidP="00EE6B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в Правительство Челябинской области в установленные сроки отчет о проделанной работе.</w:t>
      </w:r>
    </w:p>
    <w:p w:rsidR="00EE6B69" w:rsidRDefault="00EE6B69" w:rsidP="00EE6B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Главам сельских поселений, руководителям организаций всех форм собственности обес</w:t>
      </w:r>
      <w:r w:rsidR="00750E38">
        <w:rPr>
          <w:sz w:val="28"/>
          <w:szCs w:val="28"/>
        </w:rPr>
        <w:t>печить проведение субботников.</w:t>
      </w:r>
    </w:p>
    <w:p w:rsidR="00EE6B69" w:rsidRDefault="00EE6B69" w:rsidP="00EE6B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Управлению делами администрации района (</w:t>
      </w:r>
      <w:r w:rsidR="003E6CBA">
        <w:rPr>
          <w:sz w:val="28"/>
          <w:szCs w:val="28"/>
        </w:rPr>
        <w:t>Губанов С.Г.</w:t>
      </w:r>
      <w:r>
        <w:rPr>
          <w:sz w:val="28"/>
          <w:szCs w:val="28"/>
        </w:rPr>
        <w:t xml:space="preserve">) опубликовать настоящее распоряжение в средствах массовой информации. </w:t>
      </w:r>
    </w:p>
    <w:p w:rsidR="00EE6B69" w:rsidRDefault="00EE6B69" w:rsidP="00EE6B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Организацию выполнения настоящего распоряжения возложить на заместителя главы района по ЖКХ и строительству Диндиберина О.В.</w:t>
      </w:r>
    </w:p>
    <w:p w:rsidR="000E1467" w:rsidRDefault="000E1467" w:rsidP="000E1467">
      <w:pPr>
        <w:rPr>
          <w:sz w:val="28"/>
          <w:szCs w:val="28"/>
        </w:rPr>
      </w:pPr>
    </w:p>
    <w:p w:rsidR="000E1467" w:rsidRDefault="000E1467" w:rsidP="000E1467">
      <w:pPr>
        <w:rPr>
          <w:sz w:val="28"/>
          <w:szCs w:val="28"/>
        </w:rPr>
      </w:pPr>
    </w:p>
    <w:p w:rsidR="00EE6B69" w:rsidRDefault="00EE6B69" w:rsidP="000E1467">
      <w:pPr>
        <w:rPr>
          <w:sz w:val="28"/>
          <w:szCs w:val="28"/>
        </w:rPr>
      </w:pPr>
    </w:p>
    <w:p w:rsidR="000E1467" w:rsidRPr="00F612F2" w:rsidRDefault="000E1467" w:rsidP="000E146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Сакулин</w:t>
      </w:r>
    </w:p>
    <w:p w:rsidR="005A46EC" w:rsidRDefault="005A46EC"/>
    <w:sectPr w:rsidR="005A46EC" w:rsidSect="005A46EC">
      <w:pgSz w:w="11906" w:h="16838"/>
      <w:pgMar w:top="1134" w:right="850" w:bottom="1134" w:left="1418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4EB" w:rsidRDefault="001A64EB">
      <w:r>
        <w:separator/>
      </w:r>
    </w:p>
  </w:endnote>
  <w:endnote w:type="continuationSeparator" w:id="0">
    <w:p w:rsidR="001A64EB" w:rsidRDefault="001A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4EB" w:rsidRDefault="001A64EB">
      <w:r>
        <w:separator/>
      </w:r>
    </w:p>
  </w:footnote>
  <w:footnote w:type="continuationSeparator" w:id="0">
    <w:p w:rsidR="001A64EB" w:rsidRDefault="001A6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B69"/>
    <w:rsid w:val="000B193A"/>
    <w:rsid w:val="000E1467"/>
    <w:rsid w:val="000E282A"/>
    <w:rsid w:val="001045F3"/>
    <w:rsid w:val="001A64EB"/>
    <w:rsid w:val="00283A92"/>
    <w:rsid w:val="002A5A7A"/>
    <w:rsid w:val="00350833"/>
    <w:rsid w:val="003820F1"/>
    <w:rsid w:val="003A73DA"/>
    <w:rsid w:val="003E6CBA"/>
    <w:rsid w:val="00437B20"/>
    <w:rsid w:val="005934B9"/>
    <w:rsid w:val="005A46EC"/>
    <w:rsid w:val="005D0B3D"/>
    <w:rsid w:val="005E13C0"/>
    <w:rsid w:val="00620D26"/>
    <w:rsid w:val="00626B78"/>
    <w:rsid w:val="00631F8C"/>
    <w:rsid w:val="00750E38"/>
    <w:rsid w:val="008B33C0"/>
    <w:rsid w:val="0090792A"/>
    <w:rsid w:val="009803B0"/>
    <w:rsid w:val="00AC1288"/>
    <w:rsid w:val="00C06615"/>
    <w:rsid w:val="00EE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46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E1467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1467"/>
    <w:pPr>
      <w:tabs>
        <w:tab w:val="center" w:pos="4677"/>
        <w:tab w:val="right" w:pos="9355"/>
      </w:tabs>
    </w:pPr>
  </w:style>
  <w:style w:type="paragraph" w:styleId="a4">
    <w:name w:val="Balloon Text"/>
    <w:basedOn w:val="a"/>
    <w:link w:val="a5"/>
    <w:rsid w:val="00631F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31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41;&#1083;&#1072;&#1085;&#1082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распоряжение</Template>
  <TotalTime>3</TotalTime>
  <Pages>2</Pages>
  <Words>276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M2</cp:lastModifiedBy>
  <cp:revision>4</cp:revision>
  <cp:lastPrinted>2019-04-01T03:30:00Z</cp:lastPrinted>
  <dcterms:created xsi:type="dcterms:W3CDTF">2019-04-01T03:17:00Z</dcterms:created>
  <dcterms:modified xsi:type="dcterms:W3CDTF">2019-04-02T09:43:00Z</dcterms:modified>
</cp:coreProperties>
</file>