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67" w:rsidRDefault="003A73DA" w:rsidP="000E1467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48640" cy="6902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67" w:rsidRDefault="000E1467" w:rsidP="000E1467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0E1467" w:rsidRDefault="000E1467" w:rsidP="000E1467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0E1467" w:rsidRPr="00792DB2" w:rsidRDefault="000E1467" w:rsidP="000E1467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0E1467" w:rsidRDefault="000E1467" w:rsidP="000E1467">
      <w:pPr>
        <w:pStyle w:val="1"/>
        <w:spacing w:before="120"/>
      </w:pPr>
      <w:r>
        <w:t>РАСПОРЯЖЕНИЕ</w:t>
      </w:r>
    </w:p>
    <w:p w:rsidR="000E1467" w:rsidRDefault="00A14EAF" w:rsidP="000E1467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0E1467" w:rsidRDefault="000E1467" w:rsidP="000E1467"/>
    <w:p w:rsidR="000E1467" w:rsidRPr="006954DA" w:rsidRDefault="000E1467" w:rsidP="000E1467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 </w:t>
      </w:r>
      <w:r w:rsidR="00A14EAF">
        <w:rPr>
          <w:u w:val="single"/>
        </w:rPr>
        <w:t>12.04.</w:t>
      </w:r>
      <w:r w:rsidRPr="006954DA">
        <w:rPr>
          <w:u w:val="single"/>
        </w:rPr>
        <w:t>201</w:t>
      </w:r>
      <w:r w:rsidR="007C11AE">
        <w:rPr>
          <w:u w:val="single"/>
        </w:rPr>
        <w:t>9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</w:t>
      </w:r>
      <w:r w:rsidR="00A14EAF">
        <w:rPr>
          <w:u w:val="single"/>
        </w:rPr>
        <w:t>222-р</w:t>
      </w:r>
      <w:proofErr w:type="gramStart"/>
      <w:r>
        <w:rPr>
          <w:u w:val="single"/>
        </w:rPr>
        <w:t xml:space="preserve">  </w:t>
      </w:r>
      <w:r w:rsidRPr="00F55B88">
        <w:rPr>
          <w:color w:val="FFFFFF"/>
          <w:u w:val="single"/>
        </w:rPr>
        <w:t>.</w:t>
      </w:r>
      <w:proofErr w:type="gramEnd"/>
      <w:r>
        <w:rPr>
          <w:u w:val="single"/>
        </w:rPr>
        <w:t xml:space="preserve">  </w:t>
      </w:r>
    </w:p>
    <w:p w:rsidR="000E1467" w:rsidRPr="00153BE5" w:rsidRDefault="000E1467" w:rsidP="000E1467">
      <w:pPr>
        <w:pStyle w:val="a3"/>
      </w:pPr>
    </w:p>
    <w:p w:rsidR="000E1467" w:rsidRDefault="000E1467" w:rsidP="000E1467">
      <w:pPr>
        <w:rPr>
          <w:sz w:val="28"/>
          <w:szCs w:val="28"/>
        </w:rPr>
      </w:pPr>
    </w:p>
    <w:p w:rsidR="00456B9D" w:rsidRPr="00456B9D" w:rsidRDefault="00456B9D" w:rsidP="00456B9D">
      <w:pPr>
        <w:pStyle w:val="a6"/>
        <w:spacing w:before="0" w:beforeAutospacing="0" w:after="0" w:afterAutospacing="0"/>
        <w:ind w:right="4535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456B9D">
        <w:rPr>
          <w:rStyle w:val="a7"/>
          <w:b w:val="0"/>
          <w:color w:val="000000" w:themeColor="text1"/>
          <w:sz w:val="28"/>
          <w:szCs w:val="28"/>
        </w:rPr>
        <w:t>Об утверждении сообщения о приеме заявок</w:t>
      </w:r>
      <w:r>
        <w:rPr>
          <w:rStyle w:val="a7"/>
          <w:b w:val="0"/>
          <w:color w:val="000000" w:themeColor="text1"/>
          <w:sz w:val="28"/>
          <w:szCs w:val="28"/>
        </w:rPr>
        <w:t xml:space="preserve"> </w:t>
      </w:r>
      <w:r w:rsidRPr="00456B9D">
        <w:rPr>
          <w:rStyle w:val="a7"/>
          <w:b w:val="0"/>
          <w:color w:val="000000" w:themeColor="text1"/>
          <w:sz w:val="28"/>
          <w:szCs w:val="28"/>
        </w:rPr>
        <w:t xml:space="preserve">от теплоснабжающих и (или) </w:t>
      </w:r>
      <w:proofErr w:type="spellStart"/>
      <w:r w:rsidRPr="00456B9D">
        <w:rPr>
          <w:rStyle w:val="a7"/>
          <w:b w:val="0"/>
          <w:color w:val="000000" w:themeColor="text1"/>
          <w:sz w:val="28"/>
          <w:szCs w:val="28"/>
        </w:rPr>
        <w:t>теплосетевых</w:t>
      </w:r>
      <w:proofErr w:type="spellEnd"/>
      <w:r w:rsidRPr="00456B9D">
        <w:rPr>
          <w:rStyle w:val="a7"/>
          <w:b w:val="0"/>
          <w:color w:val="000000" w:themeColor="text1"/>
          <w:sz w:val="28"/>
          <w:szCs w:val="28"/>
        </w:rPr>
        <w:t xml:space="preserve"> организаций для присвоения им статуса единой теплоснабжающей организации</w:t>
      </w:r>
    </w:p>
    <w:p w:rsidR="00456B9D" w:rsidRPr="00456B9D" w:rsidRDefault="00456B9D" w:rsidP="00456B9D">
      <w:pPr>
        <w:pStyle w:val="a6"/>
        <w:spacing w:before="0" w:beforeAutospacing="0" w:after="0" w:afterAutospacing="0"/>
        <w:jc w:val="both"/>
        <w:rPr>
          <w:rStyle w:val="a7"/>
          <w:b w:val="0"/>
          <w:color w:val="000000" w:themeColor="text1"/>
          <w:sz w:val="28"/>
          <w:szCs w:val="28"/>
        </w:rPr>
      </w:pPr>
    </w:p>
    <w:p w:rsidR="00456B9D" w:rsidRPr="00456B9D" w:rsidRDefault="00456B9D" w:rsidP="00456B9D">
      <w:pPr>
        <w:pStyle w:val="a6"/>
        <w:spacing w:before="0" w:beforeAutospacing="0" w:after="0" w:afterAutospacing="0"/>
        <w:jc w:val="both"/>
        <w:rPr>
          <w:rStyle w:val="a7"/>
          <w:b w:val="0"/>
          <w:color w:val="000000" w:themeColor="text1"/>
          <w:sz w:val="28"/>
          <w:szCs w:val="28"/>
        </w:rPr>
      </w:pPr>
    </w:p>
    <w:p w:rsidR="00456B9D" w:rsidRPr="00456B9D" w:rsidRDefault="00456B9D" w:rsidP="00456B9D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456B9D">
        <w:rPr>
          <w:bCs/>
          <w:color w:val="000000" w:themeColor="text1"/>
          <w:sz w:val="28"/>
          <w:szCs w:val="28"/>
        </w:rPr>
        <w:t>В соответствии с  Федеральным законом от 27.07.2010 года №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456B9D">
        <w:rPr>
          <w:bCs/>
          <w:color w:val="000000" w:themeColor="text1"/>
          <w:sz w:val="28"/>
          <w:szCs w:val="28"/>
        </w:rPr>
        <w:t xml:space="preserve">190-ФЗ «О теплоснабжении»,  постановлением Правительства РФ от 08.08.2012 года </w:t>
      </w:r>
      <w:r>
        <w:rPr>
          <w:bCs/>
          <w:color w:val="000000" w:themeColor="text1"/>
          <w:sz w:val="28"/>
          <w:szCs w:val="28"/>
        </w:rPr>
        <w:br/>
      </w:r>
      <w:r w:rsidRPr="00456B9D">
        <w:rPr>
          <w:bCs/>
          <w:color w:val="000000" w:themeColor="text1"/>
          <w:sz w:val="28"/>
          <w:szCs w:val="28"/>
        </w:rPr>
        <w:t>№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456B9D">
        <w:rPr>
          <w:bCs/>
          <w:color w:val="000000" w:themeColor="text1"/>
          <w:sz w:val="28"/>
          <w:szCs w:val="28"/>
        </w:rPr>
        <w:t>808 «Об организации теплоснабжения в Российской Федерации  и о внесении изменений в некоторые акты Российской Федерации», Федеральным законом от 06.10.2003 года №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456B9D">
        <w:rPr>
          <w:bCs/>
          <w:color w:val="000000" w:themeColor="text1"/>
          <w:sz w:val="28"/>
          <w:szCs w:val="28"/>
        </w:rPr>
        <w:t>131-ФЗ «Об общих принципах организации местного самоупр</w:t>
      </w:r>
      <w:r>
        <w:rPr>
          <w:bCs/>
          <w:color w:val="000000" w:themeColor="text1"/>
          <w:sz w:val="28"/>
          <w:szCs w:val="28"/>
        </w:rPr>
        <w:t>авления в Российской Федерации»:</w:t>
      </w:r>
    </w:p>
    <w:p w:rsidR="00EB79DC" w:rsidRPr="00EB79DC" w:rsidRDefault="00EB79DC" w:rsidP="00EB79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EB79DC">
        <w:rPr>
          <w:bCs/>
          <w:color w:val="000000" w:themeColor="text1"/>
          <w:sz w:val="28"/>
          <w:szCs w:val="28"/>
        </w:rPr>
        <w:t xml:space="preserve">1. Утвердить форму сообщения о приеме заявок от теплоснабжающих </w:t>
      </w:r>
      <w:r w:rsidRPr="00EB79DC">
        <w:rPr>
          <w:rStyle w:val="a7"/>
          <w:b w:val="0"/>
          <w:color w:val="000000" w:themeColor="text1"/>
          <w:sz w:val="28"/>
          <w:szCs w:val="28"/>
        </w:rPr>
        <w:t xml:space="preserve">и (или) </w:t>
      </w:r>
      <w:proofErr w:type="spellStart"/>
      <w:r w:rsidRPr="00EB79DC">
        <w:rPr>
          <w:rStyle w:val="a7"/>
          <w:b w:val="0"/>
          <w:color w:val="000000" w:themeColor="text1"/>
          <w:sz w:val="28"/>
          <w:szCs w:val="28"/>
        </w:rPr>
        <w:t>теплосетевых</w:t>
      </w:r>
      <w:proofErr w:type="spellEnd"/>
      <w:r w:rsidRPr="00EB79DC">
        <w:rPr>
          <w:rStyle w:val="a7"/>
          <w:b w:val="0"/>
          <w:color w:val="000000" w:themeColor="text1"/>
          <w:sz w:val="28"/>
          <w:szCs w:val="28"/>
        </w:rPr>
        <w:t xml:space="preserve"> организаций для присвоения им статуса единой теплоснабжающей организации на территории </w:t>
      </w:r>
      <w:r w:rsidR="0024500A">
        <w:rPr>
          <w:rStyle w:val="a7"/>
          <w:b w:val="0"/>
          <w:sz w:val="28"/>
          <w:szCs w:val="28"/>
        </w:rPr>
        <w:t>Озерного</w:t>
      </w:r>
      <w:r w:rsidRPr="006960DB">
        <w:rPr>
          <w:rStyle w:val="a7"/>
          <w:b w:val="0"/>
          <w:color w:val="000000" w:themeColor="text1"/>
          <w:sz w:val="28"/>
          <w:szCs w:val="28"/>
        </w:rPr>
        <w:t xml:space="preserve"> </w:t>
      </w:r>
      <w:r w:rsidRPr="00EB79DC">
        <w:rPr>
          <w:rStyle w:val="a7"/>
          <w:b w:val="0"/>
          <w:color w:val="000000" w:themeColor="text1"/>
          <w:sz w:val="28"/>
          <w:szCs w:val="28"/>
        </w:rPr>
        <w:t>сельского поселения (Приложение №</w:t>
      </w:r>
      <w:r>
        <w:rPr>
          <w:rStyle w:val="a7"/>
          <w:b w:val="0"/>
          <w:color w:val="000000" w:themeColor="text1"/>
          <w:sz w:val="28"/>
          <w:szCs w:val="28"/>
        </w:rPr>
        <w:t xml:space="preserve"> </w:t>
      </w:r>
      <w:r w:rsidRPr="00EB79DC">
        <w:rPr>
          <w:rStyle w:val="a7"/>
          <w:b w:val="0"/>
          <w:color w:val="000000" w:themeColor="text1"/>
          <w:sz w:val="28"/>
          <w:szCs w:val="28"/>
        </w:rPr>
        <w:t>1).</w:t>
      </w:r>
    </w:p>
    <w:p w:rsidR="00EB79DC" w:rsidRPr="00EB79DC" w:rsidRDefault="00EB79DC" w:rsidP="00EB79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EB79DC">
        <w:rPr>
          <w:rStyle w:val="a7"/>
          <w:b w:val="0"/>
          <w:color w:val="000000" w:themeColor="text1"/>
          <w:sz w:val="28"/>
          <w:szCs w:val="28"/>
        </w:rPr>
        <w:t>2. Управлению строительства и инженерной инфраструктуры администрации района (Синицына Г.С.) направить предложения</w:t>
      </w:r>
      <w:r w:rsidRPr="00EB79DC">
        <w:rPr>
          <w:bCs/>
          <w:color w:val="000000" w:themeColor="text1"/>
          <w:sz w:val="28"/>
          <w:szCs w:val="28"/>
        </w:rPr>
        <w:t xml:space="preserve"> теплоснабжающим </w:t>
      </w:r>
      <w:r w:rsidRPr="00EB79DC">
        <w:rPr>
          <w:rStyle w:val="a7"/>
          <w:b w:val="0"/>
          <w:color w:val="000000" w:themeColor="text1"/>
          <w:sz w:val="28"/>
          <w:szCs w:val="28"/>
        </w:rPr>
        <w:t xml:space="preserve">и (или) </w:t>
      </w:r>
      <w:proofErr w:type="spellStart"/>
      <w:r w:rsidRPr="00EB79DC">
        <w:rPr>
          <w:rStyle w:val="a7"/>
          <w:b w:val="0"/>
          <w:color w:val="000000" w:themeColor="text1"/>
          <w:sz w:val="28"/>
          <w:szCs w:val="28"/>
        </w:rPr>
        <w:t>теплосетевым</w:t>
      </w:r>
      <w:proofErr w:type="spellEnd"/>
      <w:r w:rsidRPr="00EB79DC">
        <w:rPr>
          <w:rStyle w:val="a7"/>
          <w:b w:val="0"/>
          <w:color w:val="000000" w:themeColor="text1"/>
          <w:sz w:val="28"/>
          <w:szCs w:val="28"/>
        </w:rPr>
        <w:t xml:space="preserve"> организациям о подаче заявок для присвоения им статуса единой теплоснабжающей организации на территории </w:t>
      </w:r>
      <w:r w:rsidR="0024500A">
        <w:rPr>
          <w:rStyle w:val="a7"/>
          <w:b w:val="0"/>
          <w:sz w:val="28"/>
          <w:szCs w:val="28"/>
        </w:rPr>
        <w:t>Озерного</w:t>
      </w:r>
      <w:r w:rsidRPr="00EB79DC">
        <w:rPr>
          <w:rStyle w:val="a7"/>
          <w:b w:val="0"/>
          <w:color w:val="000000" w:themeColor="text1"/>
          <w:sz w:val="28"/>
          <w:szCs w:val="28"/>
        </w:rPr>
        <w:t xml:space="preserve"> сельского поселения.</w:t>
      </w:r>
    </w:p>
    <w:p w:rsidR="00EB79DC" w:rsidRPr="00EB79DC" w:rsidRDefault="00EB79DC" w:rsidP="00EB79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EB79DC">
        <w:rPr>
          <w:rStyle w:val="a7"/>
          <w:b w:val="0"/>
          <w:color w:val="000000" w:themeColor="text1"/>
          <w:sz w:val="28"/>
          <w:szCs w:val="28"/>
        </w:rPr>
        <w:t>3. Управлению делами администрации района (Губанов С.Г.) настоящее распоряжение опубликовать в средствах массовой информации и разместить на официальном сайте Красноармейского муниципального района в сети Интернет.</w:t>
      </w:r>
    </w:p>
    <w:p w:rsidR="00EB79DC" w:rsidRPr="00EB79DC" w:rsidRDefault="00EB79DC" w:rsidP="00EB79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EB79DC">
        <w:rPr>
          <w:rStyle w:val="a7"/>
          <w:b w:val="0"/>
          <w:color w:val="000000" w:themeColor="text1"/>
          <w:sz w:val="28"/>
          <w:szCs w:val="28"/>
        </w:rPr>
        <w:t>4. Контроль за исполнение настоящего распоряжения возложить на заместителя главы района по ЖКХ и строительству Диндиберина О.В.</w:t>
      </w:r>
    </w:p>
    <w:p w:rsidR="000E1467" w:rsidRDefault="000E1467" w:rsidP="000E1467">
      <w:pPr>
        <w:rPr>
          <w:sz w:val="28"/>
          <w:szCs w:val="28"/>
        </w:rPr>
      </w:pPr>
    </w:p>
    <w:p w:rsidR="000E1467" w:rsidRDefault="000E1467" w:rsidP="000E1467">
      <w:pPr>
        <w:rPr>
          <w:sz w:val="28"/>
          <w:szCs w:val="28"/>
        </w:rPr>
      </w:pPr>
    </w:p>
    <w:p w:rsidR="000E1467" w:rsidRDefault="000E1467" w:rsidP="000E1467">
      <w:pPr>
        <w:rPr>
          <w:sz w:val="28"/>
          <w:szCs w:val="28"/>
        </w:rPr>
      </w:pPr>
    </w:p>
    <w:p w:rsidR="000E1467" w:rsidRPr="00F612F2" w:rsidRDefault="000E1467" w:rsidP="000E146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5A46EC" w:rsidRDefault="005A46EC"/>
    <w:p w:rsidR="00456B9D" w:rsidRDefault="00456B9D"/>
    <w:p w:rsidR="00456B9D" w:rsidRDefault="00456B9D"/>
    <w:p w:rsidR="00456B9D" w:rsidRDefault="00A14EAF">
      <w:r>
        <w:rPr>
          <w:noProof/>
        </w:rPr>
        <w:lastRenderedPageBreak/>
        <w:pict>
          <v:rect id="_x0000_s1027" style="position:absolute;margin-left:265.1pt;margin-top:-10.5pt;width:213.75pt;height:92.75pt;z-index:251658752" stroked="f">
            <v:textbox>
              <w:txbxContent>
                <w:p w:rsidR="00456B9D" w:rsidRPr="0037284D" w:rsidRDefault="00456B9D" w:rsidP="00456B9D">
                  <w:pPr>
                    <w:pStyle w:val="1"/>
                    <w:spacing w:before="0" w:after="0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ПРИЛОЖЕНИЕ </w:t>
                  </w:r>
                </w:p>
                <w:p w:rsidR="00456B9D" w:rsidRDefault="00456B9D" w:rsidP="00456B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распоряжению</w:t>
                  </w:r>
                  <w:r w:rsidRPr="0037284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администрации Красноармейского муниципального района</w:t>
                  </w:r>
                </w:p>
                <w:p w:rsidR="00456B9D" w:rsidRPr="0037284D" w:rsidRDefault="00456B9D" w:rsidP="00456B9D">
                  <w:pPr>
                    <w:rPr>
                      <w:sz w:val="28"/>
                      <w:szCs w:val="28"/>
                    </w:rPr>
                  </w:pPr>
                  <w:r w:rsidRPr="0037284D">
                    <w:rPr>
                      <w:sz w:val="28"/>
                      <w:szCs w:val="28"/>
                    </w:rPr>
                    <w:t xml:space="preserve">от </w:t>
                  </w:r>
                  <w:r w:rsidR="00A14EAF">
                    <w:rPr>
                      <w:sz w:val="28"/>
                      <w:szCs w:val="28"/>
                    </w:rPr>
                    <w:t>12.04.2019 г.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7284D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14EAF">
                    <w:rPr>
                      <w:sz w:val="28"/>
                      <w:szCs w:val="28"/>
                    </w:rPr>
                    <w:t>222-р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456B9D" w:rsidRDefault="00456B9D"/>
    <w:p w:rsidR="00456B9D" w:rsidRDefault="00456B9D"/>
    <w:p w:rsidR="00456B9D" w:rsidRDefault="00456B9D"/>
    <w:p w:rsidR="00456B9D" w:rsidRDefault="00456B9D"/>
    <w:p w:rsidR="00456B9D" w:rsidRDefault="00456B9D"/>
    <w:p w:rsidR="00456B9D" w:rsidRDefault="00456B9D"/>
    <w:p w:rsidR="00456B9D" w:rsidRDefault="00456B9D"/>
    <w:p w:rsidR="00456B9D" w:rsidRPr="00456B9D" w:rsidRDefault="00456B9D" w:rsidP="00456B9D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6B9D">
        <w:rPr>
          <w:rStyle w:val="a7"/>
          <w:b w:val="0"/>
          <w:sz w:val="28"/>
          <w:szCs w:val="28"/>
        </w:rPr>
        <w:t>СООБЩЕНИЕ</w:t>
      </w:r>
    </w:p>
    <w:p w:rsidR="00456B9D" w:rsidRDefault="00456B9D" w:rsidP="00456B9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456B9D">
        <w:rPr>
          <w:rStyle w:val="a7"/>
          <w:b w:val="0"/>
          <w:sz w:val="28"/>
          <w:szCs w:val="28"/>
        </w:rPr>
        <w:t xml:space="preserve">о приеме заявок от теплоснабжающих и (или) </w:t>
      </w:r>
      <w:proofErr w:type="spellStart"/>
      <w:r w:rsidRPr="00456B9D">
        <w:rPr>
          <w:rStyle w:val="a7"/>
          <w:b w:val="0"/>
          <w:sz w:val="28"/>
          <w:szCs w:val="28"/>
        </w:rPr>
        <w:t>теплосетевых</w:t>
      </w:r>
      <w:proofErr w:type="spellEnd"/>
      <w:r w:rsidRPr="00456B9D">
        <w:rPr>
          <w:rStyle w:val="a7"/>
          <w:b w:val="0"/>
          <w:sz w:val="28"/>
          <w:szCs w:val="28"/>
        </w:rPr>
        <w:t xml:space="preserve"> организаций для присвоения им статуса</w:t>
      </w:r>
      <w:r>
        <w:rPr>
          <w:rStyle w:val="a7"/>
          <w:b w:val="0"/>
          <w:sz w:val="28"/>
          <w:szCs w:val="28"/>
        </w:rPr>
        <w:t xml:space="preserve"> </w:t>
      </w:r>
      <w:r w:rsidRPr="00456B9D">
        <w:rPr>
          <w:rStyle w:val="a7"/>
          <w:b w:val="0"/>
          <w:sz w:val="28"/>
          <w:szCs w:val="28"/>
        </w:rPr>
        <w:t>единой теплоснабжающей организации</w:t>
      </w:r>
    </w:p>
    <w:p w:rsidR="00456B9D" w:rsidRPr="00456B9D" w:rsidRDefault="00456B9D" w:rsidP="00456B9D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B79DC" w:rsidRPr="00EB79DC" w:rsidRDefault="00EB79DC" w:rsidP="00EB79D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79DC">
        <w:rPr>
          <w:rStyle w:val="a7"/>
          <w:b w:val="0"/>
          <w:sz w:val="28"/>
          <w:szCs w:val="28"/>
        </w:rPr>
        <w:t>Дата опубликования (размещения) сообщения:</w:t>
      </w:r>
      <w:r w:rsidRPr="00EB79DC">
        <w:rPr>
          <w:sz w:val="28"/>
          <w:szCs w:val="28"/>
        </w:rPr>
        <w:t>  12.04.2019 года</w:t>
      </w:r>
    </w:p>
    <w:p w:rsidR="00EB79DC" w:rsidRPr="00EB79DC" w:rsidRDefault="00EB79DC" w:rsidP="00EB79D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79DC">
        <w:rPr>
          <w:rStyle w:val="a7"/>
          <w:b w:val="0"/>
          <w:sz w:val="28"/>
          <w:szCs w:val="28"/>
        </w:rPr>
        <w:t>Место опубликования (размещения) сообщения</w:t>
      </w:r>
      <w:r w:rsidRPr="00EB79DC">
        <w:rPr>
          <w:sz w:val="28"/>
          <w:szCs w:val="28"/>
        </w:rPr>
        <w:t xml:space="preserve">: официальный сайт Красноармейского муниципального района </w:t>
      </w:r>
    </w:p>
    <w:p w:rsidR="00EB79DC" w:rsidRPr="00EB79DC" w:rsidRDefault="00EB79DC" w:rsidP="00EB79D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79DC">
        <w:rPr>
          <w:rStyle w:val="a7"/>
          <w:b w:val="0"/>
          <w:sz w:val="28"/>
          <w:szCs w:val="28"/>
        </w:rPr>
        <w:t>Уполномоченный орган по приему заявок:  </w:t>
      </w:r>
      <w:r w:rsidRPr="00EB79DC">
        <w:rPr>
          <w:sz w:val="28"/>
          <w:szCs w:val="28"/>
        </w:rPr>
        <w:t xml:space="preserve">Управление строительства и инженерной инфраструктуры администрации Красноармейского муниципального района </w:t>
      </w:r>
    </w:p>
    <w:p w:rsidR="00EB79DC" w:rsidRPr="00EB79DC" w:rsidRDefault="00EB79DC" w:rsidP="00EB79D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79DC">
        <w:rPr>
          <w:sz w:val="28"/>
          <w:szCs w:val="28"/>
        </w:rPr>
        <w:t>Контактное лицо: заместитель руководителя Управления строительства и инженерной инфраструктуры района – Берников Алексей Сергеевич  телефон:  8 (35150) 2-13-60</w:t>
      </w:r>
    </w:p>
    <w:p w:rsidR="00EB79DC" w:rsidRPr="00EB79DC" w:rsidRDefault="00EB79DC" w:rsidP="00EB79D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79DC">
        <w:rPr>
          <w:rStyle w:val="a7"/>
          <w:b w:val="0"/>
          <w:sz w:val="28"/>
          <w:szCs w:val="28"/>
        </w:rPr>
        <w:t>Цель принятия заявок:</w:t>
      </w:r>
      <w:r w:rsidRPr="00EB79DC">
        <w:rPr>
          <w:rStyle w:val="apple-converted-space"/>
          <w:bCs/>
          <w:sz w:val="28"/>
          <w:szCs w:val="28"/>
        </w:rPr>
        <w:t> </w:t>
      </w:r>
      <w:r w:rsidRPr="00EB79DC">
        <w:rPr>
          <w:sz w:val="28"/>
          <w:szCs w:val="28"/>
        </w:rPr>
        <w:t xml:space="preserve">Присвоение статуса единой теплоснабжающей организации на территории </w:t>
      </w:r>
      <w:r w:rsidR="0024500A">
        <w:rPr>
          <w:rStyle w:val="a7"/>
          <w:b w:val="0"/>
          <w:sz w:val="28"/>
          <w:szCs w:val="28"/>
        </w:rPr>
        <w:t>Озерного</w:t>
      </w:r>
      <w:r w:rsidRPr="00EB79DC">
        <w:rPr>
          <w:sz w:val="28"/>
          <w:szCs w:val="28"/>
        </w:rPr>
        <w:t xml:space="preserve"> сельского поселения</w:t>
      </w:r>
    </w:p>
    <w:p w:rsidR="00EB79DC" w:rsidRPr="00EB79DC" w:rsidRDefault="00EB79DC" w:rsidP="00EB79D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79DC">
        <w:rPr>
          <w:rStyle w:val="a7"/>
          <w:b w:val="0"/>
          <w:sz w:val="28"/>
          <w:szCs w:val="28"/>
        </w:rPr>
        <w:t>Дата начала приема заявок</w:t>
      </w:r>
      <w:r w:rsidRPr="00EB79DC">
        <w:rPr>
          <w:sz w:val="28"/>
          <w:szCs w:val="28"/>
        </w:rPr>
        <w:t>:  12.04.2019.</w:t>
      </w:r>
    </w:p>
    <w:p w:rsidR="00EB79DC" w:rsidRPr="00EB79DC" w:rsidRDefault="00EB79DC" w:rsidP="00EB79D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79DC">
        <w:rPr>
          <w:rStyle w:val="a7"/>
          <w:b w:val="0"/>
          <w:sz w:val="28"/>
          <w:szCs w:val="28"/>
        </w:rPr>
        <w:t>Дата окончания приема заявок</w:t>
      </w:r>
      <w:r w:rsidRPr="00EB79DC">
        <w:rPr>
          <w:sz w:val="28"/>
          <w:szCs w:val="28"/>
        </w:rPr>
        <w:t>: 13.05.2019.</w:t>
      </w:r>
    </w:p>
    <w:p w:rsidR="00EB79DC" w:rsidRPr="00EB79DC" w:rsidRDefault="00EB79DC" w:rsidP="00EB79D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79DC">
        <w:rPr>
          <w:rStyle w:val="a7"/>
          <w:b w:val="0"/>
          <w:sz w:val="28"/>
          <w:szCs w:val="28"/>
        </w:rPr>
        <w:t>Место и время приема заявок:</w:t>
      </w:r>
      <w:r>
        <w:rPr>
          <w:sz w:val="28"/>
          <w:szCs w:val="28"/>
        </w:rPr>
        <w:t> </w:t>
      </w:r>
      <w:r w:rsidRPr="00EB79DC">
        <w:rPr>
          <w:sz w:val="28"/>
          <w:szCs w:val="28"/>
        </w:rPr>
        <w:t>456660, Челябинская область, Красноармейский район, с. Миасское, ул. Центральная, д.1, в рабочие дни: понедельник – пятница с 8.00 час</w:t>
      </w:r>
      <w:proofErr w:type="gramStart"/>
      <w:r w:rsidRPr="00EB79DC">
        <w:rPr>
          <w:sz w:val="28"/>
          <w:szCs w:val="28"/>
        </w:rPr>
        <w:t>.</w:t>
      </w:r>
      <w:proofErr w:type="gramEnd"/>
      <w:r w:rsidRPr="00EB79DC">
        <w:rPr>
          <w:sz w:val="28"/>
          <w:szCs w:val="28"/>
        </w:rPr>
        <w:t xml:space="preserve"> </w:t>
      </w:r>
      <w:proofErr w:type="gramStart"/>
      <w:r w:rsidRPr="00EB79DC">
        <w:rPr>
          <w:sz w:val="28"/>
          <w:szCs w:val="28"/>
        </w:rPr>
        <w:t>д</w:t>
      </w:r>
      <w:proofErr w:type="gramEnd"/>
      <w:r w:rsidRPr="00EB79DC">
        <w:rPr>
          <w:sz w:val="28"/>
          <w:szCs w:val="28"/>
        </w:rPr>
        <w:t>о 16.00 час;  перерыв на обед с 12.00 час. до 13 час. 00  мин.</w:t>
      </w:r>
    </w:p>
    <w:p w:rsidR="00EB79DC" w:rsidRPr="00EB79DC" w:rsidRDefault="00EB79DC" w:rsidP="00EB79D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79DC">
        <w:rPr>
          <w:rStyle w:val="a7"/>
          <w:b w:val="0"/>
          <w:sz w:val="28"/>
          <w:szCs w:val="28"/>
        </w:rPr>
        <w:t>К заявке на присвоение организации статуса единой теплоснабжающей организации с указанием зоны ее деятельности (в произвольной форме) прилагаются следующие документы:</w:t>
      </w:r>
    </w:p>
    <w:p w:rsidR="00EB79DC" w:rsidRPr="00EB79DC" w:rsidRDefault="00EB79DC" w:rsidP="00EB79D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79DC">
        <w:rPr>
          <w:sz w:val="28"/>
          <w:szCs w:val="28"/>
        </w:rPr>
        <w:t>документы, подтверждающие право собственности или иное законное основание на владение источниками тепловой энергии и (или) тепловыми сетями;</w:t>
      </w:r>
    </w:p>
    <w:p w:rsidR="00EB79DC" w:rsidRPr="00EB79DC" w:rsidRDefault="00EB79DC" w:rsidP="00EB79D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79DC">
        <w:rPr>
          <w:sz w:val="28"/>
          <w:szCs w:val="28"/>
        </w:rPr>
        <w:t>бухгалтерская отчетность, составленная на последнюю отчетную дату перед подачей заявки, с отметкой налогового орган</w:t>
      </w:r>
      <w:proofErr w:type="gramStart"/>
      <w:r w:rsidRPr="00EB79DC">
        <w:rPr>
          <w:sz w:val="28"/>
          <w:szCs w:val="28"/>
        </w:rPr>
        <w:t>а о ее</w:t>
      </w:r>
      <w:proofErr w:type="gramEnd"/>
      <w:r w:rsidRPr="00EB79DC">
        <w:rPr>
          <w:sz w:val="28"/>
          <w:szCs w:val="28"/>
        </w:rPr>
        <w:t xml:space="preserve"> принятии.</w:t>
      </w:r>
    </w:p>
    <w:p w:rsidR="00EB79DC" w:rsidRPr="00EB79DC" w:rsidRDefault="00EB79DC" w:rsidP="00EB79D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79DC">
        <w:rPr>
          <w:rStyle w:val="a7"/>
          <w:b w:val="0"/>
          <w:sz w:val="28"/>
          <w:szCs w:val="28"/>
        </w:rPr>
        <w:t>Критерии определения единой теплоснабжающей организации:</w:t>
      </w:r>
    </w:p>
    <w:p w:rsidR="00EB79DC" w:rsidRPr="00EB79DC" w:rsidRDefault="00EB79DC" w:rsidP="00EB79D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79DC">
        <w:rPr>
          <w:sz w:val="28"/>
          <w:szCs w:val="28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наибольшей емкостью в границах зоны деятельности единой теплоснабжающей организации;</w:t>
      </w:r>
    </w:p>
    <w:p w:rsidR="00EB79DC" w:rsidRPr="00EB79DC" w:rsidRDefault="00EB79DC" w:rsidP="00EB79D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79DC">
        <w:rPr>
          <w:sz w:val="28"/>
          <w:szCs w:val="28"/>
        </w:rPr>
        <w:t>размер собственного капитала;</w:t>
      </w:r>
    </w:p>
    <w:p w:rsidR="00EB79DC" w:rsidRPr="00EB79DC" w:rsidRDefault="00EB79DC" w:rsidP="00EB79D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79DC">
        <w:rPr>
          <w:sz w:val="28"/>
          <w:szCs w:val="28"/>
        </w:rPr>
        <w:t>способность в лучшей мере обеспечить надежность теплоснабжения в соответствующей системе теплоснабжения.</w:t>
      </w:r>
    </w:p>
    <w:p w:rsidR="00EB79DC" w:rsidRPr="00EB79DC" w:rsidRDefault="00EB79DC" w:rsidP="00EB79D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79DC">
        <w:rPr>
          <w:rStyle w:val="a7"/>
          <w:b w:val="0"/>
          <w:sz w:val="28"/>
          <w:szCs w:val="28"/>
        </w:rPr>
        <w:t>Присвоение статуса единой теплоснабжающей организации: </w:t>
      </w:r>
      <w:r w:rsidRPr="00EB79DC">
        <w:rPr>
          <w:sz w:val="28"/>
          <w:szCs w:val="28"/>
        </w:rPr>
        <w:t xml:space="preserve">в соответствии с пунктами 5-11 Правил организации теплоснабжения в Российской Федерации, утвержденных постановлением Правительства Российской Федерации </w:t>
      </w:r>
      <w:r>
        <w:rPr>
          <w:sz w:val="28"/>
          <w:szCs w:val="28"/>
        </w:rPr>
        <w:br/>
      </w:r>
      <w:r w:rsidRPr="00EB79DC">
        <w:rPr>
          <w:sz w:val="28"/>
          <w:szCs w:val="28"/>
        </w:rPr>
        <w:t>от 08.08.2012 г. № 808</w:t>
      </w:r>
    </w:p>
    <w:p w:rsidR="00EB79DC" w:rsidRPr="00EB79DC" w:rsidRDefault="00EB79DC" w:rsidP="00EB79D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79DC">
        <w:rPr>
          <w:rStyle w:val="a7"/>
          <w:b w:val="0"/>
          <w:sz w:val="28"/>
          <w:szCs w:val="28"/>
        </w:rPr>
        <w:t>Дата рассмотрения поступивших заявок: </w:t>
      </w:r>
      <w:r w:rsidRPr="00EB79DC">
        <w:rPr>
          <w:rStyle w:val="apple-converted-space"/>
          <w:bCs/>
          <w:sz w:val="28"/>
          <w:szCs w:val="28"/>
        </w:rPr>
        <w:t> 14.05.2019.</w:t>
      </w:r>
    </w:p>
    <w:p w:rsidR="00456B9D" w:rsidRPr="00EB79DC" w:rsidRDefault="00EB79DC" w:rsidP="00EB79D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79DC">
        <w:rPr>
          <w:rStyle w:val="a7"/>
          <w:b w:val="0"/>
          <w:sz w:val="28"/>
          <w:szCs w:val="28"/>
        </w:rPr>
        <w:t>Приложение к сообщению:</w:t>
      </w:r>
      <w:r w:rsidRPr="00EB79DC">
        <w:rPr>
          <w:rStyle w:val="apple-converted-space"/>
          <w:bCs/>
          <w:sz w:val="28"/>
          <w:szCs w:val="28"/>
        </w:rPr>
        <w:t> </w:t>
      </w:r>
      <w:r w:rsidRPr="00EB79DC">
        <w:rPr>
          <w:sz w:val="28"/>
          <w:szCs w:val="28"/>
        </w:rPr>
        <w:t>Схема теплоснабжения</w:t>
      </w:r>
    </w:p>
    <w:sectPr w:rsidR="00456B9D" w:rsidRPr="00EB79DC" w:rsidSect="00456B9D">
      <w:pgSz w:w="11906" w:h="16838"/>
      <w:pgMar w:top="851" w:right="850" w:bottom="567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9D" w:rsidRDefault="00456B9D">
      <w:r>
        <w:separator/>
      </w:r>
    </w:p>
  </w:endnote>
  <w:endnote w:type="continuationSeparator" w:id="0">
    <w:p w:rsidR="00456B9D" w:rsidRDefault="0045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9D" w:rsidRDefault="00456B9D">
      <w:r>
        <w:separator/>
      </w:r>
    </w:p>
  </w:footnote>
  <w:footnote w:type="continuationSeparator" w:id="0">
    <w:p w:rsidR="00456B9D" w:rsidRDefault="00456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B9D"/>
    <w:rsid w:val="0008173F"/>
    <w:rsid w:val="0008215C"/>
    <w:rsid w:val="000E1467"/>
    <w:rsid w:val="00125FFA"/>
    <w:rsid w:val="0024500A"/>
    <w:rsid w:val="00371003"/>
    <w:rsid w:val="003A73DA"/>
    <w:rsid w:val="00456B9D"/>
    <w:rsid w:val="00496287"/>
    <w:rsid w:val="005934B9"/>
    <w:rsid w:val="005A46EC"/>
    <w:rsid w:val="005C10A7"/>
    <w:rsid w:val="006960DB"/>
    <w:rsid w:val="007C11AE"/>
    <w:rsid w:val="009803B0"/>
    <w:rsid w:val="009B41E0"/>
    <w:rsid w:val="00A14EAF"/>
    <w:rsid w:val="00AC1288"/>
    <w:rsid w:val="00C06615"/>
    <w:rsid w:val="00EB79DC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46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E1467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467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FC6B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C6B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56B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56B9D"/>
    <w:rPr>
      <w:b/>
      <w:bCs/>
    </w:rPr>
  </w:style>
  <w:style w:type="character" w:customStyle="1" w:styleId="apple-converted-space">
    <w:name w:val="apple-converted-space"/>
    <w:basedOn w:val="a0"/>
    <w:rsid w:val="00456B9D"/>
  </w:style>
  <w:style w:type="character" w:customStyle="1" w:styleId="10">
    <w:name w:val="Заголовок 1 Знак"/>
    <w:basedOn w:val="a0"/>
    <w:link w:val="1"/>
    <w:rsid w:val="00456B9D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6;&#1040;&#1057;&#1055;&#1054;&#1056;&#1071;&#1046;&#1045;&#1053;&#1048;&#1071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2019</Template>
  <TotalTime>1</TotalTime>
  <Pages>2</Pages>
  <Words>455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M2</cp:lastModifiedBy>
  <cp:revision>3</cp:revision>
  <cp:lastPrinted>2019-04-12T09:11:00Z</cp:lastPrinted>
  <dcterms:created xsi:type="dcterms:W3CDTF">2019-04-11T05:11:00Z</dcterms:created>
  <dcterms:modified xsi:type="dcterms:W3CDTF">2019-04-12T09:11:00Z</dcterms:modified>
</cp:coreProperties>
</file>