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28" w:rsidRDefault="00567416" w:rsidP="00D73928">
      <w:pPr>
        <w:spacing w:after="12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56895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9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92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 xml:space="preserve">АДМИНИСТРАЦИЯ </w:t>
      </w:r>
    </w:p>
    <w:p w:rsidR="00D7392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КРАСНОАРМЕЙСКОГО МУНИЦИПАЛЬНОГО РАЙОНА</w:t>
      </w:r>
      <w:r>
        <w:rPr>
          <w:sz w:val="28"/>
          <w:szCs w:val="28"/>
        </w:rPr>
        <w:t xml:space="preserve"> </w:t>
      </w:r>
    </w:p>
    <w:p w:rsidR="00D73928" w:rsidRPr="006C701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ЧЕЛЯБИНСКОЙ ОБЛАСТИ</w:t>
      </w:r>
    </w:p>
    <w:p w:rsidR="00D73928" w:rsidRPr="00F42AE1" w:rsidRDefault="00D73928" w:rsidP="00D73928">
      <w:pPr>
        <w:pStyle w:val="1"/>
        <w:spacing w:before="120"/>
      </w:pPr>
      <w:r>
        <w:t>ПОСТАНОВЛЕНИЕ</w:t>
      </w:r>
    </w:p>
    <w:p w:rsidR="00D73928" w:rsidRDefault="00B50639" w:rsidP="00D73928">
      <w:r>
        <w:rPr>
          <w:noProof/>
        </w:rPr>
        <w:pict>
          <v:line id="_x0000_s1026" style="position:absolute;z-index:251657728" from="0,7.55pt" to="468pt,7.55pt" strokeweight="4.5pt">
            <v:stroke linestyle="thinThick"/>
          </v:line>
        </w:pict>
      </w:r>
    </w:p>
    <w:p w:rsidR="00D73928" w:rsidRPr="00C279E4" w:rsidRDefault="00D73928" w:rsidP="00D73928">
      <w:pPr>
        <w:pStyle w:val="a3"/>
      </w:pPr>
    </w:p>
    <w:p w:rsidR="00D73928" w:rsidRPr="006954DA" w:rsidRDefault="00D73928" w:rsidP="00D73928">
      <w:pPr>
        <w:rPr>
          <w:u w:val="single"/>
        </w:rPr>
      </w:pPr>
      <w:r>
        <w:t xml:space="preserve">от </w:t>
      </w:r>
      <w:r>
        <w:rPr>
          <w:u w:val="single"/>
        </w:rPr>
        <w:t xml:space="preserve">  </w:t>
      </w:r>
      <w:r w:rsidR="00D60E53">
        <w:rPr>
          <w:u w:val="single"/>
        </w:rPr>
        <w:t>18.01.</w:t>
      </w:r>
      <w:r w:rsidRPr="006954DA">
        <w:rPr>
          <w:u w:val="single"/>
        </w:rPr>
        <w:t>201</w:t>
      </w:r>
      <w:r w:rsidR="00BE1524">
        <w:rPr>
          <w:u w:val="single"/>
        </w:rPr>
        <w:t>9</w:t>
      </w:r>
      <w:r w:rsidRPr="006954DA">
        <w:rPr>
          <w:u w:val="single"/>
        </w:rPr>
        <w:t xml:space="preserve"> г.</w:t>
      </w:r>
      <w:r>
        <w:t xml:space="preserve"> №</w:t>
      </w:r>
      <w:r w:rsidRPr="006954DA">
        <w:rPr>
          <w:color w:val="FFFFFF"/>
          <w:u w:val="single"/>
        </w:rPr>
        <w:t>.</w:t>
      </w:r>
      <w:r>
        <w:rPr>
          <w:u w:val="single"/>
        </w:rPr>
        <w:t xml:space="preserve">  </w:t>
      </w:r>
      <w:r w:rsidR="00D60E53">
        <w:rPr>
          <w:u w:val="single"/>
        </w:rPr>
        <w:t>23</w:t>
      </w:r>
      <w:r>
        <w:rPr>
          <w:u w:val="single"/>
        </w:rPr>
        <w:t xml:space="preserve">  </w:t>
      </w:r>
      <w:r w:rsidRPr="00F55B88">
        <w:rPr>
          <w:color w:val="FFFFFF"/>
          <w:u w:val="single"/>
        </w:rPr>
        <w:t>.</w:t>
      </w:r>
      <w:r>
        <w:rPr>
          <w:u w:val="single"/>
        </w:rPr>
        <w:t xml:space="preserve">  </w:t>
      </w:r>
    </w:p>
    <w:p w:rsidR="00D73928" w:rsidRDefault="00D73928" w:rsidP="00D73928">
      <w:pPr>
        <w:rPr>
          <w:szCs w:val="24"/>
        </w:rPr>
      </w:pPr>
    </w:p>
    <w:p w:rsidR="00D73928" w:rsidRDefault="00D73928" w:rsidP="00D73928">
      <w:pPr>
        <w:rPr>
          <w:sz w:val="28"/>
          <w:szCs w:val="28"/>
        </w:rPr>
      </w:pPr>
    </w:p>
    <w:p w:rsidR="00175890" w:rsidRPr="00A2592E" w:rsidRDefault="00175890" w:rsidP="00175890">
      <w:pPr>
        <w:ind w:right="4960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Pr="00A2592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</w:t>
      </w:r>
      <w:r w:rsidRPr="00A2592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от 05.07.2017 г. № 507</w:t>
      </w:r>
    </w:p>
    <w:p w:rsidR="00175890" w:rsidRPr="00A2592E" w:rsidRDefault="00175890" w:rsidP="00175890">
      <w:pPr>
        <w:tabs>
          <w:tab w:val="left" w:pos="9356"/>
        </w:tabs>
        <w:ind w:right="4819"/>
        <w:rPr>
          <w:sz w:val="28"/>
          <w:szCs w:val="28"/>
        </w:rPr>
      </w:pPr>
    </w:p>
    <w:p w:rsidR="00175890" w:rsidRDefault="00175890" w:rsidP="00175890">
      <w:pPr>
        <w:jc w:val="both"/>
        <w:rPr>
          <w:sz w:val="28"/>
          <w:szCs w:val="28"/>
        </w:rPr>
      </w:pPr>
      <w:r w:rsidRPr="00A2592E">
        <w:tab/>
      </w:r>
      <w:proofErr w:type="gramStart"/>
      <w:r w:rsidRPr="00A2592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Бюджетным кодексом Российской Федерации, </w:t>
      </w:r>
      <w:r w:rsidRPr="00A2592E">
        <w:rPr>
          <w:sz w:val="28"/>
          <w:szCs w:val="28"/>
        </w:rPr>
        <w:t>со статьей 10 Федерального закона от 13.07.2015 N 218-ФЗ "О государственной регистрации недвижимости", Федеральным законом  Российской Феде</w:t>
      </w:r>
      <w:r>
        <w:rPr>
          <w:sz w:val="28"/>
          <w:szCs w:val="28"/>
        </w:rPr>
        <w:t>рации от 06.10.2003 года № 131-</w:t>
      </w:r>
      <w:r w:rsidRPr="00A2592E">
        <w:rPr>
          <w:sz w:val="28"/>
          <w:szCs w:val="28"/>
        </w:rPr>
        <w:t>ФЗ «Об общих принципах организации местного самоуправления в Российской Федерации», Уставом Красноармейского муниципального района,</w:t>
      </w:r>
      <w:r w:rsidRPr="00DB74D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</w:t>
      </w:r>
      <w:r w:rsidRPr="00A2592E">
        <w:rPr>
          <w:sz w:val="28"/>
          <w:szCs w:val="28"/>
        </w:rPr>
        <w:t xml:space="preserve"> Красноармейского муниципального района</w:t>
      </w:r>
      <w:r>
        <w:rPr>
          <w:sz w:val="28"/>
          <w:szCs w:val="28"/>
        </w:rPr>
        <w:t xml:space="preserve"> от 10.10.2013 г. № 1154 «О порядке принятия решений о разработке</w:t>
      </w:r>
      <w:r w:rsidRPr="00A259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программ </w:t>
      </w:r>
      <w:r w:rsidRPr="00A2592E">
        <w:rPr>
          <w:sz w:val="28"/>
          <w:szCs w:val="28"/>
        </w:rPr>
        <w:t>Красноармейского муниципального</w:t>
      </w:r>
      <w:proofErr w:type="gramEnd"/>
      <w:r w:rsidRPr="00A2592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их формирования и реализации»,</w:t>
      </w:r>
    </w:p>
    <w:p w:rsidR="00175890" w:rsidRDefault="00175890" w:rsidP="00175890">
      <w:pPr>
        <w:jc w:val="both"/>
        <w:rPr>
          <w:sz w:val="28"/>
          <w:szCs w:val="28"/>
        </w:rPr>
      </w:pPr>
    </w:p>
    <w:p w:rsidR="00175890" w:rsidRDefault="00175890" w:rsidP="00175890">
      <w:pPr>
        <w:jc w:val="both"/>
        <w:rPr>
          <w:sz w:val="28"/>
          <w:szCs w:val="28"/>
        </w:rPr>
      </w:pPr>
      <w:r w:rsidRPr="00A2592E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A2592E">
        <w:rPr>
          <w:sz w:val="28"/>
          <w:szCs w:val="28"/>
        </w:rPr>
        <w:t>:</w:t>
      </w:r>
    </w:p>
    <w:p w:rsidR="00175890" w:rsidRPr="00A2592E" w:rsidRDefault="00175890" w:rsidP="00175890">
      <w:pPr>
        <w:jc w:val="both"/>
        <w:rPr>
          <w:sz w:val="28"/>
          <w:szCs w:val="28"/>
        </w:rPr>
      </w:pPr>
    </w:p>
    <w:p w:rsidR="00175890" w:rsidRDefault="00175890" w:rsidP="00175890">
      <w:pPr>
        <w:ind w:firstLine="709"/>
        <w:contextualSpacing/>
        <w:jc w:val="both"/>
        <w:rPr>
          <w:sz w:val="28"/>
          <w:szCs w:val="28"/>
        </w:rPr>
      </w:pPr>
      <w:r w:rsidRPr="00A2592E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</w:t>
      </w:r>
      <w:r w:rsidRPr="00A2592E">
        <w:rPr>
          <w:sz w:val="28"/>
          <w:szCs w:val="28"/>
        </w:rPr>
        <w:t xml:space="preserve"> муниципальную программу «Внесение в государственный кадастр недвижимости сведений о границах населенных пунктов </w:t>
      </w:r>
      <w:r>
        <w:rPr>
          <w:sz w:val="28"/>
          <w:szCs w:val="28"/>
        </w:rPr>
        <w:t>Красноармейского</w:t>
      </w:r>
      <w:r w:rsidRPr="00A2592E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 района Челябинской области на 2017-2020 годы», утвержденную постановлением</w:t>
      </w:r>
      <w:r w:rsidRPr="00DB74D3">
        <w:rPr>
          <w:sz w:val="28"/>
          <w:szCs w:val="28"/>
        </w:rPr>
        <w:t xml:space="preserve"> </w:t>
      </w:r>
      <w:r>
        <w:rPr>
          <w:sz w:val="28"/>
          <w:szCs w:val="28"/>
        </w:rPr>
        <w:t>от 05.07.2017 г. № 507, изложить ее в новой редакции (приложение).</w:t>
      </w:r>
    </w:p>
    <w:p w:rsidR="00175890" w:rsidRDefault="00175890" w:rsidP="001758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официальных средствах массовой информации района и разместить на официальном сайте района.</w:t>
      </w:r>
    </w:p>
    <w:p w:rsidR="00175890" w:rsidRPr="00A2592E" w:rsidRDefault="00175890" w:rsidP="001758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Организацию по выполнению настоящего постановления возложить на отдел архитектуры и градостроительства </w:t>
      </w:r>
      <w:r w:rsidRPr="00A2592E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A2592E">
        <w:rPr>
          <w:sz w:val="28"/>
          <w:szCs w:val="28"/>
        </w:rPr>
        <w:t xml:space="preserve"> Красноармейского муниципального район</w:t>
      </w:r>
      <w:r>
        <w:rPr>
          <w:sz w:val="28"/>
          <w:szCs w:val="28"/>
        </w:rPr>
        <w:t>а (Переверзев Ю.А.)</w:t>
      </w:r>
    </w:p>
    <w:p w:rsidR="00175890" w:rsidRPr="00A2592E" w:rsidRDefault="00175890" w:rsidP="001758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2592E">
        <w:rPr>
          <w:sz w:val="28"/>
          <w:szCs w:val="28"/>
        </w:rPr>
        <w:t xml:space="preserve">. Контроль исполнения настоящего </w:t>
      </w:r>
      <w:r>
        <w:rPr>
          <w:sz w:val="28"/>
          <w:szCs w:val="28"/>
        </w:rPr>
        <w:t>постановления</w:t>
      </w:r>
      <w:r w:rsidRPr="00A2592E">
        <w:rPr>
          <w:sz w:val="28"/>
          <w:szCs w:val="28"/>
        </w:rPr>
        <w:t xml:space="preserve"> возложить на заместителя главы района по ЖКХ и строительству О.В. Диндиберина.</w:t>
      </w:r>
    </w:p>
    <w:p w:rsidR="00D73928" w:rsidRDefault="00D73928" w:rsidP="00D73928">
      <w:pPr>
        <w:rPr>
          <w:sz w:val="28"/>
          <w:szCs w:val="28"/>
        </w:rPr>
      </w:pPr>
    </w:p>
    <w:p w:rsidR="00D73928" w:rsidRDefault="00D73928" w:rsidP="00D73928">
      <w:pPr>
        <w:rPr>
          <w:sz w:val="28"/>
          <w:szCs w:val="28"/>
        </w:rPr>
      </w:pPr>
    </w:p>
    <w:p w:rsidR="00D73928" w:rsidRDefault="00D73928" w:rsidP="00D73928">
      <w:pPr>
        <w:rPr>
          <w:sz w:val="28"/>
          <w:szCs w:val="28"/>
        </w:rPr>
      </w:pPr>
    </w:p>
    <w:p w:rsidR="00D73928" w:rsidRPr="009F19AF" w:rsidRDefault="00D73928" w:rsidP="00D7392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Сакулин</w:t>
      </w:r>
    </w:p>
    <w:p w:rsidR="005C3032" w:rsidRDefault="005C3032">
      <w:pPr>
        <w:sectPr w:rsidR="005C3032" w:rsidSect="00175890">
          <w:headerReference w:type="default" r:id="rId9"/>
          <w:pgSz w:w="11906" w:h="16838"/>
          <w:pgMar w:top="1134" w:right="850" w:bottom="851" w:left="1418" w:header="181" w:footer="709" w:gutter="0"/>
          <w:cols w:space="708"/>
          <w:titlePg/>
          <w:docGrid w:linePitch="360"/>
        </w:sectPr>
      </w:pPr>
    </w:p>
    <w:p w:rsidR="005C3032" w:rsidRPr="00EE188B" w:rsidRDefault="00B50639" w:rsidP="005C3032">
      <w:r>
        <w:rPr>
          <w:noProof/>
        </w:rPr>
        <w:lastRenderedPageBreak/>
        <w:pict>
          <v:rect id="_x0000_s1027" style="position:absolute;margin-left:275.75pt;margin-top:-2.05pt;width:225.15pt;height:90.85pt;z-index:251658752" stroked="f">
            <v:textbox style="mso-next-textbox:#_x0000_s1027">
              <w:txbxContent>
                <w:p w:rsidR="005C3032" w:rsidRPr="004469D1" w:rsidRDefault="005C3032" w:rsidP="005C303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ПРИЛОЖЕНИЕ </w:t>
                  </w:r>
                </w:p>
                <w:p w:rsidR="005C3032" w:rsidRPr="004469D1" w:rsidRDefault="005C3032" w:rsidP="005C303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4469D1">
                    <w:rPr>
                      <w:sz w:val="28"/>
                      <w:szCs w:val="28"/>
                    </w:rPr>
                    <w:t xml:space="preserve"> постановлению 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4469D1">
                    <w:rPr>
                      <w:sz w:val="28"/>
                      <w:szCs w:val="28"/>
                    </w:rPr>
                    <w:t>дминистрации</w:t>
                  </w:r>
                </w:p>
                <w:p w:rsidR="005C3032" w:rsidRPr="004469D1" w:rsidRDefault="005C3032" w:rsidP="005C3032">
                  <w:pPr>
                    <w:rPr>
                      <w:sz w:val="28"/>
                      <w:szCs w:val="28"/>
                    </w:rPr>
                  </w:pPr>
                  <w:r w:rsidRPr="004469D1">
                    <w:rPr>
                      <w:sz w:val="28"/>
                      <w:szCs w:val="28"/>
                    </w:rPr>
                    <w:t xml:space="preserve">Красноармейского муниципального района </w:t>
                  </w:r>
                </w:p>
                <w:p w:rsidR="005C3032" w:rsidRDefault="005C3032" w:rsidP="005C3032"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D60E53">
                    <w:rPr>
                      <w:sz w:val="28"/>
                      <w:szCs w:val="28"/>
                    </w:rPr>
                    <w:t>18.01.2019 г.</w:t>
                  </w:r>
                  <w:r>
                    <w:rPr>
                      <w:sz w:val="28"/>
                      <w:szCs w:val="28"/>
                    </w:rPr>
                    <w:t xml:space="preserve"> № </w:t>
                  </w:r>
                  <w:r w:rsidR="00D60E53">
                    <w:rPr>
                      <w:sz w:val="28"/>
                      <w:szCs w:val="28"/>
                    </w:rPr>
                    <w:t>23</w:t>
                  </w:r>
                </w:p>
              </w:txbxContent>
            </v:textbox>
          </v:rect>
        </w:pict>
      </w:r>
    </w:p>
    <w:p w:rsidR="005C3032" w:rsidRPr="00EE188B" w:rsidRDefault="005C3032" w:rsidP="005C3032"/>
    <w:p w:rsidR="005C3032" w:rsidRPr="00EE188B" w:rsidRDefault="005C3032" w:rsidP="005C3032"/>
    <w:p w:rsidR="005C3032" w:rsidRPr="00EE188B" w:rsidRDefault="005C3032" w:rsidP="005C3032"/>
    <w:p w:rsidR="005C3032" w:rsidRPr="00EE188B" w:rsidRDefault="005C3032" w:rsidP="005C3032"/>
    <w:p w:rsidR="005C3032" w:rsidRPr="00EE188B" w:rsidRDefault="005C3032" w:rsidP="005C3032"/>
    <w:p w:rsidR="005C3032" w:rsidRPr="00EE188B" w:rsidRDefault="005C3032" w:rsidP="005C3032"/>
    <w:p w:rsidR="005C3032" w:rsidRDefault="005C3032" w:rsidP="005C3032"/>
    <w:p w:rsidR="00B50639" w:rsidRDefault="00B50639" w:rsidP="005C3032">
      <w:bookmarkStart w:id="0" w:name="_GoBack"/>
      <w:bookmarkEnd w:id="0"/>
    </w:p>
    <w:p w:rsidR="005C3032" w:rsidRPr="005C3032" w:rsidRDefault="005C3032" w:rsidP="005C3032">
      <w:pPr>
        <w:ind w:left="284" w:firstLine="540"/>
        <w:jc w:val="center"/>
        <w:rPr>
          <w:b/>
          <w:sz w:val="28"/>
          <w:szCs w:val="28"/>
        </w:rPr>
      </w:pPr>
      <w:r w:rsidRPr="005C3032">
        <w:rPr>
          <w:b/>
          <w:sz w:val="28"/>
          <w:szCs w:val="28"/>
        </w:rPr>
        <w:t xml:space="preserve">Программа </w:t>
      </w:r>
    </w:p>
    <w:p w:rsidR="005C3032" w:rsidRPr="005C3032" w:rsidRDefault="005C3032" w:rsidP="005C3032">
      <w:pPr>
        <w:ind w:left="284" w:firstLine="540"/>
        <w:jc w:val="center"/>
        <w:rPr>
          <w:b/>
          <w:sz w:val="28"/>
          <w:szCs w:val="28"/>
        </w:rPr>
      </w:pPr>
      <w:r w:rsidRPr="005C3032">
        <w:rPr>
          <w:b/>
          <w:sz w:val="28"/>
          <w:szCs w:val="28"/>
        </w:rPr>
        <w:t>«Внесение в государственный кадастр недвижимости сведений о границах населенных пунктов Красноармейского муниципального района Челябинской области на 2017-2020 годы»</w:t>
      </w:r>
    </w:p>
    <w:p w:rsidR="005C3032" w:rsidRPr="005C3032" w:rsidRDefault="005C3032" w:rsidP="005C3032">
      <w:pPr>
        <w:ind w:left="284" w:firstLine="540"/>
        <w:jc w:val="center"/>
        <w:rPr>
          <w:sz w:val="28"/>
          <w:szCs w:val="28"/>
        </w:rPr>
      </w:pPr>
    </w:p>
    <w:p w:rsidR="005C3032" w:rsidRPr="005C3032" w:rsidRDefault="005C3032" w:rsidP="005C3032">
      <w:pPr>
        <w:ind w:left="284" w:firstLine="540"/>
        <w:jc w:val="center"/>
        <w:rPr>
          <w:b/>
          <w:sz w:val="28"/>
          <w:szCs w:val="28"/>
        </w:rPr>
      </w:pPr>
      <w:r w:rsidRPr="005C3032">
        <w:rPr>
          <w:b/>
          <w:sz w:val="28"/>
          <w:szCs w:val="28"/>
        </w:rPr>
        <w:t xml:space="preserve">Паспорт </w:t>
      </w:r>
    </w:p>
    <w:p w:rsidR="005C3032" w:rsidRPr="005C3032" w:rsidRDefault="005C3032" w:rsidP="005C3032">
      <w:pPr>
        <w:ind w:firstLine="540"/>
        <w:jc w:val="center"/>
        <w:rPr>
          <w:sz w:val="28"/>
          <w:szCs w:val="28"/>
        </w:rPr>
      </w:pPr>
      <w:r w:rsidRPr="005C3032">
        <w:rPr>
          <w:sz w:val="28"/>
          <w:szCs w:val="28"/>
        </w:rPr>
        <w:t xml:space="preserve">программы «Внесение в государственный кадастр недвижимости </w:t>
      </w:r>
    </w:p>
    <w:p w:rsidR="005C3032" w:rsidRPr="005C3032" w:rsidRDefault="005C3032" w:rsidP="005C3032">
      <w:pPr>
        <w:ind w:left="284" w:firstLine="540"/>
        <w:jc w:val="center"/>
        <w:rPr>
          <w:sz w:val="28"/>
          <w:szCs w:val="28"/>
        </w:rPr>
      </w:pPr>
      <w:r w:rsidRPr="005C3032">
        <w:rPr>
          <w:sz w:val="28"/>
          <w:szCs w:val="28"/>
        </w:rPr>
        <w:t>сведений о границах населенных пунктов Красноармейского муниципального района Челябинской области на 2017-2020 годы»</w:t>
      </w:r>
    </w:p>
    <w:p w:rsidR="005C3032" w:rsidRPr="00B041D0" w:rsidRDefault="005C3032" w:rsidP="005C3032">
      <w:pPr>
        <w:ind w:left="284" w:firstLine="540"/>
        <w:jc w:val="center"/>
        <w:rPr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371"/>
      </w:tblGrid>
      <w:tr w:rsidR="005C3032" w:rsidRPr="00B041D0" w:rsidTr="00EA08F5">
        <w:tc>
          <w:tcPr>
            <w:tcW w:w="3085" w:type="dxa"/>
          </w:tcPr>
          <w:p w:rsidR="005C3032" w:rsidRPr="005F7C77" w:rsidRDefault="005C3032" w:rsidP="00EA08F5">
            <w:pPr>
              <w:jc w:val="both"/>
              <w:rPr>
                <w:sz w:val="28"/>
                <w:szCs w:val="28"/>
              </w:rPr>
            </w:pPr>
            <w:r w:rsidRPr="005F7C77">
              <w:rPr>
                <w:rFonts w:eastAsia="Calibri"/>
                <w:sz w:val="28"/>
                <w:szCs w:val="28"/>
                <w:lang w:eastAsia="en-US"/>
              </w:rPr>
              <w:t>Муниципальный заказчик программы</w:t>
            </w:r>
          </w:p>
        </w:tc>
        <w:tc>
          <w:tcPr>
            <w:tcW w:w="7371" w:type="dxa"/>
          </w:tcPr>
          <w:p w:rsidR="005C3032" w:rsidRPr="005F7C77" w:rsidRDefault="005C3032" w:rsidP="00EA08F5">
            <w:pPr>
              <w:jc w:val="both"/>
              <w:rPr>
                <w:sz w:val="28"/>
                <w:szCs w:val="28"/>
              </w:rPr>
            </w:pPr>
            <w:r w:rsidRPr="005F7C77">
              <w:rPr>
                <w:rFonts w:eastAsia="Calibri"/>
                <w:sz w:val="28"/>
                <w:szCs w:val="28"/>
                <w:lang w:eastAsia="en-US"/>
              </w:rPr>
              <w:t>Администрация Красноармейского муниципального района</w:t>
            </w:r>
          </w:p>
        </w:tc>
      </w:tr>
      <w:tr w:rsidR="005C3032" w:rsidRPr="00B041D0" w:rsidTr="00EA08F5">
        <w:tc>
          <w:tcPr>
            <w:tcW w:w="3085" w:type="dxa"/>
          </w:tcPr>
          <w:p w:rsidR="005C3032" w:rsidRPr="005F7C77" w:rsidRDefault="005C3032" w:rsidP="00EA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исполнители, соисполнители</w:t>
            </w:r>
            <w:r w:rsidRPr="005F7C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:rsidR="005C3032" w:rsidRPr="005F7C77" w:rsidRDefault="005C3032" w:rsidP="00EA08F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Красноармейского муниципального района (отдел </w:t>
            </w:r>
            <w:r w:rsidRPr="005F7C77">
              <w:rPr>
                <w:rFonts w:eastAsia="Calibri"/>
                <w:sz w:val="28"/>
                <w:szCs w:val="28"/>
                <w:lang w:eastAsia="en-US"/>
              </w:rPr>
              <w:t xml:space="preserve">архитектуры и </w:t>
            </w:r>
            <w:r>
              <w:rPr>
                <w:rFonts w:eastAsia="Calibri"/>
                <w:sz w:val="28"/>
                <w:szCs w:val="28"/>
                <w:lang w:eastAsia="en-US"/>
              </w:rPr>
              <w:t>градо</w:t>
            </w:r>
            <w:r w:rsidRPr="005F7C77">
              <w:rPr>
                <w:rFonts w:eastAsia="Calibri"/>
                <w:sz w:val="28"/>
                <w:szCs w:val="28"/>
                <w:lang w:eastAsia="en-US"/>
              </w:rPr>
              <w:t xml:space="preserve">строительства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Красноармейского</w:t>
            </w:r>
            <w:r w:rsidRPr="005F7C77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),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КУИиЗО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Красноармейского</w:t>
            </w:r>
            <w:r w:rsidRPr="005F7C77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района</w:t>
            </w:r>
          </w:p>
        </w:tc>
      </w:tr>
      <w:tr w:rsidR="005C3032" w:rsidRPr="00B041D0" w:rsidTr="00EA08F5">
        <w:tc>
          <w:tcPr>
            <w:tcW w:w="3085" w:type="dxa"/>
          </w:tcPr>
          <w:p w:rsidR="005C3032" w:rsidRPr="005F7C77" w:rsidRDefault="005C3032" w:rsidP="00EA08F5">
            <w:pPr>
              <w:rPr>
                <w:sz w:val="28"/>
                <w:szCs w:val="28"/>
              </w:rPr>
            </w:pPr>
            <w:r w:rsidRPr="005F7C77">
              <w:rPr>
                <w:sz w:val="28"/>
                <w:szCs w:val="28"/>
              </w:rPr>
              <w:t>Основная цель подпрограммы</w:t>
            </w:r>
          </w:p>
          <w:p w:rsidR="005C3032" w:rsidRPr="005F7C77" w:rsidRDefault="005C3032" w:rsidP="00EA08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5C3032" w:rsidRPr="005F7C77" w:rsidRDefault="005C3032" w:rsidP="00EA08F5">
            <w:pPr>
              <w:pStyle w:val="ConsPlusNormal"/>
              <w:ind w:left="36"/>
              <w:jc w:val="both"/>
              <w:rPr>
                <w:sz w:val="28"/>
                <w:szCs w:val="28"/>
              </w:rPr>
            </w:pPr>
            <w:r w:rsidRPr="005F7C77">
              <w:rPr>
                <w:sz w:val="28"/>
                <w:szCs w:val="28"/>
              </w:rPr>
              <w:t>Увеличение количества населенных пунктов, сведения о которых внесены в государственный кадастр недвижимости в виде координатного описания, а также пополнение федерального фонда пространственных данных,</w:t>
            </w:r>
            <w:r w:rsidRPr="005F7C77">
              <w:rPr>
                <w:color w:val="FF0000"/>
                <w:sz w:val="28"/>
                <w:szCs w:val="28"/>
              </w:rPr>
              <w:t xml:space="preserve"> </w:t>
            </w:r>
            <w:r w:rsidRPr="005F7C77">
              <w:rPr>
                <w:sz w:val="28"/>
                <w:szCs w:val="28"/>
              </w:rPr>
              <w:t xml:space="preserve">обеспечивающего индивидуализацию и идентификацию объектов недвижимости на территории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Красноармейского</w:t>
            </w:r>
            <w:r w:rsidRPr="005F7C77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района</w:t>
            </w:r>
            <w:r w:rsidRPr="005F7C77">
              <w:rPr>
                <w:sz w:val="28"/>
                <w:szCs w:val="28"/>
              </w:rPr>
              <w:t xml:space="preserve"> Челябинской области</w:t>
            </w:r>
          </w:p>
        </w:tc>
      </w:tr>
      <w:tr w:rsidR="005C3032" w:rsidRPr="00B041D0" w:rsidTr="00EA08F5">
        <w:tc>
          <w:tcPr>
            <w:tcW w:w="3085" w:type="dxa"/>
          </w:tcPr>
          <w:p w:rsidR="005C3032" w:rsidRPr="005F7C77" w:rsidRDefault="005C3032" w:rsidP="00EA08F5">
            <w:pPr>
              <w:rPr>
                <w:sz w:val="28"/>
                <w:szCs w:val="28"/>
              </w:rPr>
            </w:pPr>
            <w:r w:rsidRPr="005F7C77">
              <w:rPr>
                <w:sz w:val="28"/>
                <w:szCs w:val="28"/>
              </w:rPr>
              <w:t>Основные задачи подпрограммы</w:t>
            </w:r>
          </w:p>
          <w:p w:rsidR="005C3032" w:rsidRPr="005F7C77" w:rsidRDefault="005C3032" w:rsidP="00EA08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5C3032" w:rsidRPr="005F7C77" w:rsidRDefault="005C3032" w:rsidP="00EA08F5">
            <w:pPr>
              <w:rPr>
                <w:sz w:val="28"/>
                <w:szCs w:val="28"/>
              </w:rPr>
            </w:pPr>
            <w:r w:rsidRPr="005F7C77">
              <w:rPr>
                <w:sz w:val="28"/>
                <w:szCs w:val="28"/>
              </w:rPr>
              <w:t xml:space="preserve">Подготовка документации, содержащей необходимые для внесения в государственный кадастр недвижимости сведений о местоположении границ населенных пунктов </w:t>
            </w:r>
            <w:r>
              <w:rPr>
                <w:rFonts w:eastAsia="Calibri"/>
                <w:sz w:val="28"/>
                <w:szCs w:val="28"/>
                <w:lang w:eastAsia="en-US"/>
              </w:rPr>
              <w:t>Красноармейского</w:t>
            </w:r>
            <w:r w:rsidRPr="005F7C77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района</w:t>
            </w:r>
            <w:r w:rsidRPr="005F7C77">
              <w:rPr>
                <w:sz w:val="28"/>
                <w:szCs w:val="28"/>
              </w:rPr>
              <w:t xml:space="preserve"> Челябинской области</w:t>
            </w:r>
          </w:p>
        </w:tc>
      </w:tr>
      <w:tr w:rsidR="005C3032" w:rsidRPr="00B041D0" w:rsidTr="00EA08F5">
        <w:tc>
          <w:tcPr>
            <w:tcW w:w="3085" w:type="dxa"/>
          </w:tcPr>
          <w:p w:rsidR="005C3032" w:rsidRPr="005F7C77" w:rsidRDefault="005C3032" w:rsidP="00EA08F5">
            <w:pPr>
              <w:rPr>
                <w:sz w:val="28"/>
                <w:szCs w:val="28"/>
              </w:rPr>
            </w:pPr>
            <w:r w:rsidRPr="005F7C77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371" w:type="dxa"/>
          </w:tcPr>
          <w:p w:rsidR="005C3032" w:rsidRPr="005F7C77" w:rsidRDefault="005C3032" w:rsidP="00EA08F5">
            <w:pPr>
              <w:pStyle w:val="ConsPlusNormal"/>
              <w:jc w:val="both"/>
              <w:rPr>
                <w:iCs/>
                <w:sz w:val="28"/>
                <w:szCs w:val="28"/>
              </w:rPr>
            </w:pPr>
            <w:r w:rsidRPr="005F7C77">
              <w:rPr>
                <w:iCs/>
                <w:sz w:val="28"/>
                <w:szCs w:val="28"/>
              </w:rPr>
              <w:t>Количество населенных пунктов, сведения о которых внесены в государственный кадастр недвижимости</w:t>
            </w:r>
          </w:p>
        </w:tc>
      </w:tr>
      <w:tr w:rsidR="005C3032" w:rsidRPr="00B041D0" w:rsidTr="00EA08F5">
        <w:tc>
          <w:tcPr>
            <w:tcW w:w="3085" w:type="dxa"/>
          </w:tcPr>
          <w:p w:rsidR="005C3032" w:rsidRPr="005F7C77" w:rsidRDefault="005C3032" w:rsidP="00EA08F5">
            <w:pPr>
              <w:rPr>
                <w:sz w:val="28"/>
                <w:szCs w:val="28"/>
              </w:rPr>
            </w:pPr>
            <w:r w:rsidRPr="005F7C77">
              <w:rPr>
                <w:sz w:val="28"/>
                <w:szCs w:val="28"/>
              </w:rPr>
              <w:t>Этапы и сроки реализации подпрограммы</w:t>
            </w:r>
          </w:p>
          <w:p w:rsidR="005C3032" w:rsidRPr="005F7C77" w:rsidRDefault="005C3032" w:rsidP="00EA08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5C3032" w:rsidRPr="005F7C77" w:rsidRDefault="005C3032" w:rsidP="00EA08F5">
            <w:pPr>
              <w:jc w:val="both"/>
              <w:rPr>
                <w:sz w:val="28"/>
                <w:szCs w:val="28"/>
              </w:rPr>
            </w:pPr>
            <w:r w:rsidRPr="005F7C77">
              <w:rPr>
                <w:sz w:val="28"/>
                <w:szCs w:val="28"/>
              </w:rPr>
              <w:t>Подпрограмма реализуется в 2017 - 20</w:t>
            </w:r>
            <w:r>
              <w:rPr>
                <w:sz w:val="28"/>
                <w:szCs w:val="28"/>
              </w:rPr>
              <w:t>20</w:t>
            </w:r>
            <w:r w:rsidRPr="005F7C77">
              <w:rPr>
                <w:sz w:val="28"/>
                <w:szCs w:val="28"/>
              </w:rPr>
              <w:t xml:space="preserve"> годах в </w:t>
            </w:r>
            <w:r>
              <w:rPr>
                <w:sz w:val="28"/>
                <w:szCs w:val="28"/>
              </w:rPr>
              <w:t>четыре</w:t>
            </w:r>
            <w:r w:rsidRPr="005F7C77">
              <w:rPr>
                <w:sz w:val="28"/>
                <w:szCs w:val="28"/>
              </w:rPr>
              <w:t xml:space="preserve"> этапа:</w:t>
            </w:r>
          </w:p>
          <w:p w:rsidR="005C3032" w:rsidRPr="005F7C77" w:rsidRDefault="005C3032" w:rsidP="00EA08F5">
            <w:pPr>
              <w:jc w:val="both"/>
              <w:rPr>
                <w:sz w:val="28"/>
                <w:szCs w:val="28"/>
              </w:rPr>
            </w:pPr>
            <w:r w:rsidRPr="005F7C77">
              <w:rPr>
                <w:sz w:val="28"/>
                <w:szCs w:val="28"/>
                <w:lang w:val="en-US"/>
              </w:rPr>
              <w:t>I</w:t>
            </w:r>
            <w:r w:rsidRPr="005F7C77">
              <w:rPr>
                <w:sz w:val="28"/>
                <w:szCs w:val="28"/>
              </w:rPr>
              <w:t xml:space="preserve"> – 2017 год;</w:t>
            </w:r>
          </w:p>
          <w:p w:rsidR="005C3032" w:rsidRPr="005F7C77" w:rsidRDefault="005C3032" w:rsidP="00EA08F5">
            <w:pPr>
              <w:jc w:val="both"/>
              <w:rPr>
                <w:sz w:val="28"/>
                <w:szCs w:val="28"/>
              </w:rPr>
            </w:pPr>
            <w:r w:rsidRPr="005F7C77">
              <w:rPr>
                <w:sz w:val="28"/>
                <w:szCs w:val="28"/>
                <w:lang w:val="en-US"/>
              </w:rPr>
              <w:t>II</w:t>
            </w:r>
            <w:r w:rsidRPr="005F7C77">
              <w:rPr>
                <w:sz w:val="28"/>
                <w:szCs w:val="28"/>
              </w:rPr>
              <w:t xml:space="preserve"> – 2018год;</w:t>
            </w:r>
          </w:p>
          <w:p w:rsidR="005C3032" w:rsidRDefault="005C3032" w:rsidP="00EA08F5">
            <w:pPr>
              <w:jc w:val="both"/>
              <w:rPr>
                <w:sz w:val="28"/>
                <w:szCs w:val="28"/>
              </w:rPr>
            </w:pPr>
            <w:r w:rsidRPr="005F7C77">
              <w:rPr>
                <w:sz w:val="28"/>
                <w:szCs w:val="28"/>
                <w:lang w:val="en-US"/>
              </w:rPr>
              <w:t>III</w:t>
            </w:r>
            <w:r w:rsidRPr="005F7C77">
              <w:rPr>
                <w:sz w:val="28"/>
                <w:szCs w:val="28"/>
              </w:rPr>
              <w:t xml:space="preserve"> – 2019 год</w:t>
            </w:r>
            <w:r>
              <w:rPr>
                <w:sz w:val="28"/>
                <w:szCs w:val="28"/>
              </w:rPr>
              <w:t>;</w:t>
            </w:r>
          </w:p>
          <w:p w:rsidR="005C3032" w:rsidRPr="005F7C77" w:rsidRDefault="005C3032" w:rsidP="00EA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5F7C77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20</w:t>
            </w:r>
            <w:r w:rsidRPr="005F7C77">
              <w:rPr>
                <w:sz w:val="28"/>
                <w:szCs w:val="28"/>
              </w:rPr>
              <w:t xml:space="preserve"> год.</w:t>
            </w:r>
          </w:p>
        </w:tc>
      </w:tr>
      <w:tr w:rsidR="005C3032" w:rsidRPr="00B041D0" w:rsidTr="00EA08F5">
        <w:tc>
          <w:tcPr>
            <w:tcW w:w="3085" w:type="dxa"/>
          </w:tcPr>
          <w:p w:rsidR="005C3032" w:rsidRPr="005F7C77" w:rsidRDefault="005C3032" w:rsidP="00EA08F5">
            <w:pPr>
              <w:rPr>
                <w:sz w:val="28"/>
                <w:szCs w:val="28"/>
              </w:rPr>
            </w:pPr>
            <w:r w:rsidRPr="005F7C77">
              <w:rPr>
                <w:sz w:val="28"/>
                <w:szCs w:val="28"/>
              </w:rPr>
              <w:lastRenderedPageBreak/>
              <w:t>Объемы бюджетных ассигнований подпрограммы</w:t>
            </w:r>
          </w:p>
          <w:p w:rsidR="005C3032" w:rsidRPr="005F7C77" w:rsidRDefault="005C3032" w:rsidP="00EA08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5C3032" w:rsidRPr="00063D59" w:rsidRDefault="005C3032" w:rsidP="00EA08F5">
            <w:pPr>
              <w:rPr>
                <w:sz w:val="28"/>
                <w:szCs w:val="28"/>
              </w:rPr>
            </w:pPr>
            <w:r w:rsidRPr="00063D59">
              <w:rPr>
                <w:sz w:val="28"/>
                <w:szCs w:val="28"/>
              </w:rPr>
              <w:t>Общий объем финансирования программы на 2017 - 20</w:t>
            </w:r>
            <w:r w:rsidRPr="006076FF">
              <w:rPr>
                <w:sz w:val="28"/>
                <w:szCs w:val="28"/>
              </w:rPr>
              <w:t>20</w:t>
            </w:r>
            <w:r w:rsidRPr="00063D59">
              <w:rPr>
                <w:sz w:val="28"/>
                <w:szCs w:val="28"/>
              </w:rPr>
              <w:t xml:space="preserve"> годы </w:t>
            </w:r>
            <w:r w:rsidR="00D60E53">
              <w:rPr>
                <w:sz w:val="28"/>
                <w:szCs w:val="28"/>
              </w:rPr>
              <w:t>2 128,830</w:t>
            </w:r>
            <w:r w:rsidRPr="00063D59">
              <w:rPr>
                <w:sz w:val="28"/>
                <w:szCs w:val="28"/>
              </w:rPr>
              <w:t xml:space="preserve"> тыс. рублей,  в том числе за счет средств:                                               бюджета </w:t>
            </w:r>
            <w:r>
              <w:rPr>
                <w:sz w:val="28"/>
                <w:szCs w:val="28"/>
              </w:rPr>
              <w:t>района</w:t>
            </w:r>
            <w:r w:rsidRPr="00063D59">
              <w:rPr>
                <w:sz w:val="28"/>
                <w:szCs w:val="28"/>
              </w:rPr>
              <w:t xml:space="preserve"> – </w:t>
            </w:r>
            <w:r w:rsidR="00D60E53">
              <w:rPr>
                <w:sz w:val="28"/>
                <w:szCs w:val="28"/>
              </w:rPr>
              <w:t>200,000</w:t>
            </w:r>
            <w:r w:rsidRPr="00063D59">
              <w:rPr>
                <w:sz w:val="28"/>
                <w:szCs w:val="28"/>
              </w:rPr>
              <w:t xml:space="preserve"> </w:t>
            </w:r>
            <w:r w:rsidR="00D60E53">
              <w:rPr>
                <w:sz w:val="28"/>
                <w:szCs w:val="28"/>
              </w:rPr>
              <w:t>тыс. рублей; областного бюджета</w:t>
            </w:r>
            <w:r w:rsidRPr="00063D59">
              <w:rPr>
                <w:sz w:val="28"/>
                <w:szCs w:val="28"/>
              </w:rPr>
              <w:t xml:space="preserve"> </w:t>
            </w:r>
            <w:r w:rsidR="00D60E53">
              <w:rPr>
                <w:sz w:val="28"/>
                <w:szCs w:val="28"/>
              </w:rPr>
              <w:t>–</w:t>
            </w:r>
            <w:r w:rsidRPr="00063D59">
              <w:rPr>
                <w:sz w:val="28"/>
                <w:szCs w:val="28"/>
              </w:rPr>
              <w:t xml:space="preserve"> </w:t>
            </w:r>
            <w:r w:rsidR="00D60E53">
              <w:rPr>
                <w:sz w:val="28"/>
                <w:szCs w:val="28"/>
              </w:rPr>
              <w:t>1 928,830</w:t>
            </w:r>
            <w:r w:rsidRPr="00063D59">
              <w:rPr>
                <w:sz w:val="28"/>
                <w:szCs w:val="28"/>
              </w:rPr>
              <w:t xml:space="preserve"> тыс. рублей.</w:t>
            </w:r>
          </w:p>
          <w:p w:rsidR="005C3032" w:rsidRPr="00063D59" w:rsidRDefault="005C3032" w:rsidP="00EA0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C3032" w:rsidRPr="00063D59" w:rsidRDefault="005C3032" w:rsidP="00EA08F5">
            <w:pPr>
              <w:rPr>
                <w:sz w:val="28"/>
                <w:szCs w:val="28"/>
              </w:rPr>
            </w:pPr>
            <w:r w:rsidRPr="00063D59">
              <w:rPr>
                <w:rFonts w:eastAsia="Calibri"/>
                <w:sz w:val="28"/>
                <w:szCs w:val="28"/>
                <w:lang w:eastAsia="en-US"/>
              </w:rPr>
              <w:t>Объем финансирования программы на 2017 год –              1</w:t>
            </w: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063D59">
              <w:rPr>
                <w:rFonts w:eastAsia="Calibri"/>
                <w:sz w:val="28"/>
                <w:szCs w:val="28"/>
                <w:lang w:eastAsia="en-US"/>
              </w:rPr>
              <w:t>100</w:t>
            </w:r>
            <w:r>
              <w:rPr>
                <w:rFonts w:eastAsia="Calibri"/>
                <w:sz w:val="28"/>
                <w:szCs w:val="28"/>
                <w:lang w:eastAsia="en-US"/>
              </w:rPr>
              <w:t>,000</w:t>
            </w:r>
            <w:r w:rsidRPr="00063D59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 за счет средств:                                     </w:t>
            </w:r>
          </w:p>
          <w:p w:rsidR="005C3032" w:rsidRPr="00063D59" w:rsidRDefault="005C3032" w:rsidP="00EA08F5">
            <w:pPr>
              <w:rPr>
                <w:sz w:val="28"/>
                <w:szCs w:val="28"/>
              </w:rPr>
            </w:pPr>
            <w:r w:rsidRPr="00063D59">
              <w:rPr>
                <w:sz w:val="28"/>
                <w:szCs w:val="28"/>
              </w:rPr>
              <w:t>бюджета района  – 100</w:t>
            </w:r>
            <w:r>
              <w:rPr>
                <w:sz w:val="28"/>
                <w:szCs w:val="28"/>
              </w:rPr>
              <w:t>,000</w:t>
            </w:r>
            <w:r w:rsidRPr="00063D59">
              <w:rPr>
                <w:sz w:val="28"/>
                <w:szCs w:val="28"/>
              </w:rPr>
              <w:t xml:space="preserve"> тыс. рублей; областного бюджета – 1 000,00</w:t>
            </w:r>
            <w:r>
              <w:rPr>
                <w:sz w:val="28"/>
                <w:szCs w:val="28"/>
              </w:rPr>
              <w:t>0</w:t>
            </w:r>
            <w:r w:rsidRPr="00063D59">
              <w:rPr>
                <w:sz w:val="28"/>
                <w:szCs w:val="28"/>
              </w:rPr>
              <w:t xml:space="preserve"> тыс. рублей.</w:t>
            </w:r>
          </w:p>
          <w:p w:rsidR="005C3032" w:rsidRPr="00063D59" w:rsidRDefault="005C3032" w:rsidP="00EA08F5">
            <w:pPr>
              <w:rPr>
                <w:sz w:val="28"/>
                <w:szCs w:val="28"/>
              </w:rPr>
            </w:pPr>
          </w:p>
          <w:p w:rsidR="005C3032" w:rsidRPr="00063D59" w:rsidRDefault="005C3032" w:rsidP="00EA08F5">
            <w:pPr>
              <w:rPr>
                <w:sz w:val="28"/>
                <w:szCs w:val="28"/>
              </w:rPr>
            </w:pPr>
            <w:r w:rsidRPr="00063D59">
              <w:rPr>
                <w:rFonts w:eastAsia="Calibri"/>
                <w:sz w:val="28"/>
                <w:szCs w:val="28"/>
                <w:lang w:eastAsia="en-US"/>
              </w:rPr>
              <w:t xml:space="preserve">Объем финансирования программы на 2018 год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428,830</w:t>
            </w:r>
            <w:r w:rsidRPr="00063D59">
              <w:rPr>
                <w:rFonts w:eastAsia="Calibri"/>
                <w:sz w:val="28"/>
                <w:szCs w:val="28"/>
                <w:lang w:eastAsia="en-US"/>
              </w:rPr>
              <w:t xml:space="preserve">             тыс. рублей, в том числе за счет средств:                                     </w:t>
            </w:r>
          </w:p>
          <w:p w:rsidR="005C3032" w:rsidRPr="00063D59" w:rsidRDefault="005C3032" w:rsidP="00EA08F5">
            <w:pPr>
              <w:rPr>
                <w:sz w:val="28"/>
                <w:szCs w:val="28"/>
              </w:rPr>
            </w:pPr>
            <w:r w:rsidRPr="00063D59">
              <w:rPr>
                <w:sz w:val="28"/>
                <w:szCs w:val="28"/>
              </w:rPr>
              <w:t>бюджета района  –</w:t>
            </w:r>
            <w:r>
              <w:rPr>
                <w:sz w:val="28"/>
                <w:szCs w:val="28"/>
              </w:rPr>
              <w:t xml:space="preserve"> 100,000 </w:t>
            </w:r>
            <w:r w:rsidRPr="00063D59">
              <w:rPr>
                <w:sz w:val="28"/>
                <w:szCs w:val="28"/>
              </w:rPr>
              <w:t>тыс. рублей; областного бюджета –</w:t>
            </w:r>
            <w:r>
              <w:rPr>
                <w:sz w:val="28"/>
                <w:szCs w:val="28"/>
              </w:rPr>
              <w:t xml:space="preserve"> 328,830 </w:t>
            </w:r>
            <w:r w:rsidRPr="00063D59">
              <w:rPr>
                <w:sz w:val="28"/>
                <w:szCs w:val="28"/>
              </w:rPr>
              <w:t>тыс. рублей.</w:t>
            </w:r>
          </w:p>
          <w:p w:rsidR="005C3032" w:rsidRPr="00063D59" w:rsidRDefault="005C3032" w:rsidP="00EA08F5">
            <w:pPr>
              <w:rPr>
                <w:sz w:val="28"/>
                <w:szCs w:val="28"/>
              </w:rPr>
            </w:pPr>
          </w:p>
          <w:p w:rsidR="005C3032" w:rsidRDefault="005C3032" w:rsidP="00EA08F5">
            <w:pPr>
              <w:rPr>
                <w:sz w:val="28"/>
                <w:szCs w:val="28"/>
              </w:rPr>
            </w:pPr>
            <w:r w:rsidRPr="00063D59">
              <w:rPr>
                <w:rFonts w:eastAsia="Calibri"/>
                <w:sz w:val="28"/>
                <w:szCs w:val="28"/>
                <w:lang w:eastAsia="en-US"/>
              </w:rPr>
              <w:t>Объем финансирования программы на 2019 год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63D59">
              <w:rPr>
                <w:rFonts w:eastAsia="Calibri"/>
                <w:sz w:val="28"/>
                <w:szCs w:val="28"/>
                <w:lang w:eastAsia="en-US"/>
              </w:rPr>
              <w:t xml:space="preserve">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0</w:t>
            </w:r>
            <w:r w:rsidR="00D60E53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063D5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63D59">
              <w:rPr>
                <w:rFonts w:eastAsia="Calibri"/>
                <w:sz w:val="28"/>
                <w:szCs w:val="28"/>
                <w:lang w:eastAsia="en-US"/>
              </w:rPr>
              <w:t>тыс. рублей, в том числе за счет средств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63D59">
              <w:rPr>
                <w:sz w:val="28"/>
                <w:szCs w:val="28"/>
              </w:rPr>
              <w:t>бюджета района  –</w:t>
            </w:r>
            <w:r>
              <w:rPr>
                <w:sz w:val="28"/>
                <w:szCs w:val="28"/>
              </w:rPr>
              <w:t xml:space="preserve">  0</w:t>
            </w:r>
            <w:r w:rsidR="00D60E53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r w:rsidRPr="00063D59">
              <w:rPr>
                <w:sz w:val="28"/>
                <w:szCs w:val="28"/>
              </w:rPr>
              <w:t>тыс. рублей; областного бюджета</w:t>
            </w:r>
            <w:r>
              <w:rPr>
                <w:sz w:val="28"/>
                <w:szCs w:val="28"/>
              </w:rPr>
              <w:t xml:space="preserve"> </w:t>
            </w:r>
            <w:r w:rsidRPr="00063D59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 0</w:t>
            </w:r>
            <w:r w:rsidR="00D60E53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r w:rsidRPr="00063D59">
              <w:rPr>
                <w:sz w:val="28"/>
                <w:szCs w:val="28"/>
              </w:rPr>
              <w:t>тыс. рублей.</w:t>
            </w:r>
          </w:p>
          <w:p w:rsidR="005C3032" w:rsidRPr="00063D59" w:rsidRDefault="005C3032" w:rsidP="00EA08F5">
            <w:pPr>
              <w:rPr>
                <w:sz w:val="28"/>
                <w:szCs w:val="28"/>
              </w:rPr>
            </w:pPr>
          </w:p>
          <w:p w:rsidR="005C3032" w:rsidRPr="00063D59" w:rsidRDefault="005C3032" w:rsidP="00EA08F5">
            <w:pPr>
              <w:rPr>
                <w:sz w:val="28"/>
                <w:szCs w:val="28"/>
              </w:rPr>
            </w:pPr>
            <w:r w:rsidRPr="00063D59">
              <w:rPr>
                <w:rFonts w:eastAsia="Calibri"/>
                <w:sz w:val="28"/>
                <w:szCs w:val="28"/>
                <w:lang w:eastAsia="en-US"/>
              </w:rPr>
              <w:t>Объем финансирования программы на 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063D59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600,000 </w:t>
            </w:r>
            <w:r w:rsidRPr="00063D59">
              <w:rPr>
                <w:rFonts w:eastAsia="Calibri"/>
                <w:sz w:val="28"/>
                <w:szCs w:val="28"/>
                <w:lang w:eastAsia="en-US"/>
              </w:rPr>
              <w:t xml:space="preserve">тыс. рублей, в том числе за счет средств:                                     </w:t>
            </w:r>
          </w:p>
          <w:p w:rsidR="005C3032" w:rsidRPr="00063D59" w:rsidRDefault="005C3032" w:rsidP="00EA08F5">
            <w:pPr>
              <w:rPr>
                <w:sz w:val="28"/>
                <w:szCs w:val="28"/>
              </w:rPr>
            </w:pPr>
            <w:r w:rsidRPr="00063D59">
              <w:rPr>
                <w:sz w:val="28"/>
                <w:szCs w:val="28"/>
              </w:rPr>
              <w:t>бюджета района  –</w:t>
            </w:r>
            <w:r>
              <w:rPr>
                <w:sz w:val="28"/>
                <w:szCs w:val="28"/>
              </w:rPr>
              <w:t xml:space="preserve"> 0</w:t>
            </w:r>
            <w:r w:rsidR="00D60E53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r w:rsidRPr="00063D59">
              <w:rPr>
                <w:sz w:val="28"/>
                <w:szCs w:val="28"/>
              </w:rPr>
              <w:t>тыс. рублей; областного бюджета –</w:t>
            </w:r>
            <w:r>
              <w:rPr>
                <w:sz w:val="28"/>
                <w:szCs w:val="28"/>
              </w:rPr>
              <w:t xml:space="preserve"> 600,000 </w:t>
            </w:r>
            <w:r w:rsidRPr="00063D59">
              <w:rPr>
                <w:sz w:val="28"/>
                <w:szCs w:val="28"/>
              </w:rPr>
              <w:t>тыс. рублей.</w:t>
            </w:r>
          </w:p>
        </w:tc>
      </w:tr>
      <w:tr w:rsidR="005C3032" w:rsidRPr="00B041D0" w:rsidTr="00EA08F5">
        <w:tc>
          <w:tcPr>
            <w:tcW w:w="3085" w:type="dxa"/>
          </w:tcPr>
          <w:p w:rsidR="005C3032" w:rsidRPr="005F7C77" w:rsidRDefault="005C3032" w:rsidP="00EA08F5">
            <w:pPr>
              <w:rPr>
                <w:sz w:val="28"/>
                <w:szCs w:val="28"/>
              </w:rPr>
            </w:pPr>
            <w:r w:rsidRPr="005F7C77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371" w:type="dxa"/>
          </w:tcPr>
          <w:p w:rsidR="005C3032" w:rsidRPr="00063D59" w:rsidRDefault="005C3032" w:rsidP="00EA08F5">
            <w:pPr>
              <w:rPr>
                <w:sz w:val="28"/>
                <w:szCs w:val="28"/>
              </w:rPr>
            </w:pPr>
            <w:r w:rsidRPr="00063D59">
              <w:rPr>
                <w:sz w:val="28"/>
                <w:szCs w:val="28"/>
              </w:rPr>
              <w:t>увеличение к 20</w:t>
            </w:r>
            <w:r>
              <w:rPr>
                <w:sz w:val="28"/>
                <w:szCs w:val="28"/>
              </w:rPr>
              <w:t>21</w:t>
            </w:r>
            <w:r w:rsidRPr="00063D59">
              <w:rPr>
                <w:sz w:val="28"/>
                <w:szCs w:val="28"/>
              </w:rPr>
              <w:t xml:space="preserve"> году количества населенных пунктов, сведения о которых содержатся в государственном кадастре недвижимости – на </w:t>
            </w:r>
            <w:r>
              <w:rPr>
                <w:sz w:val="28"/>
                <w:szCs w:val="28"/>
              </w:rPr>
              <w:t>40</w:t>
            </w:r>
            <w:r w:rsidRPr="00063D59">
              <w:rPr>
                <w:sz w:val="28"/>
                <w:szCs w:val="28"/>
              </w:rPr>
              <w:t xml:space="preserve">  населенных пунктов</w:t>
            </w:r>
          </w:p>
        </w:tc>
      </w:tr>
    </w:tbl>
    <w:p w:rsidR="005C3032" w:rsidRPr="00D60E53" w:rsidRDefault="005C3032" w:rsidP="005C3032">
      <w:pPr>
        <w:tabs>
          <w:tab w:val="left" w:pos="3975"/>
        </w:tabs>
        <w:rPr>
          <w:sz w:val="28"/>
          <w:szCs w:val="28"/>
        </w:rPr>
      </w:pPr>
    </w:p>
    <w:p w:rsidR="005C3032" w:rsidRPr="00B041D0" w:rsidRDefault="005C3032" w:rsidP="005C3032">
      <w:pPr>
        <w:pStyle w:val="a9"/>
        <w:numPr>
          <w:ilvl w:val="0"/>
          <w:numId w:val="1"/>
        </w:numPr>
        <w:ind w:left="0" w:hanging="11"/>
        <w:jc w:val="center"/>
        <w:rPr>
          <w:b/>
          <w:sz w:val="28"/>
          <w:szCs w:val="28"/>
        </w:rPr>
      </w:pPr>
      <w:r w:rsidRPr="00B041D0">
        <w:rPr>
          <w:b/>
          <w:sz w:val="28"/>
          <w:szCs w:val="28"/>
        </w:rPr>
        <w:t>Содержание проблемы и обоснование необходимости ее</w:t>
      </w:r>
    </w:p>
    <w:p w:rsidR="005C3032" w:rsidRDefault="005C3032" w:rsidP="005C3032">
      <w:pPr>
        <w:pStyle w:val="a9"/>
        <w:ind w:left="0"/>
        <w:jc w:val="center"/>
        <w:rPr>
          <w:b/>
          <w:sz w:val="28"/>
          <w:szCs w:val="28"/>
        </w:rPr>
      </w:pPr>
      <w:r w:rsidRPr="00B041D0">
        <w:rPr>
          <w:b/>
          <w:sz w:val="28"/>
          <w:szCs w:val="28"/>
        </w:rPr>
        <w:t>решения программными методами</w:t>
      </w:r>
    </w:p>
    <w:p w:rsidR="00D60E53" w:rsidRPr="00B041D0" w:rsidRDefault="00D60E53" w:rsidP="005C3032">
      <w:pPr>
        <w:pStyle w:val="a9"/>
        <w:ind w:left="0"/>
        <w:jc w:val="center"/>
        <w:rPr>
          <w:b/>
          <w:sz w:val="28"/>
          <w:szCs w:val="28"/>
        </w:rPr>
      </w:pPr>
    </w:p>
    <w:p w:rsidR="005C3032" w:rsidRPr="00011F84" w:rsidRDefault="005C3032" w:rsidP="00D60E53">
      <w:pPr>
        <w:pStyle w:val="ConsPlusNormal"/>
        <w:widowControl/>
        <w:numPr>
          <w:ilvl w:val="0"/>
          <w:numId w:val="2"/>
        </w:numPr>
        <w:tabs>
          <w:tab w:val="left" w:pos="993"/>
        </w:tabs>
        <w:adjustRightInd w:val="0"/>
        <w:ind w:left="0" w:firstLine="709"/>
        <w:jc w:val="both"/>
        <w:rPr>
          <w:sz w:val="28"/>
          <w:szCs w:val="28"/>
        </w:rPr>
      </w:pPr>
      <w:r w:rsidRPr="00011F84">
        <w:rPr>
          <w:sz w:val="28"/>
          <w:szCs w:val="28"/>
        </w:rPr>
        <w:t>Согласно статье 10 Федерального закона от 13.07.2015 N 218-ФЗ "О государственной регистрации недвижимости" (далее – Закон) в реестр границ вносятся описание местоположения границ населенных пунктов, а также реквизиты правовых актов об установлении или изменении границ населенных пунктов.</w:t>
      </w:r>
    </w:p>
    <w:p w:rsidR="005C3032" w:rsidRPr="00011F84" w:rsidRDefault="005C3032" w:rsidP="00D60E53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11F84">
        <w:rPr>
          <w:sz w:val="28"/>
          <w:szCs w:val="28"/>
        </w:rPr>
        <w:t>В соответствии со статьей 84 Земельного кодекса Российской Федерации и статьей 24 Градостроительного кодекса Российской Федерации границы населенных пунктов утверждаются представительным органом местного самоуправления.</w:t>
      </w:r>
    </w:p>
    <w:p w:rsidR="005C3032" w:rsidRPr="00011F84" w:rsidRDefault="005C3032" w:rsidP="00D60E53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11F84">
        <w:rPr>
          <w:sz w:val="28"/>
          <w:szCs w:val="28"/>
        </w:rPr>
        <w:t>Согласно статье 19 Закона органы местного самоуправления, уполномоченные на утверждение карты-плана территории, обязаны направить в орган регистрации прав заявление о государственном кадастровом учете и карту-план территории посредством отправления в электронной форме.</w:t>
      </w:r>
    </w:p>
    <w:p w:rsidR="005C3032" w:rsidRPr="00011F84" w:rsidRDefault="005C3032" w:rsidP="00D60E5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11F84">
        <w:rPr>
          <w:sz w:val="28"/>
          <w:szCs w:val="28"/>
        </w:rPr>
        <w:t xml:space="preserve">Однако, на практике, из-за дефицита бюджета сельских поселений, документы для внесения сведений в государственный кадастр недвижимости </w:t>
      </w:r>
      <w:r w:rsidRPr="00011F84">
        <w:rPr>
          <w:sz w:val="28"/>
          <w:szCs w:val="28"/>
        </w:rPr>
        <w:lastRenderedPageBreak/>
        <w:t>сведений о границах населенных пунктов органами местного самоуправления не готовятся и не направляются.</w:t>
      </w:r>
    </w:p>
    <w:p w:rsidR="005C3032" w:rsidRPr="00063D59" w:rsidRDefault="005C3032" w:rsidP="00D60E53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b/>
          <w:sz w:val="28"/>
          <w:szCs w:val="28"/>
        </w:rPr>
      </w:pPr>
      <w:r w:rsidRPr="00063D59">
        <w:rPr>
          <w:sz w:val="28"/>
          <w:szCs w:val="28"/>
        </w:rPr>
        <w:t xml:space="preserve">По информации ФГБУ «ФКП </w:t>
      </w:r>
      <w:proofErr w:type="spellStart"/>
      <w:r w:rsidRPr="00063D59">
        <w:rPr>
          <w:sz w:val="28"/>
          <w:szCs w:val="28"/>
        </w:rPr>
        <w:t>Росреестра</w:t>
      </w:r>
      <w:proofErr w:type="spellEnd"/>
      <w:r w:rsidRPr="00063D59">
        <w:rPr>
          <w:sz w:val="28"/>
          <w:szCs w:val="28"/>
        </w:rPr>
        <w:t>» по Челябинской области на 01.06.2016</w:t>
      </w:r>
      <w:r w:rsidRPr="00063D59">
        <w:rPr>
          <w:b/>
          <w:sz w:val="28"/>
          <w:szCs w:val="28"/>
        </w:rPr>
        <w:t xml:space="preserve"> </w:t>
      </w:r>
      <w:r w:rsidRPr="00063D59">
        <w:rPr>
          <w:sz w:val="28"/>
          <w:szCs w:val="28"/>
        </w:rPr>
        <w:t>в государственном кадастре недвижимости содержатся сведения о границах</w:t>
      </w:r>
      <w:r>
        <w:rPr>
          <w:sz w:val="28"/>
          <w:szCs w:val="28"/>
        </w:rPr>
        <w:t xml:space="preserve"> </w:t>
      </w:r>
      <w:r w:rsidRPr="00D60E53">
        <w:rPr>
          <w:sz w:val="28"/>
          <w:szCs w:val="28"/>
        </w:rPr>
        <w:t>14</w:t>
      </w:r>
      <w:r w:rsidRPr="00063D59">
        <w:rPr>
          <w:b/>
          <w:sz w:val="28"/>
          <w:szCs w:val="28"/>
        </w:rPr>
        <w:t xml:space="preserve"> </w:t>
      </w:r>
      <w:r w:rsidRPr="00063D59">
        <w:rPr>
          <w:sz w:val="28"/>
          <w:szCs w:val="28"/>
        </w:rPr>
        <w:t>населенн</w:t>
      </w:r>
      <w:r w:rsidR="00D60E53">
        <w:rPr>
          <w:sz w:val="28"/>
          <w:szCs w:val="28"/>
        </w:rPr>
        <w:t>ых</w:t>
      </w:r>
      <w:r w:rsidRPr="00063D59">
        <w:rPr>
          <w:sz w:val="28"/>
          <w:szCs w:val="28"/>
        </w:rPr>
        <w:t xml:space="preserve"> пункт</w:t>
      </w:r>
      <w:r w:rsidR="00D60E53">
        <w:rPr>
          <w:sz w:val="28"/>
          <w:szCs w:val="28"/>
        </w:rPr>
        <w:t>ов</w:t>
      </w:r>
      <w:r w:rsidRPr="00063D59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18</w:t>
      </w:r>
      <w:r w:rsidRPr="00063D59">
        <w:rPr>
          <w:sz w:val="28"/>
          <w:szCs w:val="28"/>
        </w:rPr>
        <w:t xml:space="preserve"> % от общего количества населенных пунктов (78)</w:t>
      </w:r>
      <w:r w:rsidRPr="00063D59">
        <w:rPr>
          <w:b/>
          <w:sz w:val="28"/>
          <w:szCs w:val="28"/>
        </w:rPr>
        <w:t>.</w:t>
      </w:r>
    </w:p>
    <w:p w:rsidR="005C3032" w:rsidRPr="00011F84" w:rsidRDefault="005C3032" w:rsidP="00D60E53">
      <w:pPr>
        <w:numPr>
          <w:ilvl w:val="0"/>
          <w:numId w:val="2"/>
        </w:numPr>
        <w:tabs>
          <w:tab w:val="left" w:pos="993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011F84">
        <w:rPr>
          <w:sz w:val="28"/>
          <w:szCs w:val="28"/>
        </w:rPr>
        <w:t>Наличие в государственном кадастре недвижимости сведений о границах населенных пунктов позволит:</w:t>
      </w:r>
    </w:p>
    <w:p w:rsidR="005C3032" w:rsidRPr="00011F84" w:rsidRDefault="005C3032" w:rsidP="00D60E5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11F84">
        <w:rPr>
          <w:sz w:val="28"/>
          <w:szCs w:val="28"/>
        </w:rPr>
        <w:t xml:space="preserve">- обеспечить доступность и прозрачность государственного учета объектов недвижимости на территории </w:t>
      </w:r>
      <w:r>
        <w:rPr>
          <w:rFonts w:eastAsia="Calibri"/>
          <w:sz w:val="28"/>
          <w:szCs w:val="28"/>
          <w:lang w:eastAsia="en-US"/>
        </w:rPr>
        <w:t>Красноармейского</w:t>
      </w:r>
      <w:r w:rsidRPr="00011F84">
        <w:rPr>
          <w:rFonts w:eastAsia="Calibri"/>
          <w:sz w:val="28"/>
          <w:szCs w:val="28"/>
          <w:lang w:eastAsia="en-US"/>
        </w:rPr>
        <w:t xml:space="preserve"> муниципального района</w:t>
      </w:r>
      <w:r w:rsidRPr="00011F84">
        <w:rPr>
          <w:sz w:val="28"/>
          <w:szCs w:val="28"/>
        </w:rPr>
        <w:t xml:space="preserve"> Челябинской области;</w:t>
      </w:r>
    </w:p>
    <w:p w:rsidR="005C3032" w:rsidRPr="00011F84" w:rsidRDefault="005C3032" w:rsidP="00D60E5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11F84">
        <w:rPr>
          <w:sz w:val="28"/>
          <w:szCs w:val="28"/>
        </w:rPr>
        <w:t>- существенно увеличить доходную часть местных бюджетов, так как при расчете кадастровой стоимости земельных участков, входящих в состав границ населенного пункта, сведения о которых содержатся в государственном кадастре недвижимости, будет применен удельный показатель, который значительно выше, чем для остальных категорий земель;</w:t>
      </w:r>
    </w:p>
    <w:p w:rsidR="005C3032" w:rsidRPr="00011F84" w:rsidRDefault="005C3032" w:rsidP="00D60E5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11F84">
        <w:rPr>
          <w:sz w:val="28"/>
          <w:szCs w:val="28"/>
        </w:rPr>
        <w:t>- уменьшить количество судебных разбирательств по земельным спорам за счет исключения неправомерных случаев предоставления земельных участков за пределами установленной границы населенного пункта;</w:t>
      </w:r>
    </w:p>
    <w:p w:rsidR="005C3032" w:rsidRPr="00011F84" w:rsidRDefault="005C3032" w:rsidP="00D60E5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11F84">
        <w:rPr>
          <w:sz w:val="28"/>
          <w:szCs w:val="28"/>
        </w:rPr>
        <w:t xml:space="preserve">- повысить инвестиционную привлекательность </w:t>
      </w:r>
      <w:r>
        <w:rPr>
          <w:rFonts w:eastAsia="Calibri"/>
          <w:sz w:val="28"/>
          <w:szCs w:val="28"/>
          <w:lang w:eastAsia="en-US"/>
        </w:rPr>
        <w:t>Красноармейского</w:t>
      </w:r>
      <w:r w:rsidRPr="00011F84">
        <w:rPr>
          <w:rFonts w:eastAsia="Calibri"/>
          <w:sz w:val="28"/>
          <w:szCs w:val="28"/>
          <w:lang w:eastAsia="en-US"/>
        </w:rPr>
        <w:t xml:space="preserve"> муниципального района</w:t>
      </w:r>
      <w:r w:rsidRPr="00011F84">
        <w:rPr>
          <w:sz w:val="28"/>
          <w:szCs w:val="28"/>
        </w:rPr>
        <w:t xml:space="preserve"> Челябинской области в результате вовлечения в хозяйственный оборот земель частной собственности и повышения фактора целевого использования земель.</w:t>
      </w:r>
    </w:p>
    <w:p w:rsidR="005C3032" w:rsidRDefault="005C3032" w:rsidP="00D60E53">
      <w:pPr>
        <w:numPr>
          <w:ilvl w:val="0"/>
          <w:numId w:val="2"/>
        </w:numPr>
        <w:tabs>
          <w:tab w:val="left" w:pos="993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011F84">
        <w:rPr>
          <w:sz w:val="28"/>
          <w:szCs w:val="28"/>
        </w:rPr>
        <w:t xml:space="preserve">Решение вопроса внесения в государственный кадастр недвижимости сведений о границах населенных пунктов </w:t>
      </w:r>
      <w:r>
        <w:rPr>
          <w:rFonts w:eastAsia="Calibri"/>
          <w:sz w:val="28"/>
          <w:szCs w:val="28"/>
          <w:lang w:eastAsia="en-US"/>
        </w:rPr>
        <w:t xml:space="preserve">Красноармейского </w:t>
      </w:r>
      <w:r w:rsidRPr="00011F84">
        <w:rPr>
          <w:rFonts w:eastAsia="Calibri"/>
          <w:sz w:val="28"/>
          <w:szCs w:val="28"/>
          <w:lang w:eastAsia="en-US"/>
        </w:rPr>
        <w:t>муниципального района</w:t>
      </w:r>
      <w:r w:rsidRPr="00011F84">
        <w:rPr>
          <w:sz w:val="28"/>
          <w:szCs w:val="28"/>
        </w:rPr>
        <w:t xml:space="preserve"> Челябинской области программным методом представляется наиболее оптимальным. Указанный метод отвечает задаче формированию бюджетов в "программном" формате, позволит увязать между собой конкретные результаты, мероприятия и объемы финансирования, необходимые д</w:t>
      </w:r>
      <w:r>
        <w:rPr>
          <w:sz w:val="28"/>
          <w:szCs w:val="28"/>
        </w:rPr>
        <w:t>ля достижения намеченных целей.</w:t>
      </w:r>
    </w:p>
    <w:p w:rsidR="005C3032" w:rsidRDefault="005C3032" w:rsidP="005C3032">
      <w:pPr>
        <w:ind w:left="709"/>
        <w:jc w:val="both"/>
        <w:rPr>
          <w:sz w:val="28"/>
          <w:szCs w:val="28"/>
        </w:rPr>
      </w:pPr>
    </w:p>
    <w:p w:rsidR="005C3032" w:rsidRDefault="005C3032" w:rsidP="005C3032">
      <w:pPr>
        <w:jc w:val="center"/>
        <w:rPr>
          <w:b/>
          <w:sz w:val="28"/>
          <w:szCs w:val="28"/>
        </w:rPr>
      </w:pPr>
      <w:r w:rsidRPr="00FB599C">
        <w:rPr>
          <w:b/>
          <w:sz w:val="28"/>
          <w:szCs w:val="28"/>
        </w:rPr>
        <w:t>II. Основные цели и задачи программы</w:t>
      </w:r>
    </w:p>
    <w:p w:rsidR="00D60E53" w:rsidRPr="00FB599C" w:rsidRDefault="00D60E53" w:rsidP="005C3032">
      <w:pPr>
        <w:jc w:val="center"/>
        <w:rPr>
          <w:b/>
          <w:sz w:val="28"/>
          <w:szCs w:val="28"/>
        </w:rPr>
      </w:pPr>
    </w:p>
    <w:p w:rsidR="005C3032" w:rsidRPr="00FB599C" w:rsidRDefault="005C3032" w:rsidP="00D60E53">
      <w:pPr>
        <w:pStyle w:val="ConsPlusNormal"/>
        <w:widowControl/>
        <w:numPr>
          <w:ilvl w:val="0"/>
          <w:numId w:val="2"/>
        </w:numPr>
        <w:tabs>
          <w:tab w:val="left" w:pos="993"/>
        </w:tabs>
        <w:adjustRightInd w:val="0"/>
        <w:ind w:left="0" w:firstLine="709"/>
        <w:jc w:val="both"/>
        <w:rPr>
          <w:sz w:val="28"/>
          <w:szCs w:val="28"/>
        </w:rPr>
      </w:pPr>
      <w:r w:rsidRPr="00FB599C">
        <w:rPr>
          <w:sz w:val="28"/>
          <w:szCs w:val="28"/>
        </w:rPr>
        <w:t xml:space="preserve">Целью программы является увеличение количества </w:t>
      </w:r>
      <w:r>
        <w:rPr>
          <w:sz w:val="28"/>
          <w:szCs w:val="28"/>
        </w:rPr>
        <w:t xml:space="preserve">населенных </w:t>
      </w:r>
      <w:r w:rsidRPr="00FB599C">
        <w:rPr>
          <w:sz w:val="28"/>
          <w:szCs w:val="28"/>
        </w:rPr>
        <w:t>пунктов, сведения о которых внесены в государственный кадастр недвижимости в виде координатного описания, а также пополнение федерального фонда пространственных данных,</w:t>
      </w:r>
      <w:r w:rsidRPr="00FB599C">
        <w:rPr>
          <w:color w:val="FF0000"/>
          <w:sz w:val="28"/>
          <w:szCs w:val="28"/>
        </w:rPr>
        <w:t xml:space="preserve"> </w:t>
      </w:r>
      <w:r w:rsidRPr="00FB599C">
        <w:rPr>
          <w:sz w:val="28"/>
          <w:szCs w:val="28"/>
        </w:rPr>
        <w:t xml:space="preserve">обеспечивающего индивидуализацию и идентификацию объектов недвижимости на территории </w:t>
      </w:r>
      <w:r>
        <w:rPr>
          <w:rFonts w:eastAsia="Calibri"/>
          <w:sz w:val="28"/>
          <w:szCs w:val="28"/>
          <w:lang w:eastAsia="en-US"/>
        </w:rPr>
        <w:t>Красноармейского</w:t>
      </w:r>
      <w:r w:rsidRPr="00FB599C">
        <w:rPr>
          <w:rFonts w:eastAsia="Calibri"/>
          <w:sz w:val="28"/>
          <w:szCs w:val="28"/>
          <w:lang w:eastAsia="en-US"/>
        </w:rPr>
        <w:t xml:space="preserve"> муниципального района</w:t>
      </w:r>
      <w:r w:rsidRPr="00FB599C">
        <w:rPr>
          <w:sz w:val="28"/>
          <w:szCs w:val="28"/>
        </w:rPr>
        <w:t xml:space="preserve"> Челябинской области.</w:t>
      </w:r>
    </w:p>
    <w:p w:rsidR="005C3032" w:rsidRPr="00FB599C" w:rsidRDefault="005C3032" w:rsidP="00D60E53">
      <w:pPr>
        <w:pStyle w:val="ConsPlusNormal"/>
        <w:widowControl/>
        <w:numPr>
          <w:ilvl w:val="0"/>
          <w:numId w:val="2"/>
        </w:numPr>
        <w:tabs>
          <w:tab w:val="left" w:pos="993"/>
        </w:tabs>
        <w:adjustRightInd w:val="0"/>
        <w:ind w:left="0" w:firstLine="709"/>
        <w:jc w:val="both"/>
        <w:rPr>
          <w:iCs/>
          <w:sz w:val="28"/>
          <w:szCs w:val="28"/>
        </w:rPr>
      </w:pPr>
      <w:r w:rsidRPr="00FB599C">
        <w:rPr>
          <w:sz w:val="28"/>
          <w:szCs w:val="28"/>
        </w:rPr>
        <w:t xml:space="preserve">В процессе достижения поставленной цели решается задача по подготовке документации, содержащей необходимые для внесения в государственный кадастр недвижимости сведений о местоположении границ населенных пунктов. </w:t>
      </w:r>
    </w:p>
    <w:p w:rsidR="005C3032" w:rsidRPr="00FB599C" w:rsidRDefault="005C3032" w:rsidP="00D60E53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B599C">
        <w:rPr>
          <w:sz w:val="28"/>
          <w:szCs w:val="28"/>
        </w:rPr>
        <w:t xml:space="preserve">Решение указанной задачи осуществляется посредством проведения работ по описанию местоположения границ населенных пунктов, результатом </w:t>
      </w:r>
      <w:r w:rsidRPr="00FB599C">
        <w:rPr>
          <w:sz w:val="28"/>
          <w:szCs w:val="28"/>
        </w:rPr>
        <w:lastRenderedPageBreak/>
        <w:t xml:space="preserve">которых является подготовка карты (плана), содержащей координаты характерных точек границ населенного пункта. </w:t>
      </w:r>
    </w:p>
    <w:p w:rsidR="005C3032" w:rsidRPr="00011F84" w:rsidRDefault="005C3032" w:rsidP="005C3032">
      <w:pPr>
        <w:ind w:left="709"/>
        <w:jc w:val="both"/>
        <w:rPr>
          <w:sz w:val="28"/>
          <w:szCs w:val="28"/>
        </w:rPr>
      </w:pPr>
    </w:p>
    <w:p w:rsidR="005C3032" w:rsidRDefault="005C3032" w:rsidP="005C3032">
      <w:pPr>
        <w:tabs>
          <w:tab w:val="left" w:pos="3975"/>
        </w:tabs>
        <w:jc w:val="center"/>
        <w:rPr>
          <w:b/>
          <w:sz w:val="28"/>
          <w:szCs w:val="28"/>
        </w:rPr>
      </w:pPr>
      <w:r w:rsidRPr="0083065C">
        <w:rPr>
          <w:b/>
          <w:sz w:val="28"/>
          <w:szCs w:val="28"/>
        </w:rPr>
        <w:t>III. Срок и этапы реализации программы</w:t>
      </w:r>
    </w:p>
    <w:p w:rsidR="00D60E53" w:rsidRPr="0083065C" w:rsidRDefault="00D60E53" w:rsidP="005C3032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5C3032" w:rsidRPr="0083065C" w:rsidRDefault="005C3032" w:rsidP="00D60E53">
      <w:pPr>
        <w:tabs>
          <w:tab w:val="left" w:pos="397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Pr="0083065C">
        <w:rPr>
          <w:sz w:val="28"/>
          <w:szCs w:val="28"/>
        </w:rPr>
        <w:t>Срок реализации мероприятий программы: 2017 - 20</w:t>
      </w:r>
      <w:r>
        <w:rPr>
          <w:sz w:val="28"/>
          <w:szCs w:val="28"/>
        </w:rPr>
        <w:t>20</w:t>
      </w:r>
      <w:r w:rsidRPr="0083065C">
        <w:rPr>
          <w:sz w:val="28"/>
          <w:szCs w:val="28"/>
        </w:rPr>
        <w:t xml:space="preserve"> годы.</w:t>
      </w:r>
      <w:r>
        <w:rPr>
          <w:sz w:val="28"/>
          <w:szCs w:val="28"/>
        </w:rPr>
        <w:t xml:space="preserve"> </w:t>
      </w:r>
      <w:r w:rsidRPr="0083065C">
        <w:rPr>
          <w:sz w:val="28"/>
          <w:szCs w:val="28"/>
        </w:rPr>
        <w:t xml:space="preserve">Реализация подпрограммы осуществляется в </w:t>
      </w:r>
      <w:r>
        <w:rPr>
          <w:sz w:val="28"/>
          <w:szCs w:val="28"/>
        </w:rPr>
        <w:t>четыре</w:t>
      </w:r>
      <w:r w:rsidRPr="0083065C">
        <w:rPr>
          <w:sz w:val="28"/>
          <w:szCs w:val="28"/>
        </w:rPr>
        <w:t xml:space="preserve"> этапа:</w:t>
      </w:r>
    </w:p>
    <w:p w:rsidR="005C3032" w:rsidRPr="0083065C" w:rsidRDefault="005C3032" w:rsidP="00D60E53">
      <w:pPr>
        <w:tabs>
          <w:tab w:val="left" w:pos="3975"/>
        </w:tabs>
        <w:ind w:firstLine="709"/>
        <w:rPr>
          <w:sz w:val="28"/>
          <w:szCs w:val="28"/>
        </w:rPr>
      </w:pPr>
      <w:r w:rsidRPr="0083065C">
        <w:rPr>
          <w:sz w:val="28"/>
          <w:szCs w:val="28"/>
        </w:rPr>
        <w:t>I – 2017 год;</w:t>
      </w:r>
    </w:p>
    <w:p w:rsidR="005C3032" w:rsidRPr="0083065C" w:rsidRDefault="005C3032" w:rsidP="00D60E53">
      <w:pPr>
        <w:tabs>
          <w:tab w:val="left" w:pos="3975"/>
        </w:tabs>
        <w:ind w:firstLine="709"/>
        <w:rPr>
          <w:sz w:val="28"/>
          <w:szCs w:val="28"/>
        </w:rPr>
      </w:pPr>
      <w:r w:rsidRPr="0083065C">
        <w:rPr>
          <w:sz w:val="28"/>
          <w:szCs w:val="28"/>
        </w:rPr>
        <w:t>II – 2018</w:t>
      </w:r>
      <w:r w:rsidR="00D60E53">
        <w:rPr>
          <w:sz w:val="28"/>
          <w:szCs w:val="28"/>
        </w:rPr>
        <w:t xml:space="preserve"> </w:t>
      </w:r>
      <w:r w:rsidRPr="0083065C">
        <w:rPr>
          <w:sz w:val="28"/>
          <w:szCs w:val="28"/>
        </w:rPr>
        <w:t>год;</w:t>
      </w:r>
    </w:p>
    <w:p w:rsidR="005C3032" w:rsidRPr="00BA3037" w:rsidRDefault="005C3032" w:rsidP="00D60E53">
      <w:pPr>
        <w:tabs>
          <w:tab w:val="left" w:pos="3975"/>
        </w:tabs>
        <w:ind w:firstLine="709"/>
        <w:rPr>
          <w:sz w:val="28"/>
          <w:szCs w:val="28"/>
        </w:rPr>
      </w:pPr>
      <w:r w:rsidRPr="0083065C">
        <w:rPr>
          <w:sz w:val="28"/>
          <w:szCs w:val="28"/>
        </w:rPr>
        <w:t>III – 2019 год</w:t>
      </w:r>
      <w:r>
        <w:rPr>
          <w:sz w:val="28"/>
          <w:szCs w:val="28"/>
        </w:rPr>
        <w:t>;</w:t>
      </w:r>
    </w:p>
    <w:p w:rsidR="005C3032" w:rsidRPr="0083065C" w:rsidRDefault="005C3032" w:rsidP="00D60E53">
      <w:pPr>
        <w:tabs>
          <w:tab w:val="left" w:pos="3975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IV</w:t>
      </w:r>
      <w:r w:rsidRPr="005F7C77"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r w:rsidRPr="005F7C77">
        <w:rPr>
          <w:sz w:val="28"/>
          <w:szCs w:val="28"/>
        </w:rPr>
        <w:t xml:space="preserve"> год.</w:t>
      </w:r>
      <w:proofErr w:type="gramEnd"/>
    </w:p>
    <w:p w:rsidR="005C3032" w:rsidRPr="00063D59" w:rsidRDefault="005C3032" w:rsidP="00D60E53">
      <w:pPr>
        <w:tabs>
          <w:tab w:val="left" w:pos="3975"/>
        </w:tabs>
        <w:ind w:firstLine="709"/>
        <w:jc w:val="both"/>
        <w:rPr>
          <w:sz w:val="28"/>
          <w:szCs w:val="28"/>
        </w:rPr>
      </w:pPr>
      <w:r w:rsidRPr="00063D59">
        <w:rPr>
          <w:sz w:val="28"/>
          <w:szCs w:val="28"/>
        </w:rPr>
        <w:t xml:space="preserve">В течение всего периода реализации программы осуществляется подготовка документации по описанию местоположения границ </w:t>
      </w:r>
      <w:r>
        <w:rPr>
          <w:sz w:val="28"/>
          <w:szCs w:val="28"/>
        </w:rPr>
        <w:t xml:space="preserve">40 </w:t>
      </w:r>
      <w:r w:rsidRPr="00063D59">
        <w:rPr>
          <w:sz w:val="28"/>
          <w:szCs w:val="28"/>
        </w:rPr>
        <w:t xml:space="preserve">населенных пунктов. </w:t>
      </w:r>
    </w:p>
    <w:p w:rsidR="005C3032" w:rsidRPr="00063D59" w:rsidRDefault="005C3032" w:rsidP="00D60E53">
      <w:pPr>
        <w:tabs>
          <w:tab w:val="left" w:pos="3975"/>
        </w:tabs>
        <w:ind w:firstLine="709"/>
        <w:jc w:val="both"/>
        <w:rPr>
          <w:sz w:val="28"/>
          <w:szCs w:val="28"/>
        </w:rPr>
      </w:pPr>
      <w:r w:rsidRPr="00063D59">
        <w:rPr>
          <w:sz w:val="28"/>
          <w:szCs w:val="28"/>
        </w:rPr>
        <w:t>На первом этапе планируется внести в государственный кадастр недвижимости сведения о границах 10 населенных пунктов.</w:t>
      </w:r>
    </w:p>
    <w:p w:rsidR="005C3032" w:rsidRPr="00063D59" w:rsidRDefault="005C3032" w:rsidP="00D60E53">
      <w:pPr>
        <w:tabs>
          <w:tab w:val="left" w:pos="3975"/>
        </w:tabs>
        <w:ind w:firstLine="709"/>
        <w:jc w:val="both"/>
        <w:rPr>
          <w:sz w:val="28"/>
          <w:szCs w:val="28"/>
        </w:rPr>
      </w:pPr>
      <w:r w:rsidRPr="00063D59">
        <w:rPr>
          <w:sz w:val="28"/>
          <w:szCs w:val="28"/>
        </w:rPr>
        <w:t>На втором этапе планируется внести в государственный кадастр недвижимости сведения о границах</w:t>
      </w:r>
      <w:r>
        <w:rPr>
          <w:sz w:val="28"/>
          <w:szCs w:val="28"/>
        </w:rPr>
        <w:t xml:space="preserve">  10 </w:t>
      </w:r>
      <w:r w:rsidRPr="00063D59">
        <w:rPr>
          <w:sz w:val="28"/>
          <w:szCs w:val="28"/>
        </w:rPr>
        <w:t>населенных пунктов.</w:t>
      </w:r>
    </w:p>
    <w:p w:rsidR="005C3032" w:rsidRDefault="005C3032" w:rsidP="00D60E53">
      <w:pPr>
        <w:tabs>
          <w:tab w:val="left" w:pos="3975"/>
        </w:tabs>
        <w:ind w:firstLine="709"/>
        <w:jc w:val="both"/>
        <w:rPr>
          <w:sz w:val="28"/>
          <w:szCs w:val="28"/>
        </w:rPr>
      </w:pPr>
      <w:r w:rsidRPr="00063D59">
        <w:rPr>
          <w:sz w:val="28"/>
          <w:szCs w:val="28"/>
        </w:rPr>
        <w:t>На третьем этапе планируется внести в государственный кадастр недвижимости сведения о границах</w:t>
      </w:r>
      <w:r>
        <w:rPr>
          <w:sz w:val="28"/>
          <w:szCs w:val="28"/>
        </w:rPr>
        <w:t xml:space="preserve">  10 </w:t>
      </w:r>
      <w:r w:rsidRPr="00063D59">
        <w:rPr>
          <w:sz w:val="28"/>
          <w:szCs w:val="28"/>
        </w:rPr>
        <w:t>населенных пунктов.</w:t>
      </w:r>
    </w:p>
    <w:p w:rsidR="005C3032" w:rsidRPr="00063D59" w:rsidRDefault="005C3032" w:rsidP="00D60E53">
      <w:pPr>
        <w:tabs>
          <w:tab w:val="left" w:pos="3975"/>
        </w:tabs>
        <w:ind w:firstLine="709"/>
        <w:jc w:val="both"/>
        <w:rPr>
          <w:sz w:val="28"/>
          <w:szCs w:val="28"/>
        </w:rPr>
      </w:pPr>
      <w:r w:rsidRPr="00063D5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четвертом </w:t>
      </w:r>
      <w:r w:rsidRPr="00063D59">
        <w:rPr>
          <w:sz w:val="28"/>
          <w:szCs w:val="28"/>
        </w:rPr>
        <w:t>этапе планируется внести в государственный кадастр недвижимости сведения о границах</w:t>
      </w:r>
      <w:r>
        <w:rPr>
          <w:sz w:val="28"/>
          <w:szCs w:val="28"/>
        </w:rPr>
        <w:t xml:space="preserve">  10 </w:t>
      </w:r>
      <w:r w:rsidRPr="00063D59">
        <w:rPr>
          <w:sz w:val="28"/>
          <w:szCs w:val="28"/>
        </w:rPr>
        <w:t>населенных пунктов.</w:t>
      </w:r>
    </w:p>
    <w:p w:rsidR="005C3032" w:rsidRPr="0083065C" w:rsidRDefault="005C3032" w:rsidP="00D60E53">
      <w:pPr>
        <w:tabs>
          <w:tab w:val="left" w:pos="39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3065C">
        <w:rPr>
          <w:sz w:val="28"/>
          <w:szCs w:val="28"/>
        </w:rPr>
        <w:t xml:space="preserve">Перечень населенных пунктов, </w:t>
      </w:r>
      <w:r>
        <w:rPr>
          <w:sz w:val="28"/>
          <w:szCs w:val="28"/>
        </w:rPr>
        <w:t xml:space="preserve"> </w:t>
      </w:r>
      <w:proofErr w:type="gramStart"/>
      <w:r w:rsidRPr="0083065C">
        <w:rPr>
          <w:sz w:val="28"/>
          <w:szCs w:val="28"/>
        </w:rPr>
        <w:t>сведения</w:t>
      </w:r>
      <w:proofErr w:type="gramEnd"/>
      <w:r w:rsidRPr="0083065C">
        <w:rPr>
          <w:sz w:val="28"/>
          <w:szCs w:val="28"/>
        </w:rPr>
        <w:t xml:space="preserve"> о границах которых требуется внести в государственный кадастр недвижимости в 2017-20</w:t>
      </w:r>
      <w:r>
        <w:rPr>
          <w:sz w:val="28"/>
          <w:szCs w:val="28"/>
        </w:rPr>
        <w:t>20</w:t>
      </w:r>
      <w:r w:rsidRPr="0083065C">
        <w:rPr>
          <w:sz w:val="28"/>
          <w:szCs w:val="28"/>
        </w:rPr>
        <w:t xml:space="preserve"> годах, представлен в приложении  к программе.</w:t>
      </w:r>
    </w:p>
    <w:p w:rsidR="005C3032" w:rsidRPr="0083065C" w:rsidRDefault="005C3032" w:rsidP="005C3032">
      <w:pPr>
        <w:tabs>
          <w:tab w:val="left" w:pos="3975"/>
        </w:tabs>
        <w:rPr>
          <w:sz w:val="28"/>
          <w:szCs w:val="28"/>
        </w:rPr>
      </w:pPr>
    </w:p>
    <w:p w:rsidR="005C3032" w:rsidRDefault="005C3032" w:rsidP="005C3032">
      <w:pPr>
        <w:tabs>
          <w:tab w:val="left" w:pos="3975"/>
        </w:tabs>
        <w:jc w:val="center"/>
        <w:rPr>
          <w:b/>
          <w:sz w:val="28"/>
          <w:szCs w:val="28"/>
        </w:rPr>
      </w:pPr>
      <w:r w:rsidRPr="0083065C">
        <w:rPr>
          <w:b/>
          <w:sz w:val="28"/>
          <w:szCs w:val="28"/>
        </w:rPr>
        <w:t>IV. Система мероприятий программы</w:t>
      </w:r>
    </w:p>
    <w:p w:rsidR="00D60E53" w:rsidRPr="0083065C" w:rsidRDefault="00D60E53" w:rsidP="005C3032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5C3032" w:rsidRDefault="005C3032" w:rsidP="00D60E53">
      <w:pPr>
        <w:tabs>
          <w:tab w:val="left" w:pos="39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hyperlink r:id="rId10" w:history="1">
        <w:r w:rsidRPr="00D60E53">
          <w:rPr>
            <w:rStyle w:val="aa"/>
            <w:color w:val="000000" w:themeColor="text1"/>
            <w:sz w:val="28"/>
            <w:szCs w:val="28"/>
            <w:u w:val="none"/>
          </w:rPr>
          <w:t>Система</w:t>
        </w:r>
      </w:hyperlink>
      <w:r w:rsidRPr="0083065C">
        <w:rPr>
          <w:sz w:val="28"/>
          <w:szCs w:val="28"/>
        </w:rPr>
        <w:t xml:space="preserve"> основных мероприятий программы и объемы их финансирования приведены в приложении  к программе.</w:t>
      </w:r>
    </w:p>
    <w:p w:rsidR="005C3032" w:rsidRDefault="005C3032" w:rsidP="005C3032">
      <w:pPr>
        <w:tabs>
          <w:tab w:val="left" w:pos="3975"/>
        </w:tabs>
        <w:jc w:val="both"/>
        <w:rPr>
          <w:sz w:val="28"/>
          <w:szCs w:val="28"/>
        </w:rPr>
      </w:pPr>
    </w:p>
    <w:p w:rsidR="005C3032" w:rsidRDefault="005C3032" w:rsidP="005C3032">
      <w:pPr>
        <w:jc w:val="center"/>
        <w:rPr>
          <w:b/>
          <w:sz w:val="28"/>
          <w:szCs w:val="28"/>
        </w:rPr>
      </w:pPr>
      <w:r w:rsidRPr="0083065C">
        <w:rPr>
          <w:b/>
          <w:sz w:val="28"/>
          <w:szCs w:val="28"/>
        </w:rPr>
        <w:t>V. Ресурсное обеспечение программы</w:t>
      </w:r>
    </w:p>
    <w:p w:rsidR="00D60E53" w:rsidRPr="0083065C" w:rsidRDefault="00D60E53" w:rsidP="005C3032">
      <w:pPr>
        <w:jc w:val="center"/>
        <w:rPr>
          <w:b/>
          <w:sz w:val="28"/>
          <w:szCs w:val="28"/>
        </w:rPr>
      </w:pPr>
    </w:p>
    <w:p w:rsidR="005C3032" w:rsidRDefault="005C3032" w:rsidP="005C3032">
      <w:pPr>
        <w:ind w:firstLine="708"/>
        <w:jc w:val="both"/>
        <w:rPr>
          <w:sz w:val="28"/>
          <w:szCs w:val="28"/>
        </w:rPr>
      </w:pPr>
      <w:r w:rsidRPr="00EB0594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EB0594">
        <w:rPr>
          <w:sz w:val="28"/>
          <w:szCs w:val="28"/>
        </w:rPr>
        <w:t xml:space="preserve">Источником финансирования мероприятий программы являются средства бюджета района и областного бюджета. Общий объем финансирования программы на весь период реализации составляет </w:t>
      </w:r>
      <w:r w:rsidR="00D60E53">
        <w:rPr>
          <w:sz w:val="28"/>
          <w:szCs w:val="28"/>
        </w:rPr>
        <w:t>2 128,830</w:t>
      </w:r>
      <w:r w:rsidRPr="00EB0594">
        <w:rPr>
          <w:sz w:val="28"/>
          <w:szCs w:val="28"/>
        </w:rPr>
        <w:t xml:space="preserve"> тыс. рублей, в том числе:</w:t>
      </w:r>
    </w:p>
    <w:p w:rsidR="00D60E53" w:rsidRPr="00EB0594" w:rsidRDefault="00D60E53" w:rsidP="005C3032">
      <w:pPr>
        <w:ind w:firstLine="708"/>
        <w:jc w:val="both"/>
        <w:rPr>
          <w:sz w:val="28"/>
          <w:szCs w:val="28"/>
        </w:rPr>
      </w:pPr>
    </w:p>
    <w:tbl>
      <w:tblPr>
        <w:tblW w:w="9329" w:type="dxa"/>
        <w:tblInd w:w="42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4"/>
        <w:gridCol w:w="2729"/>
        <w:gridCol w:w="1628"/>
        <w:gridCol w:w="1528"/>
        <w:gridCol w:w="1467"/>
        <w:gridCol w:w="1303"/>
      </w:tblGrid>
      <w:tr w:rsidR="005C3032" w:rsidRPr="00B66E80" w:rsidTr="00EA08F5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C3032" w:rsidRPr="00EB0594" w:rsidRDefault="005C3032" w:rsidP="00EA08F5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EB0594">
              <w:rPr>
                <w:sz w:val="28"/>
                <w:szCs w:val="28"/>
              </w:rPr>
              <w:t>№ </w:t>
            </w:r>
            <w:r w:rsidRPr="00EB0594">
              <w:rPr>
                <w:sz w:val="28"/>
                <w:szCs w:val="28"/>
              </w:rPr>
              <w:br/>
            </w:r>
            <w:proofErr w:type="gramStart"/>
            <w:r w:rsidRPr="00EB0594">
              <w:rPr>
                <w:sz w:val="28"/>
                <w:szCs w:val="28"/>
              </w:rPr>
              <w:t>п</w:t>
            </w:r>
            <w:proofErr w:type="gramEnd"/>
            <w:r w:rsidRPr="00EB0594">
              <w:rPr>
                <w:sz w:val="28"/>
                <w:szCs w:val="28"/>
              </w:rPr>
              <w:t>/п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C3032" w:rsidRPr="00EB0594" w:rsidRDefault="005C3032" w:rsidP="00EA08F5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EB0594">
              <w:rPr>
                <w:sz w:val="28"/>
                <w:szCs w:val="28"/>
              </w:rPr>
              <w:t>Источник </w:t>
            </w:r>
            <w:r w:rsidRPr="00EB0594">
              <w:rPr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C3032" w:rsidRPr="00EB0594" w:rsidRDefault="005C3032" w:rsidP="00EA08F5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EB0594">
              <w:rPr>
                <w:sz w:val="28"/>
                <w:szCs w:val="28"/>
              </w:rPr>
              <w:t>2017 год, </w:t>
            </w:r>
            <w:r w:rsidRPr="00EB0594">
              <w:rPr>
                <w:sz w:val="28"/>
                <w:szCs w:val="28"/>
              </w:rPr>
              <w:br/>
              <w:t>тыс. руб.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C3032" w:rsidRPr="00EB0594" w:rsidRDefault="005C3032" w:rsidP="00EA08F5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EB0594">
              <w:rPr>
                <w:sz w:val="28"/>
                <w:szCs w:val="28"/>
              </w:rPr>
              <w:t>2018 год, </w:t>
            </w:r>
            <w:r w:rsidRPr="00EB0594">
              <w:rPr>
                <w:sz w:val="28"/>
                <w:szCs w:val="28"/>
              </w:rPr>
              <w:br/>
              <w:t>тыс. руб.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032" w:rsidRPr="00EB0594" w:rsidRDefault="005C3032" w:rsidP="00EA08F5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EB0594">
              <w:rPr>
                <w:sz w:val="28"/>
                <w:szCs w:val="28"/>
              </w:rPr>
              <w:t>2019 год, </w:t>
            </w:r>
            <w:r w:rsidRPr="00EB0594">
              <w:rPr>
                <w:sz w:val="28"/>
                <w:szCs w:val="28"/>
              </w:rPr>
              <w:br/>
              <w:t>тыс. руб.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032" w:rsidRPr="00EB0594" w:rsidRDefault="005C3032" w:rsidP="00EA08F5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EB05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EB0594">
              <w:rPr>
                <w:sz w:val="28"/>
                <w:szCs w:val="28"/>
              </w:rPr>
              <w:t xml:space="preserve"> год, </w:t>
            </w:r>
            <w:r w:rsidRPr="00EB0594">
              <w:rPr>
                <w:sz w:val="28"/>
                <w:szCs w:val="28"/>
              </w:rPr>
              <w:br/>
              <w:t>тыс. руб.</w:t>
            </w:r>
          </w:p>
        </w:tc>
      </w:tr>
      <w:tr w:rsidR="005C3032" w:rsidRPr="00B66E80" w:rsidTr="00EA08F5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C3032" w:rsidRPr="00EB0594" w:rsidRDefault="005C3032" w:rsidP="00EA08F5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EB0594">
              <w:rPr>
                <w:sz w:val="28"/>
                <w:szCs w:val="28"/>
              </w:rPr>
              <w:t>1.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C3032" w:rsidRPr="00EB0594" w:rsidRDefault="005C3032" w:rsidP="00EA08F5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EB0594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C3032" w:rsidRPr="00EB0594" w:rsidRDefault="005C3032" w:rsidP="00EA08F5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EB0594">
              <w:rPr>
                <w:sz w:val="28"/>
                <w:szCs w:val="28"/>
              </w:rPr>
              <w:t>1</w:t>
            </w:r>
            <w:r w:rsidR="00D60E53">
              <w:rPr>
                <w:sz w:val="28"/>
                <w:szCs w:val="28"/>
              </w:rPr>
              <w:t xml:space="preserve"> </w:t>
            </w:r>
            <w:r w:rsidRPr="00EB0594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C3032" w:rsidRPr="00EB0594" w:rsidRDefault="005C3032" w:rsidP="00EA08F5">
            <w:pPr>
              <w:spacing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328,830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032" w:rsidRPr="00EB0594" w:rsidRDefault="005C3032" w:rsidP="00EA08F5">
            <w:pPr>
              <w:spacing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60E53">
              <w:rPr>
                <w:sz w:val="28"/>
                <w:szCs w:val="28"/>
              </w:rPr>
              <w:t>,0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032" w:rsidRDefault="005C3032" w:rsidP="00EA08F5">
            <w:pPr>
              <w:spacing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600,000</w:t>
            </w:r>
          </w:p>
        </w:tc>
      </w:tr>
      <w:tr w:rsidR="005C3032" w:rsidRPr="00B66E80" w:rsidTr="00EA08F5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C3032" w:rsidRPr="00EB0594" w:rsidRDefault="005C3032" w:rsidP="00EA08F5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EB0594">
              <w:rPr>
                <w:sz w:val="28"/>
                <w:szCs w:val="28"/>
              </w:rPr>
              <w:t>2.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C3032" w:rsidRPr="00EB0594" w:rsidRDefault="005C3032" w:rsidP="00EA08F5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EB0594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C3032" w:rsidRPr="00EB0594" w:rsidRDefault="005C3032" w:rsidP="00EA08F5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EB0594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C3032" w:rsidRPr="00EB0594" w:rsidRDefault="005C3032" w:rsidP="00EA08F5">
            <w:pPr>
              <w:spacing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032" w:rsidRPr="00EB0594" w:rsidRDefault="005C3032" w:rsidP="00EA08F5">
            <w:pPr>
              <w:spacing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60E53">
              <w:rPr>
                <w:sz w:val="28"/>
                <w:szCs w:val="28"/>
              </w:rPr>
              <w:t>,0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032" w:rsidRDefault="005C3032" w:rsidP="00EA08F5">
            <w:pPr>
              <w:spacing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60E53">
              <w:rPr>
                <w:sz w:val="28"/>
                <w:szCs w:val="28"/>
              </w:rPr>
              <w:t>,0</w:t>
            </w:r>
          </w:p>
        </w:tc>
      </w:tr>
      <w:tr w:rsidR="005C3032" w:rsidRPr="00B66E80" w:rsidTr="00EA08F5">
        <w:trPr>
          <w:trHeight w:val="35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C3032" w:rsidRPr="00EB0594" w:rsidRDefault="005C3032" w:rsidP="00EA08F5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C3032" w:rsidRPr="00EB0594" w:rsidRDefault="005C3032" w:rsidP="00EA08F5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EB0594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C3032" w:rsidRPr="00EB0594" w:rsidRDefault="005C3032" w:rsidP="00EA08F5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EB0594">
              <w:rPr>
                <w:sz w:val="28"/>
                <w:szCs w:val="28"/>
              </w:rPr>
              <w:t>1</w:t>
            </w:r>
            <w:r w:rsidR="00D60E53">
              <w:rPr>
                <w:sz w:val="28"/>
                <w:szCs w:val="28"/>
              </w:rPr>
              <w:t xml:space="preserve"> </w:t>
            </w:r>
            <w:r w:rsidRPr="00EB0594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C3032" w:rsidRPr="00EB0594" w:rsidRDefault="005C3032" w:rsidP="00EA08F5">
            <w:pPr>
              <w:spacing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428,830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032" w:rsidRPr="00EB0594" w:rsidRDefault="005C3032" w:rsidP="00EA08F5">
            <w:pPr>
              <w:spacing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60E53">
              <w:rPr>
                <w:sz w:val="28"/>
                <w:szCs w:val="28"/>
              </w:rPr>
              <w:t>,0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032" w:rsidRDefault="005C3032" w:rsidP="00EA08F5">
            <w:pPr>
              <w:spacing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600,000</w:t>
            </w:r>
          </w:p>
        </w:tc>
      </w:tr>
    </w:tbl>
    <w:p w:rsidR="00D60E53" w:rsidRDefault="00D60E53" w:rsidP="005C3032">
      <w:pPr>
        <w:ind w:firstLine="708"/>
        <w:jc w:val="both"/>
        <w:rPr>
          <w:sz w:val="28"/>
          <w:szCs w:val="28"/>
        </w:rPr>
      </w:pPr>
    </w:p>
    <w:p w:rsidR="005C3032" w:rsidRPr="000B3ED5" w:rsidRDefault="005C3032" w:rsidP="005C3032">
      <w:pPr>
        <w:ind w:firstLine="708"/>
        <w:jc w:val="both"/>
        <w:rPr>
          <w:sz w:val="28"/>
          <w:szCs w:val="28"/>
        </w:rPr>
      </w:pPr>
      <w:r w:rsidRPr="000B3ED5">
        <w:rPr>
          <w:sz w:val="28"/>
          <w:szCs w:val="28"/>
        </w:rPr>
        <w:lastRenderedPageBreak/>
        <w:t xml:space="preserve">11. Объемы финансирования программы из  бюджета </w:t>
      </w:r>
      <w:r>
        <w:rPr>
          <w:sz w:val="28"/>
          <w:szCs w:val="28"/>
        </w:rPr>
        <w:t>района</w:t>
      </w:r>
      <w:r w:rsidRPr="000B3ED5">
        <w:rPr>
          <w:sz w:val="28"/>
          <w:szCs w:val="28"/>
        </w:rPr>
        <w:t xml:space="preserve"> подлежат ежегодному уточнению по итогам проведения оценки эффективности ее реализации за отчетный период, а также исходя из возможностей бюджета </w:t>
      </w:r>
      <w:r>
        <w:rPr>
          <w:sz w:val="28"/>
          <w:szCs w:val="28"/>
        </w:rPr>
        <w:t>района</w:t>
      </w:r>
      <w:r w:rsidRPr="000B3ED5">
        <w:rPr>
          <w:sz w:val="28"/>
          <w:szCs w:val="28"/>
        </w:rPr>
        <w:t xml:space="preserve"> на соответствующий финансовый год.</w:t>
      </w:r>
    </w:p>
    <w:p w:rsidR="005C3032" w:rsidRDefault="005C3032" w:rsidP="005C3032">
      <w:pPr>
        <w:tabs>
          <w:tab w:val="left" w:pos="3975"/>
        </w:tabs>
        <w:jc w:val="both"/>
        <w:rPr>
          <w:sz w:val="28"/>
          <w:szCs w:val="28"/>
        </w:rPr>
      </w:pPr>
    </w:p>
    <w:p w:rsidR="005C3032" w:rsidRPr="00F54E6B" w:rsidRDefault="005C3032" w:rsidP="005C3032">
      <w:pPr>
        <w:jc w:val="center"/>
        <w:rPr>
          <w:b/>
          <w:sz w:val="28"/>
          <w:szCs w:val="28"/>
        </w:rPr>
      </w:pPr>
      <w:r w:rsidRPr="00F54E6B">
        <w:rPr>
          <w:b/>
          <w:sz w:val="28"/>
          <w:szCs w:val="28"/>
        </w:rPr>
        <w:t>VI. Организация управления и механизм выполнения</w:t>
      </w:r>
    </w:p>
    <w:p w:rsidR="005C3032" w:rsidRDefault="005C3032" w:rsidP="005C3032">
      <w:pPr>
        <w:tabs>
          <w:tab w:val="left" w:pos="3975"/>
        </w:tabs>
        <w:jc w:val="center"/>
        <w:rPr>
          <w:b/>
          <w:sz w:val="28"/>
          <w:szCs w:val="28"/>
        </w:rPr>
      </w:pPr>
      <w:r w:rsidRPr="00F54E6B">
        <w:rPr>
          <w:b/>
          <w:sz w:val="28"/>
          <w:szCs w:val="28"/>
        </w:rPr>
        <w:t>мероприятий программы</w:t>
      </w:r>
    </w:p>
    <w:p w:rsidR="00D60E53" w:rsidRPr="00F54E6B" w:rsidRDefault="00D60E53" w:rsidP="005C3032">
      <w:pPr>
        <w:tabs>
          <w:tab w:val="left" w:pos="3975"/>
        </w:tabs>
        <w:jc w:val="center"/>
        <w:rPr>
          <w:sz w:val="28"/>
          <w:szCs w:val="28"/>
        </w:rPr>
      </w:pPr>
    </w:p>
    <w:p w:rsidR="005C3032" w:rsidRPr="00F54E6B" w:rsidRDefault="005C3032" w:rsidP="005C3032">
      <w:pPr>
        <w:ind w:firstLine="851"/>
        <w:jc w:val="both"/>
        <w:rPr>
          <w:sz w:val="28"/>
          <w:szCs w:val="28"/>
        </w:rPr>
      </w:pPr>
      <w:r w:rsidRPr="00F54E6B">
        <w:rPr>
          <w:sz w:val="28"/>
          <w:szCs w:val="28"/>
        </w:rPr>
        <w:t>12.</w:t>
      </w:r>
      <w:r w:rsidR="00D60E53">
        <w:rPr>
          <w:sz w:val="28"/>
          <w:szCs w:val="28"/>
        </w:rPr>
        <w:t xml:space="preserve"> </w:t>
      </w:r>
      <w:r w:rsidRPr="00F54E6B">
        <w:rPr>
          <w:sz w:val="28"/>
          <w:szCs w:val="28"/>
        </w:rPr>
        <w:t xml:space="preserve">Текущее управление реализацией программы осуществляет </w:t>
      </w:r>
      <w:r>
        <w:rPr>
          <w:sz w:val="28"/>
          <w:szCs w:val="28"/>
        </w:rPr>
        <w:t>отдел</w:t>
      </w:r>
      <w:r w:rsidRPr="00F54E6B">
        <w:rPr>
          <w:sz w:val="28"/>
          <w:szCs w:val="28"/>
        </w:rPr>
        <w:t xml:space="preserve"> архитектуры </w:t>
      </w:r>
      <w:r>
        <w:rPr>
          <w:sz w:val="28"/>
          <w:szCs w:val="28"/>
        </w:rPr>
        <w:t xml:space="preserve">и градостроительства </w:t>
      </w:r>
      <w:r w:rsidRPr="00F54E6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Красноармейского</w:t>
      </w:r>
      <w:r w:rsidRPr="00F54E6B">
        <w:rPr>
          <w:sz w:val="28"/>
          <w:szCs w:val="28"/>
        </w:rPr>
        <w:t xml:space="preserve"> муниципального района, которое:</w:t>
      </w:r>
    </w:p>
    <w:p w:rsidR="005C3032" w:rsidRPr="00F54E6B" w:rsidRDefault="005C3032" w:rsidP="005C3032">
      <w:pPr>
        <w:ind w:firstLine="709"/>
        <w:jc w:val="both"/>
        <w:rPr>
          <w:sz w:val="28"/>
          <w:szCs w:val="28"/>
        </w:rPr>
      </w:pPr>
      <w:r w:rsidRPr="00F54E6B">
        <w:rPr>
          <w:sz w:val="28"/>
          <w:szCs w:val="28"/>
        </w:rPr>
        <w:t xml:space="preserve">1) оказывает методическую помощь в пределах своей компетенции органам местного самоуправления </w:t>
      </w:r>
      <w:r>
        <w:rPr>
          <w:sz w:val="28"/>
          <w:szCs w:val="28"/>
        </w:rPr>
        <w:t>Красноармейского</w:t>
      </w:r>
      <w:r w:rsidRPr="00F54E6B">
        <w:rPr>
          <w:sz w:val="28"/>
          <w:szCs w:val="28"/>
        </w:rPr>
        <w:t xml:space="preserve"> муниципального района Челябинской области, участвующим в реализации мероприятий программы;</w:t>
      </w:r>
    </w:p>
    <w:p w:rsidR="005C3032" w:rsidRPr="00F54E6B" w:rsidRDefault="005C3032" w:rsidP="005C3032">
      <w:pPr>
        <w:ind w:firstLine="709"/>
        <w:jc w:val="both"/>
        <w:rPr>
          <w:sz w:val="28"/>
          <w:szCs w:val="28"/>
        </w:rPr>
      </w:pPr>
      <w:r w:rsidRPr="00F54E6B">
        <w:rPr>
          <w:sz w:val="28"/>
          <w:szCs w:val="28"/>
        </w:rPr>
        <w:t>2) определяет объем ежегодного финансирования программы;</w:t>
      </w:r>
    </w:p>
    <w:p w:rsidR="005C3032" w:rsidRPr="00F54E6B" w:rsidRDefault="005C3032" w:rsidP="005C3032">
      <w:pPr>
        <w:ind w:firstLine="709"/>
        <w:jc w:val="both"/>
        <w:rPr>
          <w:sz w:val="28"/>
          <w:szCs w:val="28"/>
        </w:rPr>
      </w:pPr>
      <w:r w:rsidRPr="00F54E6B">
        <w:rPr>
          <w:sz w:val="28"/>
          <w:szCs w:val="28"/>
        </w:rPr>
        <w:t xml:space="preserve">3) проводит мониторинг реализации программы на территории </w:t>
      </w:r>
      <w:r>
        <w:rPr>
          <w:sz w:val="28"/>
          <w:szCs w:val="28"/>
        </w:rPr>
        <w:t xml:space="preserve">Красноармейского </w:t>
      </w:r>
      <w:r w:rsidRPr="00F54E6B">
        <w:rPr>
          <w:sz w:val="28"/>
          <w:szCs w:val="28"/>
        </w:rPr>
        <w:t>муниципального района Челябинской области</w:t>
      </w:r>
      <w:r>
        <w:rPr>
          <w:sz w:val="28"/>
          <w:szCs w:val="28"/>
        </w:rPr>
        <w:t>;</w:t>
      </w:r>
    </w:p>
    <w:p w:rsidR="005C3032" w:rsidRDefault="005C3032" w:rsidP="005C3032">
      <w:pPr>
        <w:ind w:firstLine="708"/>
        <w:jc w:val="both"/>
        <w:rPr>
          <w:sz w:val="28"/>
          <w:szCs w:val="28"/>
        </w:rPr>
      </w:pPr>
      <w:r w:rsidRPr="00F54E6B">
        <w:rPr>
          <w:sz w:val="28"/>
          <w:szCs w:val="28"/>
        </w:rPr>
        <w:t>4) организует реализацию программы и несет ответственность за достижение целевых индикаторов и показателей программы и конечных результатов ее реализации.</w:t>
      </w:r>
    </w:p>
    <w:p w:rsidR="005C3032" w:rsidRDefault="005C3032" w:rsidP="005C3032">
      <w:pPr>
        <w:ind w:firstLine="708"/>
        <w:jc w:val="center"/>
        <w:rPr>
          <w:sz w:val="28"/>
          <w:szCs w:val="28"/>
        </w:rPr>
      </w:pPr>
    </w:p>
    <w:p w:rsidR="005C3032" w:rsidRPr="00375005" w:rsidRDefault="005C3032" w:rsidP="005C3032">
      <w:pPr>
        <w:ind w:firstLine="708"/>
        <w:jc w:val="center"/>
        <w:rPr>
          <w:sz w:val="28"/>
          <w:szCs w:val="28"/>
        </w:rPr>
      </w:pPr>
    </w:p>
    <w:p w:rsidR="00D60E53" w:rsidRDefault="005C3032" w:rsidP="005C3032">
      <w:pPr>
        <w:jc w:val="center"/>
        <w:rPr>
          <w:b/>
          <w:sz w:val="28"/>
          <w:szCs w:val="28"/>
        </w:rPr>
      </w:pPr>
      <w:r w:rsidRPr="00375005">
        <w:rPr>
          <w:b/>
          <w:sz w:val="28"/>
          <w:szCs w:val="28"/>
        </w:rPr>
        <w:t xml:space="preserve">VII. Ожидаемые результаты реализации программы </w:t>
      </w:r>
    </w:p>
    <w:p w:rsidR="005C3032" w:rsidRDefault="005C3032" w:rsidP="005C3032">
      <w:pPr>
        <w:jc w:val="center"/>
        <w:rPr>
          <w:b/>
          <w:sz w:val="28"/>
          <w:szCs w:val="28"/>
        </w:rPr>
      </w:pPr>
      <w:r w:rsidRPr="00375005">
        <w:rPr>
          <w:b/>
          <w:sz w:val="28"/>
          <w:szCs w:val="28"/>
        </w:rPr>
        <w:t>с указанием целевых</w:t>
      </w:r>
      <w:r w:rsidR="00D60E53">
        <w:rPr>
          <w:b/>
          <w:sz w:val="28"/>
          <w:szCs w:val="28"/>
        </w:rPr>
        <w:t xml:space="preserve"> </w:t>
      </w:r>
      <w:r w:rsidRPr="00375005">
        <w:rPr>
          <w:b/>
          <w:sz w:val="28"/>
          <w:szCs w:val="28"/>
        </w:rPr>
        <w:t>индикаторов и показателей</w:t>
      </w:r>
    </w:p>
    <w:p w:rsidR="00D60E53" w:rsidRPr="00375005" w:rsidRDefault="00D60E53" w:rsidP="005C3032">
      <w:pPr>
        <w:jc w:val="center"/>
        <w:rPr>
          <w:b/>
          <w:sz w:val="28"/>
          <w:szCs w:val="28"/>
        </w:rPr>
      </w:pPr>
    </w:p>
    <w:p w:rsidR="005C3032" w:rsidRPr="00375005" w:rsidRDefault="005C3032" w:rsidP="005C3032">
      <w:pPr>
        <w:ind w:firstLine="709"/>
        <w:jc w:val="both"/>
        <w:rPr>
          <w:sz w:val="28"/>
          <w:szCs w:val="28"/>
        </w:rPr>
      </w:pPr>
      <w:r w:rsidRPr="00375005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375005">
        <w:rPr>
          <w:sz w:val="28"/>
          <w:szCs w:val="28"/>
        </w:rPr>
        <w:t>Оценка эффективности реализации программы осуществляется путем сравнения фактических и плановых показателей количества населенных пунктов, сведения о которых содержатся в государственном кадастре недвижимости.</w:t>
      </w:r>
    </w:p>
    <w:p w:rsidR="005C3032" w:rsidRPr="00375005" w:rsidRDefault="005C3032" w:rsidP="005C3032">
      <w:pPr>
        <w:ind w:firstLine="708"/>
        <w:jc w:val="both"/>
        <w:rPr>
          <w:sz w:val="28"/>
          <w:szCs w:val="28"/>
        </w:rPr>
      </w:pPr>
      <w:r w:rsidRPr="00375005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375005">
        <w:rPr>
          <w:sz w:val="28"/>
          <w:szCs w:val="28"/>
        </w:rPr>
        <w:t>Экономический эффект реализации программы определяется следующими показателями:</w:t>
      </w:r>
    </w:p>
    <w:p w:rsidR="005C3032" w:rsidRPr="00375005" w:rsidRDefault="005C3032" w:rsidP="005C3032">
      <w:pPr>
        <w:ind w:firstLine="709"/>
        <w:jc w:val="both"/>
        <w:rPr>
          <w:sz w:val="28"/>
          <w:szCs w:val="28"/>
        </w:rPr>
      </w:pPr>
      <w:r w:rsidRPr="00375005">
        <w:rPr>
          <w:sz w:val="28"/>
          <w:szCs w:val="28"/>
        </w:rPr>
        <w:t>- подготовка качественной документации;</w:t>
      </w:r>
    </w:p>
    <w:p w:rsidR="005C3032" w:rsidRPr="00375005" w:rsidRDefault="005C3032" w:rsidP="005C3032">
      <w:pPr>
        <w:ind w:firstLine="709"/>
        <w:jc w:val="both"/>
        <w:rPr>
          <w:sz w:val="28"/>
          <w:szCs w:val="28"/>
        </w:rPr>
      </w:pPr>
      <w:r w:rsidRPr="00375005">
        <w:rPr>
          <w:sz w:val="28"/>
          <w:szCs w:val="28"/>
        </w:rPr>
        <w:t>- соблюдение сроков подготовки документации, внесения в государственный кадастр недвижимости сведений о границах населенных пунктов;</w:t>
      </w:r>
    </w:p>
    <w:p w:rsidR="005C3032" w:rsidRPr="00375005" w:rsidRDefault="005C3032" w:rsidP="005C3032">
      <w:pPr>
        <w:ind w:firstLine="709"/>
        <w:jc w:val="both"/>
        <w:rPr>
          <w:sz w:val="28"/>
          <w:szCs w:val="28"/>
        </w:rPr>
      </w:pPr>
      <w:r w:rsidRPr="00375005">
        <w:rPr>
          <w:sz w:val="28"/>
          <w:szCs w:val="28"/>
        </w:rPr>
        <w:t xml:space="preserve">- получение положительного заключения экспертной комиссии при Управлении </w:t>
      </w:r>
      <w:proofErr w:type="spellStart"/>
      <w:r w:rsidRPr="00375005">
        <w:rPr>
          <w:sz w:val="28"/>
          <w:szCs w:val="28"/>
        </w:rPr>
        <w:t>Росреестра</w:t>
      </w:r>
      <w:proofErr w:type="spellEnd"/>
      <w:r w:rsidRPr="00375005">
        <w:rPr>
          <w:sz w:val="28"/>
          <w:szCs w:val="28"/>
        </w:rPr>
        <w:t xml:space="preserve"> по Челябинской области по результатам проведения государственной экспертизы документации.</w:t>
      </w:r>
    </w:p>
    <w:p w:rsidR="005C3032" w:rsidRPr="00375005" w:rsidRDefault="005C3032" w:rsidP="005C3032">
      <w:pPr>
        <w:ind w:firstLine="708"/>
        <w:jc w:val="both"/>
        <w:rPr>
          <w:sz w:val="28"/>
          <w:szCs w:val="28"/>
        </w:rPr>
      </w:pPr>
      <w:r w:rsidRPr="00375005">
        <w:rPr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hyperlink r:id="rId11" w:history="1">
        <w:r w:rsidRPr="00375005">
          <w:rPr>
            <w:sz w:val="28"/>
            <w:szCs w:val="28"/>
          </w:rPr>
          <w:t>Система</w:t>
        </w:r>
      </w:hyperlink>
      <w:r w:rsidRPr="00375005">
        <w:rPr>
          <w:sz w:val="28"/>
          <w:szCs w:val="28"/>
        </w:rPr>
        <w:t xml:space="preserve"> целевых показателей (индикаторов) подпрограммы, применяемая для оценки результатов достижения поставленной цели и задач программы.</w:t>
      </w:r>
    </w:p>
    <w:p w:rsidR="005C3032" w:rsidRDefault="005C3032" w:rsidP="005C3032">
      <w:pPr>
        <w:tabs>
          <w:tab w:val="left" w:pos="3975"/>
        </w:tabs>
        <w:rPr>
          <w:sz w:val="28"/>
          <w:szCs w:val="28"/>
        </w:rPr>
        <w:sectPr w:rsidR="005C3032" w:rsidSect="00D60E53">
          <w:footnotePr>
            <w:pos w:val="beneathText"/>
          </w:footnotePr>
          <w:pgSz w:w="11905" w:h="16837"/>
          <w:pgMar w:top="709" w:right="1134" w:bottom="851" w:left="1134" w:header="720" w:footer="720" w:gutter="0"/>
          <w:cols w:space="720"/>
          <w:docGrid w:linePitch="360"/>
        </w:sectPr>
      </w:pPr>
    </w:p>
    <w:p w:rsidR="005C3032" w:rsidRPr="00D60E53" w:rsidRDefault="005C3032" w:rsidP="00D60E53">
      <w:pPr>
        <w:ind w:left="10065" w:right="1006"/>
        <w:rPr>
          <w:sz w:val="26"/>
          <w:szCs w:val="26"/>
        </w:rPr>
      </w:pPr>
      <w:r w:rsidRPr="00D60E53">
        <w:rPr>
          <w:sz w:val="26"/>
          <w:szCs w:val="26"/>
        </w:rPr>
        <w:lastRenderedPageBreak/>
        <w:t xml:space="preserve">Приложение </w:t>
      </w:r>
    </w:p>
    <w:p w:rsidR="005C3032" w:rsidRPr="00D60E53" w:rsidRDefault="005C3032" w:rsidP="00D60E53">
      <w:pPr>
        <w:ind w:left="10065" w:right="1006"/>
        <w:rPr>
          <w:sz w:val="26"/>
          <w:szCs w:val="26"/>
        </w:rPr>
      </w:pPr>
      <w:r w:rsidRPr="00D60E53">
        <w:rPr>
          <w:sz w:val="26"/>
          <w:szCs w:val="26"/>
        </w:rPr>
        <w:t>к программе «Внесение в государственный кадастр недвижимости сведений о граница</w:t>
      </w:r>
      <w:r w:rsidR="00D60E53">
        <w:rPr>
          <w:sz w:val="26"/>
          <w:szCs w:val="26"/>
        </w:rPr>
        <w:t>х</w:t>
      </w:r>
      <w:r w:rsidRPr="00D60E53">
        <w:rPr>
          <w:sz w:val="26"/>
          <w:szCs w:val="26"/>
        </w:rPr>
        <w:t xml:space="preserve"> населенных пунктов Красноармейского муниципального района Челябинской области на 2017-2020 годы» </w:t>
      </w:r>
    </w:p>
    <w:p w:rsidR="005C3032" w:rsidRPr="000E3828" w:rsidRDefault="005C3032" w:rsidP="005C3032">
      <w:pPr>
        <w:ind w:left="10065" w:firstLine="540"/>
        <w:jc w:val="center"/>
        <w:rPr>
          <w:sz w:val="28"/>
          <w:szCs w:val="28"/>
        </w:rPr>
      </w:pPr>
    </w:p>
    <w:p w:rsidR="005C3032" w:rsidRDefault="005C3032" w:rsidP="005C303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25679B">
        <w:rPr>
          <w:rFonts w:ascii="Times New Roman" w:hAnsi="Times New Roman"/>
          <w:b/>
          <w:sz w:val="28"/>
          <w:szCs w:val="28"/>
        </w:rPr>
        <w:t>Перечень населенных пунктов Красноармейского муниципального района Челябинской области, сведения</w:t>
      </w:r>
    </w:p>
    <w:p w:rsidR="005C3032" w:rsidRDefault="005C3032" w:rsidP="005C303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25679B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Pr="0025679B">
        <w:rPr>
          <w:rFonts w:ascii="Times New Roman" w:hAnsi="Times New Roman"/>
          <w:b/>
          <w:sz w:val="28"/>
          <w:szCs w:val="28"/>
        </w:rPr>
        <w:t>границах</w:t>
      </w:r>
      <w:proofErr w:type="gramEnd"/>
      <w:r w:rsidRPr="0025679B">
        <w:rPr>
          <w:rFonts w:ascii="Times New Roman" w:hAnsi="Times New Roman"/>
          <w:b/>
          <w:sz w:val="28"/>
          <w:szCs w:val="28"/>
        </w:rPr>
        <w:t xml:space="preserve"> которых планируется внести в государственный кадастр недвижимости на 2017-20</w:t>
      </w:r>
      <w:r>
        <w:rPr>
          <w:rFonts w:ascii="Times New Roman" w:hAnsi="Times New Roman"/>
          <w:b/>
          <w:sz w:val="28"/>
          <w:szCs w:val="28"/>
        </w:rPr>
        <w:t>20</w:t>
      </w:r>
      <w:r w:rsidR="00D60E53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D60E53" w:rsidRPr="0025679B" w:rsidRDefault="00D60E53" w:rsidP="005C303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2532"/>
        <w:gridCol w:w="1134"/>
        <w:gridCol w:w="1275"/>
        <w:gridCol w:w="1418"/>
        <w:gridCol w:w="1559"/>
        <w:gridCol w:w="1559"/>
        <w:gridCol w:w="1560"/>
        <w:gridCol w:w="1701"/>
        <w:gridCol w:w="1417"/>
      </w:tblGrid>
      <w:tr w:rsidR="005C3032" w:rsidRPr="00D60E53" w:rsidTr="00D60E53">
        <w:trPr>
          <w:cantSplit/>
          <w:trHeight w:val="1974"/>
        </w:trPr>
        <w:tc>
          <w:tcPr>
            <w:tcW w:w="729" w:type="dxa"/>
            <w:vMerge w:val="restart"/>
            <w:shd w:val="clear" w:color="auto" w:fill="auto"/>
            <w:vAlign w:val="center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bCs/>
                <w:sz w:val="24"/>
                <w:szCs w:val="24"/>
              </w:rPr>
              <w:t xml:space="preserve">№ </w:t>
            </w:r>
            <w:proofErr w:type="gramStart"/>
            <w:r w:rsidRPr="00D60E53">
              <w:rPr>
                <w:rFonts w:eastAsia="Calibri"/>
                <w:bCs/>
                <w:sz w:val="24"/>
                <w:szCs w:val="24"/>
              </w:rPr>
              <w:t>п</w:t>
            </w:r>
            <w:proofErr w:type="gramEnd"/>
            <w:r w:rsidRPr="00D60E53">
              <w:rPr>
                <w:rFonts w:eastAsia="Calibri"/>
                <w:bCs/>
                <w:sz w:val="24"/>
                <w:szCs w:val="24"/>
              </w:rPr>
              <w:t>/п</w:t>
            </w:r>
          </w:p>
        </w:tc>
        <w:tc>
          <w:tcPr>
            <w:tcW w:w="2532" w:type="dxa"/>
            <w:vMerge w:val="restart"/>
            <w:shd w:val="clear" w:color="auto" w:fill="auto"/>
            <w:vAlign w:val="center"/>
          </w:tcPr>
          <w:p w:rsidR="005C3032" w:rsidRPr="00D60E53" w:rsidRDefault="005C3032" w:rsidP="00D60E5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0E53">
              <w:rPr>
                <w:rFonts w:eastAsia="Calibri"/>
                <w:bCs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5C3032" w:rsidRPr="00D60E53" w:rsidRDefault="005C3032" w:rsidP="00EA08F5">
            <w:pPr>
              <w:ind w:left="113" w:right="113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Количество населенных пунктов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</w:tcPr>
          <w:p w:rsidR="005C3032" w:rsidRPr="00D60E53" w:rsidRDefault="005C3032" w:rsidP="00EA08F5">
            <w:pPr>
              <w:ind w:left="113" w:right="113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 xml:space="preserve">Количество населенных пунктов, </w:t>
            </w:r>
            <w:proofErr w:type="gramStart"/>
            <w:r w:rsidRPr="00D60E53">
              <w:rPr>
                <w:rFonts w:eastAsia="Calibri"/>
                <w:sz w:val="24"/>
                <w:szCs w:val="24"/>
              </w:rPr>
              <w:t>сведения</w:t>
            </w:r>
            <w:proofErr w:type="gramEnd"/>
            <w:r w:rsidRPr="00D60E53">
              <w:rPr>
                <w:rFonts w:eastAsia="Calibri"/>
                <w:sz w:val="24"/>
                <w:szCs w:val="24"/>
              </w:rPr>
              <w:t xml:space="preserve"> о границах которых внесены в ГКН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</w:tcPr>
          <w:p w:rsidR="005C3032" w:rsidRPr="00D60E53" w:rsidRDefault="005C3032" w:rsidP="00EA08F5">
            <w:pPr>
              <w:ind w:left="113" w:right="113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 xml:space="preserve">Количество населенных пунктов, </w:t>
            </w:r>
            <w:proofErr w:type="gramStart"/>
            <w:r w:rsidRPr="00D60E53">
              <w:rPr>
                <w:rFonts w:eastAsia="Calibri"/>
                <w:sz w:val="24"/>
                <w:szCs w:val="24"/>
              </w:rPr>
              <w:t>сведения</w:t>
            </w:r>
            <w:proofErr w:type="gramEnd"/>
            <w:r w:rsidRPr="00D60E53">
              <w:rPr>
                <w:rFonts w:eastAsia="Calibri"/>
                <w:sz w:val="24"/>
                <w:szCs w:val="24"/>
              </w:rPr>
              <w:t xml:space="preserve"> о границах которых планируется внести в ГКН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5C3032" w:rsidRPr="00D60E53" w:rsidRDefault="005C3032" w:rsidP="00D60E53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bCs/>
                <w:sz w:val="24"/>
                <w:szCs w:val="24"/>
              </w:rPr>
              <w:t xml:space="preserve">Наименование населенных пунктов, </w:t>
            </w:r>
            <w:proofErr w:type="gramStart"/>
            <w:r w:rsidRPr="00D60E53">
              <w:rPr>
                <w:rFonts w:eastAsia="Calibri"/>
                <w:bCs/>
                <w:sz w:val="24"/>
                <w:szCs w:val="24"/>
              </w:rPr>
              <w:t>сведения</w:t>
            </w:r>
            <w:proofErr w:type="gramEnd"/>
            <w:r w:rsidRPr="00D60E53">
              <w:rPr>
                <w:rFonts w:eastAsia="Calibri"/>
                <w:bCs/>
                <w:sz w:val="24"/>
                <w:szCs w:val="24"/>
              </w:rPr>
              <w:t xml:space="preserve"> о границах которых планируется внести в ГКН  на период 2017-2020</w:t>
            </w:r>
            <w:r w:rsidR="00D60E53" w:rsidRPr="00D60E53">
              <w:rPr>
                <w:rFonts w:eastAsia="Calibri"/>
                <w:bCs/>
                <w:sz w:val="24"/>
                <w:szCs w:val="24"/>
              </w:rPr>
              <w:t xml:space="preserve"> годы, </w:t>
            </w:r>
            <w:r w:rsidRPr="00D60E53">
              <w:rPr>
                <w:rFonts w:eastAsia="Calibri"/>
                <w:bCs/>
                <w:sz w:val="24"/>
                <w:szCs w:val="24"/>
              </w:rPr>
              <w:t>объем финансирования, тыс. руб.</w:t>
            </w:r>
          </w:p>
        </w:tc>
      </w:tr>
      <w:tr w:rsidR="005C3032" w:rsidRPr="00D60E53" w:rsidTr="00D60E53">
        <w:trPr>
          <w:cantSplit/>
          <w:trHeight w:val="855"/>
        </w:trPr>
        <w:tc>
          <w:tcPr>
            <w:tcW w:w="729" w:type="dxa"/>
            <w:vMerge/>
            <w:shd w:val="clear" w:color="auto" w:fill="auto"/>
            <w:vAlign w:val="center"/>
          </w:tcPr>
          <w:p w:rsidR="005C3032" w:rsidRPr="00D60E53" w:rsidRDefault="005C3032" w:rsidP="00EA08F5">
            <w:pPr>
              <w:jc w:val="center"/>
              <w:rPr>
                <w:rFonts w:eastAsia="Calibri"/>
                <w:bCs/>
                <w:color w:val="FF0000"/>
                <w:sz w:val="24"/>
                <w:szCs w:val="24"/>
              </w:rPr>
            </w:pPr>
          </w:p>
        </w:tc>
        <w:tc>
          <w:tcPr>
            <w:tcW w:w="2532" w:type="dxa"/>
            <w:vMerge/>
            <w:shd w:val="clear" w:color="auto" w:fill="auto"/>
            <w:vAlign w:val="center"/>
          </w:tcPr>
          <w:p w:rsidR="005C3032" w:rsidRPr="00D60E53" w:rsidRDefault="005C3032" w:rsidP="00D60E53">
            <w:pPr>
              <w:jc w:val="center"/>
              <w:rPr>
                <w:rFonts w:eastAsia="Calibri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5C3032" w:rsidRPr="00D60E53" w:rsidRDefault="005C3032" w:rsidP="00EA08F5">
            <w:pPr>
              <w:ind w:left="113" w:right="113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</w:tcPr>
          <w:p w:rsidR="005C3032" w:rsidRPr="00D60E53" w:rsidRDefault="005C3032" w:rsidP="00EA08F5">
            <w:pPr>
              <w:ind w:left="113" w:right="11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5C3032" w:rsidRPr="00D60E53" w:rsidRDefault="005C3032" w:rsidP="00EA08F5">
            <w:pPr>
              <w:ind w:left="113" w:right="11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3032" w:rsidRPr="00D60E53" w:rsidRDefault="005C3032" w:rsidP="00D60E53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3032" w:rsidRPr="00D60E53" w:rsidRDefault="005C3032" w:rsidP="00D60E53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032" w:rsidRPr="00D60E53" w:rsidRDefault="005C3032" w:rsidP="00D60E53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3032" w:rsidRPr="00D60E53" w:rsidRDefault="005C3032" w:rsidP="00D60E53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3032" w:rsidRPr="00D60E53" w:rsidRDefault="005C3032" w:rsidP="00D60E53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объем финансирования,</w:t>
            </w:r>
          </w:p>
          <w:p w:rsidR="005C3032" w:rsidRPr="00D60E53" w:rsidRDefault="005C3032" w:rsidP="00D60E53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тыс. руб.</w:t>
            </w:r>
          </w:p>
        </w:tc>
      </w:tr>
      <w:tr w:rsidR="005C3032" w:rsidRPr="00D60E53" w:rsidTr="00D60E53">
        <w:tc>
          <w:tcPr>
            <w:tcW w:w="729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5C3032" w:rsidRPr="00D60E53" w:rsidRDefault="005C3032" w:rsidP="00D60E53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60E53">
              <w:rPr>
                <w:rFonts w:eastAsia="Calibri"/>
                <w:sz w:val="24"/>
                <w:szCs w:val="24"/>
              </w:rPr>
              <w:t>Алабугское</w:t>
            </w:r>
            <w:proofErr w:type="spellEnd"/>
            <w:r w:rsidRPr="00D60E53">
              <w:rPr>
                <w:rFonts w:eastAsia="Calibri"/>
                <w:sz w:val="24"/>
                <w:szCs w:val="24"/>
              </w:rPr>
              <w:t xml:space="preserve"> с/</w:t>
            </w:r>
            <w:proofErr w:type="gramStart"/>
            <w:r w:rsidRPr="00D60E53">
              <w:rPr>
                <w:rFonts w:eastAsia="Calibri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3032" w:rsidRPr="00D60E53" w:rsidRDefault="005C3032" w:rsidP="00D60E53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 xml:space="preserve">с. </w:t>
            </w:r>
            <w:proofErr w:type="spellStart"/>
            <w:r w:rsidRPr="00D60E53">
              <w:rPr>
                <w:rFonts w:eastAsia="Calibri"/>
                <w:sz w:val="24"/>
                <w:szCs w:val="24"/>
              </w:rPr>
              <w:t>Алабуга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C3032" w:rsidRPr="00D60E53" w:rsidRDefault="005C3032" w:rsidP="00D60E53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C3032" w:rsidRPr="00D60E53" w:rsidRDefault="005C3032" w:rsidP="00D60E53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3032" w:rsidRPr="00D60E53" w:rsidRDefault="005C3032" w:rsidP="00D60E53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 xml:space="preserve">с. </w:t>
            </w:r>
            <w:proofErr w:type="spellStart"/>
            <w:r w:rsidRPr="00D60E53">
              <w:rPr>
                <w:rFonts w:eastAsia="Calibri"/>
                <w:sz w:val="24"/>
                <w:szCs w:val="24"/>
              </w:rPr>
              <w:t>Ачликуль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C3032" w:rsidRPr="00D60E53" w:rsidTr="00EA08F5">
        <w:tc>
          <w:tcPr>
            <w:tcW w:w="729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32" w:type="dxa"/>
            <w:shd w:val="clear" w:color="auto" w:fill="auto"/>
          </w:tcPr>
          <w:p w:rsidR="005C3032" w:rsidRPr="00D60E53" w:rsidRDefault="005C3032" w:rsidP="00EA08F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60E53">
              <w:rPr>
                <w:rFonts w:eastAsia="Calibri"/>
                <w:sz w:val="24"/>
                <w:szCs w:val="24"/>
              </w:rPr>
              <w:t>Баландинское</w:t>
            </w:r>
            <w:proofErr w:type="spellEnd"/>
            <w:r w:rsidRPr="00D60E53">
              <w:rPr>
                <w:rFonts w:eastAsia="Calibri"/>
                <w:sz w:val="24"/>
                <w:szCs w:val="24"/>
              </w:rPr>
              <w:t xml:space="preserve"> с/</w:t>
            </w:r>
            <w:proofErr w:type="gramStart"/>
            <w:r w:rsidRPr="00D60E53">
              <w:rPr>
                <w:rFonts w:eastAsia="Calibri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3032" w:rsidRPr="00D60E53" w:rsidRDefault="005C3032" w:rsidP="00D60E53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C3032" w:rsidRPr="00D60E53" w:rsidRDefault="005C3032" w:rsidP="00D60E53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C3032" w:rsidRPr="00D60E53" w:rsidRDefault="005C3032" w:rsidP="00D60E53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3032" w:rsidRPr="00D60E53" w:rsidRDefault="005C3032" w:rsidP="00D60E53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 xml:space="preserve">п. </w:t>
            </w:r>
            <w:proofErr w:type="spellStart"/>
            <w:r w:rsidRPr="00D60E53">
              <w:rPr>
                <w:rFonts w:eastAsia="Calibri"/>
                <w:sz w:val="24"/>
                <w:szCs w:val="24"/>
              </w:rPr>
              <w:t>Баландино</w:t>
            </w:r>
            <w:proofErr w:type="spellEnd"/>
            <w:r w:rsidRPr="00D60E53">
              <w:rPr>
                <w:rFonts w:eastAsia="Calibri"/>
                <w:sz w:val="24"/>
                <w:szCs w:val="24"/>
              </w:rPr>
              <w:t>,</w:t>
            </w:r>
          </w:p>
          <w:p w:rsidR="005C3032" w:rsidRPr="00D60E53" w:rsidRDefault="005C3032" w:rsidP="00D60E53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 xml:space="preserve"> п. Береговой,</w:t>
            </w:r>
          </w:p>
          <w:p w:rsidR="005C3032" w:rsidRPr="00D60E53" w:rsidRDefault="005C3032" w:rsidP="00D60E53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 xml:space="preserve"> д. Федоровка</w:t>
            </w:r>
          </w:p>
        </w:tc>
        <w:tc>
          <w:tcPr>
            <w:tcW w:w="1417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C3032" w:rsidRPr="00D60E53" w:rsidTr="00EA08F5">
        <w:tc>
          <w:tcPr>
            <w:tcW w:w="729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532" w:type="dxa"/>
            <w:shd w:val="clear" w:color="auto" w:fill="auto"/>
          </w:tcPr>
          <w:p w:rsidR="005C3032" w:rsidRPr="00D60E53" w:rsidRDefault="005C3032" w:rsidP="00EA08F5">
            <w:pPr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Березовское с/</w:t>
            </w:r>
            <w:proofErr w:type="gramStart"/>
            <w:r w:rsidRPr="00D60E53">
              <w:rPr>
                <w:rFonts w:eastAsia="Calibri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5C3032" w:rsidRPr="00D60E53" w:rsidRDefault="005C3032" w:rsidP="00D60E53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п. Октябрьский</w:t>
            </w:r>
          </w:p>
        </w:tc>
        <w:tc>
          <w:tcPr>
            <w:tcW w:w="1559" w:type="dxa"/>
            <w:shd w:val="clear" w:color="auto" w:fill="auto"/>
          </w:tcPr>
          <w:p w:rsidR="005C3032" w:rsidRPr="00D60E53" w:rsidRDefault="005C3032" w:rsidP="00D60E53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C3032" w:rsidRPr="00D60E53" w:rsidRDefault="005C3032" w:rsidP="00D60E53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 xml:space="preserve">д. </w:t>
            </w:r>
            <w:proofErr w:type="spellStart"/>
            <w:r w:rsidRPr="00D60E53">
              <w:rPr>
                <w:rFonts w:eastAsia="Calibri"/>
                <w:sz w:val="24"/>
                <w:szCs w:val="24"/>
              </w:rPr>
              <w:t>Козырево</w:t>
            </w:r>
            <w:proofErr w:type="spellEnd"/>
            <w:r w:rsidRPr="00D60E53">
              <w:rPr>
                <w:rFonts w:eastAsia="Calibri"/>
                <w:sz w:val="24"/>
                <w:szCs w:val="24"/>
              </w:rPr>
              <w:t>,</w:t>
            </w:r>
          </w:p>
          <w:p w:rsidR="005C3032" w:rsidRPr="00D60E53" w:rsidRDefault="005C3032" w:rsidP="00D60E53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 xml:space="preserve"> п. Березово,</w:t>
            </w:r>
          </w:p>
          <w:p w:rsidR="005C3032" w:rsidRPr="00D60E53" w:rsidRDefault="005C3032" w:rsidP="00D60E53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 xml:space="preserve"> п. Родник, </w:t>
            </w:r>
          </w:p>
          <w:p w:rsidR="005C3032" w:rsidRPr="00D60E53" w:rsidRDefault="005C3032" w:rsidP="00D60E53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 xml:space="preserve">д. </w:t>
            </w:r>
            <w:proofErr w:type="spellStart"/>
            <w:r w:rsidRPr="00D60E53">
              <w:rPr>
                <w:rFonts w:eastAsia="Calibri"/>
                <w:sz w:val="24"/>
                <w:szCs w:val="24"/>
              </w:rPr>
              <w:t>Фроловка</w:t>
            </w:r>
            <w:proofErr w:type="spellEnd"/>
            <w:r w:rsidRPr="00D60E53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5C3032" w:rsidRPr="00D60E53" w:rsidRDefault="005C3032" w:rsidP="00D60E53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 xml:space="preserve">с. </w:t>
            </w:r>
            <w:proofErr w:type="spellStart"/>
            <w:r w:rsidRPr="00D60E53">
              <w:rPr>
                <w:rFonts w:eastAsia="Calibri"/>
                <w:sz w:val="24"/>
                <w:szCs w:val="24"/>
              </w:rPr>
              <w:t>Ханжино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C3032" w:rsidRPr="00D60E53" w:rsidRDefault="005C3032" w:rsidP="00D60E53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 xml:space="preserve">с. </w:t>
            </w:r>
            <w:proofErr w:type="spellStart"/>
            <w:r w:rsidRPr="00D60E53">
              <w:rPr>
                <w:rFonts w:eastAsia="Calibri"/>
                <w:sz w:val="24"/>
                <w:szCs w:val="24"/>
              </w:rPr>
              <w:t>Севастьяново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C3032" w:rsidRPr="00D60E53" w:rsidTr="00EA08F5">
        <w:tc>
          <w:tcPr>
            <w:tcW w:w="729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532" w:type="dxa"/>
            <w:shd w:val="clear" w:color="auto" w:fill="auto"/>
          </w:tcPr>
          <w:p w:rsidR="005C3032" w:rsidRPr="00D60E53" w:rsidRDefault="005C3032" w:rsidP="00EA08F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60E53">
              <w:rPr>
                <w:rFonts w:eastAsia="Calibri"/>
                <w:sz w:val="24"/>
                <w:szCs w:val="24"/>
              </w:rPr>
              <w:t>Бродокалмакское</w:t>
            </w:r>
            <w:proofErr w:type="spellEnd"/>
            <w:r w:rsidRPr="00D60E53">
              <w:rPr>
                <w:rFonts w:eastAsia="Calibri"/>
                <w:sz w:val="24"/>
                <w:szCs w:val="24"/>
              </w:rPr>
              <w:t xml:space="preserve"> с/</w:t>
            </w:r>
            <w:proofErr w:type="gramStart"/>
            <w:r w:rsidRPr="00D60E53">
              <w:rPr>
                <w:rFonts w:eastAsia="Calibri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C3032" w:rsidRPr="00D60E53" w:rsidRDefault="005C3032" w:rsidP="00D60E53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с. Бродокалмак</w:t>
            </w:r>
          </w:p>
        </w:tc>
        <w:tc>
          <w:tcPr>
            <w:tcW w:w="1559" w:type="dxa"/>
            <w:shd w:val="clear" w:color="auto" w:fill="auto"/>
          </w:tcPr>
          <w:p w:rsidR="005C3032" w:rsidRPr="00D60E53" w:rsidRDefault="005C3032" w:rsidP="00D60E53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с. Попово;</w:t>
            </w:r>
          </w:p>
          <w:p w:rsidR="005C3032" w:rsidRPr="00D60E53" w:rsidRDefault="005C3032" w:rsidP="00D60E53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д. Боровое</w:t>
            </w:r>
          </w:p>
        </w:tc>
        <w:tc>
          <w:tcPr>
            <w:tcW w:w="1560" w:type="dxa"/>
            <w:shd w:val="clear" w:color="auto" w:fill="auto"/>
          </w:tcPr>
          <w:p w:rsidR="005C3032" w:rsidRPr="00D60E53" w:rsidRDefault="005C3032" w:rsidP="00D60E53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3032" w:rsidRPr="00D60E53" w:rsidRDefault="005C3032" w:rsidP="00D60E53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 xml:space="preserve">с. </w:t>
            </w:r>
            <w:proofErr w:type="spellStart"/>
            <w:r w:rsidRPr="00D60E53">
              <w:rPr>
                <w:rFonts w:eastAsia="Calibri"/>
                <w:sz w:val="24"/>
                <w:szCs w:val="24"/>
              </w:rPr>
              <w:t>Тавранкуль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C3032" w:rsidRPr="00D60E53" w:rsidTr="00EA08F5">
        <w:tc>
          <w:tcPr>
            <w:tcW w:w="729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2" w:type="dxa"/>
            <w:shd w:val="clear" w:color="auto" w:fill="auto"/>
          </w:tcPr>
          <w:p w:rsidR="005C3032" w:rsidRPr="00D60E53" w:rsidRDefault="005C3032" w:rsidP="00EA08F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60E53">
              <w:rPr>
                <w:rFonts w:eastAsia="Calibri"/>
                <w:sz w:val="24"/>
                <w:szCs w:val="24"/>
              </w:rPr>
              <w:t>Дубровское</w:t>
            </w:r>
            <w:proofErr w:type="spellEnd"/>
            <w:r w:rsidRPr="00D60E53">
              <w:rPr>
                <w:rFonts w:eastAsia="Calibri"/>
                <w:sz w:val="24"/>
                <w:szCs w:val="24"/>
              </w:rPr>
              <w:t xml:space="preserve"> с/</w:t>
            </w:r>
            <w:proofErr w:type="gramStart"/>
            <w:r w:rsidRPr="00D60E53">
              <w:rPr>
                <w:rFonts w:eastAsia="Calibri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п. Дубровка</w:t>
            </w:r>
          </w:p>
        </w:tc>
        <w:tc>
          <w:tcPr>
            <w:tcW w:w="1559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C3032" w:rsidRPr="00D60E53" w:rsidTr="00EA08F5">
        <w:tc>
          <w:tcPr>
            <w:tcW w:w="729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532" w:type="dxa"/>
            <w:shd w:val="clear" w:color="auto" w:fill="auto"/>
          </w:tcPr>
          <w:p w:rsidR="005C3032" w:rsidRPr="00D60E53" w:rsidRDefault="005C3032" w:rsidP="00EA08F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60E53">
              <w:rPr>
                <w:rFonts w:eastAsia="Calibri"/>
                <w:sz w:val="24"/>
                <w:szCs w:val="24"/>
              </w:rPr>
              <w:t>Канашевское</w:t>
            </w:r>
            <w:proofErr w:type="spellEnd"/>
            <w:r w:rsidRPr="00D60E53">
              <w:rPr>
                <w:rFonts w:eastAsia="Calibri"/>
                <w:sz w:val="24"/>
                <w:szCs w:val="24"/>
              </w:rPr>
              <w:t xml:space="preserve"> с/</w:t>
            </w:r>
            <w:proofErr w:type="gramStart"/>
            <w:r w:rsidRPr="00D60E53">
              <w:rPr>
                <w:rFonts w:eastAsia="Calibri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с. Канашево</w:t>
            </w:r>
          </w:p>
        </w:tc>
        <w:tc>
          <w:tcPr>
            <w:tcW w:w="1559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с. Таукаево;</w:t>
            </w:r>
          </w:p>
          <w:p w:rsidR="005C3032" w:rsidRPr="00D60E53" w:rsidRDefault="005C3032" w:rsidP="00EA08F5">
            <w:pPr>
              <w:jc w:val="center"/>
              <w:rPr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с. Калуга-</w:t>
            </w:r>
            <w:proofErr w:type="spellStart"/>
            <w:r w:rsidRPr="00D60E53">
              <w:rPr>
                <w:rFonts w:eastAsia="Calibri"/>
                <w:sz w:val="24"/>
                <w:szCs w:val="24"/>
              </w:rPr>
              <w:t>Соловьевка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C3032" w:rsidRPr="00D60E53" w:rsidRDefault="005C3032" w:rsidP="00D60E53">
            <w:pPr>
              <w:ind w:left="-108" w:right="-108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д.</w:t>
            </w:r>
            <w:r w:rsidR="00D60E5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60E53">
              <w:rPr>
                <w:rFonts w:eastAsia="Calibri"/>
                <w:sz w:val="24"/>
                <w:szCs w:val="24"/>
              </w:rPr>
              <w:t>Берсеневка</w:t>
            </w:r>
            <w:proofErr w:type="spellEnd"/>
            <w:r w:rsidRPr="00D60E53">
              <w:rPr>
                <w:rFonts w:eastAsia="Calibri"/>
                <w:sz w:val="24"/>
                <w:szCs w:val="24"/>
              </w:rPr>
              <w:t xml:space="preserve">, д. </w:t>
            </w:r>
            <w:proofErr w:type="spellStart"/>
            <w:r w:rsidRPr="00D60E53">
              <w:rPr>
                <w:rFonts w:eastAsia="Calibri"/>
                <w:sz w:val="24"/>
                <w:szCs w:val="24"/>
              </w:rPr>
              <w:t>Анфалово</w:t>
            </w:r>
            <w:proofErr w:type="spellEnd"/>
            <w:r w:rsidRPr="00D60E53">
              <w:rPr>
                <w:rFonts w:eastAsia="Calibri"/>
                <w:sz w:val="24"/>
                <w:szCs w:val="24"/>
              </w:rPr>
              <w:t xml:space="preserve">,   с. </w:t>
            </w:r>
            <w:proofErr w:type="spellStart"/>
            <w:r w:rsidRPr="00D60E53">
              <w:rPr>
                <w:rFonts w:eastAsia="Calibri"/>
                <w:sz w:val="24"/>
                <w:szCs w:val="24"/>
              </w:rPr>
              <w:t>Пашнино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C3032" w:rsidRPr="00D60E53" w:rsidTr="00EA08F5">
        <w:tc>
          <w:tcPr>
            <w:tcW w:w="729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532" w:type="dxa"/>
            <w:shd w:val="clear" w:color="auto" w:fill="auto"/>
          </w:tcPr>
          <w:p w:rsidR="005C3032" w:rsidRPr="00D60E53" w:rsidRDefault="005C3032" w:rsidP="00EA08F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60E53">
              <w:rPr>
                <w:rFonts w:eastAsia="Calibri"/>
                <w:sz w:val="24"/>
                <w:szCs w:val="24"/>
              </w:rPr>
              <w:t>Козыревское</w:t>
            </w:r>
            <w:proofErr w:type="spellEnd"/>
            <w:r w:rsidRPr="00D60E53">
              <w:rPr>
                <w:rFonts w:eastAsia="Calibri"/>
                <w:sz w:val="24"/>
                <w:szCs w:val="24"/>
              </w:rPr>
              <w:t xml:space="preserve"> с/</w:t>
            </w:r>
            <w:proofErr w:type="gramStart"/>
            <w:r w:rsidRPr="00D60E53">
              <w:rPr>
                <w:rFonts w:eastAsia="Calibri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  <w:lang w:eastAsia="en-US"/>
              </w:rPr>
              <w:t>п. Курейное</w:t>
            </w:r>
          </w:p>
        </w:tc>
        <w:tc>
          <w:tcPr>
            <w:tcW w:w="1560" w:type="dxa"/>
            <w:shd w:val="clear" w:color="auto" w:fill="auto"/>
          </w:tcPr>
          <w:p w:rsidR="005C3032" w:rsidRPr="00D60E53" w:rsidRDefault="005C3032" w:rsidP="00D60E53">
            <w:pPr>
              <w:ind w:left="-108" w:right="-108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5C3032" w:rsidRPr="00D60E53" w:rsidTr="00EA08F5">
        <w:tc>
          <w:tcPr>
            <w:tcW w:w="729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532" w:type="dxa"/>
            <w:shd w:val="clear" w:color="auto" w:fill="auto"/>
          </w:tcPr>
          <w:p w:rsidR="005C3032" w:rsidRPr="00D60E53" w:rsidRDefault="005C3032" w:rsidP="00EA08F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60E53">
              <w:rPr>
                <w:rFonts w:eastAsia="Calibri"/>
                <w:sz w:val="24"/>
                <w:szCs w:val="24"/>
              </w:rPr>
              <w:t>Лазурненское</w:t>
            </w:r>
            <w:proofErr w:type="spellEnd"/>
            <w:r w:rsidRPr="00D60E53">
              <w:rPr>
                <w:rFonts w:eastAsia="Calibri"/>
                <w:sz w:val="24"/>
                <w:szCs w:val="24"/>
              </w:rPr>
              <w:t xml:space="preserve"> с/</w:t>
            </w:r>
            <w:proofErr w:type="gramStart"/>
            <w:r w:rsidRPr="00D60E53">
              <w:rPr>
                <w:rFonts w:eastAsia="Calibri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C3032" w:rsidRPr="00D60E53" w:rsidRDefault="005C3032" w:rsidP="00D60E53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п. Новый</w:t>
            </w:r>
          </w:p>
        </w:tc>
        <w:tc>
          <w:tcPr>
            <w:tcW w:w="1417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5C3032" w:rsidRPr="00D60E53" w:rsidTr="00EA08F5">
        <w:tc>
          <w:tcPr>
            <w:tcW w:w="729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532" w:type="dxa"/>
            <w:shd w:val="clear" w:color="auto" w:fill="auto"/>
          </w:tcPr>
          <w:p w:rsidR="005C3032" w:rsidRPr="00D60E53" w:rsidRDefault="005C3032" w:rsidP="00EA08F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60E53">
              <w:rPr>
                <w:rFonts w:eastAsia="Calibri"/>
                <w:sz w:val="24"/>
                <w:szCs w:val="24"/>
              </w:rPr>
              <w:t>Луговское</w:t>
            </w:r>
            <w:proofErr w:type="spellEnd"/>
            <w:r w:rsidRPr="00D60E53">
              <w:rPr>
                <w:rFonts w:eastAsia="Calibri"/>
                <w:sz w:val="24"/>
                <w:szCs w:val="24"/>
              </w:rPr>
              <w:t xml:space="preserve"> с/</w:t>
            </w:r>
            <w:proofErr w:type="gramStart"/>
            <w:r w:rsidRPr="00D60E53">
              <w:rPr>
                <w:rFonts w:eastAsia="Calibri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C3032" w:rsidRPr="00D60E53" w:rsidRDefault="005C3032" w:rsidP="00D60E53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 xml:space="preserve">д. </w:t>
            </w:r>
            <w:proofErr w:type="spellStart"/>
            <w:r w:rsidRPr="00D60E53">
              <w:rPr>
                <w:rFonts w:eastAsia="Calibri"/>
                <w:sz w:val="24"/>
                <w:szCs w:val="24"/>
              </w:rPr>
              <w:t>Кулат</w:t>
            </w:r>
            <w:proofErr w:type="spellEnd"/>
            <w:r w:rsidRPr="00D60E53">
              <w:rPr>
                <w:rFonts w:eastAsia="Calibri"/>
                <w:sz w:val="24"/>
                <w:szCs w:val="24"/>
              </w:rPr>
              <w:t>,</w:t>
            </w:r>
          </w:p>
          <w:p w:rsidR="005C3032" w:rsidRPr="00D60E53" w:rsidRDefault="005C3032" w:rsidP="00D60E53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 xml:space="preserve"> д. Печенкино</w:t>
            </w:r>
          </w:p>
        </w:tc>
        <w:tc>
          <w:tcPr>
            <w:tcW w:w="1701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5C3032" w:rsidRPr="00D60E53" w:rsidTr="00EA08F5">
        <w:tc>
          <w:tcPr>
            <w:tcW w:w="729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532" w:type="dxa"/>
            <w:shd w:val="clear" w:color="auto" w:fill="auto"/>
          </w:tcPr>
          <w:p w:rsidR="005C3032" w:rsidRPr="00D60E53" w:rsidRDefault="005C3032" w:rsidP="00EA08F5">
            <w:pPr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Миасское с/</w:t>
            </w:r>
            <w:proofErr w:type="gramStart"/>
            <w:r w:rsidRPr="00D60E53">
              <w:rPr>
                <w:rFonts w:eastAsia="Calibri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с. Миасское</w:t>
            </w:r>
          </w:p>
        </w:tc>
        <w:tc>
          <w:tcPr>
            <w:tcW w:w="1559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C3032" w:rsidRPr="00D60E53" w:rsidRDefault="005C3032" w:rsidP="00D60E53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 xml:space="preserve">д. Ильино, </w:t>
            </w:r>
          </w:p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 xml:space="preserve">с. </w:t>
            </w:r>
            <w:proofErr w:type="spellStart"/>
            <w:r w:rsidRPr="00D60E53">
              <w:rPr>
                <w:rFonts w:eastAsia="Calibri"/>
                <w:sz w:val="24"/>
                <w:szCs w:val="24"/>
              </w:rPr>
              <w:t>Черкасово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C3032" w:rsidRPr="00D60E53" w:rsidTr="00EA08F5">
        <w:tc>
          <w:tcPr>
            <w:tcW w:w="729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532" w:type="dxa"/>
            <w:shd w:val="clear" w:color="auto" w:fill="auto"/>
          </w:tcPr>
          <w:p w:rsidR="005C3032" w:rsidRPr="00D60E53" w:rsidRDefault="005C3032" w:rsidP="00EA08F5">
            <w:pPr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Озерное с/</w:t>
            </w:r>
            <w:proofErr w:type="gramStart"/>
            <w:r w:rsidRPr="00D60E53">
              <w:rPr>
                <w:rFonts w:eastAsia="Calibri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5C3032" w:rsidRPr="00D60E53" w:rsidTr="00EA08F5">
        <w:tc>
          <w:tcPr>
            <w:tcW w:w="729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2532" w:type="dxa"/>
            <w:shd w:val="clear" w:color="auto" w:fill="auto"/>
          </w:tcPr>
          <w:p w:rsidR="005C3032" w:rsidRPr="00D60E53" w:rsidRDefault="005C3032" w:rsidP="00EA08F5">
            <w:pPr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Русско-Теченское с/</w:t>
            </w:r>
            <w:proofErr w:type="gramStart"/>
            <w:r w:rsidRPr="00D60E53">
              <w:rPr>
                <w:rFonts w:eastAsia="Calibri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D60E53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D60E53">
              <w:rPr>
                <w:rFonts w:eastAsia="Calibri"/>
                <w:sz w:val="24"/>
                <w:szCs w:val="24"/>
              </w:rPr>
              <w:t xml:space="preserve">. Русская </w:t>
            </w:r>
            <w:proofErr w:type="spellStart"/>
            <w:r w:rsidRPr="00D60E53">
              <w:rPr>
                <w:rFonts w:eastAsia="Calibri"/>
                <w:sz w:val="24"/>
                <w:szCs w:val="24"/>
              </w:rPr>
              <w:t>Теча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3032" w:rsidRPr="00D60E53" w:rsidRDefault="005C3032" w:rsidP="00D60E53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D60E53">
              <w:rPr>
                <w:rFonts w:eastAsia="Calibri"/>
                <w:sz w:val="24"/>
                <w:szCs w:val="24"/>
              </w:rPr>
              <w:t>Нижнепет</w:t>
            </w:r>
            <w:r w:rsidR="00D60E53">
              <w:rPr>
                <w:rFonts w:eastAsia="Calibri"/>
                <w:sz w:val="24"/>
                <w:szCs w:val="24"/>
              </w:rPr>
              <w:t>-</w:t>
            </w:r>
            <w:r w:rsidRPr="00D60E53">
              <w:rPr>
                <w:rFonts w:eastAsia="Calibri"/>
                <w:sz w:val="24"/>
                <w:szCs w:val="24"/>
              </w:rPr>
              <w:t>ропавловское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C3032" w:rsidRPr="00D60E53" w:rsidTr="00EA08F5">
        <w:tc>
          <w:tcPr>
            <w:tcW w:w="729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2532" w:type="dxa"/>
            <w:shd w:val="clear" w:color="auto" w:fill="auto"/>
          </w:tcPr>
          <w:p w:rsidR="005C3032" w:rsidRPr="00D60E53" w:rsidRDefault="005C3032" w:rsidP="00EA08F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60E53">
              <w:rPr>
                <w:rFonts w:eastAsia="Calibri"/>
                <w:sz w:val="24"/>
                <w:szCs w:val="24"/>
              </w:rPr>
              <w:t>Сугоякское</w:t>
            </w:r>
            <w:proofErr w:type="spellEnd"/>
            <w:r w:rsidRPr="00D60E53">
              <w:rPr>
                <w:rFonts w:eastAsia="Calibri"/>
                <w:sz w:val="24"/>
                <w:szCs w:val="24"/>
              </w:rPr>
              <w:t xml:space="preserve"> с/</w:t>
            </w:r>
            <w:proofErr w:type="gramStart"/>
            <w:r w:rsidRPr="00D60E53">
              <w:rPr>
                <w:rFonts w:eastAsia="Calibri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 xml:space="preserve">с. </w:t>
            </w:r>
            <w:proofErr w:type="spellStart"/>
            <w:r w:rsidRPr="00D60E53">
              <w:rPr>
                <w:rFonts w:eastAsia="Calibri"/>
                <w:sz w:val="24"/>
                <w:szCs w:val="24"/>
              </w:rPr>
              <w:t>Сугояк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C3032" w:rsidRPr="00D60E53" w:rsidTr="00EA08F5">
        <w:tc>
          <w:tcPr>
            <w:tcW w:w="729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2532" w:type="dxa"/>
            <w:shd w:val="clear" w:color="auto" w:fill="auto"/>
          </w:tcPr>
          <w:p w:rsidR="005C3032" w:rsidRPr="00D60E53" w:rsidRDefault="005C3032" w:rsidP="00EA08F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60E53">
              <w:rPr>
                <w:rFonts w:eastAsia="Calibri"/>
                <w:sz w:val="24"/>
                <w:szCs w:val="24"/>
              </w:rPr>
              <w:t>Теренкульское</w:t>
            </w:r>
            <w:proofErr w:type="spellEnd"/>
            <w:r w:rsidRPr="00D60E53">
              <w:rPr>
                <w:rFonts w:eastAsia="Calibri"/>
                <w:sz w:val="24"/>
                <w:szCs w:val="24"/>
              </w:rPr>
              <w:t xml:space="preserve"> с/</w:t>
            </w:r>
            <w:proofErr w:type="gramStart"/>
            <w:r w:rsidRPr="00D60E53">
              <w:rPr>
                <w:rFonts w:eastAsia="Calibri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 xml:space="preserve">д. </w:t>
            </w:r>
            <w:proofErr w:type="spellStart"/>
            <w:r w:rsidRPr="00D60E53">
              <w:rPr>
                <w:rFonts w:eastAsia="Calibri"/>
                <w:sz w:val="24"/>
                <w:szCs w:val="24"/>
              </w:rPr>
              <w:t>Теренкуль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C3032" w:rsidRPr="00D60E53" w:rsidTr="00EA08F5">
        <w:tc>
          <w:tcPr>
            <w:tcW w:w="729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2532" w:type="dxa"/>
            <w:shd w:val="clear" w:color="auto" w:fill="auto"/>
          </w:tcPr>
          <w:p w:rsidR="005C3032" w:rsidRPr="00D60E53" w:rsidRDefault="005C3032" w:rsidP="00EA08F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60E53">
              <w:rPr>
                <w:rFonts w:eastAsia="Calibri"/>
                <w:sz w:val="24"/>
                <w:szCs w:val="24"/>
              </w:rPr>
              <w:t>Шумовское</w:t>
            </w:r>
            <w:proofErr w:type="spellEnd"/>
            <w:r w:rsidRPr="00D60E53">
              <w:rPr>
                <w:rFonts w:eastAsia="Calibri"/>
                <w:sz w:val="24"/>
                <w:szCs w:val="24"/>
              </w:rPr>
              <w:t xml:space="preserve"> с/</w:t>
            </w:r>
            <w:proofErr w:type="gramStart"/>
            <w:r w:rsidRPr="00D60E53">
              <w:rPr>
                <w:rFonts w:eastAsia="Calibri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с. Шумово</w:t>
            </w:r>
          </w:p>
        </w:tc>
        <w:tc>
          <w:tcPr>
            <w:tcW w:w="1559" w:type="dxa"/>
            <w:shd w:val="clear" w:color="auto" w:fill="auto"/>
          </w:tcPr>
          <w:p w:rsidR="005C3032" w:rsidRPr="00D60E53" w:rsidRDefault="005C3032" w:rsidP="00D60E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 xml:space="preserve">с. </w:t>
            </w:r>
            <w:proofErr w:type="spellStart"/>
            <w:r w:rsidRPr="00D60E53">
              <w:rPr>
                <w:rFonts w:eastAsia="Calibri"/>
                <w:sz w:val="24"/>
                <w:szCs w:val="24"/>
              </w:rPr>
              <w:t>Якупово</w:t>
            </w:r>
            <w:proofErr w:type="spellEnd"/>
            <w:r w:rsidRPr="00D60E53">
              <w:rPr>
                <w:rFonts w:eastAsia="Calibri"/>
                <w:sz w:val="24"/>
                <w:szCs w:val="24"/>
              </w:rPr>
              <w:t>;</w:t>
            </w:r>
            <w:r w:rsidRPr="00D60E53">
              <w:rPr>
                <w:sz w:val="24"/>
                <w:szCs w:val="24"/>
              </w:rPr>
              <w:t xml:space="preserve"> </w:t>
            </w:r>
          </w:p>
          <w:p w:rsidR="005C3032" w:rsidRPr="00D60E53" w:rsidRDefault="005C3032" w:rsidP="00D60E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д. Сафоново;</w:t>
            </w:r>
          </w:p>
          <w:p w:rsidR="005C3032" w:rsidRPr="00D60E53" w:rsidRDefault="005C3032" w:rsidP="00D60E53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 xml:space="preserve">с. </w:t>
            </w:r>
            <w:proofErr w:type="spellStart"/>
            <w:r w:rsidRPr="00D60E53">
              <w:rPr>
                <w:rFonts w:eastAsia="Calibri"/>
                <w:sz w:val="24"/>
                <w:szCs w:val="24"/>
              </w:rPr>
              <w:t>Устьянцево</w:t>
            </w:r>
            <w:proofErr w:type="spellEnd"/>
            <w:r w:rsidRPr="00D60E53">
              <w:rPr>
                <w:rFonts w:eastAsia="Calibri"/>
                <w:sz w:val="24"/>
                <w:szCs w:val="24"/>
              </w:rPr>
              <w:t>;</w:t>
            </w:r>
          </w:p>
          <w:p w:rsidR="005C3032" w:rsidRPr="00D60E53" w:rsidRDefault="005C3032" w:rsidP="00D60E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0E53">
              <w:rPr>
                <w:sz w:val="24"/>
                <w:szCs w:val="24"/>
              </w:rPr>
              <w:t xml:space="preserve"> </w:t>
            </w:r>
            <w:r w:rsidRPr="00D60E53">
              <w:rPr>
                <w:rFonts w:eastAsia="Calibri"/>
                <w:sz w:val="24"/>
                <w:szCs w:val="24"/>
              </w:rPr>
              <w:t>д. Пятково;</w:t>
            </w:r>
          </w:p>
          <w:p w:rsidR="005C3032" w:rsidRPr="00D60E53" w:rsidRDefault="005C3032" w:rsidP="00D60E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 xml:space="preserve">д. </w:t>
            </w:r>
            <w:proofErr w:type="spellStart"/>
            <w:r w:rsidRPr="00D60E53">
              <w:rPr>
                <w:rFonts w:eastAsia="Calibri"/>
                <w:sz w:val="24"/>
                <w:szCs w:val="24"/>
              </w:rPr>
              <w:t>Шибаново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C3032" w:rsidRPr="00D60E53" w:rsidTr="00EA08F5">
        <w:tc>
          <w:tcPr>
            <w:tcW w:w="3261" w:type="dxa"/>
            <w:gridSpan w:val="2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1275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E53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C3032" w:rsidRPr="00D60E53" w:rsidRDefault="005C3032" w:rsidP="00EA08F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5C3032" w:rsidRPr="00011F84" w:rsidRDefault="005C3032" w:rsidP="005C3032">
      <w:pPr>
        <w:tabs>
          <w:tab w:val="left" w:pos="3975"/>
        </w:tabs>
        <w:rPr>
          <w:sz w:val="28"/>
          <w:szCs w:val="28"/>
        </w:rPr>
      </w:pPr>
    </w:p>
    <w:p w:rsidR="0017588A" w:rsidRDefault="0017588A"/>
    <w:sectPr w:rsidR="0017588A" w:rsidSect="000E3828">
      <w:footnotePr>
        <w:pos w:val="beneathText"/>
      </w:footnotePr>
      <w:pgSz w:w="16837" w:h="11905" w:orient="landscape"/>
      <w:pgMar w:top="1134" w:right="238" w:bottom="1134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032" w:rsidRDefault="005C3032">
      <w:r>
        <w:separator/>
      </w:r>
    </w:p>
  </w:endnote>
  <w:endnote w:type="continuationSeparator" w:id="0">
    <w:p w:rsidR="005C3032" w:rsidRDefault="005C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032" w:rsidRDefault="005C3032">
      <w:r>
        <w:separator/>
      </w:r>
    </w:p>
  </w:footnote>
  <w:footnote w:type="continuationSeparator" w:id="0">
    <w:p w:rsidR="005C3032" w:rsidRDefault="005C3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469952"/>
      <w:docPartObj>
        <w:docPartGallery w:val="Page Numbers (Top of Page)"/>
        <w:docPartUnique/>
      </w:docPartObj>
    </w:sdtPr>
    <w:sdtEndPr/>
    <w:sdtContent>
      <w:p w:rsidR="005C3032" w:rsidRDefault="005C30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639">
          <w:rPr>
            <w:noProof/>
          </w:rPr>
          <w:t>2</w:t>
        </w:r>
        <w:r>
          <w:fldChar w:fldCharType="end"/>
        </w:r>
      </w:p>
    </w:sdtContent>
  </w:sdt>
  <w:p w:rsidR="005C3032" w:rsidRDefault="005C30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26E3"/>
    <w:multiLevelType w:val="hybridMultilevel"/>
    <w:tmpl w:val="57827612"/>
    <w:lvl w:ilvl="0" w:tplc="74660C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84A6160">
      <w:start w:val="1"/>
      <w:numFmt w:val="decimal"/>
      <w:lvlText w:val="%2)"/>
      <w:lvlJc w:val="left"/>
      <w:pPr>
        <w:ind w:left="262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62578F"/>
    <w:multiLevelType w:val="hybridMultilevel"/>
    <w:tmpl w:val="6A86FAB8"/>
    <w:lvl w:ilvl="0" w:tplc="FE1893C6">
      <w:start w:val="1"/>
      <w:numFmt w:val="upperRoman"/>
      <w:lvlText w:val="%1."/>
      <w:lvlJc w:val="left"/>
      <w:pPr>
        <w:ind w:left="39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032"/>
    <w:rsid w:val="00131F23"/>
    <w:rsid w:val="0017588A"/>
    <w:rsid w:val="00175890"/>
    <w:rsid w:val="00485E6D"/>
    <w:rsid w:val="00567416"/>
    <w:rsid w:val="005C3032"/>
    <w:rsid w:val="007F276D"/>
    <w:rsid w:val="008F760F"/>
    <w:rsid w:val="009767EF"/>
    <w:rsid w:val="009A7A19"/>
    <w:rsid w:val="009F74C2"/>
    <w:rsid w:val="00A32EA6"/>
    <w:rsid w:val="00A40853"/>
    <w:rsid w:val="00AC1288"/>
    <w:rsid w:val="00B50639"/>
    <w:rsid w:val="00BE1524"/>
    <w:rsid w:val="00C72683"/>
    <w:rsid w:val="00CD4C86"/>
    <w:rsid w:val="00D60E53"/>
    <w:rsid w:val="00D73928"/>
    <w:rsid w:val="00E5675C"/>
    <w:rsid w:val="00E72550"/>
    <w:rsid w:val="00EA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92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73928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3928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976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767EF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5C30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C3032"/>
  </w:style>
  <w:style w:type="character" w:customStyle="1" w:styleId="a4">
    <w:name w:val="Верхний колонтитул Знак"/>
    <w:basedOn w:val="a0"/>
    <w:link w:val="a3"/>
    <w:uiPriority w:val="99"/>
    <w:rsid w:val="005C3032"/>
  </w:style>
  <w:style w:type="paragraph" w:customStyle="1" w:styleId="ConsPlusNormal">
    <w:name w:val="ConsPlusNormal"/>
    <w:rsid w:val="005C3032"/>
    <w:pPr>
      <w:widowControl w:val="0"/>
      <w:autoSpaceDE w:val="0"/>
      <w:autoSpaceDN w:val="0"/>
    </w:pPr>
    <w:rPr>
      <w:sz w:val="24"/>
    </w:rPr>
  </w:style>
  <w:style w:type="paragraph" w:styleId="a9">
    <w:name w:val="List Paragraph"/>
    <w:basedOn w:val="a"/>
    <w:uiPriority w:val="34"/>
    <w:qFormat/>
    <w:rsid w:val="005C3032"/>
    <w:pPr>
      <w:overflowPunct/>
      <w:adjustRightInd/>
      <w:ind w:left="708"/>
      <w:textAlignment w:val="auto"/>
    </w:pPr>
  </w:style>
  <w:style w:type="character" w:styleId="aa">
    <w:name w:val="Hyperlink"/>
    <w:rsid w:val="005C3032"/>
    <w:rPr>
      <w:color w:val="0000FF"/>
      <w:u w:val="single"/>
    </w:rPr>
  </w:style>
  <w:style w:type="paragraph" w:styleId="ab">
    <w:name w:val="No Spacing"/>
    <w:uiPriority w:val="1"/>
    <w:qFormat/>
    <w:rsid w:val="005C303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AF39CFAA44AC86DFD9CAA6F050F505A73680B8E0005F86E9AF8530C89D785F57A4B7E34846C5CF12964E5232P6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663C28B969C9367A9DCFD5EA8883D2B4735D1B2F252A6ADCDA1D04456F55C042ECD08E98E0BC9E7263D93FO6M9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2\Desktop\&#1041;&#1051;&#1040;&#1053;&#1050;%20&#1055;&#1054;&#1057;&#1058;&#1040;&#1053;&#1054;&#1042;&#1051;&#1045;&#1053;&#1048;&#1071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2019</Template>
  <TotalTime>26</TotalTime>
  <Pages>8</Pages>
  <Words>1644</Words>
  <Characters>12198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</dc:creator>
  <cp:lastModifiedBy>M2</cp:lastModifiedBy>
  <cp:revision>3</cp:revision>
  <dcterms:created xsi:type="dcterms:W3CDTF">2019-01-21T02:06:00Z</dcterms:created>
  <dcterms:modified xsi:type="dcterms:W3CDTF">2019-01-21T08:16:00Z</dcterms:modified>
</cp:coreProperties>
</file>