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928" w:rsidRDefault="00567416" w:rsidP="00D73928">
      <w:pPr>
        <w:spacing w:after="12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56895" cy="698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98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928" w:rsidRDefault="00D73928" w:rsidP="00D73928">
      <w:pPr>
        <w:spacing w:after="120"/>
        <w:jc w:val="center"/>
        <w:rPr>
          <w:sz w:val="28"/>
          <w:szCs w:val="28"/>
        </w:rPr>
      </w:pPr>
      <w:r w:rsidRPr="00792DB2">
        <w:rPr>
          <w:sz w:val="28"/>
          <w:szCs w:val="28"/>
        </w:rPr>
        <w:t xml:space="preserve">АДМИНИСТРАЦИЯ </w:t>
      </w:r>
    </w:p>
    <w:p w:rsidR="00D73928" w:rsidRDefault="00D73928" w:rsidP="00D73928">
      <w:pPr>
        <w:spacing w:after="120"/>
        <w:jc w:val="center"/>
        <w:rPr>
          <w:sz w:val="28"/>
          <w:szCs w:val="28"/>
        </w:rPr>
      </w:pPr>
      <w:r w:rsidRPr="00792DB2">
        <w:rPr>
          <w:sz w:val="28"/>
          <w:szCs w:val="28"/>
        </w:rPr>
        <w:t>КРАСНОАРМЕЙСКОГО МУНИЦИПАЛЬНОГО РАЙОНА</w:t>
      </w:r>
      <w:r>
        <w:rPr>
          <w:sz w:val="28"/>
          <w:szCs w:val="28"/>
        </w:rPr>
        <w:t xml:space="preserve"> </w:t>
      </w:r>
    </w:p>
    <w:p w:rsidR="00D73928" w:rsidRPr="006C7018" w:rsidRDefault="00D73928" w:rsidP="00D73928">
      <w:pPr>
        <w:spacing w:after="120"/>
        <w:jc w:val="center"/>
        <w:rPr>
          <w:sz w:val="28"/>
          <w:szCs w:val="28"/>
        </w:rPr>
      </w:pPr>
      <w:r w:rsidRPr="00792DB2">
        <w:rPr>
          <w:sz w:val="28"/>
          <w:szCs w:val="28"/>
        </w:rPr>
        <w:t>ЧЕЛЯБИНСКОЙ ОБЛАСТИ</w:t>
      </w:r>
    </w:p>
    <w:p w:rsidR="00D73928" w:rsidRPr="00F42AE1" w:rsidRDefault="00D73928" w:rsidP="00D73928">
      <w:pPr>
        <w:pStyle w:val="1"/>
        <w:spacing w:before="120"/>
      </w:pPr>
      <w:r>
        <w:t>ПОСТАНОВЛЕНИЕ</w:t>
      </w:r>
    </w:p>
    <w:p w:rsidR="00D73928" w:rsidRDefault="00AD37EE" w:rsidP="00D73928">
      <w:r>
        <w:rPr>
          <w:noProof/>
        </w:rPr>
        <w:pict>
          <v:line id="_x0000_s1026" style="position:absolute;z-index:251657728" from="0,7.55pt" to="468pt,7.55pt" strokeweight="4.5pt">
            <v:stroke linestyle="thinThick"/>
          </v:line>
        </w:pict>
      </w:r>
    </w:p>
    <w:p w:rsidR="00D73928" w:rsidRPr="00C279E4" w:rsidRDefault="00D73928" w:rsidP="00D73928">
      <w:pPr>
        <w:pStyle w:val="a3"/>
      </w:pPr>
    </w:p>
    <w:p w:rsidR="00AD37EE" w:rsidRDefault="00AD37EE" w:rsidP="00AD37EE">
      <w:pPr>
        <w:rPr>
          <w:u w:val="single"/>
        </w:rPr>
      </w:pPr>
      <w:r>
        <w:t xml:space="preserve">от </w:t>
      </w:r>
      <w:r>
        <w:rPr>
          <w:u w:val="single"/>
        </w:rPr>
        <w:t xml:space="preserve"> 29.03.2019 г.</w:t>
      </w:r>
      <w:r>
        <w:t xml:space="preserve"> №</w:t>
      </w:r>
      <w:r>
        <w:rPr>
          <w:color w:val="FFFFFF"/>
          <w:u w:val="single"/>
        </w:rPr>
        <w:t>.</w:t>
      </w:r>
      <w:r>
        <w:rPr>
          <w:u w:val="single"/>
        </w:rPr>
        <w:t xml:space="preserve">  231</w:t>
      </w:r>
      <w:bookmarkStart w:id="0" w:name="_GoBack"/>
      <w:bookmarkEnd w:id="0"/>
    </w:p>
    <w:p w:rsidR="00D73928" w:rsidRDefault="00D73928" w:rsidP="00D73928">
      <w:pPr>
        <w:rPr>
          <w:sz w:val="28"/>
          <w:szCs w:val="28"/>
        </w:rPr>
      </w:pPr>
    </w:p>
    <w:p w:rsidR="00D73928" w:rsidRDefault="00480F81" w:rsidP="00480F81">
      <w:pPr>
        <w:tabs>
          <w:tab w:val="left" w:pos="5670"/>
          <w:tab w:val="left" w:pos="5812"/>
          <w:tab w:val="left" w:pos="5954"/>
        </w:tabs>
        <w:ind w:right="3684"/>
        <w:rPr>
          <w:sz w:val="28"/>
          <w:szCs w:val="28"/>
        </w:rPr>
      </w:pPr>
      <w:r>
        <w:rPr>
          <w:sz w:val="28"/>
          <w:szCs w:val="28"/>
        </w:rPr>
        <w:t>О внесении изменений в состав межведомственной комиссии по профилактике правонарушений в Красноармейском муниципальном районе</w:t>
      </w:r>
    </w:p>
    <w:p w:rsidR="00BA1A56" w:rsidRDefault="00BA1A56" w:rsidP="00480F81">
      <w:pPr>
        <w:tabs>
          <w:tab w:val="left" w:pos="5670"/>
          <w:tab w:val="left" w:pos="5812"/>
          <w:tab w:val="left" w:pos="5954"/>
        </w:tabs>
        <w:ind w:right="3684"/>
        <w:rPr>
          <w:sz w:val="28"/>
          <w:szCs w:val="28"/>
        </w:rPr>
      </w:pPr>
    </w:p>
    <w:p w:rsidR="00BA1A56" w:rsidRDefault="00BA1A56" w:rsidP="00BA1A56">
      <w:pPr>
        <w:tabs>
          <w:tab w:val="left" w:pos="5670"/>
          <w:tab w:val="left" w:pos="5812"/>
        </w:tabs>
        <w:ind w:right="-1" w:firstLine="709"/>
        <w:rPr>
          <w:sz w:val="28"/>
          <w:szCs w:val="28"/>
        </w:rPr>
      </w:pPr>
      <w:r>
        <w:rPr>
          <w:sz w:val="28"/>
          <w:szCs w:val="28"/>
        </w:rPr>
        <w:t>В связи с прекращением полномочий должностных лиц,</w:t>
      </w:r>
    </w:p>
    <w:p w:rsidR="00BA1A56" w:rsidRDefault="00BA1A56" w:rsidP="00BA1A56">
      <w:pPr>
        <w:tabs>
          <w:tab w:val="left" w:pos="5670"/>
          <w:tab w:val="left" w:pos="5812"/>
        </w:tabs>
        <w:ind w:right="-1" w:firstLine="709"/>
        <w:rPr>
          <w:sz w:val="28"/>
          <w:szCs w:val="28"/>
        </w:rPr>
      </w:pPr>
    </w:p>
    <w:p w:rsidR="00BA1A56" w:rsidRDefault="00BA1A56" w:rsidP="00BA1A56">
      <w:pPr>
        <w:tabs>
          <w:tab w:val="left" w:pos="5670"/>
          <w:tab w:val="left" w:pos="5812"/>
        </w:tabs>
        <w:ind w:right="-1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73928" w:rsidRDefault="00D73928" w:rsidP="00D73928">
      <w:pPr>
        <w:rPr>
          <w:sz w:val="28"/>
          <w:szCs w:val="28"/>
        </w:rPr>
      </w:pPr>
    </w:p>
    <w:p w:rsidR="00D73928" w:rsidRDefault="00480F81" w:rsidP="00480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8264F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межведомственн</w:t>
      </w:r>
      <w:r w:rsidR="00C8264F">
        <w:rPr>
          <w:sz w:val="28"/>
          <w:szCs w:val="28"/>
        </w:rPr>
        <w:t>ую</w:t>
      </w:r>
      <w:r>
        <w:rPr>
          <w:sz w:val="28"/>
          <w:szCs w:val="28"/>
        </w:rPr>
        <w:t xml:space="preserve"> комисси</w:t>
      </w:r>
      <w:r w:rsidR="00C8264F">
        <w:rPr>
          <w:sz w:val="28"/>
          <w:szCs w:val="28"/>
        </w:rPr>
        <w:t>ю</w:t>
      </w:r>
      <w:r>
        <w:rPr>
          <w:sz w:val="28"/>
          <w:szCs w:val="28"/>
        </w:rPr>
        <w:t xml:space="preserve"> по профилактике правонарушений в Красноармейском муниципальном районе, утвержденн</w:t>
      </w:r>
      <w:r w:rsidR="00C8264F">
        <w:rPr>
          <w:sz w:val="28"/>
          <w:szCs w:val="28"/>
        </w:rPr>
        <w:t>ую</w:t>
      </w:r>
      <w:r>
        <w:rPr>
          <w:sz w:val="28"/>
          <w:szCs w:val="28"/>
        </w:rPr>
        <w:t xml:space="preserve"> постановлением администрации </w:t>
      </w:r>
      <w:r w:rsidRPr="00284EB4">
        <w:rPr>
          <w:sz w:val="28"/>
          <w:szCs w:val="28"/>
        </w:rPr>
        <w:t xml:space="preserve">Красноармейского муниципального района </w:t>
      </w:r>
      <w:r w:rsidR="00C8264F">
        <w:rPr>
          <w:sz w:val="28"/>
          <w:szCs w:val="28"/>
        </w:rPr>
        <w:br/>
      </w:r>
      <w:r>
        <w:rPr>
          <w:sz w:val="28"/>
          <w:szCs w:val="28"/>
        </w:rPr>
        <w:t>от 28.06.2010 г. № 461 «О создании межведомственной комиссии по профилактике правонарушений в Красноармейском муниципальном районе»</w:t>
      </w:r>
      <w:r w:rsidR="00C8264F">
        <w:rPr>
          <w:sz w:val="28"/>
          <w:szCs w:val="28"/>
        </w:rPr>
        <w:t>, в новом составе</w:t>
      </w:r>
      <w:r>
        <w:rPr>
          <w:sz w:val="28"/>
          <w:szCs w:val="28"/>
        </w:rPr>
        <w:t>:</w:t>
      </w:r>
    </w:p>
    <w:p w:rsidR="00C8264F" w:rsidRDefault="00C8264F" w:rsidP="00480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Сергеев Сергей Юрьевич – первый заместитель главы района, руководитель аппарата администрации района</w:t>
      </w:r>
      <w:r w:rsidR="00BA1A56">
        <w:rPr>
          <w:sz w:val="28"/>
          <w:szCs w:val="28"/>
        </w:rPr>
        <w:t>, председатель комиссии</w:t>
      </w:r>
      <w:r>
        <w:rPr>
          <w:sz w:val="28"/>
          <w:szCs w:val="28"/>
        </w:rPr>
        <w:t>;</w:t>
      </w:r>
    </w:p>
    <w:p w:rsidR="00C8264F" w:rsidRDefault="00C8264F" w:rsidP="00480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1A56">
        <w:rPr>
          <w:sz w:val="28"/>
          <w:szCs w:val="28"/>
        </w:rPr>
        <w:t>Губанов Сергей Геннадьевич</w:t>
      </w:r>
      <w:r>
        <w:rPr>
          <w:sz w:val="28"/>
          <w:szCs w:val="28"/>
        </w:rPr>
        <w:t xml:space="preserve"> – начальник управления делами администрации района</w:t>
      </w:r>
      <w:r w:rsidR="00BA1A56">
        <w:rPr>
          <w:sz w:val="28"/>
          <w:szCs w:val="28"/>
        </w:rPr>
        <w:t>, секретарь комиссии</w:t>
      </w:r>
      <w:r>
        <w:rPr>
          <w:sz w:val="28"/>
          <w:szCs w:val="28"/>
        </w:rPr>
        <w:t>;</w:t>
      </w:r>
    </w:p>
    <w:p w:rsidR="00C8264F" w:rsidRDefault="00C8264F" w:rsidP="00480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Афанасьева Галина Ивановна – начальник управления образования администрации района;</w:t>
      </w:r>
    </w:p>
    <w:p w:rsidR="00C8264F" w:rsidRDefault="00C8264F" w:rsidP="00C826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Филатов Андрей Петрович – главный врач МУ «Красноармейская ЦРБ»;</w:t>
      </w:r>
    </w:p>
    <w:p w:rsidR="00480F81" w:rsidRDefault="00C8264F" w:rsidP="00480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CD767F">
        <w:rPr>
          <w:sz w:val="28"/>
          <w:szCs w:val="28"/>
        </w:rPr>
        <w:t>Измагилов</w:t>
      </w:r>
      <w:proofErr w:type="spellEnd"/>
      <w:r w:rsidR="00CD767F">
        <w:rPr>
          <w:sz w:val="28"/>
          <w:szCs w:val="28"/>
        </w:rPr>
        <w:t xml:space="preserve"> Равиль </w:t>
      </w:r>
      <w:proofErr w:type="spellStart"/>
      <w:r w:rsidR="00CD767F">
        <w:rPr>
          <w:sz w:val="28"/>
          <w:szCs w:val="28"/>
        </w:rPr>
        <w:t>Садикович</w:t>
      </w:r>
      <w:proofErr w:type="spellEnd"/>
      <w:r>
        <w:rPr>
          <w:sz w:val="28"/>
          <w:szCs w:val="28"/>
        </w:rPr>
        <w:t xml:space="preserve"> – </w:t>
      </w:r>
      <w:r w:rsidR="00B577AE">
        <w:rPr>
          <w:sz w:val="28"/>
          <w:szCs w:val="28"/>
        </w:rPr>
        <w:t xml:space="preserve">заместитель </w:t>
      </w:r>
      <w:r w:rsidRPr="00B577AE">
        <w:rPr>
          <w:sz w:val="28"/>
          <w:szCs w:val="28"/>
        </w:rPr>
        <w:t>начальник</w:t>
      </w:r>
      <w:r w:rsidR="00B577AE" w:rsidRPr="00B577AE">
        <w:rPr>
          <w:sz w:val="28"/>
          <w:szCs w:val="28"/>
        </w:rPr>
        <w:t>а</w:t>
      </w:r>
      <w:r w:rsidR="00480F81" w:rsidRPr="00B577AE">
        <w:rPr>
          <w:sz w:val="28"/>
          <w:szCs w:val="28"/>
        </w:rPr>
        <w:t xml:space="preserve"> полиции </w:t>
      </w:r>
      <w:r w:rsidR="00B577AE" w:rsidRPr="00B577AE">
        <w:rPr>
          <w:sz w:val="28"/>
          <w:szCs w:val="28"/>
        </w:rPr>
        <w:t xml:space="preserve">(по охране общественного порядка) </w:t>
      </w:r>
      <w:r w:rsidR="00480F81" w:rsidRPr="00B577AE">
        <w:rPr>
          <w:sz w:val="28"/>
          <w:szCs w:val="28"/>
        </w:rPr>
        <w:t>О</w:t>
      </w:r>
      <w:r w:rsidR="00B577AE" w:rsidRPr="00B577AE">
        <w:rPr>
          <w:sz w:val="28"/>
          <w:szCs w:val="28"/>
        </w:rPr>
        <w:t xml:space="preserve">тдела </w:t>
      </w:r>
      <w:r w:rsidR="00480F81" w:rsidRPr="00B577AE">
        <w:rPr>
          <w:sz w:val="28"/>
          <w:szCs w:val="28"/>
        </w:rPr>
        <w:t>МВД Росси</w:t>
      </w:r>
      <w:r w:rsidR="00B577AE" w:rsidRPr="00B577AE">
        <w:rPr>
          <w:sz w:val="28"/>
          <w:szCs w:val="28"/>
        </w:rPr>
        <w:t xml:space="preserve">и </w:t>
      </w:r>
      <w:r w:rsidR="00480F81" w:rsidRPr="00B577AE">
        <w:rPr>
          <w:sz w:val="28"/>
          <w:szCs w:val="28"/>
        </w:rPr>
        <w:t>по Красноармейскому району;</w:t>
      </w:r>
    </w:p>
    <w:p w:rsidR="00C8264F" w:rsidRDefault="00C8264F" w:rsidP="00480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Присяжная Любовь Дмитриевна – начальник МКУ «Управление культуры Красноармейского муниципального района»;</w:t>
      </w:r>
    </w:p>
    <w:p w:rsidR="00C8264F" w:rsidRDefault="00C8264F" w:rsidP="00480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Субеева</w:t>
      </w:r>
      <w:proofErr w:type="spellEnd"/>
      <w:r>
        <w:rPr>
          <w:sz w:val="28"/>
          <w:szCs w:val="28"/>
        </w:rPr>
        <w:t xml:space="preserve"> Галина Николаевна – председатель комитета по физической культуре и спорту администрации района;</w:t>
      </w:r>
    </w:p>
    <w:p w:rsidR="00C8264F" w:rsidRDefault="00C8264F" w:rsidP="00C8264F">
      <w:pPr>
        <w:tabs>
          <w:tab w:val="left" w:pos="5670"/>
          <w:tab w:val="left" w:pos="5812"/>
          <w:tab w:val="left" w:pos="9498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Сакулина Татьяна Анатольевна – директор ГУ центра занятости населения Красноармейского муниципального района;</w:t>
      </w:r>
    </w:p>
    <w:p w:rsidR="00480F81" w:rsidRDefault="00480F81" w:rsidP="00480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Леппик</w:t>
      </w:r>
      <w:proofErr w:type="spellEnd"/>
      <w:r>
        <w:rPr>
          <w:sz w:val="28"/>
          <w:szCs w:val="28"/>
        </w:rPr>
        <w:t xml:space="preserve"> Серге</w:t>
      </w:r>
      <w:r w:rsidR="00C8264F">
        <w:rPr>
          <w:sz w:val="28"/>
          <w:szCs w:val="28"/>
        </w:rPr>
        <w:t>й Сергеевич – командир ДНД «Вымпел».</w:t>
      </w:r>
    </w:p>
    <w:p w:rsidR="00BA1A56" w:rsidRDefault="00BA1A56" w:rsidP="00BA1A56">
      <w:pPr>
        <w:tabs>
          <w:tab w:val="left" w:pos="5670"/>
          <w:tab w:val="left" w:pos="5812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администрации Красноармейского муниципального района от 07.05.2018 г. № 370 «О внесении изменений в состав </w:t>
      </w:r>
      <w:r>
        <w:rPr>
          <w:sz w:val="28"/>
          <w:szCs w:val="28"/>
        </w:rPr>
        <w:lastRenderedPageBreak/>
        <w:t>межведомственной комиссии по профилактике правонарушений в Красноармейском муниципальном районе» признать утратившим силу.</w:t>
      </w:r>
    </w:p>
    <w:p w:rsidR="00671D41" w:rsidRDefault="00BA1A56" w:rsidP="00671D41">
      <w:pPr>
        <w:tabs>
          <w:tab w:val="left" w:pos="3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1D41">
        <w:rPr>
          <w:sz w:val="28"/>
          <w:szCs w:val="28"/>
        </w:rPr>
        <w:t>. Управлению делами администрации района (</w:t>
      </w:r>
      <w:r>
        <w:rPr>
          <w:sz w:val="28"/>
          <w:szCs w:val="28"/>
        </w:rPr>
        <w:t>Губанов С.Г</w:t>
      </w:r>
      <w:r w:rsidR="00671D41">
        <w:rPr>
          <w:sz w:val="28"/>
          <w:szCs w:val="28"/>
        </w:rPr>
        <w:t>.) опубликовать настоящее постановление в средствах массовой информации района и на официальном сайте администрации района.</w:t>
      </w:r>
    </w:p>
    <w:p w:rsidR="00671D41" w:rsidRPr="00D92401" w:rsidRDefault="00BA1A56" w:rsidP="00671D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71D41">
        <w:rPr>
          <w:sz w:val="28"/>
          <w:szCs w:val="28"/>
        </w:rPr>
        <w:t xml:space="preserve">. </w:t>
      </w:r>
      <w:r w:rsidR="00671D41" w:rsidRPr="00D92401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района, руководителя аппарата администрации района </w:t>
      </w:r>
      <w:r w:rsidR="00671D41">
        <w:rPr>
          <w:sz w:val="28"/>
          <w:szCs w:val="28"/>
        </w:rPr>
        <w:br/>
      </w:r>
      <w:r w:rsidR="00C8264F">
        <w:rPr>
          <w:sz w:val="28"/>
          <w:szCs w:val="28"/>
        </w:rPr>
        <w:t>С.Ю. Сергеева</w:t>
      </w:r>
      <w:r w:rsidR="00671D41" w:rsidRPr="00D92401">
        <w:rPr>
          <w:sz w:val="28"/>
          <w:szCs w:val="28"/>
        </w:rPr>
        <w:t xml:space="preserve">. </w:t>
      </w:r>
    </w:p>
    <w:p w:rsidR="00671D41" w:rsidRPr="00BA1A56" w:rsidRDefault="00671D41" w:rsidP="00671D41">
      <w:pPr>
        <w:tabs>
          <w:tab w:val="left" w:pos="3720"/>
        </w:tabs>
        <w:ind w:firstLine="709"/>
        <w:rPr>
          <w:sz w:val="28"/>
          <w:szCs w:val="28"/>
        </w:rPr>
      </w:pPr>
    </w:p>
    <w:p w:rsidR="00D73928" w:rsidRPr="00BA1A56" w:rsidRDefault="00D73928" w:rsidP="00D73928">
      <w:pPr>
        <w:rPr>
          <w:sz w:val="28"/>
          <w:szCs w:val="28"/>
        </w:rPr>
      </w:pPr>
    </w:p>
    <w:p w:rsidR="00D73928" w:rsidRPr="00BA1A56" w:rsidRDefault="00D73928" w:rsidP="00D73928">
      <w:pPr>
        <w:rPr>
          <w:sz w:val="28"/>
          <w:szCs w:val="28"/>
        </w:rPr>
      </w:pPr>
    </w:p>
    <w:p w:rsidR="0017588A" w:rsidRPr="008B4529" w:rsidRDefault="00D7392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Глава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Ю.А. Сакулин</w:t>
      </w:r>
    </w:p>
    <w:sectPr w:rsidR="0017588A" w:rsidRPr="008B4529" w:rsidSect="00BA1A56">
      <w:pgSz w:w="11906" w:h="16838"/>
      <w:pgMar w:top="851" w:right="850" w:bottom="709" w:left="1418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F81" w:rsidRDefault="00480F81">
      <w:r>
        <w:separator/>
      </w:r>
    </w:p>
  </w:endnote>
  <w:endnote w:type="continuationSeparator" w:id="0">
    <w:p w:rsidR="00480F81" w:rsidRDefault="00480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F81" w:rsidRDefault="00480F81">
      <w:r>
        <w:separator/>
      </w:r>
    </w:p>
  </w:footnote>
  <w:footnote w:type="continuationSeparator" w:id="0">
    <w:p w:rsidR="00480F81" w:rsidRDefault="00480F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0F81"/>
    <w:rsid w:val="000A0EAD"/>
    <w:rsid w:val="0017588A"/>
    <w:rsid w:val="00480F81"/>
    <w:rsid w:val="00485E6D"/>
    <w:rsid w:val="00567416"/>
    <w:rsid w:val="005B799B"/>
    <w:rsid w:val="005F14FC"/>
    <w:rsid w:val="0062368D"/>
    <w:rsid w:val="00671D41"/>
    <w:rsid w:val="007F276D"/>
    <w:rsid w:val="008B4529"/>
    <w:rsid w:val="008F760F"/>
    <w:rsid w:val="00943380"/>
    <w:rsid w:val="009767EF"/>
    <w:rsid w:val="009A7A19"/>
    <w:rsid w:val="009F74C2"/>
    <w:rsid w:val="00A32EA6"/>
    <w:rsid w:val="00A40853"/>
    <w:rsid w:val="00AC1288"/>
    <w:rsid w:val="00AD37EE"/>
    <w:rsid w:val="00B02B7B"/>
    <w:rsid w:val="00B577AE"/>
    <w:rsid w:val="00BA1A56"/>
    <w:rsid w:val="00C8264F"/>
    <w:rsid w:val="00CD4C86"/>
    <w:rsid w:val="00CD767F"/>
    <w:rsid w:val="00D73928"/>
    <w:rsid w:val="00E5675C"/>
    <w:rsid w:val="00E72550"/>
    <w:rsid w:val="00EA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928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D73928"/>
    <w:pPr>
      <w:keepNext/>
      <w:spacing w:before="600" w:after="120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3928"/>
    <w:pPr>
      <w:tabs>
        <w:tab w:val="center" w:pos="4677"/>
        <w:tab w:val="right" w:pos="9355"/>
      </w:tabs>
    </w:pPr>
  </w:style>
  <w:style w:type="paragraph" w:styleId="a4">
    <w:name w:val="Balloon Text"/>
    <w:basedOn w:val="a"/>
    <w:link w:val="a5"/>
    <w:rsid w:val="009767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767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2\Desktop\&#1041;&#1051;&#1040;&#1053;&#1050;%20&#1055;&#1054;&#1057;&#1058;&#1040;&#1053;&#1054;&#1042;&#1051;&#1045;&#1053;&#1048;&#1071;%20201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2018</Template>
  <TotalTime>5</TotalTime>
  <Pages>2</Pages>
  <Words>243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</dc:creator>
  <cp:lastModifiedBy>Машбюро</cp:lastModifiedBy>
  <cp:revision>5</cp:revision>
  <cp:lastPrinted>2019-03-29T05:09:00Z</cp:lastPrinted>
  <dcterms:created xsi:type="dcterms:W3CDTF">2019-03-19T05:16:00Z</dcterms:created>
  <dcterms:modified xsi:type="dcterms:W3CDTF">2019-03-29T05:09:00Z</dcterms:modified>
</cp:coreProperties>
</file>