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3767B7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 w:rsidR="003767B7">
        <w:rPr>
          <w:u w:val="single"/>
        </w:rPr>
        <w:t xml:space="preserve"> 29.03.</w:t>
      </w:r>
      <w:r w:rsidRPr="006954DA">
        <w:rPr>
          <w:u w:val="single"/>
        </w:rPr>
        <w:t>201</w:t>
      </w:r>
      <w:r w:rsidR="00BE1524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3767B7">
        <w:rPr>
          <w:u w:val="single"/>
        </w:rPr>
        <w:t>234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C34A0A" w:rsidRPr="002F5718" w:rsidRDefault="00C34A0A" w:rsidP="00C34A0A">
      <w:pPr>
        <w:ind w:right="4535"/>
        <w:jc w:val="both"/>
        <w:rPr>
          <w:sz w:val="28"/>
          <w:szCs w:val="28"/>
        </w:rPr>
      </w:pPr>
      <w:r w:rsidRPr="002F5718">
        <w:rPr>
          <w:sz w:val="28"/>
          <w:szCs w:val="28"/>
        </w:rPr>
        <w:t>О Почётной грамоте и Благодарности главы</w:t>
      </w:r>
      <w:r>
        <w:rPr>
          <w:sz w:val="28"/>
          <w:szCs w:val="28"/>
        </w:rPr>
        <w:t xml:space="preserve"> </w:t>
      </w:r>
      <w:r w:rsidRPr="002F5718">
        <w:rPr>
          <w:sz w:val="28"/>
          <w:szCs w:val="28"/>
        </w:rPr>
        <w:t>Красноармейского муниципального района</w:t>
      </w:r>
    </w:p>
    <w:p w:rsidR="00C34A0A" w:rsidRPr="00B41ABC" w:rsidRDefault="00C34A0A" w:rsidP="00C34A0A">
      <w:pPr>
        <w:jc w:val="both"/>
        <w:rPr>
          <w:sz w:val="28"/>
          <w:szCs w:val="28"/>
        </w:rPr>
      </w:pPr>
    </w:p>
    <w:p w:rsidR="00C34A0A" w:rsidRPr="002F5718" w:rsidRDefault="00C34A0A" w:rsidP="00C34A0A">
      <w:pPr>
        <w:ind w:firstLine="709"/>
        <w:jc w:val="both"/>
        <w:rPr>
          <w:sz w:val="28"/>
          <w:szCs w:val="28"/>
        </w:rPr>
      </w:pPr>
      <w:r w:rsidRPr="002F5718">
        <w:rPr>
          <w:sz w:val="28"/>
          <w:szCs w:val="28"/>
        </w:rPr>
        <w:t>Для поощрения граждан Российской Федерации, проживающих на территории Красноармейского муниципального района, коллективов организаций, расположенных на территории Красноармейского муниципального района, а также с целью упорядочения процедуры награждения Почётной грамотой и вынесения Благодарности главы Красноармейского муниципального района,</w:t>
      </w:r>
    </w:p>
    <w:p w:rsidR="00C34A0A" w:rsidRPr="00B41ABC" w:rsidRDefault="00C34A0A" w:rsidP="00C34A0A">
      <w:pPr>
        <w:ind w:firstLine="540"/>
        <w:jc w:val="both"/>
        <w:rPr>
          <w:sz w:val="28"/>
          <w:szCs w:val="28"/>
        </w:rPr>
      </w:pPr>
    </w:p>
    <w:p w:rsidR="00C34A0A" w:rsidRPr="00B41ABC" w:rsidRDefault="00C34A0A" w:rsidP="00C34A0A">
      <w:pPr>
        <w:jc w:val="both"/>
        <w:rPr>
          <w:sz w:val="28"/>
          <w:szCs w:val="28"/>
        </w:rPr>
      </w:pPr>
      <w:r w:rsidRPr="00B41ABC">
        <w:rPr>
          <w:sz w:val="28"/>
          <w:szCs w:val="28"/>
        </w:rPr>
        <w:t>ПОСТАНОВЛЯЮ:</w:t>
      </w:r>
    </w:p>
    <w:p w:rsidR="00C34A0A" w:rsidRPr="00B41ABC" w:rsidRDefault="00C34A0A" w:rsidP="00C34A0A">
      <w:pPr>
        <w:jc w:val="both"/>
        <w:rPr>
          <w:sz w:val="28"/>
          <w:szCs w:val="28"/>
        </w:rPr>
      </w:pPr>
    </w:p>
    <w:p w:rsidR="00C34A0A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B41A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1ABC">
        <w:rPr>
          <w:sz w:val="28"/>
          <w:szCs w:val="28"/>
        </w:rPr>
        <w:t>оложение о Почётной грамоте и Благодарности главы Красноармейского муниципального района (Приложение 1).</w:t>
      </w:r>
    </w:p>
    <w:p w:rsidR="00C34A0A" w:rsidRDefault="00C34A0A" w:rsidP="00C34A0A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Красноармейского муниципального района от 29.11.2010 г. № 842.</w:t>
      </w:r>
    </w:p>
    <w:p w:rsidR="00C34A0A" w:rsidRPr="00B41ABC" w:rsidRDefault="00C34A0A" w:rsidP="00C34A0A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ABC">
        <w:rPr>
          <w:sz w:val="28"/>
          <w:szCs w:val="28"/>
        </w:rPr>
        <w:t>Управлению делами администрации района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 xml:space="preserve">3. Организацию выполнения настоящего постановления возложить на первого заместителя главы района, руководителя аппарата администрации района </w:t>
      </w:r>
      <w:r>
        <w:rPr>
          <w:sz w:val="28"/>
          <w:szCs w:val="28"/>
        </w:rPr>
        <w:t>Сергеева С.Ю</w:t>
      </w:r>
      <w:r w:rsidRPr="00B41ABC">
        <w:rPr>
          <w:sz w:val="28"/>
          <w:szCs w:val="28"/>
        </w:rPr>
        <w:t>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C34A0A" w:rsidRDefault="00C34A0A">
      <w:pPr>
        <w:sectPr w:rsidR="00C34A0A" w:rsidSect="00D13CEC">
          <w:headerReference w:type="default" r:id="rId8"/>
          <w:pgSz w:w="11906" w:h="16838"/>
          <w:pgMar w:top="1134" w:right="850" w:bottom="1134" w:left="1418" w:header="181" w:footer="709" w:gutter="0"/>
          <w:cols w:space="708"/>
          <w:titlePg/>
          <w:docGrid w:linePitch="360"/>
        </w:sectPr>
      </w:pPr>
    </w:p>
    <w:p w:rsidR="00C34A0A" w:rsidRPr="00B41ABC" w:rsidRDefault="003767B7" w:rsidP="00C34A0A">
      <w:pPr>
        <w:ind w:left="5952"/>
        <w:jc w:val="center"/>
        <w:rPr>
          <w:sz w:val="27"/>
          <w:szCs w:val="27"/>
          <w:u w:val="single"/>
        </w:rPr>
      </w:pPr>
      <w:r>
        <w:rPr>
          <w:noProof/>
        </w:rPr>
        <w:lastRenderedPageBreak/>
        <w:pict>
          <v:rect id="Rectangle 3" o:spid="_x0000_s1027" style="position:absolute;left:0;text-align:left;margin-left:259.6pt;margin-top:-9.55pt;width:252.3pt;height:104.05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" stroked="f">
            <v:textbox>
              <w:txbxContent>
                <w:p w:rsidR="00C34A0A" w:rsidRPr="00C34A0A" w:rsidRDefault="00C34A0A" w:rsidP="00C34A0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  <w:r w:rsidRPr="00C34A0A">
                    <w:rPr>
                      <w:sz w:val="28"/>
                      <w:szCs w:val="28"/>
                    </w:rPr>
                    <w:t xml:space="preserve"> 1</w:t>
                  </w:r>
                </w:p>
                <w:p w:rsidR="00C34A0A" w:rsidRPr="00C34A0A" w:rsidRDefault="00C34A0A" w:rsidP="00C34A0A">
                  <w:pPr>
                    <w:rPr>
                      <w:sz w:val="28"/>
                      <w:szCs w:val="28"/>
                    </w:rPr>
                  </w:pPr>
                  <w:r w:rsidRPr="00C34A0A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C34A0A" w:rsidRPr="00C34A0A" w:rsidRDefault="00C34A0A" w:rsidP="00C34A0A">
                  <w:pPr>
                    <w:rPr>
                      <w:sz w:val="28"/>
                      <w:szCs w:val="28"/>
                    </w:rPr>
                  </w:pPr>
                  <w:r w:rsidRPr="00C34A0A">
                    <w:rPr>
                      <w:sz w:val="28"/>
                      <w:szCs w:val="28"/>
                    </w:rPr>
                    <w:t>Красноармейского</w:t>
                  </w:r>
                </w:p>
                <w:p w:rsidR="00C34A0A" w:rsidRPr="00C34A0A" w:rsidRDefault="00C34A0A" w:rsidP="00C34A0A">
                  <w:pPr>
                    <w:rPr>
                      <w:sz w:val="28"/>
                      <w:szCs w:val="28"/>
                    </w:rPr>
                  </w:pPr>
                  <w:r w:rsidRPr="00C34A0A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3767B7" w:rsidRPr="003767B7" w:rsidRDefault="003767B7" w:rsidP="003767B7">
                  <w:pPr>
                    <w:rPr>
                      <w:sz w:val="28"/>
                      <w:szCs w:val="28"/>
                      <w:u w:val="single"/>
                    </w:rPr>
                  </w:pPr>
                  <w:r w:rsidRPr="003767B7">
                    <w:rPr>
                      <w:sz w:val="28"/>
                      <w:szCs w:val="28"/>
                    </w:rPr>
                    <w:t xml:space="preserve">от </w:t>
                  </w:r>
                  <w:r w:rsidRPr="003767B7">
                    <w:rPr>
                      <w:sz w:val="28"/>
                      <w:szCs w:val="28"/>
                      <w:u w:val="single"/>
                    </w:rPr>
                    <w:t xml:space="preserve"> 29.03.2019 г.</w:t>
                  </w:r>
                  <w:r w:rsidRPr="003767B7">
                    <w:rPr>
                      <w:sz w:val="28"/>
                      <w:szCs w:val="28"/>
                    </w:rPr>
                    <w:t xml:space="preserve"> №</w:t>
                  </w:r>
                  <w:r w:rsidRPr="003767B7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3767B7">
                    <w:rPr>
                      <w:sz w:val="28"/>
                      <w:szCs w:val="28"/>
                      <w:u w:val="single"/>
                    </w:rPr>
                    <w:t xml:space="preserve">  234</w:t>
                  </w:r>
                </w:p>
                <w:p w:rsidR="00C34A0A" w:rsidRDefault="00C34A0A" w:rsidP="00C34A0A"/>
              </w:txbxContent>
            </v:textbox>
          </v:rect>
        </w:pict>
      </w:r>
    </w:p>
    <w:p w:rsidR="00C34A0A" w:rsidRPr="00B41ABC" w:rsidRDefault="00C34A0A" w:rsidP="00C34A0A">
      <w:pPr>
        <w:jc w:val="right"/>
      </w:pPr>
    </w:p>
    <w:p w:rsidR="00C34A0A" w:rsidRPr="00B41ABC" w:rsidRDefault="00C34A0A" w:rsidP="00C34A0A">
      <w:pPr>
        <w:jc w:val="center"/>
      </w:pPr>
    </w:p>
    <w:p w:rsidR="00C34A0A" w:rsidRPr="00B41ABC" w:rsidRDefault="00C34A0A" w:rsidP="00C34A0A">
      <w:pPr>
        <w:jc w:val="center"/>
      </w:pPr>
    </w:p>
    <w:p w:rsidR="00C34A0A" w:rsidRPr="00B41ABC" w:rsidRDefault="00C34A0A" w:rsidP="00C34A0A">
      <w:pPr>
        <w:jc w:val="center"/>
        <w:rPr>
          <w:sz w:val="28"/>
          <w:szCs w:val="28"/>
        </w:rPr>
      </w:pPr>
    </w:p>
    <w:p w:rsidR="00C34A0A" w:rsidRDefault="00C34A0A" w:rsidP="00C34A0A">
      <w:pPr>
        <w:jc w:val="center"/>
        <w:rPr>
          <w:b/>
          <w:sz w:val="28"/>
          <w:szCs w:val="28"/>
        </w:rPr>
      </w:pPr>
    </w:p>
    <w:p w:rsidR="00C34A0A" w:rsidRDefault="00C34A0A" w:rsidP="00D13CEC">
      <w:pPr>
        <w:rPr>
          <w:b/>
          <w:sz w:val="28"/>
          <w:szCs w:val="28"/>
        </w:rPr>
      </w:pPr>
    </w:p>
    <w:p w:rsidR="00D13CEC" w:rsidRPr="00B41ABC" w:rsidRDefault="00D13CEC" w:rsidP="00D13CEC">
      <w:pPr>
        <w:rPr>
          <w:b/>
          <w:sz w:val="28"/>
          <w:szCs w:val="28"/>
        </w:rPr>
      </w:pPr>
    </w:p>
    <w:p w:rsidR="00C34A0A" w:rsidRPr="00C34A0A" w:rsidRDefault="00C34A0A" w:rsidP="00C34A0A">
      <w:pPr>
        <w:jc w:val="center"/>
        <w:rPr>
          <w:sz w:val="28"/>
          <w:szCs w:val="28"/>
        </w:rPr>
      </w:pPr>
      <w:r w:rsidRPr="00C34A0A">
        <w:rPr>
          <w:sz w:val="28"/>
          <w:szCs w:val="28"/>
        </w:rPr>
        <w:t>Положение</w:t>
      </w:r>
    </w:p>
    <w:p w:rsidR="00C34A0A" w:rsidRPr="00C34A0A" w:rsidRDefault="00C34A0A" w:rsidP="00C34A0A">
      <w:pPr>
        <w:jc w:val="center"/>
        <w:rPr>
          <w:sz w:val="28"/>
          <w:szCs w:val="28"/>
        </w:rPr>
      </w:pPr>
      <w:r w:rsidRPr="00C34A0A">
        <w:rPr>
          <w:sz w:val="28"/>
          <w:szCs w:val="28"/>
        </w:rPr>
        <w:t xml:space="preserve">о Почётной грамоте и Благодарности </w:t>
      </w:r>
    </w:p>
    <w:p w:rsidR="00C34A0A" w:rsidRPr="00C34A0A" w:rsidRDefault="00C34A0A" w:rsidP="00C34A0A">
      <w:pPr>
        <w:jc w:val="center"/>
        <w:rPr>
          <w:sz w:val="28"/>
          <w:szCs w:val="28"/>
        </w:rPr>
      </w:pPr>
      <w:r w:rsidRPr="00C34A0A">
        <w:rPr>
          <w:sz w:val="28"/>
          <w:szCs w:val="28"/>
        </w:rPr>
        <w:t>главы Красноармейского муниципального района</w:t>
      </w:r>
    </w:p>
    <w:p w:rsidR="00C34A0A" w:rsidRPr="00B41ABC" w:rsidRDefault="00C34A0A" w:rsidP="00C34A0A">
      <w:pPr>
        <w:jc w:val="both"/>
        <w:rPr>
          <w:sz w:val="28"/>
          <w:szCs w:val="28"/>
        </w:rPr>
      </w:pPr>
      <w:bookmarkStart w:id="0" w:name="_GoBack"/>
      <w:bookmarkEnd w:id="0"/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1. Почётная грамота (далее - Почетная грамота) и Благодарность (далее - Благодарность) главы Красноармейского муниципального района являются формой поощрения за особый вклад в муниципальное строительство, заслуги в общественно - политической и социально - экономической сферах развития Красноармейского</w:t>
      </w:r>
      <w:r w:rsidRPr="00B41ABC">
        <w:t xml:space="preserve"> </w:t>
      </w:r>
      <w:r w:rsidRPr="00B41ABC">
        <w:rPr>
          <w:sz w:val="28"/>
          <w:szCs w:val="28"/>
        </w:rPr>
        <w:t>муниципального района, обеспечении законности, правопорядка, прав и свобод граждан или иные значимые заслуги.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2. Почётной грамотой награждаются: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proofErr w:type="gramStart"/>
      <w:r w:rsidRPr="00B41ABC">
        <w:rPr>
          <w:sz w:val="28"/>
          <w:szCs w:val="28"/>
        </w:rPr>
        <w:t>а) работники предприятий, организаций и учреждений, расположенных на территории Красноармейского муниципального района (далее именуются - организации), за добросовестный труд, высокие профессиональные достижения, производственные показатели, имеющие стаж работы в отрасли не менее 15 лет и стаж работы в коллективе не менее 10 лет, в том числе в связи с профессиональными праздниками, установленными указами Президента Российской Федерации;</w:t>
      </w:r>
      <w:proofErr w:type="gramEnd"/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б) работники организаций при условии их общественного признания за добросовестный труд, высокие профессиональные достижения, производственные показатели и наличия стажа работы в отрасли не менее 10 лет и в связи с юбилеями (50 лет, 55 лет и каждые последующие 5 лет), а так</w:t>
      </w:r>
      <w:r>
        <w:rPr>
          <w:sz w:val="28"/>
          <w:szCs w:val="28"/>
        </w:rPr>
        <w:t>же в связи с выходом на пенсию;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в) граждане, жители Красноармейского района, за особые отличия и личный вклад в развитие района, широкое общественное признание могут быть награждены Почётной грамотой независимо от стажа трудовой деятельности;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г) военнослужащие, сотрудники правоохранительных органов за заслуги в обеспечении правопорядка и безопасности на территории района, укреплении законности, охране здоровья и жизни, защите прав и свобод граждан.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3. Благодарность выносится по решению главы Красноармейского муниципального района, гражданам, проживающим на территории Красноармейского района, за профессионализм и добросовестный труд, имеющим стаж работы в отрасли не менее 10 лет.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4. Ходатайство о награждении Почётной грамотой и о вынесении Благодарности направляется на имя главы Красноармейского муниципального района в управление делами администрации района.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 xml:space="preserve">5. Ходатайство о награждении </w:t>
      </w:r>
      <w:r>
        <w:rPr>
          <w:sz w:val="28"/>
          <w:szCs w:val="28"/>
        </w:rPr>
        <w:t>направляется</w:t>
      </w:r>
      <w:r w:rsidRPr="00B41ABC">
        <w:rPr>
          <w:sz w:val="28"/>
          <w:szCs w:val="28"/>
        </w:rPr>
        <w:t>: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а) главой сельского поселения;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lastRenderedPageBreak/>
        <w:t>б) руководителем органа местного самоуправления района или сельского поселения;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в) трудовым коллективом или руководителем организации по согласованию с заместителем главы района, курирующим соответствующую сферу деятельности.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6. К ходатайству о награждении прилагаются следующие документы: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 w:rsidRPr="00C34A0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</w:rPr>
        <w:t xml:space="preserve"> </w:t>
      </w:r>
      <w:hyperlink r:id="rId9" w:history="1">
        <w:r w:rsidRPr="00C34A0A">
          <w:rPr>
            <w:color w:val="000000" w:themeColor="text1"/>
            <w:sz w:val="28"/>
            <w:szCs w:val="28"/>
          </w:rPr>
          <w:t>представление</w:t>
        </w:r>
      </w:hyperlink>
      <w:r w:rsidRPr="00C34A0A">
        <w:rPr>
          <w:color w:val="000000" w:themeColor="text1"/>
          <w:sz w:val="28"/>
          <w:szCs w:val="28"/>
        </w:rPr>
        <w:t xml:space="preserve"> к награждению Почетной грамотой или объявлению Благодарности (приложение 1 к настоящему Положению);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34A0A">
        <w:rPr>
          <w:color w:val="000000" w:themeColor="text1"/>
          <w:sz w:val="28"/>
          <w:szCs w:val="28"/>
        </w:rPr>
        <w:t>характеристика на кандидата, представляемого к награждению Почетной грамотой или объявлению Благодарности (далее именуется - кандидат, представляемый к награждению), содержащая информацию о трудовой деятельности, достижениях, личных заслугах;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34A0A">
        <w:rPr>
          <w:color w:val="000000" w:themeColor="text1"/>
          <w:sz w:val="28"/>
          <w:szCs w:val="28"/>
        </w:rPr>
        <w:t>копия паспорта кандидата, представляемого к награждению;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34A0A">
        <w:rPr>
          <w:color w:val="000000" w:themeColor="text1"/>
          <w:sz w:val="28"/>
          <w:szCs w:val="28"/>
        </w:rPr>
        <w:t>копия свидетельства о постановке на учет в налоговом органе (ИНН) кандидата, представляемого к награждению;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34A0A">
        <w:rPr>
          <w:color w:val="000000" w:themeColor="text1"/>
          <w:sz w:val="28"/>
          <w:szCs w:val="28"/>
        </w:rPr>
        <w:t>копия страхового пенсионного свидетельства кандидата, представляемого к награждению;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34A0A">
        <w:rPr>
          <w:color w:val="000000" w:themeColor="text1"/>
          <w:sz w:val="28"/>
          <w:szCs w:val="28"/>
        </w:rPr>
        <w:t xml:space="preserve">письменное </w:t>
      </w:r>
      <w:hyperlink r:id="rId10" w:history="1">
        <w:r w:rsidRPr="00C34A0A">
          <w:rPr>
            <w:color w:val="000000" w:themeColor="text1"/>
            <w:sz w:val="28"/>
            <w:szCs w:val="28"/>
          </w:rPr>
          <w:t>согласие</w:t>
        </w:r>
      </w:hyperlink>
      <w:r w:rsidRPr="00C34A0A">
        <w:rPr>
          <w:color w:val="000000" w:themeColor="text1"/>
          <w:sz w:val="28"/>
          <w:szCs w:val="28"/>
        </w:rPr>
        <w:t xml:space="preserve"> кандидата на обработку его персональных данных по форме приложения 2 к настоящему Положению (заполняется кандидатом, представляемым к награждению</w:t>
      </w:r>
      <w:r w:rsidRPr="00B41ABC">
        <w:rPr>
          <w:sz w:val="28"/>
          <w:szCs w:val="28"/>
        </w:rPr>
        <w:t>).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Сведения о кандидатах, представляемых к награждению, должны быть достоверны и заверены подписью руководителя и печатью организации.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7. Ходатайство и Представление к награждению Почётной грамотой направляются в управление делами администрации района не позднее</w:t>
      </w:r>
      <w:r>
        <w:rPr>
          <w:sz w:val="28"/>
          <w:szCs w:val="28"/>
        </w:rPr>
        <w:t>,</w:t>
      </w:r>
      <w:r w:rsidRPr="00B41ABC">
        <w:rPr>
          <w:sz w:val="28"/>
          <w:szCs w:val="28"/>
        </w:rPr>
        <w:t xml:space="preserve"> чем за 20 дней до наступления срока награждения. Ходатайство и Представление к вынесению Благодарности направляются в управление делами администрации района не позднее</w:t>
      </w:r>
      <w:r>
        <w:rPr>
          <w:sz w:val="28"/>
          <w:szCs w:val="28"/>
        </w:rPr>
        <w:t>,</w:t>
      </w:r>
      <w:r w:rsidRPr="00B41ABC">
        <w:rPr>
          <w:sz w:val="28"/>
          <w:szCs w:val="28"/>
        </w:rPr>
        <w:t xml:space="preserve"> чем за 15 дней до срока вынесения.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 w:rsidRPr="00B41ABC">
        <w:rPr>
          <w:sz w:val="28"/>
          <w:szCs w:val="28"/>
        </w:rPr>
        <w:t xml:space="preserve">8. Ходатайство о награждении отклоняется в следующих </w:t>
      </w:r>
      <w:r w:rsidRPr="00C34A0A">
        <w:rPr>
          <w:color w:val="000000" w:themeColor="text1"/>
          <w:sz w:val="28"/>
          <w:szCs w:val="28"/>
        </w:rPr>
        <w:t>случаях: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 w:rsidRPr="00C34A0A">
        <w:rPr>
          <w:color w:val="000000" w:themeColor="text1"/>
          <w:sz w:val="28"/>
          <w:szCs w:val="28"/>
        </w:rPr>
        <w:t xml:space="preserve">1) нарушения срока подачи документов, указанного в </w:t>
      </w:r>
      <w:hyperlink r:id="rId11" w:history="1">
        <w:r w:rsidRPr="00C34A0A">
          <w:rPr>
            <w:color w:val="000000" w:themeColor="text1"/>
            <w:sz w:val="28"/>
            <w:szCs w:val="28"/>
          </w:rPr>
          <w:t>пункте</w:t>
        </w:r>
      </w:hyperlink>
      <w:r w:rsidRPr="00C34A0A">
        <w:rPr>
          <w:color w:val="000000" w:themeColor="text1"/>
          <w:sz w:val="28"/>
          <w:szCs w:val="28"/>
        </w:rPr>
        <w:t xml:space="preserve"> 7 настоящего Положения;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 w:rsidRPr="00C34A0A">
        <w:rPr>
          <w:color w:val="000000" w:themeColor="text1"/>
          <w:sz w:val="28"/>
          <w:szCs w:val="28"/>
        </w:rPr>
        <w:t xml:space="preserve">2) непредставления ходатайства о награждении, непредставления или неполного представления документов, указанных в </w:t>
      </w:r>
      <w:hyperlink r:id="rId12" w:history="1">
        <w:r w:rsidRPr="00C34A0A">
          <w:rPr>
            <w:color w:val="000000" w:themeColor="text1"/>
            <w:sz w:val="28"/>
            <w:szCs w:val="28"/>
          </w:rPr>
          <w:t>пункте</w:t>
        </w:r>
      </w:hyperlink>
      <w:r w:rsidRPr="00C34A0A">
        <w:rPr>
          <w:color w:val="000000" w:themeColor="text1"/>
          <w:sz w:val="28"/>
          <w:szCs w:val="28"/>
        </w:rPr>
        <w:t xml:space="preserve"> 6 настоящего Положения;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 w:rsidRPr="00C34A0A">
        <w:rPr>
          <w:color w:val="000000" w:themeColor="text1"/>
          <w:sz w:val="28"/>
          <w:szCs w:val="28"/>
        </w:rPr>
        <w:t xml:space="preserve">3) несоответствия представленных документов требованиям, установленным </w:t>
      </w:r>
      <w:hyperlink r:id="rId13" w:history="1">
        <w:proofErr w:type="gramStart"/>
        <w:r w:rsidRPr="00C34A0A">
          <w:rPr>
            <w:color w:val="000000" w:themeColor="text1"/>
            <w:sz w:val="28"/>
            <w:szCs w:val="28"/>
          </w:rPr>
          <w:t>пункте</w:t>
        </w:r>
        <w:proofErr w:type="gramEnd"/>
      </w:hyperlink>
      <w:r w:rsidRPr="00C34A0A">
        <w:rPr>
          <w:color w:val="000000" w:themeColor="text1"/>
          <w:sz w:val="28"/>
          <w:szCs w:val="28"/>
        </w:rPr>
        <w:t xml:space="preserve"> 6 настоящего Положения;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 w:rsidRPr="00C34A0A">
        <w:rPr>
          <w:color w:val="000000" w:themeColor="text1"/>
          <w:sz w:val="28"/>
          <w:szCs w:val="28"/>
        </w:rPr>
        <w:t xml:space="preserve">4) несоответствия кандидата, представляемого к награждению, требованиям, указанным в </w:t>
      </w:r>
      <w:hyperlink r:id="rId14" w:history="1">
        <w:r w:rsidRPr="00C34A0A">
          <w:rPr>
            <w:color w:val="000000" w:themeColor="text1"/>
            <w:sz w:val="28"/>
            <w:szCs w:val="28"/>
          </w:rPr>
          <w:t>пунктах</w:t>
        </w:r>
      </w:hyperlink>
      <w:r w:rsidRPr="00C34A0A">
        <w:rPr>
          <w:color w:val="000000" w:themeColor="text1"/>
          <w:sz w:val="28"/>
          <w:szCs w:val="28"/>
        </w:rPr>
        <w:t xml:space="preserve"> 1,</w:t>
      </w:r>
      <w:r>
        <w:rPr>
          <w:color w:val="000000" w:themeColor="text1"/>
          <w:sz w:val="28"/>
          <w:szCs w:val="28"/>
        </w:rPr>
        <w:t xml:space="preserve"> </w:t>
      </w:r>
      <w:r w:rsidRPr="00C34A0A">
        <w:rPr>
          <w:color w:val="000000" w:themeColor="text1"/>
          <w:sz w:val="28"/>
          <w:szCs w:val="28"/>
        </w:rPr>
        <w:t>2 настоящего Положения;</w:t>
      </w:r>
    </w:p>
    <w:p w:rsidR="00C34A0A" w:rsidRPr="00C34A0A" w:rsidRDefault="00C34A0A" w:rsidP="00C34A0A">
      <w:pPr>
        <w:ind w:firstLine="709"/>
        <w:jc w:val="both"/>
        <w:rPr>
          <w:color w:val="000000" w:themeColor="text1"/>
          <w:sz w:val="28"/>
          <w:szCs w:val="28"/>
        </w:rPr>
      </w:pPr>
      <w:r w:rsidRPr="00C34A0A">
        <w:rPr>
          <w:color w:val="000000" w:themeColor="text1"/>
          <w:sz w:val="28"/>
          <w:szCs w:val="28"/>
        </w:rPr>
        <w:t>5) несоблюдения сроков представления к награждению Почетной грамотой или объявлению Благодарности, указанных в пунктах 12,</w:t>
      </w:r>
      <w:r>
        <w:rPr>
          <w:color w:val="000000" w:themeColor="text1"/>
          <w:sz w:val="28"/>
          <w:szCs w:val="28"/>
        </w:rPr>
        <w:t xml:space="preserve"> </w:t>
      </w:r>
      <w:r w:rsidRPr="00C34A0A">
        <w:rPr>
          <w:color w:val="000000" w:themeColor="text1"/>
          <w:sz w:val="28"/>
          <w:szCs w:val="28"/>
        </w:rPr>
        <w:t>13 настоящего Положения.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9. Решение о награждении Почётной грамотой, вынесении Благодарности принимается главой Красноармейского муниципального района и оформляется распоряжением администрации Красноармейского муниципального района.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 xml:space="preserve">10. Гражданин, награжденный Почётной грамотой, по решению главы Красноармейского муниципального района, может одновременно </w:t>
      </w:r>
      <w:r w:rsidRPr="00B41ABC">
        <w:rPr>
          <w:sz w:val="28"/>
          <w:szCs w:val="28"/>
        </w:rPr>
        <w:lastRenderedPageBreak/>
        <w:t>премироваться за счет средств районного бюджета, предусмотренных на эти цели. Размер премии устанавливается главой Красноармейского муниципального района и составляет не менее трех тысяч рублей.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11. Гражданин, поощрённый Благодарностью, по решению главы Красноармейского муниципального района, может одновременно премироваться за счет средств районного бюджета, предусмотренных на эти цели. В этом случае размер премии устанавливается главой Красноармейского муниципального района и составляет не менее двух тысяч рублей.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12. Повторное представление к</w:t>
      </w:r>
      <w:r>
        <w:rPr>
          <w:sz w:val="28"/>
          <w:szCs w:val="28"/>
        </w:rPr>
        <w:t xml:space="preserve"> </w:t>
      </w:r>
      <w:r w:rsidRPr="00B41ABC">
        <w:rPr>
          <w:sz w:val="28"/>
          <w:szCs w:val="28"/>
        </w:rPr>
        <w:t>награждени</w:t>
      </w:r>
      <w:r>
        <w:rPr>
          <w:sz w:val="28"/>
          <w:szCs w:val="28"/>
        </w:rPr>
        <w:t>ю</w:t>
      </w:r>
      <w:r w:rsidRPr="00B41ABC">
        <w:rPr>
          <w:sz w:val="28"/>
          <w:szCs w:val="28"/>
        </w:rPr>
        <w:t xml:space="preserve"> Почетной грамотой</w:t>
      </w:r>
      <w:r>
        <w:rPr>
          <w:sz w:val="28"/>
          <w:szCs w:val="28"/>
        </w:rPr>
        <w:t>,</w:t>
      </w:r>
      <w:r w:rsidRPr="00B41ABC">
        <w:rPr>
          <w:sz w:val="28"/>
          <w:szCs w:val="28"/>
        </w:rPr>
        <w:t xml:space="preserve"> объявлению </w:t>
      </w:r>
      <w:proofErr w:type="gramStart"/>
      <w:r w:rsidRPr="00B41ABC">
        <w:rPr>
          <w:sz w:val="28"/>
          <w:szCs w:val="28"/>
        </w:rPr>
        <w:t>Благодарности</w:t>
      </w:r>
      <w:proofErr w:type="gramEnd"/>
      <w:r w:rsidRPr="00B41ABC">
        <w:rPr>
          <w:sz w:val="28"/>
          <w:szCs w:val="28"/>
        </w:rPr>
        <w:t xml:space="preserve"> возможно не ранее чем через 5 лет после награждения Почетной грамотой или объявления Благодарности при наличии новых заслуг.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41ABC">
        <w:rPr>
          <w:sz w:val="28"/>
          <w:szCs w:val="28"/>
        </w:rPr>
        <w:t>. Подготовку, учёт и регистрацию награждения Почётной грамотой и Благодарностью осуществляет управление делами администрации района.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41ABC">
        <w:rPr>
          <w:sz w:val="28"/>
          <w:szCs w:val="28"/>
        </w:rPr>
        <w:t>. Вручение Почётных грамот и Благодарностей производится в торжественной обстановке главой Красноармейского муниципального района либо по его поручению другим должностным лицом.</w:t>
      </w:r>
    </w:p>
    <w:p w:rsidR="00C34A0A" w:rsidRPr="00B41ABC" w:rsidRDefault="00C34A0A" w:rsidP="00C34A0A">
      <w:pPr>
        <w:ind w:firstLine="709"/>
        <w:jc w:val="both"/>
        <w:rPr>
          <w:sz w:val="28"/>
          <w:szCs w:val="28"/>
        </w:rPr>
      </w:pPr>
      <w:r w:rsidRPr="00B41AB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41ABC">
        <w:rPr>
          <w:sz w:val="28"/>
          <w:szCs w:val="28"/>
        </w:rPr>
        <w:t>. Информация о награждении Почётной грамотой или Благодарностью граждан и коллективов предприятий, организаций и учреждений объявляется в соответствующих коллективах и может быть опубликована в средствах массовой информации района.</w:t>
      </w:r>
    </w:p>
    <w:p w:rsidR="00C34A0A" w:rsidRPr="00B41ABC" w:rsidRDefault="00C34A0A" w:rsidP="00C34A0A">
      <w:pPr>
        <w:jc w:val="both"/>
        <w:rPr>
          <w:sz w:val="28"/>
          <w:szCs w:val="28"/>
        </w:rPr>
      </w:pPr>
    </w:p>
    <w:p w:rsidR="00C34A0A" w:rsidRPr="00B41ABC" w:rsidRDefault="00C34A0A" w:rsidP="00C34A0A">
      <w:pPr>
        <w:jc w:val="both"/>
        <w:rPr>
          <w:sz w:val="28"/>
          <w:szCs w:val="28"/>
        </w:rPr>
      </w:pPr>
    </w:p>
    <w:p w:rsidR="00C34A0A" w:rsidRPr="00B41ABC" w:rsidRDefault="00C34A0A" w:rsidP="00C34A0A">
      <w:pPr>
        <w:jc w:val="both"/>
        <w:rPr>
          <w:sz w:val="28"/>
          <w:szCs w:val="28"/>
        </w:rPr>
      </w:pPr>
    </w:p>
    <w:p w:rsidR="00C34A0A" w:rsidRPr="00C34A0A" w:rsidRDefault="00C34A0A" w:rsidP="00C34A0A">
      <w:pPr>
        <w:ind w:left="5529"/>
        <w:outlineLvl w:val="1"/>
        <w:rPr>
          <w:sz w:val="28"/>
          <w:szCs w:val="28"/>
        </w:rPr>
      </w:pPr>
      <w:r w:rsidRPr="00B41ABC">
        <w:rPr>
          <w:sz w:val="28"/>
          <w:szCs w:val="28"/>
        </w:rPr>
        <w:br w:type="page"/>
      </w:r>
      <w:r w:rsidRPr="00C34A0A">
        <w:rPr>
          <w:sz w:val="28"/>
          <w:szCs w:val="28"/>
        </w:rPr>
        <w:lastRenderedPageBreak/>
        <w:t>Приложение 1</w:t>
      </w:r>
    </w:p>
    <w:p w:rsidR="00C34A0A" w:rsidRPr="00C34A0A" w:rsidRDefault="00C34A0A" w:rsidP="00C34A0A">
      <w:pPr>
        <w:ind w:left="5529"/>
        <w:rPr>
          <w:sz w:val="28"/>
          <w:szCs w:val="28"/>
        </w:rPr>
      </w:pPr>
      <w:r w:rsidRPr="00C34A0A">
        <w:rPr>
          <w:sz w:val="28"/>
          <w:szCs w:val="28"/>
        </w:rPr>
        <w:t>к Положению о Почётной грамоте и Благодарности</w:t>
      </w:r>
    </w:p>
    <w:p w:rsidR="00C34A0A" w:rsidRPr="00C34A0A" w:rsidRDefault="00C34A0A" w:rsidP="00C34A0A">
      <w:pPr>
        <w:ind w:left="5529"/>
        <w:rPr>
          <w:sz w:val="28"/>
          <w:szCs w:val="28"/>
        </w:rPr>
      </w:pPr>
      <w:r w:rsidRPr="00C34A0A">
        <w:rPr>
          <w:sz w:val="28"/>
          <w:szCs w:val="28"/>
        </w:rPr>
        <w:t>главы Красноармейского муниципального района</w:t>
      </w:r>
    </w:p>
    <w:p w:rsidR="00C34A0A" w:rsidRPr="00B41ABC" w:rsidRDefault="00C34A0A" w:rsidP="00C34A0A">
      <w:pPr>
        <w:jc w:val="center"/>
        <w:outlineLvl w:val="2"/>
      </w:pPr>
    </w:p>
    <w:p w:rsidR="00C34A0A" w:rsidRPr="00C34A0A" w:rsidRDefault="00C34A0A" w:rsidP="00C34A0A">
      <w:pPr>
        <w:jc w:val="center"/>
        <w:outlineLvl w:val="2"/>
        <w:rPr>
          <w:sz w:val="28"/>
          <w:szCs w:val="28"/>
        </w:rPr>
      </w:pPr>
    </w:p>
    <w:p w:rsidR="00C34A0A" w:rsidRPr="00C34A0A" w:rsidRDefault="00D13CEC" w:rsidP="00C34A0A">
      <w:pPr>
        <w:jc w:val="center"/>
        <w:outlineLvl w:val="2"/>
        <w:rPr>
          <w:sz w:val="28"/>
          <w:szCs w:val="28"/>
        </w:rPr>
      </w:pPr>
      <w:r w:rsidRPr="00C34A0A">
        <w:rPr>
          <w:sz w:val="28"/>
          <w:szCs w:val="28"/>
        </w:rPr>
        <w:t>Представление</w:t>
      </w:r>
    </w:p>
    <w:p w:rsidR="00C34A0A" w:rsidRPr="00C34A0A" w:rsidRDefault="00D13CEC" w:rsidP="00C34A0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34A0A">
        <w:rPr>
          <w:sz w:val="28"/>
          <w:szCs w:val="28"/>
        </w:rPr>
        <w:t xml:space="preserve"> награждению почетной грамотой</w:t>
      </w:r>
    </w:p>
    <w:p w:rsidR="00C34A0A" w:rsidRPr="00C34A0A" w:rsidRDefault="00D13CEC" w:rsidP="00C34A0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34A0A">
        <w:rPr>
          <w:sz w:val="28"/>
          <w:szCs w:val="28"/>
        </w:rPr>
        <w:t xml:space="preserve">лавы красноармейского муниципального района   </w:t>
      </w:r>
    </w:p>
    <w:p w:rsidR="00C34A0A" w:rsidRPr="00C34A0A" w:rsidRDefault="00C34A0A" w:rsidP="00C34A0A">
      <w:pPr>
        <w:jc w:val="center"/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1. Фамилия ___________________________________________________</w:t>
      </w:r>
      <w:r>
        <w:rPr>
          <w:sz w:val="28"/>
          <w:szCs w:val="28"/>
        </w:rPr>
        <w:t>___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имя, отчество ____________________________________________________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2. Должность, место работы ___________________________________</w:t>
      </w:r>
      <w:r>
        <w:rPr>
          <w:sz w:val="28"/>
          <w:szCs w:val="28"/>
        </w:rPr>
        <w:t>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3. Число, месяц, год рождения ________________________________</w:t>
      </w:r>
      <w:r>
        <w:rPr>
          <w:sz w:val="28"/>
          <w:szCs w:val="28"/>
        </w:rPr>
        <w:t>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4. Место рождения ____________________________________________</w:t>
      </w:r>
      <w:r>
        <w:rPr>
          <w:sz w:val="28"/>
          <w:szCs w:val="28"/>
        </w:rPr>
        <w:t>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5. Домашний адрес с индексом _________________________________</w:t>
      </w:r>
      <w:r>
        <w:rPr>
          <w:sz w:val="28"/>
          <w:szCs w:val="28"/>
        </w:rPr>
        <w:t>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6. Серия и номер паспорта, ___________________________________</w:t>
      </w:r>
      <w:r>
        <w:rPr>
          <w:sz w:val="28"/>
          <w:szCs w:val="28"/>
        </w:rPr>
        <w:t>______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 xml:space="preserve">когда и кем </w:t>
      </w:r>
      <w:proofErr w:type="gramStart"/>
      <w:r w:rsidRPr="00C34A0A">
        <w:rPr>
          <w:sz w:val="28"/>
          <w:szCs w:val="28"/>
        </w:rPr>
        <w:t>выдан</w:t>
      </w:r>
      <w:proofErr w:type="gramEnd"/>
      <w:r w:rsidRPr="00C34A0A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7. Общий стаж работы __________</w:t>
      </w:r>
      <w:r>
        <w:rPr>
          <w:sz w:val="28"/>
          <w:szCs w:val="28"/>
        </w:rPr>
        <w:t>____________________________________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Стаж работы в отрасли _____________________________________</w:t>
      </w:r>
      <w:r>
        <w:rPr>
          <w:sz w:val="28"/>
          <w:szCs w:val="28"/>
        </w:rPr>
        <w:t>_________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Стаж работы в данном коллек</w:t>
      </w:r>
      <w:r>
        <w:rPr>
          <w:sz w:val="28"/>
          <w:szCs w:val="28"/>
        </w:rPr>
        <w:t>тиве ____________________________________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8. Образование, специальность ________________________________</w:t>
      </w:r>
      <w:r>
        <w:rPr>
          <w:sz w:val="28"/>
          <w:szCs w:val="28"/>
        </w:rPr>
        <w:t>_______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9. Государственные награды ___________________________________</w:t>
      </w:r>
      <w:r>
        <w:rPr>
          <w:sz w:val="28"/>
          <w:szCs w:val="28"/>
        </w:rPr>
        <w:t>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10. Ученая степень ___________________________________________</w:t>
      </w:r>
      <w:r>
        <w:rPr>
          <w:sz w:val="28"/>
          <w:szCs w:val="28"/>
        </w:rPr>
        <w:t>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11. N страхового  свидетельства  государственного  пенсионного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страхования ______________________________________________________</w:t>
      </w:r>
      <w:r>
        <w:rPr>
          <w:sz w:val="28"/>
          <w:szCs w:val="28"/>
        </w:rPr>
        <w:t>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12. ИНН ______________________________________________________</w:t>
      </w:r>
      <w:r>
        <w:rPr>
          <w:sz w:val="28"/>
          <w:szCs w:val="28"/>
        </w:rPr>
        <w:t>_____</w:t>
      </w:r>
    </w:p>
    <w:p w:rsidR="00C34A0A" w:rsidRPr="00B41ABC" w:rsidRDefault="00C34A0A" w:rsidP="00C34A0A">
      <w:pPr>
        <w:ind w:left="480"/>
      </w:pPr>
    </w:p>
    <w:p w:rsidR="00C34A0A" w:rsidRDefault="00C34A0A" w:rsidP="00C34A0A">
      <w:r>
        <w:br w:type="page"/>
      </w:r>
    </w:p>
    <w:p w:rsidR="00C34A0A" w:rsidRPr="00C34A0A" w:rsidRDefault="00C34A0A" w:rsidP="00C34A0A">
      <w:pPr>
        <w:ind w:left="5529"/>
        <w:outlineLvl w:val="1"/>
        <w:rPr>
          <w:sz w:val="28"/>
          <w:szCs w:val="28"/>
        </w:rPr>
      </w:pPr>
      <w:r w:rsidRPr="00C34A0A">
        <w:rPr>
          <w:sz w:val="28"/>
          <w:szCs w:val="28"/>
        </w:rPr>
        <w:lastRenderedPageBreak/>
        <w:t>Приложение 2</w:t>
      </w:r>
    </w:p>
    <w:p w:rsidR="00C34A0A" w:rsidRPr="00C34A0A" w:rsidRDefault="00C34A0A" w:rsidP="00C34A0A">
      <w:pPr>
        <w:ind w:left="5529"/>
        <w:rPr>
          <w:sz w:val="28"/>
          <w:szCs w:val="28"/>
        </w:rPr>
      </w:pPr>
      <w:r w:rsidRPr="00C34A0A">
        <w:rPr>
          <w:sz w:val="28"/>
          <w:szCs w:val="28"/>
        </w:rPr>
        <w:t>к Положению о Почётной грамоте и Благодарности</w:t>
      </w:r>
    </w:p>
    <w:p w:rsidR="00C34A0A" w:rsidRPr="00C34A0A" w:rsidRDefault="00C34A0A" w:rsidP="00C34A0A">
      <w:pPr>
        <w:ind w:left="5529"/>
        <w:rPr>
          <w:sz w:val="28"/>
          <w:szCs w:val="28"/>
        </w:rPr>
      </w:pPr>
      <w:r w:rsidRPr="00C34A0A">
        <w:rPr>
          <w:sz w:val="28"/>
          <w:szCs w:val="28"/>
        </w:rPr>
        <w:t>главы Красноармейского муниципального района</w:t>
      </w:r>
    </w:p>
    <w:p w:rsidR="00C34A0A" w:rsidRDefault="00C34A0A" w:rsidP="00C34A0A"/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D13CEC" w:rsidP="00C34A0A">
      <w:pPr>
        <w:jc w:val="center"/>
        <w:outlineLvl w:val="2"/>
        <w:rPr>
          <w:sz w:val="28"/>
          <w:szCs w:val="28"/>
        </w:rPr>
      </w:pPr>
      <w:r w:rsidRPr="00C34A0A">
        <w:rPr>
          <w:sz w:val="28"/>
          <w:szCs w:val="28"/>
        </w:rPr>
        <w:t>Представление</w:t>
      </w:r>
    </w:p>
    <w:p w:rsidR="00C34A0A" w:rsidRPr="00C34A0A" w:rsidRDefault="00D13CEC" w:rsidP="00C34A0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34A0A">
        <w:rPr>
          <w:sz w:val="28"/>
          <w:szCs w:val="28"/>
        </w:rPr>
        <w:t xml:space="preserve"> вынесению благодарности</w:t>
      </w:r>
    </w:p>
    <w:p w:rsidR="00C34A0A" w:rsidRPr="00C34A0A" w:rsidRDefault="00D13CEC" w:rsidP="00C34A0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34A0A">
        <w:rPr>
          <w:sz w:val="28"/>
          <w:szCs w:val="28"/>
        </w:rPr>
        <w:t>лавы красноармейского муниципального района</w:t>
      </w:r>
    </w:p>
    <w:p w:rsidR="00C34A0A" w:rsidRPr="00C34A0A" w:rsidRDefault="00C34A0A" w:rsidP="00C34A0A">
      <w:pPr>
        <w:jc w:val="center"/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1. Фамилия ___________________________________________________</w:t>
      </w:r>
      <w:r>
        <w:rPr>
          <w:sz w:val="28"/>
          <w:szCs w:val="28"/>
        </w:rPr>
        <w:t>___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имя, отчество ____________________________________________________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2. Должность, место работы ___________________________________</w:t>
      </w:r>
      <w:r>
        <w:rPr>
          <w:sz w:val="28"/>
          <w:szCs w:val="28"/>
        </w:rPr>
        <w:t>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3. Число, месяц, год рождения ________________________________</w:t>
      </w:r>
      <w:r>
        <w:rPr>
          <w:sz w:val="28"/>
          <w:szCs w:val="28"/>
        </w:rPr>
        <w:t>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4. Место рождения ____________________________________________</w:t>
      </w:r>
      <w:r>
        <w:rPr>
          <w:sz w:val="28"/>
          <w:szCs w:val="28"/>
        </w:rPr>
        <w:t>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5. Домашний адрес с индексом _________________________________</w:t>
      </w:r>
      <w:r>
        <w:rPr>
          <w:sz w:val="28"/>
          <w:szCs w:val="28"/>
        </w:rPr>
        <w:t>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6. Серия и номер паспорта, ___________________________________</w:t>
      </w:r>
      <w:r>
        <w:rPr>
          <w:sz w:val="28"/>
          <w:szCs w:val="28"/>
        </w:rPr>
        <w:t>_______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 xml:space="preserve">когда и кем </w:t>
      </w:r>
      <w:proofErr w:type="gramStart"/>
      <w:r w:rsidRPr="00C34A0A">
        <w:rPr>
          <w:sz w:val="28"/>
          <w:szCs w:val="28"/>
        </w:rPr>
        <w:t>выдан</w:t>
      </w:r>
      <w:proofErr w:type="gramEnd"/>
      <w:r w:rsidRPr="00C34A0A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7. Общий стаж работы _________________________________________</w:t>
      </w:r>
      <w:r>
        <w:rPr>
          <w:sz w:val="28"/>
          <w:szCs w:val="28"/>
        </w:rPr>
        <w:t>_____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Стаж работы в отрасли _____________________________________</w:t>
      </w:r>
      <w:r>
        <w:rPr>
          <w:sz w:val="28"/>
          <w:szCs w:val="28"/>
        </w:rPr>
        <w:t>_________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Стаж работы в данном коллективе ___________________________</w:t>
      </w:r>
      <w:r>
        <w:rPr>
          <w:sz w:val="28"/>
          <w:szCs w:val="28"/>
        </w:rPr>
        <w:t>__________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8. Образование, специальность ________________________________</w:t>
      </w:r>
      <w:r>
        <w:rPr>
          <w:sz w:val="28"/>
          <w:szCs w:val="28"/>
        </w:rPr>
        <w:t>________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8. Государственные награды ___________________________________</w:t>
      </w:r>
      <w:r>
        <w:rPr>
          <w:sz w:val="28"/>
          <w:szCs w:val="28"/>
        </w:rPr>
        <w:t>________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10. Ученая степень ____________________________________________</w:t>
      </w:r>
      <w:r>
        <w:rPr>
          <w:sz w:val="28"/>
          <w:szCs w:val="28"/>
        </w:rPr>
        <w:t>_______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11. N  страхового  свидетельства  государственного пенсионного</w:t>
      </w: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страхования ______________________________________________________</w:t>
      </w:r>
      <w:r>
        <w:rPr>
          <w:sz w:val="28"/>
          <w:szCs w:val="28"/>
        </w:rPr>
        <w:t>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C34A0A" w:rsidRDefault="00C34A0A" w:rsidP="00C34A0A">
      <w:pPr>
        <w:rPr>
          <w:sz w:val="28"/>
          <w:szCs w:val="28"/>
        </w:rPr>
      </w:pPr>
      <w:r w:rsidRPr="00C34A0A">
        <w:rPr>
          <w:sz w:val="28"/>
          <w:szCs w:val="28"/>
        </w:rPr>
        <w:t>12. ИНН ______________________________________________________</w:t>
      </w:r>
      <w:r>
        <w:rPr>
          <w:sz w:val="28"/>
          <w:szCs w:val="28"/>
        </w:rPr>
        <w:t>______</w:t>
      </w:r>
    </w:p>
    <w:p w:rsidR="00C34A0A" w:rsidRPr="00C34A0A" w:rsidRDefault="00C34A0A" w:rsidP="00C34A0A">
      <w:pPr>
        <w:rPr>
          <w:sz w:val="28"/>
          <w:szCs w:val="28"/>
        </w:rPr>
      </w:pPr>
    </w:p>
    <w:p w:rsidR="00C34A0A" w:rsidRPr="00B41ABC" w:rsidRDefault="00C34A0A" w:rsidP="00C34A0A">
      <w:pPr>
        <w:ind w:firstLine="540"/>
        <w:jc w:val="both"/>
        <w:rPr>
          <w:sz w:val="26"/>
          <w:szCs w:val="26"/>
        </w:rPr>
      </w:pPr>
    </w:p>
    <w:p w:rsidR="00C34A0A" w:rsidRPr="00B41ABC" w:rsidRDefault="00C34A0A" w:rsidP="00C34A0A">
      <w:pPr>
        <w:ind w:firstLine="540"/>
        <w:jc w:val="both"/>
        <w:rPr>
          <w:sz w:val="26"/>
          <w:szCs w:val="26"/>
        </w:rPr>
      </w:pPr>
    </w:p>
    <w:p w:rsidR="00C34A0A" w:rsidRPr="00B41ABC" w:rsidRDefault="00C34A0A" w:rsidP="00C34A0A">
      <w:pPr>
        <w:ind w:firstLine="540"/>
        <w:jc w:val="both"/>
        <w:rPr>
          <w:sz w:val="26"/>
          <w:szCs w:val="26"/>
        </w:rPr>
      </w:pPr>
    </w:p>
    <w:p w:rsidR="00C34A0A" w:rsidRPr="00B41ABC" w:rsidRDefault="00C34A0A" w:rsidP="00C34A0A">
      <w:pPr>
        <w:ind w:firstLine="540"/>
        <w:jc w:val="both"/>
        <w:rPr>
          <w:sz w:val="26"/>
          <w:szCs w:val="26"/>
        </w:rPr>
      </w:pPr>
    </w:p>
    <w:p w:rsidR="00C34A0A" w:rsidRDefault="00C34A0A" w:rsidP="00C34A0A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34A0A" w:rsidRPr="00B41ABC" w:rsidRDefault="00C34A0A" w:rsidP="00C34A0A">
      <w:pPr>
        <w:ind w:left="5529"/>
        <w:outlineLvl w:val="1"/>
        <w:rPr>
          <w:sz w:val="27"/>
          <w:szCs w:val="27"/>
        </w:rPr>
      </w:pPr>
      <w:r w:rsidRPr="00B41ABC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3</w:t>
      </w:r>
    </w:p>
    <w:p w:rsidR="00C34A0A" w:rsidRPr="00B41ABC" w:rsidRDefault="00C34A0A" w:rsidP="00C34A0A">
      <w:pPr>
        <w:ind w:left="5529"/>
        <w:rPr>
          <w:sz w:val="27"/>
          <w:szCs w:val="27"/>
        </w:rPr>
      </w:pPr>
      <w:r w:rsidRPr="00B41ABC">
        <w:rPr>
          <w:sz w:val="27"/>
          <w:szCs w:val="27"/>
        </w:rPr>
        <w:t>к Положению о Почётной грамоте и Благодарности</w:t>
      </w:r>
    </w:p>
    <w:p w:rsidR="00C34A0A" w:rsidRPr="00B41ABC" w:rsidRDefault="00C34A0A" w:rsidP="00C34A0A">
      <w:pPr>
        <w:ind w:left="5529"/>
        <w:rPr>
          <w:sz w:val="27"/>
          <w:szCs w:val="27"/>
        </w:rPr>
      </w:pPr>
      <w:r w:rsidRPr="00B41ABC">
        <w:rPr>
          <w:sz w:val="27"/>
          <w:szCs w:val="27"/>
        </w:rPr>
        <w:t>главы Красноармейского муниципального района</w:t>
      </w:r>
    </w:p>
    <w:p w:rsidR="00C34A0A" w:rsidRPr="00B41ABC" w:rsidRDefault="00C34A0A" w:rsidP="00D13CEC">
      <w:pPr>
        <w:jc w:val="both"/>
        <w:rPr>
          <w:sz w:val="26"/>
          <w:szCs w:val="26"/>
        </w:rPr>
      </w:pPr>
    </w:p>
    <w:p w:rsidR="00C34A0A" w:rsidRPr="00B41ABC" w:rsidRDefault="00C34A0A" w:rsidP="00C34A0A">
      <w:pPr>
        <w:jc w:val="both"/>
        <w:rPr>
          <w:rFonts w:ascii="Courier New" w:hAnsi="Courier New" w:cs="Courier New"/>
        </w:rPr>
      </w:pPr>
    </w:p>
    <w:p w:rsidR="00C34A0A" w:rsidRPr="00D13CEC" w:rsidRDefault="00C34A0A" w:rsidP="00C34A0A">
      <w:pPr>
        <w:jc w:val="center"/>
        <w:rPr>
          <w:sz w:val="28"/>
          <w:szCs w:val="28"/>
        </w:rPr>
      </w:pPr>
      <w:r w:rsidRPr="00D13CEC">
        <w:rPr>
          <w:sz w:val="28"/>
          <w:szCs w:val="28"/>
        </w:rPr>
        <w:t>Письменное согласие субъекта персональных данных</w:t>
      </w:r>
    </w:p>
    <w:p w:rsidR="00C34A0A" w:rsidRPr="00D13CEC" w:rsidRDefault="00C34A0A" w:rsidP="00C34A0A">
      <w:pPr>
        <w:jc w:val="center"/>
        <w:rPr>
          <w:sz w:val="28"/>
          <w:szCs w:val="28"/>
        </w:rPr>
      </w:pPr>
      <w:r w:rsidRPr="00D13CEC">
        <w:rPr>
          <w:sz w:val="28"/>
          <w:szCs w:val="28"/>
        </w:rPr>
        <w:t>на обработку своих персональных данных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Я, (фамилия) ___________________________</w:t>
      </w:r>
      <w:r w:rsidR="00D13CEC">
        <w:rPr>
          <w:sz w:val="28"/>
          <w:szCs w:val="28"/>
        </w:rPr>
        <w:t>___________________________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(имя) ___________________________________________</w:t>
      </w:r>
      <w:r w:rsidR="00D13CEC">
        <w:rPr>
          <w:sz w:val="28"/>
          <w:szCs w:val="28"/>
        </w:rPr>
        <w:t>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(отчество) _______________________________________</w:t>
      </w:r>
      <w:r w:rsidR="00D13CEC">
        <w:rPr>
          <w:sz w:val="28"/>
          <w:szCs w:val="28"/>
        </w:rPr>
        <w:t>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Дата рождения (число) ____________ (месяц) _____</w:t>
      </w:r>
      <w:r w:rsidR="00D13CEC">
        <w:rPr>
          <w:sz w:val="28"/>
          <w:szCs w:val="28"/>
        </w:rPr>
        <w:t>________ (год) 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 xml:space="preserve">Паспорт серия ________________ </w:t>
      </w:r>
      <w:proofErr w:type="gramStart"/>
      <w:r w:rsidRPr="00D13CEC">
        <w:rPr>
          <w:sz w:val="28"/>
          <w:szCs w:val="28"/>
        </w:rPr>
        <w:t>номер</w:t>
      </w:r>
      <w:proofErr w:type="gramEnd"/>
      <w:r w:rsidRPr="00D13CEC">
        <w:rPr>
          <w:sz w:val="28"/>
          <w:szCs w:val="28"/>
        </w:rPr>
        <w:t xml:space="preserve"> ____</w:t>
      </w:r>
      <w:r w:rsidR="00D13CEC">
        <w:rPr>
          <w:sz w:val="28"/>
          <w:szCs w:val="28"/>
        </w:rPr>
        <w:t>_____________ когда _________</w:t>
      </w:r>
      <w:r w:rsidRPr="00D13CEC">
        <w:rPr>
          <w:sz w:val="28"/>
          <w:szCs w:val="28"/>
        </w:rPr>
        <w:t xml:space="preserve"> кем выдан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____________________________________________________________________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Место регистрации _______________________________</w:t>
      </w:r>
      <w:r w:rsidR="00D13CEC">
        <w:rPr>
          <w:sz w:val="28"/>
          <w:szCs w:val="28"/>
        </w:rPr>
        <w:t>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Индекс ________________________________ Область _</w:t>
      </w:r>
      <w:r w:rsidR="00D13CEC">
        <w:rPr>
          <w:sz w:val="28"/>
          <w:szCs w:val="28"/>
        </w:rPr>
        <w:t>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Район ____________________________________</w:t>
      </w:r>
      <w:r w:rsidR="00D13CEC">
        <w:rPr>
          <w:sz w:val="28"/>
          <w:szCs w:val="28"/>
        </w:rPr>
        <w:t>__________________________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Город ____________________________________</w:t>
      </w:r>
      <w:r w:rsidR="00D13CEC">
        <w:rPr>
          <w:sz w:val="28"/>
          <w:szCs w:val="28"/>
        </w:rPr>
        <w:t>__________________________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Населенный пункт _______________________________</w:t>
      </w:r>
      <w:r w:rsidR="00D13CEC">
        <w:rPr>
          <w:sz w:val="28"/>
          <w:szCs w:val="28"/>
        </w:rPr>
        <w:t>_____________________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Улица ____________________________________</w:t>
      </w:r>
      <w:r w:rsidR="00D13CEC">
        <w:rPr>
          <w:sz w:val="28"/>
          <w:szCs w:val="28"/>
        </w:rPr>
        <w:t>__________________________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 xml:space="preserve">Дом ________________ Корпус ____________________ </w:t>
      </w:r>
      <w:r w:rsidR="00D13CEC">
        <w:rPr>
          <w:sz w:val="28"/>
          <w:szCs w:val="28"/>
        </w:rPr>
        <w:t>Квартира 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Гражданство ______________ Резидент ______________</w:t>
      </w:r>
      <w:r w:rsidR="00D13CEC">
        <w:rPr>
          <w:sz w:val="28"/>
          <w:szCs w:val="28"/>
        </w:rPr>
        <w:t>___ Нерезидент 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Идентификационный номер налогоплательщика (ИНН)</w:t>
      </w:r>
      <w:r w:rsidR="00D13CEC">
        <w:rPr>
          <w:sz w:val="28"/>
          <w:szCs w:val="28"/>
        </w:rPr>
        <w:t xml:space="preserve"> ____________________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  <w:r w:rsidRPr="00D13CEC">
        <w:rPr>
          <w:sz w:val="28"/>
          <w:szCs w:val="28"/>
        </w:rPr>
        <w:t>Страховое пенсионное свидетельство _______________</w:t>
      </w:r>
      <w:r w:rsidR="00D13CEC">
        <w:rPr>
          <w:sz w:val="28"/>
          <w:szCs w:val="28"/>
        </w:rPr>
        <w:t>____________________</w:t>
      </w:r>
    </w:p>
    <w:p w:rsidR="00C34A0A" w:rsidRPr="00D13CEC" w:rsidRDefault="00D13CEC" w:rsidP="00C34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обработку </w:t>
      </w:r>
      <w:r w:rsidR="00C34A0A" w:rsidRPr="00D13CEC">
        <w:rPr>
          <w:sz w:val="28"/>
          <w:szCs w:val="28"/>
        </w:rPr>
        <w:t xml:space="preserve">администрацией Красноармейского муниципального района (ИНН </w:t>
      </w:r>
      <w:r w:rsidR="00C34A0A" w:rsidRPr="00D13CEC">
        <w:rPr>
          <w:snapToGrid w:val="0"/>
          <w:color w:val="000000"/>
          <w:sz w:val="28"/>
          <w:szCs w:val="28"/>
        </w:rPr>
        <w:t>7432001484</w:t>
      </w:r>
      <w:r w:rsidR="00C34A0A" w:rsidRPr="00D13CEC">
        <w:rPr>
          <w:sz w:val="28"/>
          <w:szCs w:val="28"/>
        </w:rPr>
        <w:t xml:space="preserve">, КПП </w:t>
      </w:r>
      <w:r w:rsidR="00C34A0A" w:rsidRPr="00D13CEC">
        <w:rPr>
          <w:snapToGrid w:val="0"/>
          <w:color w:val="000000"/>
          <w:sz w:val="28"/>
          <w:szCs w:val="28"/>
        </w:rPr>
        <w:t>743201001</w:t>
      </w:r>
      <w:r w:rsidR="00C34A0A" w:rsidRPr="00D13CEC">
        <w:rPr>
          <w:sz w:val="28"/>
          <w:szCs w:val="28"/>
        </w:rPr>
        <w:t xml:space="preserve">, </w:t>
      </w:r>
      <w:r w:rsidR="00C34A0A" w:rsidRPr="00D13CEC">
        <w:rPr>
          <w:snapToGrid w:val="0"/>
          <w:color w:val="000000"/>
          <w:sz w:val="28"/>
          <w:szCs w:val="28"/>
        </w:rPr>
        <w:t>456660, Челябинская область, Красноармейский район, село Миасское, ул. Пионера 39</w:t>
      </w:r>
      <w:r w:rsidR="00C34A0A" w:rsidRPr="00D13CEC">
        <w:rPr>
          <w:sz w:val="28"/>
          <w:szCs w:val="28"/>
        </w:rPr>
        <w:t>) персональных данных, указанных в настоящем письменном согласии, в порядке и на условиях, определенных Федеральным</w:t>
      </w:r>
      <w:r w:rsidR="00C34A0A" w:rsidRPr="00D13CEC">
        <w:rPr>
          <w:color w:val="000000" w:themeColor="text1"/>
          <w:sz w:val="28"/>
          <w:szCs w:val="28"/>
        </w:rPr>
        <w:t xml:space="preserve"> </w:t>
      </w:r>
      <w:hyperlink r:id="rId15" w:history="1">
        <w:r w:rsidR="00C34A0A" w:rsidRPr="00D13CEC">
          <w:rPr>
            <w:color w:val="000000" w:themeColor="text1"/>
            <w:sz w:val="28"/>
            <w:szCs w:val="28"/>
          </w:rPr>
          <w:t>законом</w:t>
        </w:r>
      </w:hyperlink>
      <w:r w:rsidR="00C34A0A" w:rsidRPr="00D13CEC">
        <w:rPr>
          <w:sz w:val="28"/>
          <w:szCs w:val="28"/>
        </w:rPr>
        <w:t xml:space="preserve"> от 27 июля 2006 года N 152-ФЗ "О  персональных данных".</w:t>
      </w:r>
    </w:p>
    <w:p w:rsidR="00C34A0A" w:rsidRPr="00D13CEC" w:rsidRDefault="00C34A0A" w:rsidP="00D13CEC">
      <w:pPr>
        <w:ind w:firstLine="709"/>
        <w:jc w:val="both"/>
        <w:rPr>
          <w:color w:val="000000" w:themeColor="text1"/>
          <w:sz w:val="28"/>
          <w:szCs w:val="28"/>
        </w:rPr>
      </w:pPr>
      <w:r w:rsidRPr="00D13CEC">
        <w:rPr>
          <w:sz w:val="28"/>
          <w:szCs w:val="28"/>
        </w:rPr>
        <w:t>Целью обработки моих персональных данны</w:t>
      </w:r>
      <w:r w:rsidR="00D13CEC">
        <w:rPr>
          <w:sz w:val="28"/>
          <w:szCs w:val="28"/>
        </w:rPr>
        <w:t xml:space="preserve">х, а также сведений, указанных в </w:t>
      </w:r>
      <w:r w:rsidRPr="00D13CEC">
        <w:rPr>
          <w:sz w:val="28"/>
          <w:szCs w:val="28"/>
        </w:rPr>
        <w:t xml:space="preserve">настоящем письменном согласии, является </w:t>
      </w:r>
      <w:r w:rsidRPr="00D13CEC">
        <w:rPr>
          <w:color w:val="000000" w:themeColor="text1"/>
          <w:sz w:val="28"/>
          <w:szCs w:val="28"/>
        </w:rPr>
        <w:t xml:space="preserve">исполнение </w:t>
      </w:r>
      <w:hyperlink r:id="rId16" w:history="1">
        <w:r w:rsidRPr="00D13CEC">
          <w:rPr>
            <w:color w:val="000000" w:themeColor="text1"/>
            <w:sz w:val="28"/>
            <w:szCs w:val="28"/>
          </w:rPr>
          <w:t>ст. 207</w:t>
        </w:r>
      </w:hyperlink>
      <w:r w:rsidRPr="00D13CEC">
        <w:rPr>
          <w:color w:val="000000" w:themeColor="text1"/>
          <w:sz w:val="28"/>
          <w:szCs w:val="28"/>
        </w:rPr>
        <w:t xml:space="preserve"> - </w:t>
      </w:r>
      <w:hyperlink r:id="rId17" w:history="1">
        <w:r w:rsidR="00D13CEC">
          <w:rPr>
            <w:color w:val="000000" w:themeColor="text1"/>
            <w:sz w:val="28"/>
            <w:szCs w:val="28"/>
          </w:rPr>
          <w:t xml:space="preserve">232, главы </w:t>
        </w:r>
        <w:r w:rsidRPr="00D13CEC">
          <w:rPr>
            <w:color w:val="000000" w:themeColor="text1"/>
            <w:sz w:val="28"/>
            <w:szCs w:val="28"/>
          </w:rPr>
          <w:t>23, части 2</w:t>
        </w:r>
      </w:hyperlink>
      <w:r w:rsidRPr="00D13CEC">
        <w:rPr>
          <w:color w:val="000000" w:themeColor="text1"/>
          <w:sz w:val="28"/>
          <w:szCs w:val="28"/>
        </w:rPr>
        <w:t xml:space="preserve"> Налогового кодекса Росс</w:t>
      </w:r>
      <w:r w:rsidR="00D13CEC">
        <w:rPr>
          <w:color w:val="000000" w:themeColor="text1"/>
          <w:sz w:val="28"/>
          <w:szCs w:val="28"/>
        </w:rPr>
        <w:t>ийской Федерации и Федерального</w:t>
      </w:r>
      <w:r w:rsidRPr="00D13CEC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D13CEC">
          <w:rPr>
            <w:color w:val="000000" w:themeColor="text1"/>
            <w:sz w:val="28"/>
            <w:szCs w:val="28"/>
          </w:rPr>
          <w:t>закона</w:t>
        </w:r>
      </w:hyperlink>
      <w:r w:rsidR="00D13CEC">
        <w:rPr>
          <w:color w:val="000000" w:themeColor="text1"/>
          <w:sz w:val="28"/>
          <w:szCs w:val="28"/>
        </w:rPr>
        <w:t xml:space="preserve"> от 1 апреля 1996 года</w:t>
      </w:r>
      <w:r w:rsidRPr="00D13CEC">
        <w:rPr>
          <w:color w:val="000000" w:themeColor="text1"/>
          <w:sz w:val="28"/>
          <w:szCs w:val="28"/>
        </w:rPr>
        <w:t xml:space="preserve"> N 27-ФЗ "Об индив</w:t>
      </w:r>
      <w:r w:rsidR="00D13CEC">
        <w:rPr>
          <w:color w:val="000000" w:themeColor="text1"/>
          <w:sz w:val="28"/>
          <w:szCs w:val="28"/>
        </w:rPr>
        <w:t>идуальном (персонифицированном) учете</w:t>
      </w:r>
      <w:r w:rsidRPr="00D13CEC">
        <w:rPr>
          <w:color w:val="000000" w:themeColor="text1"/>
          <w:sz w:val="28"/>
          <w:szCs w:val="28"/>
        </w:rPr>
        <w:t xml:space="preserve"> в системе обязательного пенсионного страхования". Обработка пер</w:t>
      </w:r>
      <w:r w:rsidR="00D13CEC">
        <w:rPr>
          <w:color w:val="000000" w:themeColor="text1"/>
          <w:sz w:val="28"/>
          <w:szCs w:val="28"/>
        </w:rPr>
        <w:t>сональных данных осуществляется</w:t>
      </w:r>
      <w:r w:rsidRPr="00D13CEC">
        <w:rPr>
          <w:color w:val="000000" w:themeColor="text1"/>
          <w:sz w:val="28"/>
          <w:szCs w:val="28"/>
        </w:rPr>
        <w:t xml:space="preserve"> смешанным способом в выделенной сети. Информация доступна лишь для строго определенных  сотрудников юридического лица, осуществляющего обработку.</w:t>
      </w:r>
    </w:p>
    <w:p w:rsidR="00C34A0A" w:rsidRPr="00D13CEC" w:rsidRDefault="00C34A0A" w:rsidP="00D13CEC">
      <w:pPr>
        <w:ind w:right="-129" w:firstLine="851"/>
        <w:jc w:val="both"/>
        <w:rPr>
          <w:sz w:val="28"/>
          <w:szCs w:val="28"/>
        </w:rPr>
      </w:pPr>
      <w:proofErr w:type="gramStart"/>
      <w:r w:rsidRPr="00D13CEC">
        <w:rPr>
          <w:color w:val="000000" w:themeColor="text1"/>
          <w:sz w:val="28"/>
          <w:szCs w:val="28"/>
        </w:rPr>
        <w:t xml:space="preserve">Письменное согласие действует на срок, указанный в соответствии с пунктом </w:t>
      </w:r>
      <w:hyperlink r:id="rId19" w:history="1">
        <w:r w:rsidRPr="00D13CEC">
          <w:rPr>
            <w:color w:val="000000" w:themeColor="text1"/>
            <w:sz w:val="28"/>
            <w:szCs w:val="28"/>
          </w:rPr>
          <w:t>155</w:t>
        </w:r>
      </w:hyperlink>
      <w:r w:rsidRPr="00D13CEC">
        <w:rPr>
          <w:color w:val="000000" w:themeColor="text1"/>
          <w:sz w:val="28"/>
          <w:szCs w:val="28"/>
        </w:rPr>
        <w:t xml:space="preserve"> Перечня типовых управленческих документов, образую</w:t>
      </w:r>
      <w:r w:rsidRPr="00D13CEC">
        <w:rPr>
          <w:sz w:val="28"/>
          <w:szCs w:val="28"/>
        </w:rPr>
        <w:t xml:space="preserve">щихся в деятельности организации, с указанием сроков хранения, утвержденного </w:t>
      </w:r>
      <w:proofErr w:type="spellStart"/>
      <w:r w:rsidRPr="00D13CEC">
        <w:rPr>
          <w:sz w:val="28"/>
          <w:szCs w:val="28"/>
        </w:rPr>
        <w:t>Росархивом</w:t>
      </w:r>
      <w:proofErr w:type="spellEnd"/>
      <w:r w:rsidRPr="00D13CEC">
        <w:rPr>
          <w:sz w:val="28"/>
          <w:szCs w:val="28"/>
        </w:rPr>
        <w:t xml:space="preserve"> 6 октября 2000 г. Настоящее письменное согласие может быть </w:t>
      </w:r>
      <w:r w:rsidRPr="00D13CEC">
        <w:rPr>
          <w:sz w:val="28"/>
          <w:szCs w:val="28"/>
        </w:rPr>
        <w:lastRenderedPageBreak/>
        <w:t>отозвано путем предоставления в администрацию Красноармейского муниципального района заявления в простой письменной  форме в соответствии с требованиями законодательства Российской Федерации.</w:t>
      </w:r>
      <w:proofErr w:type="gramEnd"/>
    </w:p>
    <w:p w:rsidR="00C34A0A" w:rsidRPr="00D13CEC" w:rsidRDefault="00C34A0A" w:rsidP="00C34A0A">
      <w:pPr>
        <w:ind w:right="-129"/>
        <w:jc w:val="both"/>
        <w:rPr>
          <w:sz w:val="28"/>
          <w:szCs w:val="28"/>
        </w:rPr>
      </w:pPr>
    </w:p>
    <w:p w:rsidR="00C34A0A" w:rsidRPr="00D13CEC" w:rsidRDefault="00C34A0A" w:rsidP="00D13CEC">
      <w:pPr>
        <w:ind w:right="-129" w:firstLine="709"/>
        <w:jc w:val="both"/>
        <w:rPr>
          <w:sz w:val="28"/>
          <w:szCs w:val="28"/>
        </w:rPr>
      </w:pPr>
      <w:r w:rsidRPr="00D13CEC">
        <w:rPr>
          <w:sz w:val="28"/>
          <w:szCs w:val="28"/>
        </w:rPr>
        <w:t>Настоящим я подтверждаю достоверность и точность указанных в письменном согласии сведений.</w:t>
      </w:r>
    </w:p>
    <w:p w:rsidR="00C34A0A" w:rsidRPr="00D13CEC" w:rsidRDefault="00C34A0A" w:rsidP="00C34A0A">
      <w:pPr>
        <w:ind w:right="-129"/>
        <w:jc w:val="both"/>
        <w:rPr>
          <w:sz w:val="28"/>
          <w:szCs w:val="28"/>
        </w:rPr>
      </w:pPr>
    </w:p>
    <w:p w:rsidR="00C34A0A" w:rsidRPr="00D13CEC" w:rsidRDefault="00C34A0A" w:rsidP="00D13CEC">
      <w:pPr>
        <w:ind w:right="-129" w:firstLine="709"/>
        <w:jc w:val="both"/>
        <w:rPr>
          <w:sz w:val="28"/>
          <w:szCs w:val="28"/>
        </w:rPr>
      </w:pPr>
      <w:r w:rsidRPr="00D13CEC">
        <w:rPr>
          <w:sz w:val="28"/>
          <w:szCs w:val="28"/>
        </w:rPr>
        <w:t>Настоящим я даю свое согласие на обработку персональных данных, указанных в письменном согласии.</w:t>
      </w:r>
    </w:p>
    <w:p w:rsidR="00C34A0A" w:rsidRPr="00D13CEC" w:rsidRDefault="00C34A0A" w:rsidP="00C34A0A">
      <w:pPr>
        <w:jc w:val="both"/>
        <w:rPr>
          <w:sz w:val="28"/>
          <w:szCs w:val="28"/>
        </w:rPr>
      </w:pPr>
    </w:p>
    <w:p w:rsidR="00C34A0A" w:rsidRPr="00D13CEC" w:rsidRDefault="00C34A0A" w:rsidP="00C34A0A">
      <w:pPr>
        <w:rPr>
          <w:sz w:val="28"/>
          <w:szCs w:val="28"/>
        </w:rPr>
      </w:pPr>
      <w:r w:rsidRPr="00D13CEC">
        <w:rPr>
          <w:sz w:val="28"/>
          <w:szCs w:val="28"/>
        </w:rPr>
        <w:t xml:space="preserve">Дата заполнения ________________ Подпись заявителя </w:t>
      </w:r>
      <w:r w:rsidR="00D13CEC">
        <w:rPr>
          <w:sz w:val="28"/>
          <w:szCs w:val="28"/>
        </w:rPr>
        <w:t>____________________</w:t>
      </w:r>
    </w:p>
    <w:p w:rsidR="00C34A0A" w:rsidRDefault="00C34A0A" w:rsidP="00C34A0A"/>
    <w:p w:rsidR="0017588A" w:rsidRDefault="0017588A"/>
    <w:sectPr w:rsidR="0017588A" w:rsidSect="0017588A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0A" w:rsidRDefault="00C34A0A">
      <w:r>
        <w:separator/>
      </w:r>
    </w:p>
  </w:endnote>
  <w:endnote w:type="continuationSeparator" w:id="0">
    <w:p w:rsidR="00C34A0A" w:rsidRDefault="00C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0A" w:rsidRDefault="00C34A0A">
      <w:r>
        <w:separator/>
      </w:r>
    </w:p>
  </w:footnote>
  <w:footnote w:type="continuationSeparator" w:id="0">
    <w:p w:rsidR="00C34A0A" w:rsidRDefault="00C3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062929"/>
      <w:docPartObj>
        <w:docPartGallery w:val="Page Numbers (Top of Page)"/>
        <w:docPartUnique/>
      </w:docPartObj>
    </w:sdtPr>
    <w:sdtEndPr/>
    <w:sdtContent>
      <w:p w:rsidR="00D13CEC" w:rsidRDefault="00D13C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B7">
          <w:rPr>
            <w:noProof/>
          </w:rPr>
          <w:t>2</w:t>
        </w:r>
        <w:r>
          <w:fldChar w:fldCharType="end"/>
        </w:r>
      </w:p>
    </w:sdtContent>
  </w:sdt>
  <w:p w:rsidR="00D13CEC" w:rsidRDefault="00D13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A0A"/>
    <w:rsid w:val="0017588A"/>
    <w:rsid w:val="003767B7"/>
    <w:rsid w:val="00485E6D"/>
    <w:rsid w:val="00567416"/>
    <w:rsid w:val="007F276D"/>
    <w:rsid w:val="008F760F"/>
    <w:rsid w:val="009767EF"/>
    <w:rsid w:val="009A7A19"/>
    <w:rsid w:val="009F74C2"/>
    <w:rsid w:val="00A32EA6"/>
    <w:rsid w:val="00A40853"/>
    <w:rsid w:val="00AC1288"/>
    <w:rsid w:val="00BE1524"/>
    <w:rsid w:val="00C34A0A"/>
    <w:rsid w:val="00C72683"/>
    <w:rsid w:val="00CD4C86"/>
    <w:rsid w:val="00D13CEC"/>
    <w:rsid w:val="00D73928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13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13CEC"/>
  </w:style>
  <w:style w:type="character" w:customStyle="1" w:styleId="a4">
    <w:name w:val="Верхний колонтитул Знак"/>
    <w:basedOn w:val="a0"/>
    <w:link w:val="a3"/>
    <w:uiPriority w:val="99"/>
    <w:rsid w:val="00D13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F35B7DD593E3DA3A8010F26C7C2396114762C37B7461E71591D748DC8953877447341D4DBB1E257816F0C68qBu1F" TargetMode="External"/><Relationship Id="rId18" Type="http://schemas.openxmlformats.org/officeDocument/2006/relationships/hyperlink" Target="consultantplus://offline/ref=B034296F7EE5B8395063BF16320B5B7EE41DEDB5593BAB5725F10AA3CBj8M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35B7DD593E3DA3A8010F26C7C2396114762C37B7461E71591D748DC8953877447341D4DBB1E257816F0C68qBu1F" TargetMode="External"/><Relationship Id="rId17" Type="http://schemas.openxmlformats.org/officeDocument/2006/relationships/hyperlink" Target="consultantplus://offline/ref=B034296F7EE5B8395063BF16320B5B7EE41CEABD5C39AB5725F10AA3CB8DB4FCFAD5A57BC5623EA9jAM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4296F7EE5B8395063BF16320B5B7EE41CEABD5C39AB5725F10AA3CB8DB4FCFAD5A57BC5623BACjAM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35B7DD593E3DA3A8010F26C7C2396114762C37B7461E71591D748DC8953877447341D4DBB1E257816F0C68qBu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34296F7EE5B8395063BF16320B5B7EE41DEFBC5E39AB5725F10AA3CBj8MDG" TargetMode="External"/><Relationship Id="rId10" Type="http://schemas.openxmlformats.org/officeDocument/2006/relationships/hyperlink" Target="consultantplus://offline/ref=364056543886AAAACE9EA9CDA88E52960B5EA89EA9CA768C92E65FF6412400FE383D48689939248673CF51D5u0l4G" TargetMode="External"/><Relationship Id="rId19" Type="http://schemas.openxmlformats.org/officeDocument/2006/relationships/hyperlink" Target="consultantplus://offline/ref=B034296F7EE5B8395063BF16320B5B7EE11DEDBB5C33F65D2DA806A1CC82EBEBFD9CA97AC46338jAM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056543886AAAACE9EA9CDA88E52960B5EA89EA9CA768C92E65FF6412400FE383D48689939248673CF51D7u0l1G" TargetMode="External"/><Relationship Id="rId14" Type="http://schemas.openxmlformats.org/officeDocument/2006/relationships/hyperlink" Target="consultantplus://offline/ref=0F35B7DD593E3DA3A8010F26C7C2396114762C37B7461E71591D748DC8953877447341D4DBB1E257816F0C6AqBu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21</TotalTime>
  <Pages>8</Pages>
  <Words>1337</Words>
  <Characters>13020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2</cp:revision>
  <cp:lastPrinted>2019-04-02T04:09:00Z</cp:lastPrinted>
  <dcterms:created xsi:type="dcterms:W3CDTF">2019-03-27T04:17:00Z</dcterms:created>
  <dcterms:modified xsi:type="dcterms:W3CDTF">2019-04-02T04:10:00Z</dcterms:modified>
</cp:coreProperties>
</file>