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3950D6" w:rsidP="00D7392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943600" cy="0"/>
                <wp:effectExtent l="34290" t="36195" r="32385" b="304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FD580F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eJ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D73928" w:rsidRPr="00C279E4" w:rsidRDefault="00D73928" w:rsidP="00D73928">
      <w:pPr>
        <w:pStyle w:val="a3"/>
      </w:pPr>
    </w:p>
    <w:p w:rsidR="005430C3" w:rsidRPr="006954DA" w:rsidRDefault="005430C3" w:rsidP="005430C3">
      <w:pPr>
        <w:rPr>
          <w:u w:val="single"/>
        </w:rPr>
      </w:pPr>
      <w:r>
        <w:t xml:space="preserve">от </w:t>
      </w:r>
      <w:r w:rsidR="0028255A">
        <w:rPr>
          <w:u w:val="single"/>
        </w:rPr>
        <w:t xml:space="preserve"> 29.01.</w:t>
      </w:r>
      <w:r w:rsidRPr="006954DA">
        <w:rPr>
          <w:u w:val="single"/>
        </w:rPr>
        <w:t>201</w:t>
      </w:r>
      <w:r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28255A">
        <w:rPr>
          <w:u w:val="single"/>
        </w:rPr>
        <w:t>37</w:t>
      </w:r>
    </w:p>
    <w:p w:rsidR="00D73928" w:rsidRPr="00F13039" w:rsidRDefault="00D73928" w:rsidP="00D73928">
      <w:pPr>
        <w:rPr>
          <w:bCs/>
          <w:sz w:val="28"/>
          <w:szCs w:val="28"/>
        </w:rPr>
      </w:pPr>
    </w:p>
    <w:p w:rsidR="003631D1" w:rsidRPr="005A198F" w:rsidRDefault="003631D1" w:rsidP="003631D1">
      <w:pPr>
        <w:ind w:right="3968"/>
        <w:rPr>
          <w:sz w:val="28"/>
          <w:szCs w:val="28"/>
        </w:rPr>
      </w:pPr>
      <w:r w:rsidRPr="005A198F">
        <w:rPr>
          <w:sz w:val="28"/>
          <w:szCs w:val="28"/>
        </w:rPr>
        <w:t>Об утверждении Порядка предоставления льготного питания</w:t>
      </w:r>
      <w:r>
        <w:rPr>
          <w:sz w:val="28"/>
          <w:szCs w:val="28"/>
        </w:rPr>
        <w:t xml:space="preserve"> </w:t>
      </w:r>
      <w:r w:rsidRPr="005A198F">
        <w:rPr>
          <w:sz w:val="28"/>
          <w:szCs w:val="28"/>
        </w:rPr>
        <w:t xml:space="preserve">учащимся общеобразовательных организаций Красноармейского муниципального района  </w:t>
      </w:r>
    </w:p>
    <w:p w:rsidR="005A198F" w:rsidRPr="00F13039" w:rsidRDefault="005A198F" w:rsidP="005A198F">
      <w:pPr>
        <w:rPr>
          <w:bCs/>
          <w:sz w:val="28"/>
          <w:szCs w:val="28"/>
        </w:rPr>
      </w:pPr>
    </w:p>
    <w:p w:rsidR="005A198F" w:rsidRPr="005A198F" w:rsidRDefault="005A198F" w:rsidP="005A198F">
      <w:pPr>
        <w:rPr>
          <w:sz w:val="28"/>
          <w:szCs w:val="28"/>
        </w:rPr>
      </w:pPr>
    </w:p>
    <w:p w:rsidR="005A198F" w:rsidRDefault="005A198F" w:rsidP="005A198F">
      <w:pPr>
        <w:tabs>
          <w:tab w:val="left" w:pos="1134"/>
          <w:tab w:val="left" w:pos="5840"/>
          <w:tab w:val="left" w:pos="6160"/>
        </w:tabs>
        <w:ind w:right="46" w:firstLine="709"/>
        <w:jc w:val="both"/>
        <w:rPr>
          <w:sz w:val="28"/>
          <w:szCs w:val="28"/>
        </w:rPr>
      </w:pPr>
      <w:r w:rsidRPr="00844AD1">
        <w:rPr>
          <w:sz w:val="28"/>
          <w:szCs w:val="28"/>
        </w:rPr>
        <w:t xml:space="preserve">В </w:t>
      </w:r>
      <w:r w:rsidRPr="00B5440E">
        <w:rPr>
          <w:bCs/>
          <w:sz w:val="28"/>
          <w:szCs w:val="28"/>
        </w:rPr>
        <w:t xml:space="preserve">соответствии с частью 4 статьи 37 Федерального закона от 29.12.2012 </w:t>
      </w:r>
      <w:r w:rsidR="005430C3">
        <w:rPr>
          <w:bCs/>
          <w:sz w:val="28"/>
          <w:szCs w:val="28"/>
        </w:rPr>
        <w:t>г. №</w:t>
      </w:r>
      <w:r w:rsidRPr="00B5440E">
        <w:rPr>
          <w:bCs/>
          <w:sz w:val="28"/>
          <w:szCs w:val="28"/>
        </w:rPr>
        <w:t xml:space="preserve"> 273-ФЗ "Об образовании в Российской Федерации"</w:t>
      </w:r>
      <w:r>
        <w:rPr>
          <w:bCs/>
          <w:sz w:val="28"/>
          <w:szCs w:val="28"/>
        </w:rPr>
        <w:t xml:space="preserve">, </w:t>
      </w:r>
      <w:r w:rsidRPr="00B5440E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</w:t>
      </w:r>
      <w:r w:rsidRPr="00B5440E">
        <w:rPr>
          <w:bCs/>
          <w:sz w:val="28"/>
          <w:szCs w:val="28"/>
        </w:rPr>
        <w:t>остановлением администрации Красноармейского</w:t>
      </w:r>
      <w:r w:rsidRPr="00844AD1">
        <w:rPr>
          <w:sz w:val="28"/>
          <w:szCs w:val="28"/>
        </w:rPr>
        <w:t xml:space="preserve"> мун</w:t>
      </w:r>
      <w:r w:rsidR="00446614">
        <w:rPr>
          <w:sz w:val="28"/>
          <w:szCs w:val="28"/>
        </w:rPr>
        <w:t>иципального района от 27.12.2018</w:t>
      </w:r>
      <w:r>
        <w:rPr>
          <w:sz w:val="28"/>
          <w:szCs w:val="28"/>
        </w:rPr>
        <w:t xml:space="preserve"> </w:t>
      </w:r>
      <w:r w:rsidRPr="00844AD1"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</w:r>
      <w:r w:rsidR="00446614">
        <w:rPr>
          <w:sz w:val="28"/>
          <w:szCs w:val="28"/>
        </w:rPr>
        <w:t>№ 1063</w:t>
      </w:r>
      <w:r w:rsidRPr="00844AD1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44AD1">
        <w:rPr>
          <w:sz w:val="28"/>
          <w:szCs w:val="28"/>
        </w:rPr>
        <w:t>б утверждении муниципальн</w:t>
      </w:r>
      <w:r w:rsidR="00446614">
        <w:rPr>
          <w:sz w:val="28"/>
          <w:szCs w:val="28"/>
        </w:rPr>
        <w:t>ой программы «Развитие образования и молодежная политика в Красноармейском муниципальном районе</w:t>
      </w:r>
      <w:r w:rsidRPr="00844AD1">
        <w:rPr>
          <w:sz w:val="28"/>
          <w:szCs w:val="28"/>
        </w:rPr>
        <w:t>»</w:t>
      </w:r>
      <w:r w:rsidR="003631D1">
        <w:rPr>
          <w:sz w:val="28"/>
          <w:szCs w:val="28"/>
        </w:rPr>
        <w:t>,</w:t>
      </w:r>
    </w:p>
    <w:p w:rsidR="00446614" w:rsidRDefault="00446614" w:rsidP="005A198F">
      <w:pPr>
        <w:tabs>
          <w:tab w:val="left" w:pos="1134"/>
          <w:tab w:val="left" w:pos="5840"/>
          <w:tab w:val="left" w:pos="6160"/>
        </w:tabs>
        <w:ind w:right="46" w:firstLine="709"/>
        <w:jc w:val="both"/>
        <w:rPr>
          <w:sz w:val="28"/>
          <w:szCs w:val="28"/>
        </w:rPr>
      </w:pPr>
    </w:p>
    <w:p w:rsidR="00446614" w:rsidRDefault="00446614" w:rsidP="005430C3">
      <w:pPr>
        <w:tabs>
          <w:tab w:val="left" w:pos="1134"/>
          <w:tab w:val="left" w:pos="5840"/>
          <w:tab w:val="left" w:pos="6160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6614" w:rsidRPr="005A198F" w:rsidRDefault="00446614" w:rsidP="005A198F">
      <w:pPr>
        <w:tabs>
          <w:tab w:val="left" w:pos="1134"/>
          <w:tab w:val="left" w:pos="5840"/>
          <w:tab w:val="left" w:pos="6160"/>
        </w:tabs>
        <w:ind w:right="46" w:firstLine="709"/>
        <w:jc w:val="both"/>
        <w:rPr>
          <w:sz w:val="28"/>
          <w:szCs w:val="28"/>
        </w:rPr>
      </w:pPr>
    </w:p>
    <w:p w:rsidR="003631D1" w:rsidRDefault="003631D1" w:rsidP="003631D1">
      <w:pPr>
        <w:widowControl w:val="0"/>
        <w:numPr>
          <w:ilvl w:val="0"/>
          <w:numId w:val="1"/>
        </w:numPr>
        <w:tabs>
          <w:tab w:val="left" w:pos="1134"/>
        </w:tabs>
        <w:overflowPunct/>
        <w:ind w:left="0" w:right="46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предоставления льготного питания обучающимся общеобразовательных организаций Красноармейского муниципального района</w:t>
      </w:r>
      <w:r w:rsidRPr="005719D9">
        <w:rPr>
          <w:sz w:val="28"/>
          <w:szCs w:val="28"/>
        </w:rPr>
        <w:t xml:space="preserve">. </w:t>
      </w:r>
    </w:p>
    <w:p w:rsidR="00ED1E04" w:rsidRPr="005719D9" w:rsidRDefault="00ED1E04" w:rsidP="00ED1E04">
      <w:pPr>
        <w:widowControl w:val="0"/>
        <w:numPr>
          <w:ilvl w:val="0"/>
          <w:numId w:val="1"/>
        </w:numPr>
        <w:tabs>
          <w:tab w:val="left" w:pos="1134"/>
        </w:tabs>
        <w:overflowPunct/>
        <w:ind w:left="0" w:right="46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Красноармейского муниципального района д</w:t>
      </w:r>
      <w:r w:rsidRPr="005719D9">
        <w:rPr>
          <w:sz w:val="28"/>
          <w:szCs w:val="28"/>
        </w:rPr>
        <w:t>овести настоящее постановление до сведения руководителей общеобразовательных организаций.</w:t>
      </w:r>
    </w:p>
    <w:p w:rsidR="00ED1E04" w:rsidRPr="004F7A4D" w:rsidRDefault="00ED1E04" w:rsidP="00ED1E04">
      <w:pPr>
        <w:widowControl w:val="0"/>
        <w:numPr>
          <w:ilvl w:val="0"/>
          <w:numId w:val="1"/>
        </w:numPr>
        <w:tabs>
          <w:tab w:val="left" w:pos="1134"/>
        </w:tabs>
        <w:overflowPunct/>
        <w:ind w:left="0" w:right="46" w:firstLine="709"/>
        <w:jc w:val="both"/>
        <w:textAlignment w:val="auto"/>
        <w:rPr>
          <w:sz w:val="28"/>
          <w:szCs w:val="28"/>
        </w:rPr>
      </w:pPr>
      <w:r w:rsidRPr="004F7A4D">
        <w:rPr>
          <w:sz w:val="28"/>
          <w:szCs w:val="28"/>
        </w:rPr>
        <w:t>Управлению делами администрации района опубликовать настоящее постановление в средствах массовой информации района и разместить на официальном сайте администрации района.</w:t>
      </w:r>
    </w:p>
    <w:p w:rsidR="00ED1E04" w:rsidRPr="00427673" w:rsidRDefault="00ED1E04" w:rsidP="00ED1E04">
      <w:pPr>
        <w:widowControl w:val="0"/>
        <w:numPr>
          <w:ilvl w:val="0"/>
          <w:numId w:val="1"/>
        </w:numPr>
        <w:tabs>
          <w:tab w:val="left" w:pos="1134"/>
        </w:tabs>
        <w:overflowPunct/>
        <w:ind w:left="0" w:right="46" w:firstLine="709"/>
        <w:jc w:val="both"/>
        <w:textAlignment w:val="auto"/>
        <w:rPr>
          <w:sz w:val="28"/>
          <w:szCs w:val="28"/>
        </w:rPr>
      </w:pPr>
      <w:r w:rsidRPr="00ED1E04">
        <w:rPr>
          <w:spacing w:val="2"/>
          <w:sz w:val="28"/>
          <w:szCs w:val="28"/>
          <w:shd w:val="clear" w:color="auto" w:fill="FFFFFF"/>
        </w:rPr>
        <w:t>Признать утратившим силу постановление администрации Красноармейского муниципального района от 2</w:t>
      </w:r>
      <w:r w:rsidR="00427673">
        <w:rPr>
          <w:spacing w:val="2"/>
          <w:sz w:val="28"/>
          <w:szCs w:val="28"/>
          <w:shd w:val="clear" w:color="auto" w:fill="FFFFFF"/>
        </w:rPr>
        <w:t>8</w:t>
      </w:r>
      <w:r w:rsidRPr="00ED1E04">
        <w:rPr>
          <w:spacing w:val="2"/>
          <w:sz w:val="28"/>
          <w:szCs w:val="28"/>
          <w:shd w:val="clear" w:color="auto" w:fill="FFFFFF"/>
        </w:rPr>
        <w:t>.</w:t>
      </w:r>
      <w:r w:rsidR="00427673">
        <w:rPr>
          <w:spacing w:val="2"/>
          <w:sz w:val="28"/>
          <w:szCs w:val="28"/>
          <w:shd w:val="clear" w:color="auto" w:fill="FFFFFF"/>
        </w:rPr>
        <w:t>12</w:t>
      </w:r>
      <w:r w:rsidRPr="00ED1E04">
        <w:rPr>
          <w:spacing w:val="2"/>
          <w:sz w:val="28"/>
          <w:szCs w:val="28"/>
          <w:shd w:val="clear" w:color="auto" w:fill="FFFFFF"/>
        </w:rPr>
        <w:t>.201</w:t>
      </w:r>
      <w:r w:rsidR="00427673">
        <w:rPr>
          <w:spacing w:val="2"/>
          <w:sz w:val="28"/>
          <w:szCs w:val="28"/>
          <w:shd w:val="clear" w:color="auto" w:fill="FFFFFF"/>
        </w:rPr>
        <w:t>7</w:t>
      </w:r>
      <w:r w:rsidRPr="00ED1E04">
        <w:rPr>
          <w:spacing w:val="2"/>
          <w:sz w:val="28"/>
          <w:szCs w:val="28"/>
          <w:shd w:val="clear" w:color="auto" w:fill="FFFFFF"/>
        </w:rPr>
        <w:t xml:space="preserve"> г. № </w:t>
      </w:r>
      <w:r w:rsidR="00427673">
        <w:rPr>
          <w:spacing w:val="2"/>
          <w:sz w:val="28"/>
          <w:szCs w:val="28"/>
          <w:shd w:val="clear" w:color="auto" w:fill="FFFFFF"/>
        </w:rPr>
        <w:t>1090</w:t>
      </w:r>
      <w:r w:rsidRPr="00ED1E04">
        <w:rPr>
          <w:spacing w:val="2"/>
          <w:sz w:val="28"/>
          <w:szCs w:val="28"/>
          <w:shd w:val="clear" w:color="auto" w:fill="FFFFFF"/>
        </w:rPr>
        <w:t xml:space="preserve"> </w:t>
      </w:r>
      <w:r w:rsidR="005430C3">
        <w:rPr>
          <w:spacing w:val="2"/>
          <w:sz w:val="28"/>
          <w:szCs w:val="28"/>
          <w:shd w:val="clear" w:color="auto" w:fill="FFFFFF"/>
        </w:rPr>
        <w:br/>
      </w:r>
      <w:r w:rsidRPr="00ED1E04">
        <w:rPr>
          <w:spacing w:val="2"/>
          <w:sz w:val="28"/>
          <w:szCs w:val="28"/>
          <w:shd w:val="clear" w:color="auto" w:fill="FFFFFF"/>
        </w:rPr>
        <w:t xml:space="preserve">«Об утверждении </w:t>
      </w:r>
      <w:r w:rsidR="00427673">
        <w:rPr>
          <w:spacing w:val="2"/>
          <w:sz w:val="28"/>
          <w:szCs w:val="28"/>
          <w:shd w:val="clear" w:color="auto" w:fill="FFFFFF"/>
        </w:rPr>
        <w:t>Порядка предоставления льготного питания учащимся общеобразовательных организаций Красноармейского муниципального района</w:t>
      </w:r>
      <w:r w:rsidRPr="00ED1E04">
        <w:rPr>
          <w:spacing w:val="2"/>
          <w:sz w:val="28"/>
          <w:szCs w:val="28"/>
          <w:shd w:val="clear" w:color="auto" w:fill="FFFFFF"/>
        </w:rPr>
        <w:t>».</w:t>
      </w:r>
    </w:p>
    <w:p w:rsidR="005A198F" w:rsidRPr="004F7A4D" w:rsidRDefault="005A198F" w:rsidP="005A198F">
      <w:pPr>
        <w:widowControl w:val="0"/>
        <w:numPr>
          <w:ilvl w:val="0"/>
          <w:numId w:val="1"/>
        </w:numPr>
        <w:tabs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F7A4D">
        <w:rPr>
          <w:sz w:val="28"/>
          <w:szCs w:val="28"/>
        </w:rPr>
        <w:t xml:space="preserve">Организацию выполнения настоящего постановления возложить на Управление образования администрации Красноармейского района </w:t>
      </w:r>
      <w:r w:rsidRPr="004F7A4D">
        <w:rPr>
          <w:sz w:val="28"/>
          <w:szCs w:val="28"/>
        </w:rPr>
        <w:br/>
        <w:t>(Г.И. Афанасьева).</w:t>
      </w:r>
    </w:p>
    <w:p w:rsidR="005A198F" w:rsidRPr="004F7A4D" w:rsidRDefault="005A198F" w:rsidP="005A198F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outlineLvl w:val="3"/>
        <w:rPr>
          <w:sz w:val="28"/>
          <w:szCs w:val="28"/>
        </w:rPr>
      </w:pPr>
      <w:r w:rsidRPr="004F7A4D">
        <w:rPr>
          <w:sz w:val="28"/>
          <w:szCs w:val="28"/>
        </w:rPr>
        <w:lastRenderedPageBreak/>
        <w:t xml:space="preserve"> Контроль исполнения настоящего постановления возложить на  первого заместителя главы района, руководителя аппарата администрации района  </w:t>
      </w:r>
      <w:r w:rsidR="004F7A4D">
        <w:rPr>
          <w:sz w:val="28"/>
          <w:szCs w:val="28"/>
        </w:rPr>
        <w:t>Сергеева С.Ю.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5A198F" w:rsidRDefault="005A198F" w:rsidP="00D73928">
      <w:pPr>
        <w:rPr>
          <w:sz w:val="28"/>
          <w:szCs w:val="28"/>
        </w:rPr>
      </w:pPr>
    </w:p>
    <w:p w:rsidR="005A198F" w:rsidRDefault="005A198F" w:rsidP="00D73928">
      <w:pPr>
        <w:rPr>
          <w:sz w:val="28"/>
          <w:szCs w:val="28"/>
        </w:rPr>
      </w:pPr>
    </w:p>
    <w:p w:rsidR="005A198F" w:rsidRPr="009F19AF" w:rsidRDefault="005A198F" w:rsidP="00D73928">
      <w:pPr>
        <w:rPr>
          <w:sz w:val="28"/>
          <w:szCs w:val="28"/>
        </w:rPr>
      </w:pPr>
    </w:p>
    <w:p w:rsidR="005A198F" w:rsidRDefault="005A198F" w:rsidP="005A198F">
      <w:pPr>
        <w:pStyle w:val="ConsPlusTitle"/>
        <w:jc w:val="center"/>
        <w:rPr>
          <w:b w:val="0"/>
        </w:rPr>
      </w:pPr>
    </w:p>
    <w:p w:rsidR="004F7A4D" w:rsidRDefault="004F7A4D">
      <w:pPr>
        <w:overflowPunct/>
        <w:autoSpaceDE/>
        <w:autoSpaceDN/>
        <w:adjustRightInd/>
        <w:textAlignment w:val="auto"/>
        <w:rPr>
          <w:bCs/>
          <w:sz w:val="28"/>
          <w:szCs w:val="28"/>
        </w:rPr>
      </w:pPr>
      <w:r>
        <w:rPr>
          <w:b/>
        </w:rPr>
        <w:br w:type="page"/>
      </w:r>
    </w:p>
    <w:p w:rsidR="005A198F" w:rsidRDefault="004F7A4D" w:rsidP="005A198F">
      <w:pPr>
        <w:pStyle w:val="ConsPlusTitle"/>
        <w:jc w:val="center"/>
        <w:rPr>
          <w:b w:val="0"/>
        </w:rPr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F9FD89" wp14:editId="48803ED8">
                <wp:simplePos x="0" y="0"/>
                <wp:positionH relativeFrom="column">
                  <wp:posOffset>3264535</wp:posOffset>
                </wp:positionH>
                <wp:positionV relativeFrom="paragraph">
                  <wp:posOffset>-291465</wp:posOffset>
                </wp:positionV>
                <wp:extent cx="2859405" cy="1153795"/>
                <wp:effectExtent l="3175" t="0" r="4445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98F" w:rsidRPr="004469D1" w:rsidRDefault="005A198F" w:rsidP="005A19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 w:rsidR="005A198F" w:rsidRPr="004469D1" w:rsidRDefault="005A198F" w:rsidP="005A19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5A198F" w:rsidRPr="004469D1" w:rsidRDefault="005A198F" w:rsidP="005A19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28255A" w:rsidRPr="0028255A" w:rsidRDefault="0028255A" w:rsidP="0028255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255A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28255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29.01.2019 г.</w:t>
                            </w:r>
                            <w:r w:rsidRPr="0028255A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Pr="0028255A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28255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37</w:t>
                            </w:r>
                          </w:p>
                          <w:p w:rsidR="005A198F" w:rsidRDefault="005A198F" w:rsidP="00543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7.05pt;margin-top:-22.95pt;width:225.15pt;height:9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Q5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" stroked="f">
                <v:textbox>
                  <w:txbxContent>
                    <w:p w:rsidR="005A198F" w:rsidRPr="004469D1" w:rsidRDefault="005A198F" w:rsidP="005A19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1</w:t>
                      </w:r>
                    </w:p>
                    <w:p w:rsidR="005A198F" w:rsidRPr="004469D1" w:rsidRDefault="005A198F" w:rsidP="005A19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5A198F" w:rsidRPr="004469D1" w:rsidRDefault="005A198F" w:rsidP="005A198F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28255A" w:rsidRPr="0028255A" w:rsidRDefault="0028255A" w:rsidP="0028255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28255A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Pr="0028255A">
                        <w:rPr>
                          <w:sz w:val="28"/>
                          <w:szCs w:val="28"/>
                          <w:u w:val="single"/>
                        </w:rPr>
                        <w:t xml:space="preserve"> 29.01.2019 г.</w:t>
                      </w:r>
                      <w:r w:rsidRPr="0028255A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Pr="0028255A">
                        <w:rPr>
                          <w:color w:val="FFFFFF"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28255A">
                        <w:rPr>
                          <w:sz w:val="28"/>
                          <w:szCs w:val="28"/>
                          <w:u w:val="single"/>
                        </w:rPr>
                        <w:t xml:space="preserve">  37</w:t>
                      </w:r>
                    </w:p>
                    <w:p w:rsidR="005A198F" w:rsidRDefault="005A198F" w:rsidP="005430C3"/>
                  </w:txbxContent>
                </v:textbox>
              </v:rect>
            </w:pict>
          </mc:Fallback>
        </mc:AlternateContent>
      </w:r>
    </w:p>
    <w:p w:rsidR="005A198F" w:rsidRDefault="005A198F" w:rsidP="005A198F">
      <w:pPr>
        <w:pStyle w:val="ConsPlusTitle"/>
        <w:jc w:val="center"/>
        <w:rPr>
          <w:b w:val="0"/>
        </w:rPr>
      </w:pPr>
    </w:p>
    <w:p w:rsidR="005A198F" w:rsidRDefault="005A198F" w:rsidP="005A198F">
      <w:pPr>
        <w:pStyle w:val="ConsPlusTitle"/>
        <w:jc w:val="center"/>
        <w:rPr>
          <w:b w:val="0"/>
        </w:rPr>
      </w:pPr>
    </w:p>
    <w:p w:rsidR="005A198F" w:rsidRDefault="005A198F" w:rsidP="005A198F">
      <w:pPr>
        <w:pStyle w:val="ConsPlusTitle"/>
        <w:jc w:val="center"/>
        <w:rPr>
          <w:b w:val="0"/>
        </w:rPr>
      </w:pPr>
    </w:p>
    <w:p w:rsidR="005A198F" w:rsidRDefault="005A198F" w:rsidP="005A198F">
      <w:pPr>
        <w:pStyle w:val="ConsPlusTitle"/>
        <w:jc w:val="center"/>
        <w:rPr>
          <w:b w:val="0"/>
        </w:rPr>
      </w:pPr>
    </w:p>
    <w:p w:rsidR="005A198F" w:rsidRPr="00A111E4" w:rsidRDefault="005A198F" w:rsidP="005A198F">
      <w:pPr>
        <w:pStyle w:val="ConsPlusTitle"/>
        <w:rPr>
          <w:b w:val="0"/>
        </w:rPr>
      </w:pPr>
    </w:p>
    <w:p w:rsidR="005A198F" w:rsidRPr="00A111E4" w:rsidRDefault="005A198F" w:rsidP="005A198F">
      <w:pPr>
        <w:pStyle w:val="ConsPlusTitle"/>
        <w:jc w:val="center"/>
        <w:rPr>
          <w:b w:val="0"/>
        </w:rPr>
      </w:pPr>
      <w:r w:rsidRPr="00A111E4">
        <w:rPr>
          <w:b w:val="0"/>
        </w:rPr>
        <w:t>Порядок</w:t>
      </w:r>
      <w:bookmarkStart w:id="0" w:name="_GoBack"/>
      <w:bookmarkEnd w:id="0"/>
    </w:p>
    <w:p w:rsidR="005A198F" w:rsidRPr="00A111E4" w:rsidRDefault="005A198F" w:rsidP="005A198F">
      <w:pPr>
        <w:pStyle w:val="ConsPlusTitle"/>
        <w:jc w:val="center"/>
        <w:rPr>
          <w:b w:val="0"/>
        </w:rPr>
      </w:pPr>
      <w:r w:rsidRPr="00A111E4">
        <w:rPr>
          <w:b w:val="0"/>
        </w:rPr>
        <w:t>предоставления льготного питания учащимся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 w:firstLine="709"/>
        <w:jc w:val="center"/>
        <w:rPr>
          <w:sz w:val="28"/>
          <w:szCs w:val="28"/>
        </w:rPr>
      </w:pPr>
      <w:r w:rsidRPr="00A111E4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организаций</w:t>
      </w:r>
      <w:r w:rsidRPr="00A111E4">
        <w:rPr>
          <w:sz w:val="28"/>
          <w:szCs w:val="28"/>
        </w:rPr>
        <w:t xml:space="preserve"> Красноармейского муниципального района 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 w:firstLine="709"/>
        <w:jc w:val="center"/>
        <w:rPr>
          <w:sz w:val="28"/>
          <w:szCs w:val="28"/>
        </w:rPr>
      </w:pPr>
    </w:p>
    <w:p w:rsidR="005A198F" w:rsidRPr="00A111E4" w:rsidRDefault="005A198F" w:rsidP="005A198F">
      <w:pPr>
        <w:tabs>
          <w:tab w:val="left" w:pos="0"/>
          <w:tab w:val="left" w:pos="142"/>
        </w:tabs>
        <w:ind w:left="709" w:right="46"/>
        <w:jc w:val="center"/>
        <w:rPr>
          <w:sz w:val="28"/>
          <w:szCs w:val="28"/>
        </w:rPr>
      </w:pPr>
      <w:r w:rsidRPr="00A111E4">
        <w:rPr>
          <w:sz w:val="28"/>
          <w:szCs w:val="28"/>
        </w:rPr>
        <w:t>Общие положения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/>
        <w:jc w:val="center"/>
        <w:rPr>
          <w:sz w:val="28"/>
          <w:szCs w:val="28"/>
        </w:rPr>
      </w:pPr>
    </w:p>
    <w:p w:rsidR="005A198F" w:rsidRDefault="005A198F" w:rsidP="005A198F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overflowPunct/>
        <w:ind w:left="0" w:right="46" w:firstLine="709"/>
        <w:jc w:val="both"/>
        <w:textAlignment w:val="auto"/>
        <w:rPr>
          <w:sz w:val="28"/>
          <w:szCs w:val="28"/>
        </w:rPr>
      </w:pPr>
      <w:r w:rsidRPr="00A111E4">
        <w:rPr>
          <w:sz w:val="28"/>
          <w:szCs w:val="28"/>
        </w:rPr>
        <w:t xml:space="preserve">Настоящий Порядок разработан в целях оказания социальной поддержки отдельным категориям обучающихся общеобразовательных </w:t>
      </w:r>
      <w:r>
        <w:rPr>
          <w:sz w:val="28"/>
          <w:szCs w:val="28"/>
        </w:rPr>
        <w:t xml:space="preserve">организаций </w:t>
      </w:r>
      <w:r w:rsidRPr="00A111E4">
        <w:rPr>
          <w:sz w:val="28"/>
          <w:szCs w:val="28"/>
        </w:rPr>
        <w:t>Красноармейского муниципального района путем обеспечения их горячим питанием во время учебного процесса на льготных условиях.</w:t>
      </w:r>
    </w:p>
    <w:p w:rsidR="005A198F" w:rsidRPr="00A111E4" w:rsidRDefault="005A198F" w:rsidP="005A198F">
      <w:pPr>
        <w:pStyle w:val="a8"/>
        <w:numPr>
          <w:ilvl w:val="0"/>
          <w:numId w:val="2"/>
        </w:numPr>
        <w:tabs>
          <w:tab w:val="clear" w:pos="5550"/>
          <w:tab w:val="left" w:pos="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1E4">
        <w:rPr>
          <w:rFonts w:ascii="Times New Roman" w:hAnsi="Times New Roman"/>
          <w:sz w:val="28"/>
          <w:szCs w:val="28"/>
        </w:rPr>
        <w:t xml:space="preserve">Настоящий Порядок определяет и устанавливает условия предоставления льготного питания </w:t>
      </w:r>
      <w:r>
        <w:rPr>
          <w:rFonts w:ascii="Times New Roman" w:hAnsi="Times New Roman"/>
          <w:sz w:val="28"/>
          <w:szCs w:val="28"/>
        </w:rPr>
        <w:t>обучающимся</w:t>
      </w:r>
      <w:r w:rsidRPr="00A111E4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Pr="008A1712">
        <w:rPr>
          <w:rFonts w:ascii="Times New Roman" w:hAnsi="Times New Roman"/>
          <w:sz w:val="28"/>
          <w:szCs w:val="28"/>
        </w:rPr>
        <w:t>организаций</w:t>
      </w:r>
      <w:r w:rsidRPr="00A111E4">
        <w:rPr>
          <w:rFonts w:ascii="Times New Roman" w:hAnsi="Times New Roman"/>
          <w:sz w:val="28"/>
          <w:szCs w:val="28"/>
        </w:rPr>
        <w:t xml:space="preserve"> за счет субсидии из местного бюджета в рамках реализации муниципальной программы «</w:t>
      </w:r>
      <w:r w:rsidR="00972DDB">
        <w:rPr>
          <w:rFonts w:ascii="Times New Roman" w:hAnsi="Times New Roman"/>
          <w:sz w:val="28"/>
          <w:szCs w:val="28"/>
        </w:rPr>
        <w:t>Развитие образования и молодежная политика в Красноармейском муниципальном районе</w:t>
      </w:r>
      <w:r w:rsidRPr="00A111E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</w:t>
      </w:r>
      <w:r w:rsidRPr="00A111E4">
        <w:rPr>
          <w:rFonts w:ascii="Times New Roman" w:hAnsi="Times New Roman"/>
          <w:sz w:val="28"/>
          <w:szCs w:val="28"/>
        </w:rPr>
        <w:t>одпрограммы № 1 «Модернизация системы образования Красноармейского муниципального района как института социальн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972DDB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>»</w:t>
      </w:r>
      <w:r w:rsidRPr="00A111E4">
        <w:rPr>
          <w:rFonts w:ascii="Times New Roman" w:hAnsi="Times New Roman"/>
          <w:sz w:val="28"/>
          <w:szCs w:val="28"/>
        </w:rPr>
        <w:t xml:space="preserve">, утвержденной </w:t>
      </w:r>
      <w:r>
        <w:rPr>
          <w:rFonts w:ascii="Times New Roman" w:hAnsi="Times New Roman"/>
          <w:sz w:val="28"/>
          <w:szCs w:val="28"/>
        </w:rPr>
        <w:t>п</w:t>
      </w:r>
      <w:r w:rsidRPr="00A111E4">
        <w:rPr>
          <w:rFonts w:ascii="Times New Roman" w:hAnsi="Times New Roman"/>
          <w:sz w:val="28"/>
          <w:szCs w:val="28"/>
        </w:rPr>
        <w:t>остановлением администрации Красноармейс</w:t>
      </w:r>
      <w:r w:rsidR="00972DDB">
        <w:rPr>
          <w:rFonts w:ascii="Times New Roman" w:hAnsi="Times New Roman"/>
          <w:sz w:val="28"/>
          <w:szCs w:val="28"/>
        </w:rPr>
        <w:t>кого муниципального района от 27.12.2018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1E4">
        <w:rPr>
          <w:rFonts w:ascii="Times New Roman" w:hAnsi="Times New Roman"/>
          <w:sz w:val="28"/>
          <w:szCs w:val="28"/>
        </w:rPr>
        <w:t>г.</w:t>
      </w:r>
      <w:r w:rsidRPr="005A198F">
        <w:rPr>
          <w:rFonts w:ascii="Times New Roman" w:hAnsi="Times New Roman"/>
          <w:sz w:val="28"/>
          <w:szCs w:val="28"/>
        </w:rPr>
        <w:t xml:space="preserve"> </w:t>
      </w:r>
      <w:r w:rsidR="00972DDB">
        <w:rPr>
          <w:rFonts w:ascii="Times New Roman" w:hAnsi="Times New Roman"/>
          <w:sz w:val="28"/>
          <w:szCs w:val="28"/>
        </w:rPr>
        <w:t>№ 1063</w:t>
      </w:r>
      <w:r>
        <w:rPr>
          <w:rFonts w:ascii="Times New Roman" w:hAnsi="Times New Roman"/>
          <w:sz w:val="28"/>
          <w:szCs w:val="28"/>
        </w:rPr>
        <w:t>.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</w:p>
    <w:p w:rsidR="005A198F" w:rsidRPr="00A111E4" w:rsidRDefault="005A198F" w:rsidP="005A198F">
      <w:pPr>
        <w:tabs>
          <w:tab w:val="left" w:pos="0"/>
          <w:tab w:val="left" w:pos="142"/>
          <w:tab w:val="left" w:pos="3870"/>
        </w:tabs>
        <w:ind w:right="46" w:firstLine="709"/>
        <w:jc w:val="center"/>
        <w:rPr>
          <w:sz w:val="28"/>
          <w:szCs w:val="28"/>
        </w:rPr>
      </w:pPr>
      <w:r w:rsidRPr="00A111E4">
        <w:rPr>
          <w:sz w:val="28"/>
          <w:szCs w:val="28"/>
        </w:rPr>
        <w:t xml:space="preserve">Порядок предоставления льгот на питание </w:t>
      </w:r>
      <w:r>
        <w:rPr>
          <w:sz w:val="28"/>
          <w:szCs w:val="28"/>
        </w:rPr>
        <w:t>обучающихся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</w:p>
    <w:p w:rsidR="005A198F" w:rsidRPr="005A198F" w:rsidRDefault="005A198F" w:rsidP="005A198F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3</w:t>
      </w:r>
      <w:r w:rsidRPr="005A198F">
        <w:rPr>
          <w:sz w:val="28"/>
          <w:szCs w:val="28"/>
        </w:rPr>
        <w:t xml:space="preserve">. Право на получение льгот на питание в образовательной организации имеют дети из малообеспеченных семей (семьи со среднедушевым доходом, размер которого не превышает величину прожиточного минимума на душу населения Челябинской области, установленного в соответствии с законодательством Челябинской области) и </w:t>
      </w:r>
      <w:r w:rsidRPr="005A198F">
        <w:rPr>
          <w:color w:val="222222"/>
          <w:sz w:val="18"/>
          <w:szCs w:val="18"/>
        </w:rPr>
        <w:t xml:space="preserve"> </w:t>
      </w:r>
      <w:r w:rsidRPr="005A198F">
        <w:rPr>
          <w:color w:val="222222"/>
          <w:sz w:val="28"/>
          <w:szCs w:val="28"/>
        </w:rPr>
        <w:t>дети с нарушениями здоровья в связи с недостаточностью питания (низкая масса тела, анемия, болезни органов пищеварения, задержка полового созревания, снижение остроты зрения, нарушение познавательной активности)</w:t>
      </w:r>
      <w:r w:rsidRPr="005A198F">
        <w:rPr>
          <w:color w:val="222222"/>
          <w:sz w:val="18"/>
          <w:szCs w:val="18"/>
        </w:rPr>
        <w:t xml:space="preserve">. </w:t>
      </w: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  <w:r w:rsidRPr="005A198F">
        <w:rPr>
          <w:sz w:val="28"/>
          <w:szCs w:val="28"/>
        </w:rPr>
        <w:t>4. Для получения льготного питания родители</w:t>
      </w:r>
      <w:r w:rsidRPr="00A111E4">
        <w:rPr>
          <w:sz w:val="28"/>
          <w:szCs w:val="28"/>
        </w:rPr>
        <w:t xml:space="preserve"> (законные представители) обучающихся из семей льготных категорий обращаются с заявлением на имя директора </w:t>
      </w:r>
      <w:r>
        <w:rPr>
          <w:sz w:val="28"/>
          <w:szCs w:val="28"/>
        </w:rPr>
        <w:t>обще</w:t>
      </w:r>
      <w:r w:rsidRPr="00A111E4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A111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A111E4">
        <w:rPr>
          <w:sz w:val="28"/>
          <w:szCs w:val="28"/>
        </w:rPr>
        <w:t xml:space="preserve"> с приложением документов, подтверждающих право на получение льгот. </w:t>
      </w: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 xml:space="preserve">Решение о предоставлении льготного питания принимается </w:t>
      </w:r>
      <w:r>
        <w:rPr>
          <w:sz w:val="28"/>
          <w:szCs w:val="28"/>
        </w:rPr>
        <w:t>обще</w:t>
      </w:r>
      <w:r w:rsidRPr="00A111E4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A111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A111E4">
        <w:rPr>
          <w:sz w:val="28"/>
          <w:szCs w:val="28"/>
        </w:rPr>
        <w:t xml:space="preserve"> и оформляется приказом директора.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lastRenderedPageBreak/>
        <w:t>5. Документы, подтверждающие право на получение льгот на питание в общеобразовательно</w:t>
      </w:r>
      <w:r>
        <w:rPr>
          <w:sz w:val="28"/>
          <w:szCs w:val="28"/>
        </w:rPr>
        <w:t>й</w:t>
      </w:r>
      <w:r w:rsidRPr="00A111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A111E4">
        <w:rPr>
          <w:sz w:val="28"/>
          <w:szCs w:val="28"/>
        </w:rPr>
        <w:t>:</w:t>
      </w: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 xml:space="preserve">1) заявление о предоставлении льгот на питание ребенку от родителей (законных представителей) </w:t>
      </w:r>
      <w:r w:rsidR="004F7A4D">
        <w:rPr>
          <w:sz w:val="28"/>
          <w:szCs w:val="28"/>
        </w:rPr>
        <w:t>(Приложение 1).</w:t>
      </w:r>
    </w:p>
    <w:p w:rsidR="005A198F" w:rsidRDefault="00884402" w:rsidP="00884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справка из управления социальной защиты населения Красноармейского муниципального района о праве родителей (законных представителей) на получение ежемесячного пособия на ребенка, или справка из Управления социальной защиты населения, подтверждающая статус </w:t>
      </w:r>
      <w:r w:rsidR="00CF6E02">
        <w:rPr>
          <w:sz w:val="28"/>
          <w:szCs w:val="28"/>
        </w:rPr>
        <w:t>малообеспеченной</w:t>
      </w:r>
      <w:r>
        <w:rPr>
          <w:sz w:val="28"/>
          <w:szCs w:val="28"/>
        </w:rPr>
        <w:t xml:space="preserve"> семьи в Челябинской области</w:t>
      </w:r>
      <w:r w:rsidRPr="00A111E4">
        <w:rPr>
          <w:sz w:val="28"/>
          <w:szCs w:val="28"/>
        </w:rPr>
        <w:t xml:space="preserve"> </w:t>
      </w:r>
      <w:r w:rsidR="005A198F" w:rsidRPr="00A111E4">
        <w:rPr>
          <w:sz w:val="28"/>
          <w:szCs w:val="28"/>
        </w:rPr>
        <w:t>(предоставляется 1 раз в</w:t>
      </w:r>
      <w:r w:rsidR="00B06D3B">
        <w:rPr>
          <w:sz w:val="28"/>
          <w:szCs w:val="28"/>
        </w:rPr>
        <w:t xml:space="preserve"> три </w:t>
      </w:r>
      <w:r w:rsidR="005A198F" w:rsidRPr="00A111E4">
        <w:rPr>
          <w:sz w:val="28"/>
          <w:szCs w:val="28"/>
        </w:rPr>
        <w:t xml:space="preserve"> год</w:t>
      </w:r>
      <w:r w:rsidR="00B06D3B">
        <w:rPr>
          <w:sz w:val="28"/>
          <w:szCs w:val="28"/>
        </w:rPr>
        <w:t>а</w:t>
      </w:r>
      <w:r w:rsidR="005A198F" w:rsidRPr="00A111E4">
        <w:rPr>
          <w:sz w:val="28"/>
          <w:szCs w:val="28"/>
        </w:rPr>
        <w:t>).</w:t>
      </w:r>
    </w:p>
    <w:p w:rsidR="005A198F" w:rsidRPr="00AF0071" w:rsidRDefault="005A198F" w:rsidP="005A198F">
      <w:pPr>
        <w:ind w:firstLine="709"/>
        <w:jc w:val="both"/>
        <w:rPr>
          <w:sz w:val="28"/>
          <w:szCs w:val="28"/>
        </w:rPr>
      </w:pPr>
      <w:r w:rsidRPr="00AF0071">
        <w:rPr>
          <w:color w:val="222222"/>
          <w:sz w:val="28"/>
          <w:szCs w:val="28"/>
        </w:rPr>
        <w:t>3) справка о состоянии здоровья из детской поликлиники по месту проживания ребенка (для категории детей с нарушениями здоровья</w:t>
      </w:r>
      <w:r w:rsidR="00B103F2">
        <w:rPr>
          <w:color w:val="222222"/>
          <w:sz w:val="28"/>
          <w:szCs w:val="28"/>
        </w:rPr>
        <w:t xml:space="preserve">, ежегодно </w:t>
      </w:r>
      <w:r w:rsidR="00240DA0">
        <w:rPr>
          <w:color w:val="222222"/>
          <w:sz w:val="28"/>
          <w:szCs w:val="28"/>
        </w:rPr>
        <w:t>до 1 октября текущего года</w:t>
      </w:r>
      <w:r w:rsidR="00B103F2">
        <w:rPr>
          <w:color w:val="222222"/>
          <w:sz w:val="28"/>
          <w:szCs w:val="28"/>
        </w:rPr>
        <w:t xml:space="preserve"> </w:t>
      </w:r>
      <w:r w:rsidR="00CF6E02">
        <w:rPr>
          <w:color w:val="222222"/>
          <w:sz w:val="28"/>
          <w:szCs w:val="28"/>
        </w:rPr>
        <w:t xml:space="preserve">или </w:t>
      </w:r>
      <w:r w:rsidR="00240DA0">
        <w:rPr>
          <w:color w:val="222222"/>
          <w:sz w:val="28"/>
          <w:szCs w:val="28"/>
        </w:rPr>
        <w:t>на дату</w:t>
      </w:r>
      <w:r w:rsidR="00CF6E02">
        <w:rPr>
          <w:color w:val="222222"/>
          <w:sz w:val="28"/>
          <w:szCs w:val="28"/>
        </w:rPr>
        <w:t xml:space="preserve"> установления </w:t>
      </w:r>
      <w:r w:rsidR="00240DA0">
        <w:rPr>
          <w:color w:val="222222"/>
          <w:sz w:val="28"/>
          <w:szCs w:val="28"/>
        </w:rPr>
        <w:t>справки</w:t>
      </w:r>
      <w:r w:rsidRPr="00AF0071">
        <w:rPr>
          <w:color w:val="222222"/>
          <w:sz w:val="28"/>
          <w:szCs w:val="28"/>
        </w:rPr>
        <w:t>)</w:t>
      </w:r>
      <w:r>
        <w:rPr>
          <w:color w:val="222222"/>
          <w:sz w:val="28"/>
          <w:szCs w:val="28"/>
        </w:rPr>
        <w:t>.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11E4">
        <w:rPr>
          <w:sz w:val="28"/>
          <w:szCs w:val="28"/>
        </w:rPr>
        <w:t>. При изменении основания предоставления льгот заявитель обязан в течение двух недель сообщить об этом в общеобразовательн</w:t>
      </w:r>
      <w:r>
        <w:rPr>
          <w:sz w:val="28"/>
          <w:szCs w:val="28"/>
        </w:rPr>
        <w:t>ую</w:t>
      </w:r>
      <w:r w:rsidRPr="00A111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A111E4">
        <w:rPr>
          <w:sz w:val="28"/>
          <w:szCs w:val="28"/>
        </w:rPr>
        <w:t>, где обучается ребенок.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 w:firstLine="709"/>
        <w:jc w:val="center"/>
        <w:rPr>
          <w:sz w:val="28"/>
          <w:szCs w:val="28"/>
        </w:rPr>
      </w:pPr>
    </w:p>
    <w:p w:rsidR="005A198F" w:rsidRPr="00A111E4" w:rsidRDefault="005A198F" w:rsidP="005A198F">
      <w:pPr>
        <w:tabs>
          <w:tab w:val="left" w:pos="0"/>
          <w:tab w:val="left" w:pos="142"/>
          <w:tab w:val="left" w:pos="3150"/>
        </w:tabs>
        <w:ind w:right="46" w:firstLine="709"/>
        <w:jc w:val="center"/>
        <w:rPr>
          <w:sz w:val="28"/>
          <w:szCs w:val="28"/>
        </w:rPr>
      </w:pPr>
      <w:r w:rsidRPr="00A111E4">
        <w:rPr>
          <w:sz w:val="28"/>
          <w:szCs w:val="28"/>
        </w:rPr>
        <w:t>Размеры дотаций на питание, источники и порядок финансирования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</w:p>
    <w:p w:rsidR="005A198F" w:rsidRPr="005A198F" w:rsidRDefault="005A198F" w:rsidP="005A198F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5A198F">
        <w:rPr>
          <w:rFonts w:ascii="Times New Roman" w:hAnsi="Times New Roman"/>
          <w:sz w:val="28"/>
          <w:szCs w:val="28"/>
        </w:rPr>
        <w:t>7</w:t>
      </w:r>
      <w:r w:rsidRPr="005A198F">
        <w:rPr>
          <w:rFonts w:ascii="Times New Roman" w:eastAsia="Times New Roman" w:hAnsi="Times New Roman"/>
          <w:color w:val="222222"/>
          <w:sz w:val="28"/>
          <w:szCs w:val="28"/>
        </w:rPr>
        <w:t>. Финансовое обеспечение организации питания обучающихся осуществляется за счет областных, местных средств и  средств родителей обучающихся, предусмотренных муниципальной программой «</w:t>
      </w:r>
      <w:r w:rsidR="00912E06">
        <w:rPr>
          <w:rFonts w:ascii="Times New Roman" w:eastAsia="Times New Roman" w:hAnsi="Times New Roman"/>
          <w:color w:val="222222"/>
          <w:sz w:val="28"/>
          <w:szCs w:val="28"/>
        </w:rPr>
        <w:t>Развитие образования и молодежная политика в Красноармейском муниципальном районе</w:t>
      </w:r>
      <w:r w:rsidRPr="005A198F">
        <w:rPr>
          <w:rFonts w:ascii="Times New Roman" w:eastAsia="Times New Roman" w:hAnsi="Times New Roman"/>
          <w:color w:val="222222"/>
          <w:sz w:val="28"/>
          <w:szCs w:val="28"/>
        </w:rPr>
        <w:t>», подпрограммой № 1 «Модернизация системы образования Красноармейского муниципального района как института социал</w:t>
      </w:r>
      <w:r w:rsidR="00912E06">
        <w:rPr>
          <w:rFonts w:ascii="Times New Roman" w:eastAsia="Times New Roman" w:hAnsi="Times New Roman"/>
          <w:color w:val="222222"/>
          <w:sz w:val="28"/>
          <w:szCs w:val="28"/>
        </w:rPr>
        <w:t>ьного развития</w:t>
      </w:r>
      <w:r w:rsidRPr="005A198F">
        <w:rPr>
          <w:rFonts w:ascii="Times New Roman" w:eastAsia="Times New Roman" w:hAnsi="Times New Roman"/>
          <w:color w:val="222222"/>
          <w:sz w:val="28"/>
          <w:szCs w:val="28"/>
        </w:rPr>
        <w:t xml:space="preserve">», утвержденной </w:t>
      </w:r>
      <w:r>
        <w:rPr>
          <w:rFonts w:ascii="Times New Roman" w:eastAsia="Times New Roman" w:hAnsi="Times New Roman"/>
          <w:color w:val="222222"/>
          <w:sz w:val="28"/>
          <w:szCs w:val="28"/>
        </w:rPr>
        <w:t>п</w:t>
      </w:r>
      <w:r w:rsidRPr="005A198F">
        <w:rPr>
          <w:rFonts w:ascii="Times New Roman" w:eastAsia="Times New Roman" w:hAnsi="Times New Roman"/>
          <w:color w:val="222222"/>
          <w:sz w:val="28"/>
          <w:szCs w:val="28"/>
        </w:rPr>
        <w:t xml:space="preserve">остановлением администрации Красноармейского муниципального района от </w:t>
      </w:r>
      <w:r w:rsidR="00912E06">
        <w:rPr>
          <w:rFonts w:ascii="Times New Roman" w:eastAsia="Times New Roman" w:hAnsi="Times New Roman"/>
          <w:color w:val="222222"/>
          <w:sz w:val="28"/>
          <w:szCs w:val="28"/>
        </w:rPr>
        <w:t>27.12.2018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912E06">
        <w:rPr>
          <w:rFonts w:ascii="Times New Roman" w:eastAsia="Times New Roman" w:hAnsi="Times New Roman"/>
          <w:color w:val="222222"/>
          <w:sz w:val="28"/>
          <w:szCs w:val="28"/>
        </w:rPr>
        <w:t>г. № 1063</w:t>
      </w:r>
      <w:r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:rsidR="005A198F" w:rsidRPr="005A198F" w:rsidRDefault="005A198F" w:rsidP="005A198F">
      <w:pPr>
        <w:tabs>
          <w:tab w:val="left" w:pos="5840"/>
          <w:tab w:val="left" w:pos="6160"/>
        </w:tabs>
        <w:ind w:right="46" w:firstLine="709"/>
        <w:jc w:val="both"/>
        <w:rPr>
          <w:sz w:val="28"/>
          <w:szCs w:val="28"/>
        </w:rPr>
      </w:pPr>
      <w:r w:rsidRPr="005A198F">
        <w:rPr>
          <w:sz w:val="28"/>
          <w:szCs w:val="28"/>
        </w:rPr>
        <w:t xml:space="preserve">8. Размеры льгот на питание за счет средств местного бюджета утверждаются распоряжением </w:t>
      </w:r>
      <w:r>
        <w:rPr>
          <w:sz w:val="28"/>
          <w:szCs w:val="28"/>
        </w:rPr>
        <w:t>у</w:t>
      </w:r>
      <w:r w:rsidRPr="005A198F">
        <w:rPr>
          <w:sz w:val="28"/>
          <w:szCs w:val="28"/>
        </w:rPr>
        <w:t xml:space="preserve">правления образования администрации Красноармейского муниципального района </w:t>
      </w:r>
      <w:r w:rsidR="00584A61">
        <w:rPr>
          <w:sz w:val="28"/>
          <w:szCs w:val="28"/>
        </w:rPr>
        <w:t xml:space="preserve">один раз в год </w:t>
      </w:r>
      <w:proofErr w:type="gramStart"/>
      <w:r w:rsidR="00584A61">
        <w:rPr>
          <w:sz w:val="28"/>
          <w:szCs w:val="28"/>
        </w:rPr>
        <w:t xml:space="preserve">( </w:t>
      </w:r>
      <w:proofErr w:type="gramEnd"/>
      <w:r w:rsidR="00584A61">
        <w:rPr>
          <w:sz w:val="28"/>
          <w:szCs w:val="28"/>
        </w:rPr>
        <w:t>в январе</w:t>
      </w:r>
      <w:r w:rsidRPr="005A198F">
        <w:rPr>
          <w:sz w:val="28"/>
          <w:szCs w:val="28"/>
        </w:rPr>
        <w:t>).</w:t>
      </w:r>
    </w:p>
    <w:p w:rsidR="005A198F" w:rsidRPr="005A198F" w:rsidRDefault="005A198F" w:rsidP="005A198F">
      <w:pPr>
        <w:ind w:firstLine="709"/>
        <w:jc w:val="both"/>
        <w:rPr>
          <w:sz w:val="28"/>
          <w:szCs w:val="28"/>
        </w:rPr>
      </w:pPr>
      <w:r w:rsidRPr="005A198F">
        <w:rPr>
          <w:sz w:val="28"/>
          <w:szCs w:val="28"/>
        </w:rPr>
        <w:t xml:space="preserve">9. Средства на обеспечение питанием </w:t>
      </w:r>
      <w:r w:rsidR="00A07D53" w:rsidRPr="005A198F">
        <w:rPr>
          <w:sz w:val="28"/>
          <w:szCs w:val="28"/>
        </w:rPr>
        <w:t>льготных категорий, обучающихся</w:t>
      </w:r>
      <w:r w:rsidRPr="005A198F">
        <w:rPr>
          <w:sz w:val="28"/>
          <w:szCs w:val="28"/>
        </w:rPr>
        <w:t xml:space="preserve"> в общеобразовательных организациях носят целевой характер и не могут быть использованы на другие цели.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</w:p>
    <w:p w:rsidR="005A198F" w:rsidRPr="00A111E4" w:rsidRDefault="005A198F" w:rsidP="005A198F">
      <w:pPr>
        <w:ind w:firstLine="709"/>
        <w:jc w:val="center"/>
        <w:outlineLvl w:val="0"/>
        <w:rPr>
          <w:sz w:val="28"/>
          <w:szCs w:val="28"/>
        </w:rPr>
      </w:pPr>
      <w:r w:rsidRPr="00A111E4">
        <w:rPr>
          <w:sz w:val="28"/>
          <w:szCs w:val="28"/>
        </w:rPr>
        <w:t>Ответственность за организацию и контроль</w:t>
      </w:r>
    </w:p>
    <w:p w:rsidR="005A198F" w:rsidRPr="00A111E4" w:rsidRDefault="005A198F" w:rsidP="005A198F">
      <w:pPr>
        <w:ind w:firstLine="709"/>
        <w:jc w:val="center"/>
        <w:rPr>
          <w:sz w:val="28"/>
          <w:szCs w:val="28"/>
        </w:rPr>
      </w:pPr>
      <w:r w:rsidRPr="00A111E4">
        <w:rPr>
          <w:sz w:val="28"/>
          <w:szCs w:val="28"/>
        </w:rPr>
        <w:t xml:space="preserve">предоставления льготного питания в общеобразовательных </w:t>
      </w:r>
      <w:r>
        <w:rPr>
          <w:sz w:val="28"/>
          <w:szCs w:val="28"/>
        </w:rPr>
        <w:t>организациях</w:t>
      </w:r>
    </w:p>
    <w:p w:rsidR="005A198F" w:rsidRPr="00A111E4" w:rsidRDefault="005A198F" w:rsidP="005A198F">
      <w:pPr>
        <w:ind w:firstLine="709"/>
        <w:jc w:val="center"/>
        <w:rPr>
          <w:sz w:val="28"/>
          <w:szCs w:val="28"/>
        </w:rPr>
      </w:pP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111E4">
        <w:rPr>
          <w:sz w:val="28"/>
          <w:szCs w:val="28"/>
        </w:rPr>
        <w:t xml:space="preserve">. Руководители общеобразовательных </w:t>
      </w:r>
      <w:r>
        <w:rPr>
          <w:sz w:val="28"/>
          <w:szCs w:val="28"/>
        </w:rPr>
        <w:t>организаций</w:t>
      </w:r>
      <w:r w:rsidRPr="00A111E4">
        <w:rPr>
          <w:sz w:val="28"/>
          <w:szCs w:val="28"/>
        </w:rPr>
        <w:t xml:space="preserve"> несут ответственность за организацию предоставления полноценного и качественного питания </w:t>
      </w:r>
      <w:r>
        <w:rPr>
          <w:sz w:val="28"/>
          <w:szCs w:val="28"/>
        </w:rPr>
        <w:t>об</w:t>
      </w:r>
      <w:r w:rsidRPr="00A111E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111E4">
        <w:rPr>
          <w:sz w:val="28"/>
          <w:szCs w:val="28"/>
        </w:rPr>
        <w:t xml:space="preserve">щихся, в том числе </w:t>
      </w:r>
      <w:r>
        <w:rPr>
          <w:sz w:val="28"/>
          <w:szCs w:val="28"/>
        </w:rPr>
        <w:t>об</w:t>
      </w:r>
      <w:r w:rsidRPr="00A111E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111E4">
        <w:rPr>
          <w:sz w:val="28"/>
          <w:szCs w:val="28"/>
        </w:rPr>
        <w:t>щихся</w:t>
      </w:r>
      <w:r>
        <w:rPr>
          <w:sz w:val="28"/>
          <w:szCs w:val="28"/>
        </w:rPr>
        <w:t>,</w:t>
      </w:r>
      <w:r w:rsidRPr="00A111E4">
        <w:rPr>
          <w:sz w:val="28"/>
          <w:szCs w:val="28"/>
        </w:rPr>
        <w:t xml:space="preserve"> относящихся к льготным категориям.</w:t>
      </w: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111E4">
        <w:rPr>
          <w:sz w:val="28"/>
          <w:szCs w:val="28"/>
        </w:rPr>
        <w:t xml:space="preserve">. Руководители общеобразовательных </w:t>
      </w:r>
      <w:r>
        <w:rPr>
          <w:sz w:val="28"/>
          <w:szCs w:val="28"/>
        </w:rPr>
        <w:t>организаций</w:t>
      </w:r>
      <w:r w:rsidRPr="00A111E4">
        <w:rPr>
          <w:sz w:val="28"/>
          <w:szCs w:val="28"/>
        </w:rPr>
        <w:t xml:space="preserve"> вправе корректировать во время учебного года контингент </w:t>
      </w:r>
      <w:r>
        <w:rPr>
          <w:sz w:val="28"/>
          <w:szCs w:val="28"/>
        </w:rPr>
        <w:t>об</w:t>
      </w:r>
      <w:r w:rsidRPr="00A111E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111E4">
        <w:rPr>
          <w:sz w:val="28"/>
          <w:szCs w:val="28"/>
        </w:rPr>
        <w:t>щихся</w:t>
      </w:r>
      <w:r>
        <w:rPr>
          <w:sz w:val="28"/>
          <w:szCs w:val="28"/>
        </w:rPr>
        <w:t>,</w:t>
      </w:r>
      <w:r w:rsidRPr="00A111E4">
        <w:rPr>
          <w:sz w:val="28"/>
          <w:szCs w:val="28"/>
        </w:rPr>
        <w:t xml:space="preserve"> получающих льготное питание, в пределах выделенных ассигнований, при наличии заявлений </w:t>
      </w:r>
      <w:r w:rsidRPr="00A111E4">
        <w:rPr>
          <w:sz w:val="28"/>
          <w:szCs w:val="28"/>
        </w:rPr>
        <w:lastRenderedPageBreak/>
        <w:t xml:space="preserve">и подтверждающих документов от родителей (законных представителей) обучающихся. </w:t>
      </w: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111E4">
        <w:rPr>
          <w:sz w:val="28"/>
          <w:szCs w:val="28"/>
        </w:rPr>
        <w:t>. Еж</w:t>
      </w:r>
      <w:r w:rsidR="000B5571">
        <w:rPr>
          <w:sz w:val="28"/>
          <w:szCs w:val="28"/>
        </w:rPr>
        <w:t>емесячно</w:t>
      </w:r>
      <w:r w:rsidRPr="00A111E4">
        <w:rPr>
          <w:sz w:val="28"/>
          <w:szCs w:val="28"/>
        </w:rPr>
        <w:t>, в срок до 1 числа месяца, следующего за отчетным периодом</w:t>
      </w:r>
      <w:r>
        <w:rPr>
          <w:sz w:val="28"/>
          <w:szCs w:val="28"/>
        </w:rPr>
        <w:t>,</w:t>
      </w:r>
      <w:r w:rsidRPr="00A111E4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 организации</w:t>
      </w:r>
      <w:r w:rsidRPr="00A111E4">
        <w:rPr>
          <w:sz w:val="28"/>
          <w:szCs w:val="28"/>
        </w:rPr>
        <w:t xml:space="preserve"> предоставляют в Управление образования сводные отчеты по организации питания в общеобразовательных </w:t>
      </w:r>
      <w:r>
        <w:rPr>
          <w:sz w:val="28"/>
          <w:szCs w:val="28"/>
        </w:rPr>
        <w:t>организациях</w:t>
      </w:r>
      <w:r w:rsidR="004F7A4D">
        <w:rPr>
          <w:sz w:val="28"/>
          <w:szCs w:val="28"/>
        </w:rPr>
        <w:t xml:space="preserve"> (Приложение 2,3,4).</w:t>
      </w: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111E4">
        <w:rPr>
          <w:sz w:val="28"/>
          <w:szCs w:val="28"/>
        </w:rPr>
        <w:t xml:space="preserve">. Контроль организации предоставления полноценного и качественного льготного питания осуществляют </w:t>
      </w:r>
      <w:r w:rsidR="00B8174B">
        <w:rPr>
          <w:sz w:val="28"/>
          <w:szCs w:val="28"/>
        </w:rPr>
        <w:t>У</w:t>
      </w:r>
      <w:r w:rsidRPr="00A111E4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A111E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Красноармейского муниципального</w:t>
      </w:r>
      <w:r w:rsidRPr="00A111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11E4">
        <w:rPr>
          <w:sz w:val="28"/>
          <w:szCs w:val="28"/>
        </w:rPr>
        <w:t xml:space="preserve"> и надзорные органы. </w:t>
      </w:r>
    </w:p>
    <w:p w:rsidR="005A198F" w:rsidRDefault="005A198F" w:rsidP="005A198F">
      <w:pPr>
        <w:pStyle w:val="ConsPlusTitle"/>
        <w:ind w:left="5103" w:hanging="708"/>
        <w:jc w:val="right"/>
        <w:rPr>
          <w:b w:val="0"/>
        </w:rPr>
      </w:pPr>
    </w:p>
    <w:p w:rsidR="005A198F" w:rsidRDefault="005A198F" w:rsidP="005A198F">
      <w:pPr>
        <w:pStyle w:val="ConsPlusTitle"/>
        <w:ind w:left="5103" w:hanging="708"/>
        <w:jc w:val="right"/>
        <w:rPr>
          <w:b w:val="0"/>
        </w:rPr>
      </w:pPr>
    </w:p>
    <w:p w:rsidR="005A198F" w:rsidRDefault="005A198F" w:rsidP="005A198F">
      <w:pPr>
        <w:pStyle w:val="ConsPlusTitle"/>
        <w:ind w:left="5103" w:hanging="708"/>
        <w:jc w:val="right"/>
        <w:rPr>
          <w:b w:val="0"/>
        </w:rPr>
      </w:pPr>
    </w:p>
    <w:p w:rsidR="005A198F" w:rsidRDefault="005A198F" w:rsidP="005A198F">
      <w:pPr>
        <w:pStyle w:val="ConsPlusTitle"/>
        <w:ind w:left="5103" w:hanging="708"/>
        <w:jc w:val="right"/>
        <w:rPr>
          <w:b w:val="0"/>
        </w:rPr>
      </w:pPr>
    </w:p>
    <w:p w:rsidR="005A198F" w:rsidRDefault="005A198F" w:rsidP="009C1F60">
      <w:pPr>
        <w:pStyle w:val="ConsPlusTitle"/>
        <w:ind w:left="5529"/>
        <w:rPr>
          <w:b w:val="0"/>
        </w:rPr>
      </w:pPr>
      <w:r>
        <w:rPr>
          <w:b w:val="0"/>
        </w:rPr>
        <w:br w:type="page"/>
      </w:r>
      <w:r w:rsidRPr="00A111E4">
        <w:rPr>
          <w:b w:val="0"/>
        </w:rPr>
        <w:lastRenderedPageBreak/>
        <w:t xml:space="preserve">Приложение </w:t>
      </w:r>
      <w:r>
        <w:rPr>
          <w:b w:val="0"/>
        </w:rPr>
        <w:t>1</w:t>
      </w:r>
    </w:p>
    <w:p w:rsidR="005A198F" w:rsidRDefault="005A198F" w:rsidP="009C1F60">
      <w:pPr>
        <w:pStyle w:val="ConsPlusTitle"/>
        <w:ind w:left="5529"/>
      </w:pPr>
      <w:r w:rsidRPr="00A111E4">
        <w:rPr>
          <w:b w:val="0"/>
        </w:rPr>
        <w:t>к Порядку предоставления льготного питания учащимся</w:t>
      </w:r>
      <w:r>
        <w:rPr>
          <w:b w:val="0"/>
        </w:rPr>
        <w:t xml:space="preserve"> </w:t>
      </w:r>
      <w:r w:rsidRPr="005A198F">
        <w:rPr>
          <w:b w:val="0"/>
        </w:rPr>
        <w:t>общеобразовательных учреждений Красноармейского муниципального района</w:t>
      </w:r>
    </w:p>
    <w:p w:rsidR="005A198F" w:rsidRPr="00A111E4" w:rsidRDefault="005A198F" w:rsidP="005A198F">
      <w:pPr>
        <w:jc w:val="right"/>
        <w:outlineLvl w:val="0"/>
        <w:rPr>
          <w:sz w:val="28"/>
          <w:szCs w:val="28"/>
        </w:rPr>
      </w:pPr>
    </w:p>
    <w:p w:rsidR="005A198F" w:rsidRPr="00A111E4" w:rsidRDefault="005A198F" w:rsidP="005A198F">
      <w:pPr>
        <w:tabs>
          <w:tab w:val="left" w:pos="6300"/>
        </w:tabs>
        <w:jc w:val="both"/>
        <w:rPr>
          <w:sz w:val="28"/>
          <w:szCs w:val="28"/>
        </w:rPr>
      </w:pPr>
      <w:r w:rsidRPr="00A111E4">
        <w:rPr>
          <w:sz w:val="28"/>
          <w:szCs w:val="28"/>
        </w:rPr>
        <w:tab/>
      </w:r>
    </w:p>
    <w:p w:rsidR="005A198F" w:rsidRPr="00A111E4" w:rsidRDefault="005A198F" w:rsidP="005A198F">
      <w:pPr>
        <w:tabs>
          <w:tab w:val="left" w:pos="6300"/>
        </w:tabs>
        <w:jc w:val="both"/>
        <w:rPr>
          <w:sz w:val="28"/>
          <w:szCs w:val="28"/>
        </w:rPr>
      </w:pPr>
    </w:p>
    <w:p w:rsidR="005A198F" w:rsidRPr="00A111E4" w:rsidRDefault="005A198F" w:rsidP="005A198F">
      <w:pPr>
        <w:tabs>
          <w:tab w:val="left" w:pos="630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716"/>
      </w:tblGrid>
      <w:tr w:rsidR="00B8174B" w:rsidTr="00B8174B">
        <w:tc>
          <w:tcPr>
            <w:tcW w:w="3304" w:type="dxa"/>
          </w:tcPr>
          <w:p w:rsidR="00B8174B" w:rsidRDefault="00B8174B" w:rsidP="005A198F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B8174B" w:rsidRDefault="00B8174B" w:rsidP="005A198F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B8174B" w:rsidRPr="00A111E4" w:rsidRDefault="00B8174B" w:rsidP="00B8174B">
            <w:pPr>
              <w:rPr>
                <w:sz w:val="28"/>
                <w:szCs w:val="28"/>
              </w:rPr>
            </w:pPr>
            <w:r w:rsidRPr="00A111E4">
              <w:rPr>
                <w:sz w:val="28"/>
                <w:szCs w:val="28"/>
              </w:rPr>
              <w:t>Директору</w:t>
            </w:r>
          </w:p>
          <w:p w:rsidR="00B8174B" w:rsidRPr="00A111E4" w:rsidRDefault="00B8174B" w:rsidP="00B8174B">
            <w:pPr>
              <w:rPr>
                <w:sz w:val="28"/>
                <w:szCs w:val="28"/>
              </w:rPr>
            </w:pPr>
            <w:r w:rsidRPr="00A111E4">
              <w:rPr>
                <w:sz w:val="28"/>
                <w:szCs w:val="28"/>
              </w:rPr>
              <w:t>_________________________</w:t>
            </w:r>
          </w:p>
          <w:p w:rsidR="00B8174B" w:rsidRDefault="00B8174B" w:rsidP="00B8174B">
            <w:pPr>
              <w:rPr>
                <w:sz w:val="28"/>
                <w:szCs w:val="28"/>
              </w:rPr>
            </w:pPr>
            <w:r w:rsidRPr="00A111E4">
              <w:rPr>
                <w:sz w:val="28"/>
                <w:szCs w:val="28"/>
              </w:rPr>
              <w:t>(наименование учреждения)</w:t>
            </w:r>
          </w:p>
          <w:p w:rsidR="00B8174B" w:rsidRDefault="00B8174B" w:rsidP="00B8174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Ф.И.О.         </w:t>
            </w:r>
          </w:p>
          <w:p w:rsidR="00B8174B" w:rsidRDefault="00B8174B" w:rsidP="00B8174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адрес                               </w:t>
            </w:r>
          </w:p>
          <w:p w:rsidR="00B8174B" w:rsidRDefault="00B8174B" w:rsidP="00B8174B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тел:_____________________</w:t>
            </w:r>
          </w:p>
        </w:tc>
      </w:tr>
    </w:tbl>
    <w:p w:rsidR="005A198F" w:rsidRPr="00A111E4" w:rsidRDefault="005A198F" w:rsidP="005A198F">
      <w:pPr>
        <w:tabs>
          <w:tab w:val="left" w:pos="6300"/>
        </w:tabs>
        <w:jc w:val="both"/>
        <w:rPr>
          <w:sz w:val="28"/>
          <w:szCs w:val="28"/>
        </w:rPr>
      </w:pPr>
    </w:p>
    <w:p w:rsidR="005A198F" w:rsidRPr="00A111E4" w:rsidRDefault="005A198F" w:rsidP="005A198F">
      <w:pPr>
        <w:tabs>
          <w:tab w:val="left" w:pos="6300"/>
        </w:tabs>
        <w:jc w:val="both"/>
        <w:rPr>
          <w:sz w:val="28"/>
          <w:szCs w:val="28"/>
        </w:rPr>
      </w:pPr>
    </w:p>
    <w:p w:rsidR="009C1F60" w:rsidRPr="009C1F60" w:rsidRDefault="009C1F60" w:rsidP="009C1F60">
      <w:pPr>
        <w:jc w:val="right"/>
        <w:rPr>
          <w:sz w:val="28"/>
          <w:szCs w:val="28"/>
          <w:u w:val="single"/>
        </w:rPr>
      </w:pPr>
    </w:p>
    <w:p w:rsidR="005A198F" w:rsidRPr="00A111E4" w:rsidRDefault="005A198F" w:rsidP="005A198F">
      <w:pPr>
        <w:ind w:firstLine="540"/>
        <w:jc w:val="both"/>
        <w:rPr>
          <w:sz w:val="28"/>
          <w:szCs w:val="28"/>
        </w:rPr>
      </w:pPr>
    </w:p>
    <w:p w:rsidR="005A198F" w:rsidRPr="00A111E4" w:rsidRDefault="005A198F" w:rsidP="005A198F">
      <w:pPr>
        <w:jc w:val="center"/>
        <w:rPr>
          <w:sz w:val="28"/>
          <w:szCs w:val="28"/>
        </w:rPr>
      </w:pPr>
      <w:r w:rsidRPr="00A111E4">
        <w:rPr>
          <w:sz w:val="28"/>
          <w:szCs w:val="28"/>
        </w:rPr>
        <w:t>Заявление</w:t>
      </w:r>
    </w:p>
    <w:p w:rsidR="005A198F" w:rsidRPr="00A111E4" w:rsidRDefault="005A198F" w:rsidP="005A198F">
      <w:pPr>
        <w:ind w:firstLine="540"/>
        <w:jc w:val="both"/>
        <w:rPr>
          <w:sz w:val="28"/>
          <w:szCs w:val="28"/>
        </w:rPr>
      </w:pP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Прошу предоставить моему сыну (дочери) _____________________ ___________________________ (ФИО) ученику(</w:t>
      </w:r>
      <w:proofErr w:type="spellStart"/>
      <w:r w:rsidRPr="00A111E4">
        <w:rPr>
          <w:sz w:val="28"/>
          <w:szCs w:val="28"/>
        </w:rPr>
        <w:t>це</w:t>
      </w:r>
      <w:proofErr w:type="spellEnd"/>
      <w:r w:rsidRPr="00A111E4">
        <w:rPr>
          <w:sz w:val="28"/>
          <w:szCs w:val="28"/>
        </w:rPr>
        <w:t>) _____ класса в дни посещения образовательного учреждения льготу на питание</w:t>
      </w:r>
      <w:r>
        <w:rPr>
          <w:sz w:val="28"/>
          <w:szCs w:val="28"/>
        </w:rPr>
        <w:t>.</w:t>
      </w: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Основание: ________________________</w:t>
      </w:r>
      <w:r w:rsidR="00912E06">
        <w:rPr>
          <w:sz w:val="28"/>
          <w:szCs w:val="28"/>
        </w:rPr>
        <w:t>________________________№, дата</w:t>
      </w: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В случае изменения оснований для получения питания за счет средств бюджета обязуюсь незамедлительно письменно информировать администрацию образовательного учреждения.</w:t>
      </w: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Копии документов, подтверждающих основание предоставления льготы на питание, прилагаю.</w:t>
      </w:r>
    </w:p>
    <w:p w:rsidR="005A198F" w:rsidRDefault="005A198F" w:rsidP="005A198F">
      <w:pPr>
        <w:ind w:firstLine="709"/>
        <w:jc w:val="both"/>
        <w:rPr>
          <w:sz w:val="28"/>
          <w:szCs w:val="28"/>
        </w:rPr>
      </w:pPr>
    </w:p>
    <w:p w:rsidR="005A198F" w:rsidRDefault="005A198F" w:rsidP="005A198F">
      <w:pPr>
        <w:ind w:firstLine="709"/>
        <w:jc w:val="both"/>
        <w:rPr>
          <w:sz w:val="28"/>
          <w:szCs w:val="28"/>
        </w:rPr>
      </w:pP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</w:p>
    <w:p w:rsidR="005A198F" w:rsidRDefault="005A198F" w:rsidP="005A198F">
      <w:pPr>
        <w:ind w:firstLine="709"/>
        <w:rPr>
          <w:sz w:val="28"/>
          <w:szCs w:val="28"/>
        </w:rPr>
        <w:sectPr w:rsidR="005A198F" w:rsidSect="005430C3">
          <w:headerReference w:type="default" r:id="rId9"/>
          <w:pgSz w:w="11909" w:h="16834"/>
          <w:pgMar w:top="1276" w:right="851" w:bottom="1418" w:left="1134" w:header="720" w:footer="720" w:gutter="0"/>
          <w:cols w:space="60"/>
          <w:noEndnote/>
          <w:titlePg/>
          <w:docGrid w:linePitch="272"/>
        </w:sectPr>
      </w:pPr>
      <w:r w:rsidRPr="00AA2AAF">
        <w:rPr>
          <w:sz w:val="28"/>
          <w:szCs w:val="28"/>
        </w:rPr>
        <w:t xml:space="preserve">Подпись                         </w:t>
      </w:r>
      <w:r>
        <w:rPr>
          <w:sz w:val="28"/>
          <w:szCs w:val="28"/>
        </w:rPr>
        <w:t xml:space="preserve">            </w:t>
      </w:r>
      <w:r w:rsidRPr="00AA2AAF">
        <w:rPr>
          <w:sz w:val="28"/>
          <w:szCs w:val="28"/>
        </w:rPr>
        <w:t>Дата заполнения "___" ____________ 20___ г.</w:t>
      </w:r>
    </w:p>
    <w:p w:rsidR="00754CEC" w:rsidRDefault="00754CEC" w:rsidP="00754CEC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54CEC" w:rsidRDefault="00754CEC" w:rsidP="00754CEC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к Порядку предоставления льготного питания учащимся общеобразовательных учреждений Красноармейского муниципального района</w:t>
      </w:r>
    </w:p>
    <w:p w:rsidR="00754CEC" w:rsidRDefault="00754CEC" w:rsidP="00572460">
      <w:pPr>
        <w:ind w:left="9639"/>
        <w:rPr>
          <w:sz w:val="28"/>
          <w:szCs w:val="28"/>
        </w:rPr>
      </w:pPr>
    </w:p>
    <w:p w:rsidR="005430C3" w:rsidRDefault="005430C3" w:rsidP="00572460">
      <w:pPr>
        <w:ind w:left="9639"/>
        <w:rPr>
          <w:sz w:val="28"/>
          <w:szCs w:val="28"/>
        </w:rPr>
      </w:pPr>
    </w:p>
    <w:p w:rsidR="005430C3" w:rsidRDefault="005430C3" w:rsidP="00572460">
      <w:pPr>
        <w:ind w:left="9639"/>
        <w:rPr>
          <w:sz w:val="28"/>
          <w:szCs w:val="28"/>
        </w:rPr>
      </w:pPr>
    </w:p>
    <w:tbl>
      <w:tblPr>
        <w:tblpPr w:leftFromText="180" w:rightFromText="180" w:vertAnchor="text" w:horzAnchor="margin" w:tblpY="905"/>
        <w:tblW w:w="5000" w:type="pct"/>
        <w:tblLook w:val="04A0" w:firstRow="1" w:lastRow="0" w:firstColumn="1" w:lastColumn="0" w:noHBand="0" w:noVBand="1"/>
      </w:tblPr>
      <w:tblGrid>
        <w:gridCol w:w="725"/>
        <w:gridCol w:w="930"/>
        <w:gridCol w:w="1121"/>
        <w:gridCol w:w="1168"/>
        <w:gridCol w:w="1584"/>
        <w:gridCol w:w="1181"/>
        <w:gridCol w:w="1247"/>
        <w:gridCol w:w="991"/>
        <w:gridCol w:w="993"/>
        <w:gridCol w:w="471"/>
        <w:gridCol w:w="471"/>
        <w:gridCol w:w="470"/>
        <w:gridCol w:w="467"/>
        <w:gridCol w:w="1517"/>
        <w:gridCol w:w="1450"/>
      </w:tblGrid>
      <w:tr w:rsidR="00754CEC" w:rsidRPr="00F640A3" w:rsidTr="00754CEC">
        <w:trPr>
          <w:trHeight w:val="1131"/>
        </w:trPr>
        <w:tc>
          <w:tcPr>
            <w:tcW w:w="33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rPr>
                <w:rFonts w:ascii="Arial" w:hAnsi="Arial" w:cs="Arial"/>
                <w:sz w:val="18"/>
                <w:szCs w:val="18"/>
              </w:rPr>
            </w:pPr>
            <w:r w:rsidRPr="00F640A3">
              <w:rPr>
                <w:rFonts w:ascii="Arial" w:hAnsi="Arial" w:cs="Arial"/>
                <w:sz w:val="18"/>
                <w:szCs w:val="18"/>
              </w:rPr>
              <w:t>Процентное  несоответствие фактического рациона примерному меню, по:                (невыполнение норм питания)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0A3">
              <w:rPr>
                <w:rFonts w:ascii="Arial" w:hAnsi="Arial" w:cs="Arial"/>
                <w:color w:val="000000"/>
                <w:sz w:val="18"/>
                <w:szCs w:val="18"/>
              </w:rPr>
              <w:t>Нарушения в ассортименте продовольственного сырья и продуктов питания (в таблице указать число случаев, в пояснительной записке дать расшифровку)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0A3">
              <w:rPr>
                <w:rFonts w:ascii="Arial" w:hAnsi="Arial" w:cs="Arial"/>
                <w:color w:val="000000"/>
                <w:sz w:val="18"/>
                <w:szCs w:val="18"/>
              </w:rPr>
              <w:t>Число случаев необоснованной замены блюд (продуктов) (в пояснительной записке дать расшифровку по каждому случаю)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0A3">
              <w:rPr>
                <w:rFonts w:ascii="Arial" w:hAnsi="Arial" w:cs="Arial"/>
                <w:color w:val="000000"/>
                <w:sz w:val="18"/>
                <w:szCs w:val="18"/>
              </w:rPr>
              <w:t>Примеч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ание, причины несоответствия</w:t>
            </w:r>
          </w:p>
        </w:tc>
      </w:tr>
      <w:tr w:rsidR="00754CEC" w:rsidRPr="00F640A3" w:rsidTr="00754CEC">
        <w:trPr>
          <w:trHeight w:val="141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640A3">
              <w:rPr>
                <w:rFonts w:ascii="Arial" w:hAnsi="Arial" w:cs="Arial"/>
                <w:b/>
                <w:bCs/>
                <w:color w:val="000000"/>
              </w:rPr>
              <w:t>мясу, %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640A3">
              <w:rPr>
                <w:rFonts w:ascii="Arial" w:hAnsi="Arial" w:cs="Arial"/>
                <w:b/>
                <w:bCs/>
                <w:color w:val="000000"/>
              </w:rPr>
              <w:t>рыбе,%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640A3">
              <w:rPr>
                <w:rFonts w:ascii="Arial" w:hAnsi="Arial" w:cs="Arial"/>
                <w:b/>
                <w:bCs/>
                <w:color w:val="000000"/>
              </w:rPr>
              <w:t>молоку,%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640A3">
              <w:rPr>
                <w:rFonts w:ascii="Arial" w:hAnsi="Arial" w:cs="Arial"/>
                <w:b/>
                <w:bCs/>
                <w:color w:val="000000"/>
              </w:rPr>
              <w:t>творогу,%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640A3">
              <w:rPr>
                <w:rFonts w:ascii="Arial" w:hAnsi="Arial" w:cs="Arial"/>
                <w:b/>
                <w:bCs/>
                <w:color w:val="000000"/>
              </w:rPr>
              <w:t>маслу сливочному,%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640A3">
              <w:rPr>
                <w:rFonts w:ascii="Arial" w:hAnsi="Arial" w:cs="Arial"/>
                <w:b/>
                <w:bCs/>
                <w:color w:val="000000"/>
              </w:rPr>
              <w:t>овощам,%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640A3">
              <w:rPr>
                <w:rFonts w:ascii="Arial" w:hAnsi="Arial" w:cs="Arial"/>
                <w:b/>
                <w:bCs/>
                <w:color w:val="000000"/>
              </w:rPr>
              <w:t>свежим фруктам,%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640A3">
              <w:rPr>
                <w:rFonts w:ascii="Arial" w:hAnsi="Arial" w:cs="Arial"/>
                <w:b/>
                <w:bCs/>
                <w:color w:val="000000"/>
              </w:rPr>
              <w:t>сокам,%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640A3">
              <w:rPr>
                <w:rFonts w:ascii="Arial" w:hAnsi="Arial" w:cs="Arial"/>
                <w:b/>
                <w:bCs/>
                <w:color w:val="000000"/>
              </w:rPr>
              <w:t>занижен вес (объем) порций, 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0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0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0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0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0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0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54CEC" w:rsidRPr="00F640A3" w:rsidTr="00754CEC">
        <w:trPr>
          <w:trHeight w:val="39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EC" w:rsidRPr="00F640A3" w:rsidRDefault="00754CEC" w:rsidP="00754C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430C3" w:rsidRDefault="00754CEC" w:rsidP="00754CEC">
      <w:pPr>
        <w:jc w:val="center"/>
        <w:rPr>
          <w:sz w:val="28"/>
          <w:szCs w:val="28"/>
        </w:rPr>
      </w:pPr>
      <w:r w:rsidRPr="005430C3">
        <w:rPr>
          <w:sz w:val="28"/>
          <w:szCs w:val="28"/>
        </w:rPr>
        <w:t xml:space="preserve">Приложение 1 к отчету по обеспеченности питанием учащихся общеобразовательных учреждений </w:t>
      </w:r>
    </w:p>
    <w:p w:rsidR="00754CEC" w:rsidRPr="005430C3" w:rsidRDefault="00754CEC" w:rsidP="00754CEC">
      <w:pPr>
        <w:jc w:val="center"/>
        <w:rPr>
          <w:sz w:val="28"/>
          <w:szCs w:val="28"/>
        </w:rPr>
      </w:pPr>
      <w:r w:rsidRPr="005430C3">
        <w:rPr>
          <w:sz w:val="28"/>
          <w:szCs w:val="28"/>
        </w:rPr>
        <w:t xml:space="preserve">Красноармейского муниципального района </w:t>
      </w:r>
      <w:r w:rsidRPr="005430C3">
        <w:rPr>
          <w:sz w:val="28"/>
          <w:szCs w:val="28"/>
        </w:rPr>
        <w:br w:type="page"/>
      </w:r>
    </w:p>
    <w:p w:rsidR="00754CEC" w:rsidRDefault="00754CEC" w:rsidP="00754CEC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54CEC" w:rsidRDefault="00754CEC" w:rsidP="00754CEC">
      <w:pPr>
        <w:ind w:left="9639"/>
        <w:rPr>
          <w:sz w:val="28"/>
          <w:szCs w:val="28"/>
        </w:rPr>
      </w:pPr>
      <w:r>
        <w:rPr>
          <w:sz w:val="28"/>
          <w:szCs w:val="28"/>
        </w:rPr>
        <w:t>к Порядку предоставления льготного питания учащимся общеобразовательных учреждений Красноармейского муниципального района</w:t>
      </w:r>
    </w:p>
    <w:p w:rsidR="00754CEC" w:rsidRDefault="00754CEC" w:rsidP="00754CEC">
      <w:pPr>
        <w:ind w:left="9639"/>
        <w:rPr>
          <w:sz w:val="28"/>
          <w:szCs w:val="28"/>
        </w:rPr>
      </w:pPr>
    </w:p>
    <w:p w:rsidR="00754CEC" w:rsidRDefault="00754CEC" w:rsidP="00754CEC"/>
    <w:p w:rsidR="00754CEC" w:rsidRDefault="00754CEC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5A198F" w:rsidRDefault="00912E06" w:rsidP="005430C3">
      <w:pPr>
        <w:ind w:left="9639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72460" w:rsidRDefault="00572460" w:rsidP="00754CEC">
      <w:pPr>
        <w:rPr>
          <w:sz w:val="16"/>
          <w:szCs w:val="16"/>
        </w:rPr>
      </w:pPr>
    </w:p>
    <w:p w:rsidR="00572460" w:rsidRPr="00912E06" w:rsidRDefault="00572460" w:rsidP="00572460">
      <w:pPr>
        <w:jc w:val="right"/>
        <w:rPr>
          <w:sz w:val="28"/>
          <w:szCs w:val="28"/>
        </w:rPr>
      </w:pPr>
    </w:p>
    <w:p w:rsidR="005430C3" w:rsidRDefault="00912E06" w:rsidP="00912E06">
      <w:pPr>
        <w:jc w:val="center"/>
        <w:rPr>
          <w:sz w:val="28"/>
          <w:szCs w:val="28"/>
        </w:rPr>
      </w:pPr>
      <w:r w:rsidRPr="005430C3">
        <w:rPr>
          <w:sz w:val="28"/>
          <w:szCs w:val="28"/>
        </w:rPr>
        <w:t xml:space="preserve">Приложение 2 к отчету по обеспеченности питанием учащихся общеобразовательных учреждений </w:t>
      </w:r>
    </w:p>
    <w:p w:rsidR="00572460" w:rsidRPr="005430C3" w:rsidRDefault="00912E06" w:rsidP="00912E06">
      <w:pPr>
        <w:jc w:val="center"/>
        <w:rPr>
          <w:sz w:val="28"/>
          <w:szCs w:val="28"/>
        </w:rPr>
      </w:pPr>
      <w:r w:rsidRPr="005430C3">
        <w:rPr>
          <w:sz w:val="28"/>
          <w:szCs w:val="28"/>
        </w:rPr>
        <w:t>Красноармейского муниципального района</w:t>
      </w:r>
    </w:p>
    <w:p w:rsidR="005A198F" w:rsidRDefault="005A198F" w:rsidP="00572460">
      <w:pPr>
        <w:jc w:val="right"/>
        <w:rPr>
          <w:sz w:val="16"/>
          <w:szCs w:val="16"/>
        </w:rPr>
      </w:pPr>
    </w:p>
    <w:p w:rsidR="005A198F" w:rsidRDefault="005A198F" w:rsidP="00572460">
      <w:pPr>
        <w:jc w:val="right"/>
        <w:rPr>
          <w:sz w:val="16"/>
          <w:szCs w:val="16"/>
        </w:rPr>
      </w:pPr>
    </w:p>
    <w:p w:rsidR="005A198F" w:rsidRDefault="005A198F" w:rsidP="00572460">
      <w:pPr>
        <w:jc w:val="right"/>
        <w:rPr>
          <w:sz w:val="16"/>
          <w:szCs w:val="16"/>
        </w:rPr>
      </w:pPr>
    </w:p>
    <w:p w:rsidR="005A198F" w:rsidRDefault="005A198F" w:rsidP="00572460">
      <w:pPr>
        <w:jc w:val="right"/>
        <w:rPr>
          <w:sz w:val="16"/>
          <w:szCs w:val="16"/>
        </w:rPr>
      </w:pPr>
    </w:p>
    <w:p w:rsidR="005A198F" w:rsidRDefault="005A198F" w:rsidP="00572460">
      <w:pPr>
        <w:jc w:val="right"/>
        <w:rPr>
          <w:sz w:val="16"/>
          <w:szCs w:val="16"/>
        </w:rPr>
      </w:pPr>
    </w:p>
    <w:p w:rsidR="005A198F" w:rsidRDefault="005A198F" w:rsidP="005A198F">
      <w:pPr>
        <w:rPr>
          <w:sz w:val="16"/>
          <w:szCs w:val="16"/>
        </w:rPr>
      </w:pPr>
    </w:p>
    <w:p w:rsidR="005A198F" w:rsidRDefault="005A198F" w:rsidP="005A198F">
      <w:pPr>
        <w:rPr>
          <w:sz w:val="16"/>
          <w:szCs w:val="16"/>
        </w:rPr>
      </w:pPr>
    </w:p>
    <w:tbl>
      <w:tblPr>
        <w:tblpPr w:leftFromText="180" w:rightFromText="180" w:vertAnchor="text" w:horzAnchor="margin" w:tblpY="1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19"/>
        <w:gridCol w:w="395"/>
        <w:gridCol w:w="126"/>
        <w:gridCol w:w="750"/>
        <w:gridCol w:w="668"/>
        <w:gridCol w:w="506"/>
        <w:gridCol w:w="682"/>
        <w:gridCol w:w="512"/>
        <w:gridCol w:w="583"/>
        <w:gridCol w:w="333"/>
        <w:gridCol w:w="668"/>
        <w:gridCol w:w="506"/>
        <w:gridCol w:w="682"/>
        <w:gridCol w:w="512"/>
        <w:gridCol w:w="583"/>
        <w:gridCol w:w="333"/>
        <w:gridCol w:w="668"/>
        <w:gridCol w:w="536"/>
        <w:gridCol w:w="682"/>
        <w:gridCol w:w="512"/>
        <w:gridCol w:w="583"/>
        <w:gridCol w:w="333"/>
        <w:gridCol w:w="668"/>
        <w:gridCol w:w="536"/>
        <w:gridCol w:w="682"/>
        <w:gridCol w:w="482"/>
        <w:gridCol w:w="36"/>
        <w:gridCol w:w="279"/>
        <w:gridCol w:w="378"/>
        <w:gridCol w:w="11"/>
      </w:tblGrid>
      <w:tr w:rsidR="00754CEC" w:rsidRPr="00912E06" w:rsidTr="00754CEC">
        <w:trPr>
          <w:trHeight w:val="975"/>
        </w:trPr>
        <w:tc>
          <w:tcPr>
            <w:tcW w:w="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CEC" w:rsidRPr="00912E06" w:rsidRDefault="00754CEC" w:rsidP="00754C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№</w:t>
            </w:r>
          </w:p>
        </w:tc>
        <w:tc>
          <w:tcPr>
            <w:tcW w:w="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CEC" w:rsidRPr="00912E06" w:rsidRDefault="00754CEC" w:rsidP="00754CEC">
            <w:pPr>
              <w:jc w:val="center"/>
              <w:rPr>
                <w:color w:val="000000"/>
                <w:sz w:val="16"/>
                <w:szCs w:val="16"/>
              </w:rPr>
            </w:pPr>
            <w:r w:rsidRPr="00912E06">
              <w:rPr>
                <w:color w:val="000000"/>
                <w:sz w:val="16"/>
                <w:szCs w:val="16"/>
              </w:rPr>
              <w:t>ОУ</w:t>
            </w:r>
          </w:p>
        </w:tc>
        <w:tc>
          <w:tcPr>
            <w:tcW w:w="1069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Строка 01- всего школьников</w:t>
            </w:r>
          </w:p>
        </w:tc>
        <w:tc>
          <w:tcPr>
            <w:tcW w:w="176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Охват другими видами питания</w:t>
            </w:r>
          </w:p>
        </w:tc>
        <w:tc>
          <w:tcPr>
            <w:tcW w:w="200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Кол-во учащихся 1-4 класс</w:t>
            </w:r>
          </w:p>
        </w:tc>
        <w:tc>
          <w:tcPr>
            <w:tcW w:w="75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1-4 классы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Охват другими видами питания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Кол-во учащихся 5-9 классов</w:t>
            </w:r>
          </w:p>
        </w:tc>
        <w:tc>
          <w:tcPr>
            <w:tcW w:w="76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5-9 классы</w:t>
            </w:r>
          </w:p>
        </w:tc>
        <w:tc>
          <w:tcPr>
            <w:tcW w:w="1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Охват другими видами питания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Кол-во учащихся 10-11 классов</w:t>
            </w:r>
          </w:p>
        </w:tc>
        <w:tc>
          <w:tcPr>
            <w:tcW w:w="76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10-11 классы</w:t>
            </w:r>
          </w:p>
        </w:tc>
        <w:tc>
          <w:tcPr>
            <w:tcW w:w="177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Охват другими видами питания</w:t>
            </w:r>
          </w:p>
        </w:tc>
        <w:tc>
          <w:tcPr>
            <w:tcW w:w="229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2E06">
              <w:rPr>
                <w:b/>
                <w:bCs/>
                <w:color w:val="000000"/>
                <w:sz w:val="16"/>
                <w:szCs w:val="16"/>
              </w:rPr>
              <w:t>охват льготным питанием-</w:t>
            </w:r>
            <w:r w:rsidRPr="00912E06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12E06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754CEC" w:rsidRPr="00912E06" w:rsidTr="00754CEC">
        <w:trPr>
          <w:gridAfter w:val="1"/>
          <w:wAfter w:w="4" w:type="pct"/>
          <w:trHeight w:val="315"/>
        </w:trPr>
        <w:tc>
          <w:tcPr>
            <w:tcW w:w="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proofErr w:type="spellStart"/>
            <w:r w:rsidRPr="00912E06">
              <w:rPr>
                <w:sz w:val="16"/>
                <w:szCs w:val="16"/>
              </w:rPr>
              <w:t>всегов</w:t>
            </w:r>
            <w:proofErr w:type="spellEnd"/>
            <w:r w:rsidRPr="00912E06">
              <w:rPr>
                <w:sz w:val="16"/>
                <w:szCs w:val="16"/>
              </w:rPr>
              <w:t xml:space="preserve"> ОО-</w:t>
            </w:r>
          </w:p>
        </w:tc>
        <w:tc>
          <w:tcPr>
            <w:tcW w:w="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 </w:t>
            </w:r>
          </w:p>
        </w:tc>
        <w:tc>
          <w:tcPr>
            <w:tcW w:w="89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В том числе</w:t>
            </w:r>
          </w:p>
        </w:tc>
        <w:tc>
          <w:tcPr>
            <w:tcW w:w="176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всего</w:t>
            </w:r>
          </w:p>
        </w:tc>
        <w:tc>
          <w:tcPr>
            <w:tcW w:w="63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 xml:space="preserve"> В том числе</w:t>
            </w: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всего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завтраками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Обедами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Завтраками и обедами</w:t>
            </w:r>
          </w:p>
        </w:tc>
        <w:tc>
          <w:tcPr>
            <w:tcW w:w="1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всего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завтраками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Обедами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Завтраками и обедами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EC" w:rsidRPr="00912E06" w:rsidTr="00754CEC">
        <w:trPr>
          <w:gridAfter w:val="1"/>
          <w:wAfter w:w="4" w:type="pct"/>
          <w:trHeight w:val="810"/>
        </w:trPr>
        <w:tc>
          <w:tcPr>
            <w:tcW w:w="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всего питающихся в ОО-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завтраками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обедами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Завтраками и обедами</w:t>
            </w:r>
          </w:p>
        </w:tc>
        <w:tc>
          <w:tcPr>
            <w:tcW w:w="176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завтраками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обедами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Завтраками и обедами</w:t>
            </w: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EC" w:rsidRPr="00912E06" w:rsidRDefault="00754CEC" w:rsidP="00754C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EC" w:rsidRPr="00912E06" w:rsidTr="00754CEC">
        <w:trPr>
          <w:gridAfter w:val="1"/>
          <w:wAfter w:w="4" w:type="pct"/>
          <w:trHeight w:val="315"/>
        </w:trPr>
        <w:tc>
          <w:tcPr>
            <w:tcW w:w="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CEC" w:rsidRPr="00912E06" w:rsidRDefault="00754CEC" w:rsidP="00754C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2E0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2E0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2E06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8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11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12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13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14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15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16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17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19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14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20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21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22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23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24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25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CEC" w:rsidRPr="00912E06" w:rsidRDefault="00754CEC" w:rsidP="00754CEC">
            <w:pPr>
              <w:jc w:val="center"/>
              <w:rPr>
                <w:sz w:val="16"/>
                <w:szCs w:val="16"/>
              </w:rPr>
            </w:pPr>
            <w:r w:rsidRPr="00912E06">
              <w:rPr>
                <w:sz w:val="16"/>
                <w:szCs w:val="16"/>
              </w:rPr>
              <w:t>%</w:t>
            </w:r>
          </w:p>
        </w:tc>
      </w:tr>
      <w:tr w:rsidR="00754CEC" w:rsidRPr="00912E06" w:rsidTr="00754CEC">
        <w:trPr>
          <w:gridAfter w:val="1"/>
          <w:wAfter w:w="4" w:type="pct"/>
          <w:trHeight w:val="330"/>
        </w:trPr>
        <w:tc>
          <w:tcPr>
            <w:tcW w:w="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912E06">
              <w:rPr>
                <w:rFonts w:ascii="Arial CYR" w:hAnsi="Arial CYR" w:cs="Calibri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CEC" w:rsidRPr="00912E06" w:rsidRDefault="00754CEC" w:rsidP="00754CEC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rPr>
                <w:color w:val="000000"/>
                <w:sz w:val="16"/>
                <w:szCs w:val="16"/>
              </w:rPr>
            </w:pPr>
            <w:r w:rsidRPr="00912E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rPr>
                <w:color w:val="000000"/>
                <w:sz w:val="16"/>
                <w:szCs w:val="16"/>
              </w:rPr>
            </w:pPr>
            <w:r w:rsidRPr="00912E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rPr>
                <w:color w:val="000000"/>
                <w:sz w:val="16"/>
                <w:szCs w:val="16"/>
              </w:rPr>
            </w:pPr>
            <w:r w:rsidRPr="00912E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rPr>
                <w:color w:val="000000"/>
                <w:sz w:val="16"/>
                <w:szCs w:val="16"/>
              </w:rPr>
            </w:pPr>
            <w:r w:rsidRPr="00912E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rPr>
                <w:color w:val="000000"/>
                <w:sz w:val="16"/>
                <w:szCs w:val="16"/>
              </w:rPr>
            </w:pPr>
            <w:r w:rsidRPr="00912E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rPr>
                <w:color w:val="000000"/>
                <w:sz w:val="16"/>
                <w:szCs w:val="16"/>
              </w:rPr>
            </w:pPr>
            <w:r w:rsidRPr="00912E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rPr>
                <w:color w:val="000000"/>
                <w:sz w:val="16"/>
                <w:szCs w:val="16"/>
              </w:rPr>
            </w:pPr>
            <w:r w:rsidRPr="00912E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rPr>
                <w:color w:val="000000"/>
                <w:sz w:val="16"/>
                <w:szCs w:val="16"/>
              </w:rPr>
            </w:pPr>
            <w:r w:rsidRPr="00912E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rPr>
                <w:color w:val="000000"/>
                <w:sz w:val="16"/>
                <w:szCs w:val="16"/>
              </w:rPr>
            </w:pPr>
            <w:r w:rsidRPr="00912E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CEC" w:rsidRPr="00912E06" w:rsidRDefault="00754CEC" w:rsidP="00754CE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A198F" w:rsidRDefault="005A198F" w:rsidP="005A198F">
      <w:pPr>
        <w:rPr>
          <w:sz w:val="16"/>
          <w:szCs w:val="16"/>
        </w:rPr>
      </w:pPr>
    </w:p>
    <w:p w:rsidR="005A198F" w:rsidRDefault="005A198F" w:rsidP="005A198F">
      <w:pPr>
        <w:rPr>
          <w:sz w:val="16"/>
          <w:szCs w:val="16"/>
        </w:rPr>
      </w:pPr>
    </w:p>
    <w:p w:rsidR="005A198F" w:rsidRDefault="005A198F" w:rsidP="005A198F">
      <w:pPr>
        <w:rPr>
          <w:sz w:val="16"/>
          <w:szCs w:val="16"/>
        </w:rPr>
      </w:pPr>
    </w:p>
    <w:p w:rsidR="005430C3" w:rsidRDefault="005430C3" w:rsidP="00754CEC">
      <w:pPr>
        <w:ind w:left="9639"/>
        <w:rPr>
          <w:sz w:val="28"/>
          <w:szCs w:val="28"/>
        </w:rPr>
      </w:pPr>
    </w:p>
    <w:p w:rsidR="005430C3" w:rsidRDefault="005430C3" w:rsidP="00754CEC">
      <w:pPr>
        <w:ind w:left="9639"/>
        <w:rPr>
          <w:sz w:val="28"/>
          <w:szCs w:val="28"/>
        </w:rPr>
      </w:pPr>
    </w:p>
    <w:p w:rsidR="00754CEC" w:rsidRDefault="00754CEC" w:rsidP="00754CEC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12E06" w:rsidRPr="00754CEC" w:rsidRDefault="00754CEC" w:rsidP="00754CEC">
      <w:pPr>
        <w:ind w:left="9639"/>
        <w:rPr>
          <w:sz w:val="28"/>
          <w:szCs w:val="28"/>
        </w:rPr>
      </w:pPr>
      <w:r>
        <w:rPr>
          <w:sz w:val="28"/>
          <w:szCs w:val="28"/>
        </w:rPr>
        <w:t>к Порядку предоставления льготного питания учащимся общеобразовательных учреждений Красноармейского муниципального района</w:t>
      </w:r>
    </w:p>
    <w:p w:rsidR="00912E06" w:rsidRDefault="00912E06" w:rsidP="00572460">
      <w:pPr>
        <w:jc w:val="center"/>
        <w:rPr>
          <w:b/>
          <w:i/>
          <w:iCs/>
          <w:sz w:val="28"/>
          <w:szCs w:val="28"/>
        </w:rPr>
      </w:pPr>
    </w:p>
    <w:p w:rsidR="005430C3" w:rsidRDefault="005430C3" w:rsidP="005430C3">
      <w:pPr>
        <w:rPr>
          <w:b/>
          <w:i/>
          <w:iCs/>
          <w:sz w:val="28"/>
          <w:szCs w:val="28"/>
        </w:rPr>
      </w:pPr>
    </w:p>
    <w:p w:rsidR="005430C3" w:rsidRDefault="00754CEC" w:rsidP="00754CEC">
      <w:pPr>
        <w:jc w:val="center"/>
        <w:rPr>
          <w:sz w:val="28"/>
          <w:szCs w:val="28"/>
        </w:rPr>
      </w:pPr>
      <w:r w:rsidRPr="005430C3">
        <w:rPr>
          <w:sz w:val="28"/>
          <w:szCs w:val="28"/>
        </w:rPr>
        <w:t xml:space="preserve">Приложение 3 к отчету по обеспеченности питанием учащихся общеобразовательных учреждений </w:t>
      </w:r>
    </w:p>
    <w:p w:rsidR="00754CEC" w:rsidRPr="005430C3" w:rsidRDefault="00754CEC" w:rsidP="00754CEC">
      <w:pPr>
        <w:jc w:val="center"/>
        <w:rPr>
          <w:sz w:val="28"/>
          <w:szCs w:val="28"/>
        </w:rPr>
      </w:pPr>
      <w:r w:rsidRPr="005430C3">
        <w:rPr>
          <w:sz w:val="28"/>
          <w:szCs w:val="28"/>
        </w:rPr>
        <w:t>Красноармейского муниципального района</w:t>
      </w:r>
    </w:p>
    <w:p w:rsidR="00754CEC" w:rsidRDefault="00754CEC" w:rsidP="00754CEC">
      <w:pPr>
        <w:jc w:val="right"/>
        <w:rPr>
          <w:sz w:val="16"/>
          <w:szCs w:val="16"/>
        </w:rPr>
      </w:pPr>
    </w:p>
    <w:p w:rsidR="00754CEC" w:rsidRDefault="00754CEC" w:rsidP="00754CEC">
      <w:pPr>
        <w:jc w:val="right"/>
        <w:rPr>
          <w:sz w:val="16"/>
          <w:szCs w:val="16"/>
        </w:rPr>
      </w:pPr>
    </w:p>
    <w:p w:rsidR="00912E06" w:rsidRDefault="00912E06" w:rsidP="00754CEC">
      <w:pPr>
        <w:rPr>
          <w:b/>
          <w:i/>
          <w:iCs/>
          <w:sz w:val="28"/>
          <w:szCs w:val="28"/>
        </w:rPr>
      </w:pPr>
    </w:p>
    <w:p w:rsidR="00572460" w:rsidRDefault="00572460" w:rsidP="00572460">
      <w:pPr>
        <w:jc w:val="center"/>
        <w:rPr>
          <w:b/>
          <w:i/>
          <w:iCs/>
          <w:sz w:val="28"/>
          <w:szCs w:val="28"/>
        </w:rPr>
      </w:pPr>
      <w:r w:rsidRPr="00572460">
        <w:rPr>
          <w:b/>
          <w:i/>
          <w:iCs/>
          <w:sz w:val="28"/>
          <w:szCs w:val="28"/>
        </w:rPr>
        <w:t xml:space="preserve">Информация по организации питания в  образовательном учреждении за ____________ 201__ года </w:t>
      </w:r>
    </w:p>
    <w:p w:rsidR="005A198F" w:rsidRPr="00572460" w:rsidRDefault="00572460" w:rsidP="00572460">
      <w:pPr>
        <w:jc w:val="center"/>
        <w:rPr>
          <w:sz w:val="28"/>
          <w:szCs w:val="28"/>
        </w:rPr>
      </w:pPr>
      <w:r w:rsidRPr="00572460">
        <w:rPr>
          <w:b/>
          <w:i/>
          <w:iCs/>
          <w:sz w:val="28"/>
          <w:szCs w:val="28"/>
        </w:rPr>
        <w:t>по _________________________ району</w:t>
      </w:r>
    </w:p>
    <w:p w:rsidR="005A198F" w:rsidRDefault="005A198F" w:rsidP="005A198F">
      <w:pPr>
        <w:rPr>
          <w:sz w:val="16"/>
          <w:szCs w:val="16"/>
        </w:rPr>
      </w:pPr>
    </w:p>
    <w:tbl>
      <w:tblPr>
        <w:tblW w:w="14180" w:type="dxa"/>
        <w:tblInd w:w="-5" w:type="dxa"/>
        <w:tblLook w:val="04A0" w:firstRow="1" w:lastRow="0" w:firstColumn="1" w:lastColumn="0" w:noHBand="0" w:noVBand="1"/>
      </w:tblPr>
      <w:tblGrid>
        <w:gridCol w:w="350"/>
        <w:gridCol w:w="777"/>
        <w:gridCol w:w="666"/>
        <w:gridCol w:w="675"/>
        <w:gridCol w:w="606"/>
        <w:gridCol w:w="430"/>
        <w:gridCol w:w="496"/>
        <w:gridCol w:w="605"/>
        <w:gridCol w:w="430"/>
        <w:gridCol w:w="496"/>
        <w:gridCol w:w="605"/>
        <w:gridCol w:w="430"/>
        <w:gridCol w:w="496"/>
        <w:gridCol w:w="605"/>
        <w:gridCol w:w="430"/>
        <w:gridCol w:w="605"/>
        <w:gridCol w:w="766"/>
        <w:gridCol w:w="562"/>
        <w:gridCol w:w="766"/>
        <w:gridCol w:w="643"/>
        <w:gridCol w:w="766"/>
        <w:gridCol w:w="476"/>
        <w:gridCol w:w="389"/>
        <w:gridCol w:w="476"/>
        <w:gridCol w:w="444"/>
        <w:gridCol w:w="357"/>
        <w:gridCol w:w="444"/>
      </w:tblGrid>
      <w:tr w:rsidR="00F640A3" w:rsidRPr="00F640A3" w:rsidTr="00F640A3">
        <w:trPr>
          <w:trHeight w:val="81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640A3">
              <w:rPr>
                <w:sz w:val="22"/>
                <w:szCs w:val="22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640A3">
              <w:t>Наименование ОУ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640A3">
              <w:t>Количество учащихся всего на дату отчета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640A3">
              <w:t>Количество детей, охваченных горячим питанием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 xml:space="preserve">Доплата родителей за льготные категории учащихся 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>Охват буфетной продукцией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>Охват горячим питанием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>Охват всеми видами питания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>Стоимость питания всего по меню за 1 день рублей!!!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>Размер компенсации (дотации) на питание (</w:t>
            </w:r>
            <w:proofErr w:type="spellStart"/>
            <w:r w:rsidRPr="00F640A3">
              <w:rPr>
                <w:sz w:val="18"/>
                <w:szCs w:val="18"/>
              </w:rPr>
              <w:t>обл+местные</w:t>
            </w:r>
            <w:proofErr w:type="spellEnd"/>
            <w:r w:rsidRPr="00F640A3">
              <w:rPr>
                <w:sz w:val="18"/>
                <w:szCs w:val="18"/>
              </w:rPr>
              <w:t>) за 1 день!!</w:t>
            </w:r>
          </w:p>
        </w:tc>
      </w:tr>
      <w:tr w:rsidR="00F640A3" w:rsidRPr="00F640A3" w:rsidTr="00F640A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 xml:space="preserve">Дети из малообеспеченных семей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Дети с нарушениями здоровья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Дети питающиеся только за счет средств родителей (без учета льготных категорий)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640A3">
              <w:rPr>
                <w:rFonts w:ascii="Arial" w:hAnsi="Arial" w:cs="Arial"/>
              </w:rPr>
              <w:t> 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0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640A3" w:rsidRPr="00F640A3" w:rsidTr="00F640A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 xml:space="preserve"> руб. (местный бюджет) 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 xml:space="preserve"> руб. (местный бюджет)   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в 1-11классах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в 1-11классах</w:t>
            </w:r>
          </w:p>
        </w:tc>
      </w:tr>
      <w:tr w:rsidR="00F640A3" w:rsidRPr="00F640A3" w:rsidTr="00F640A3">
        <w:trPr>
          <w:trHeight w:val="9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>количество детей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F640A3">
              <w:rPr>
                <w:sz w:val="18"/>
                <w:szCs w:val="18"/>
              </w:rPr>
              <w:t>детодни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>количество детей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F640A3">
              <w:rPr>
                <w:sz w:val="18"/>
                <w:szCs w:val="18"/>
              </w:rPr>
              <w:t>детодни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>количество детей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F640A3">
              <w:rPr>
                <w:sz w:val="18"/>
                <w:szCs w:val="18"/>
              </w:rPr>
              <w:t>детодни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>количество детей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>сумма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640A3">
              <w:rPr>
                <w:sz w:val="18"/>
                <w:szCs w:val="18"/>
              </w:rPr>
              <w:t>количество детей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% охвата от общего количества учащихся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% охвата от общего количества учащихся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% охвата от общего количества учащихся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завтрака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обеда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завтрака и обеда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за обед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за завтрак и обед</w:t>
            </w:r>
          </w:p>
        </w:tc>
      </w:tr>
      <w:tr w:rsidR="00F640A3" w:rsidRPr="00F640A3" w:rsidTr="00F640A3">
        <w:trPr>
          <w:trHeight w:val="46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4=5+8+11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5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15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16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17=гр.16/гр.3*100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18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19=гр.18/гр.3*100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20=гр.4+гр.16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640A3">
              <w:rPr>
                <w:sz w:val="16"/>
                <w:szCs w:val="16"/>
              </w:rPr>
              <w:t>21=гр.20/гр.3*100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0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0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0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640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640A3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640A3">
              <w:rPr>
                <w:rFonts w:ascii="Arial" w:hAnsi="Arial" w:cs="Arial"/>
              </w:rPr>
              <w:t> </w:t>
            </w:r>
          </w:p>
        </w:tc>
      </w:tr>
      <w:tr w:rsidR="00F640A3" w:rsidRPr="00F640A3" w:rsidTr="00F640A3">
        <w:trPr>
          <w:trHeight w:val="46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3" w:rsidRPr="00F640A3" w:rsidRDefault="00F640A3" w:rsidP="00F64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</w:tbl>
    <w:p w:rsidR="00F640A3" w:rsidRDefault="00F640A3"/>
    <w:sectPr w:rsidR="00F640A3" w:rsidSect="005430C3">
      <w:pgSz w:w="16838" w:h="11906" w:orient="landscape"/>
      <w:pgMar w:top="1134" w:right="1134" w:bottom="850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0B" w:rsidRDefault="002B380B">
      <w:r>
        <w:separator/>
      </w:r>
    </w:p>
  </w:endnote>
  <w:endnote w:type="continuationSeparator" w:id="0">
    <w:p w:rsidR="002B380B" w:rsidRDefault="002B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0B" w:rsidRDefault="002B380B">
      <w:r>
        <w:separator/>
      </w:r>
    </w:p>
  </w:footnote>
  <w:footnote w:type="continuationSeparator" w:id="0">
    <w:p w:rsidR="002B380B" w:rsidRDefault="002B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025624"/>
      <w:docPartObj>
        <w:docPartGallery w:val="Page Numbers (Top of Page)"/>
        <w:docPartUnique/>
      </w:docPartObj>
    </w:sdtPr>
    <w:sdtEndPr/>
    <w:sdtContent>
      <w:p w:rsidR="00572460" w:rsidRDefault="00572460">
        <w:pPr>
          <w:pStyle w:val="a3"/>
          <w:jc w:val="center"/>
        </w:pPr>
      </w:p>
      <w:p w:rsidR="00572460" w:rsidRDefault="005724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5A">
          <w:rPr>
            <w:noProof/>
          </w:rPr>
          <w:t>9</w:t>
        </w:r>
        <w:r>
          <w:fldChar w:fldCharType="end"/>
        </w:r>
      </w:p>
    </w:sdtContent>
  </w:sdt>
  <w:p w:rsidR="00572460" w:rsidRDefault="005724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273"/>
    <w:multiLevelType w:val="hybridMultilevel"/>
    <w:tmpl w:val="697656FE"/>
    <w:lvl w:ilvl="0" w:tplc="13888706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0700602"/>
    <w:multiLevelType w:val="hybridMultilevel"/>
    <w:tmpl w:val="6B32B558"/>
    <w:lvl w:ilvl="0" w:tplc="62D2AC9E">
      <w:start w:val="1"/>
      <w:numFmt w:val="decimal"/>
      <w:lvlText w:val="%1."/>
      <w:lvlJc w:val="left"/>
      <w:pPr>
        <w:tabs>
          <w:tab w:val="num" w:pos="5550"/>
        </w:tabs>
        <w:ind w:left="5550" w:hanging="11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8F"/>
    <w:rsid w:val="000917B9"/>
    <w:rsid w:val="000B5571"/>
    <w:rsid w:val="0017588A"/>
    <w:rsid w:val="00240DA0"/>
    <w:rsid w:val="0028255A"/>
    <w:rsid w:val="00283E77"/>
    <w:rsid w:val="002875CA"/>
    <w:rsid w:val="002B380B"/>
    <w:rsid w:val="003631D1"/>
    <w:rsid w:val="003950D6"/>
    <w:rsid w:val="00427673"/>
    <w:rsid w:val="00446614"/>
    <w:rsid w:val="00485E6D"/>
    <w:rsid w:val="004F7A4D"/>
    <w:rsid w:val="005430C3"/>
    <w:rsid w:val="00567416"/>
    <w:rsid w:val="00572460"/>
    <w:rsid w:val="00584A61"/>
    <w:rsid w:val="005A198F"/>
    <w:rsid w:val="005B6053"/>
    <w:rsid w:val="00754904"/>
    <w:rsid w:val="00754CEC"/>
    <w:rsid w:val="00852DE0"/>
    <w:rsid w:val="00884402"/>
    <w:rsid w:val="008F760F"/>
    <w:rsid w:val="00912E06"/>
    <w:rsid w:val="00972DDB"/>
    <w:rsid w:val="009767EF"/>
    <w:rsid w:val="009861C5"/>
    <w:rsid w:val="009A7A19"/>
    <w:rsid w:val="009B4736"/>
    <w:rsid w:val="009C1F60"/>
    <w:rsid w:val="009F74C2"/>
    <w:rsid w:val="00A07D53"/>
    <w:rsid w:val="00A40853"/>
    <w:rsid w:val="00A93E0D"/>
    <w:rsid w:val="00AC1288"/>
    <w:rsid w:val="00AE496D"/>
    <w:rsid w:val="00B06D3B"/>
    <w:rsid w:val="00B103F2"/>
    <w:rsid w:val="00B8174B"/>
    <w:rsid w:val="00BE1FF1"/>
    <w:rsid w:val="00CB09E7"/>
    <w:rsid w:val="00CB71D7"/>
    <w:rsid w:val="00CC1860"/>
    <w:rsid w:val="00CD4C86"/>
    <w:rsid w:val="00CF5496"/>
    <w:rsid w:val="00CF6E02"/>
    <w:rsid w:val="00D73928"/>
    <w:rsid w:val="00DD654A"/>
    <w:rsid w:val="00E5675C"/>
    <w:rsid w:val="00E641A5"/>
    <w:rsid w:val="00E72550"/>
    <w:rsid w:val="00EA64D2"/>
    <w:rsid w:val="00ED1E04"/>
    <w:rsid w:val="00F13039"/>
    <w:rsid w:val="00F417FA"/>
    <w:rsid w:val="00F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E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9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rmal (Web)"/>
    <w:basedOn w:val="a"/>
    <w:uiPriority w:val="99"/>
    <w:rsid w:val="005A1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5A19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rsid w:val="005724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460"/>
  </w:style>
  <w:style w:type="character" w:customStyle="1" w:styleId="a4">
    <w:name w:val="Верхний колонтитул Знак"/>
    <w:basedOn w:val="a0"/>
    <w:link w:val="a3"/>
    <w:uiPriority w:val="99"/>
    <w:rsid w:val="00572460"/>
  </w:style>
  <w:style w:type="table" w:styleId="ab">
    <w:name w:val="Table Grid"/>
    <w:basedOn w:val="a1"/>
    <w:rsid w:val="00B8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E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9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rmal (Web)"/>
    <w:basedOn w:val="a"/>
    <w:uiPriority w:val="99"/>
    <w:rsid w:val="005A1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5A19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rsid w:val="005724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460"/>
  </w:style>
  <w:style w:type="character" w:customStyle="1" w:styleId="a4">
    <w:name w:val="Верхний колонтитул Знак"/>
    <w:basedOn w:val="a0"/>
    <w:link w:val="a3"/>
    <w:uiPriority w:val="99"/>
    <w:rsid w:val="00572460"/>
  </w:style>
  <w:style w:type="table" w:styleId="ab">
    <w:name w:val="Table Grid"/>
    <w:basedOn w:val="a1"/>
    <w:rsid w:val="00B8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2017</Template>
  <TotalTime>1</TotalTime>
  <Pages>9</Pages>
  <Words>1210</Words>
  <Characters>9474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Машбюро</cp:lastModifiedBy>
  <cp:revision>3</cp:revision>
  <cp:lastPrinted>2019-01-25T08:22:00Z</cp:lastPrinted>
  <dcterms:created xsi:type="dcterms:W3CDTF">2019-01-25T08:22:00Z</dcterms:created>
  <dcterms:modified xsi:type="dcterms:W3CDTF">2019-01-29T06:06:00Z</dcterms:modified>
</cp:coreProperties>
</file>