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7B1B2C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7B1B2C">
        <w:rPr>
          <w:u w:val="single"/>
        </w:rPr>
        <w:t xml:space="preserve"> 31.01.</w:t>
      </w:r>
      <w:r w:rsidRPr="006954DA">
        <w:rPr>
          <w:u w:val="single"/>
        </w:rPr>
        <w:t>201</w:t>
      </w:r>
      <w:r w:rsidR="00722C86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7B1B2C">
        <w:rPr>
          <w:u w:val="single"/>
        </w:rPr>
        <w:t>45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5C14DE" w:rsidRPr="005C14DE" w:rsidRDefault="005C14DE" w:rsidP="005C14DE">
      <w:pPr>
        <w:ind w:right="4535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а</w:t>
      </w:r>
      <w:r w:rsidRPr="005C14DE">
        <w:rPr>
          <w:color w:val="000000"/>
          <w:sz w:val="28"/>
          <w:szCs w:val="28"/>
        </w:rPr>
        <w:t>дминистративного регламента «Организация исполнения судебных актов о взыскании денежных средств по искам к Красноармейскому муниципальному району и судебных актов, предусматривающих обращение взыскания на средства районного бюджета по денежным обязательствам получателей средств районного бюджета, учета и хранения исполнительных документов»</w:t>
      </w:r>
    </w:p>
    <w:p w:rsidR="005C14DE" w:rsidRPr="005C14DE" w:rsidRDefault="005C14DE" w:rsidP="005C14DE">
      <w:pPr>
        <w:rPr>
          <w:color w:val="000000"/>
          <w:sz w:val="28"/>
          <w:szCs w:val="28"/>
        </w:rPr>
      </w:pPr>
    </w:p>
    <w:p w:rsidR="005C14DE" w:rsidRPr="005C14DE" w:rsidRDefault="005C14DE" w:rsidP="005C14DE">
      <w:pPr>
        <w:jc w:val="both"/>
        <w:rPr>
          <w:sz w:val="28"/>
          <w:szCs w:val="28"/>
        </w:rPr>
      </w:pPr>
      <w:r w:rsidRPr="005C14DE">
        <w:rPr>
          <w:color w:val="000000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Красноармейского муниципального района от </w:t>
      </w:r>
      <w:r w:rsidRPr="005C14DE">
        <w:rPr>
          <w:sz w:val="28"/>
          <w:szCs w:val="28"/>
        </w:rPr>
        <w:t>19.11.2009 г. № 721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Бюджетны</w:t>
      </w:r>
      <w:r>
        <w:rPr>
          <w:sz w:val="28"/>
          <w:szCs w:val="28"/>
        </w:rPr>
        <w:t>м кодексом Российской Федерации,</w:t>
      </w:r>
    </w:p>
    <w:p w:rsidR="005C14DE" w:rsidRPr="005C14DE" w:rsidRDefault="005C14DE" w:rsidP="005C14DE">
      <w:pPr>
        <w:jc w:val="both"/>
        <w:rPr>
          <w:sz w:val="28"/>
          <w:szCs w:val="28"/>
        </w:rPr>
      </w:pPr>
    </w:p>
    <w:p w:rsidR="005C14DE" w:rsidRPr="005C14DE" w:rsidRDefault="005C14DE" w:rsidP="005C14DE">
      <w:pPr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ПОСТАНОВЛЯЮ:</w:t>
      </w:r>
    </w:p>
    <w:p w:rsidR="005C14DE" w:rsidRPr="005C14DE" w:rsidRDefault="005C14DE" w:rsidP="005C14DE">
      <w:pPr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696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1. Утвердить административный регламент по предоставлению муниципальной услуги «Организация исполнения судебных актов о взыскании денежных средств по искам к Красноармейскому муниципальному району и судебных актов, предусматривающих обращение взыскания на средства районного бюджета по денежным обязательствам получателей средств районного бюджета, учета и хранения исполнительных документов» (Приложение №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1).</w:t>
      </w:r>
    </w:p>
    <w:p w:rsidR="005C14DE" w:rsidRPr="005C14DE" w:rsidRDefault="005C14DE" w:rsidP="005C14DE">
      <w:pPr>
        <w:ind w:firstLine="696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2. Постановление администрации Красноармейского муниципального района от 15.02.2016 года № 64 признать утратившим силу.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ab/>
        <w:t>3. Управлению делами администрации района (Л.В. Антипьев) опубликовать настоящее постановление в официальных средс</w:t>
      </w:r>
      <w:r>
        <w:rPr>
          <w:color w:val="000000"/>
          <w:sz w:val="28"/>
          <w:szCs w:val="28"/>
        </w:rPr>
        <w:t>твах массовой информации района</w:t>
      </w:r>
      <w:r w:rsidRPr="005C14DE">
        <w:rPr>
          <w:color w:val="000000"/>
          <w:sz w:val="28"/>
          <w:szCs w:val="28"/>
        </w:rPr>
        <w:t xml:space="preserve"> и разместить на сайте администрации района. 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ab/>
        <w:t xml:space="preserve">4. Выполнение настоящего постановления возложить </w:t>
      </w:r>
      <w:r>
        <w:rPr>
          <w:color w:val="000000"/>
          <w:sz w:val="28"/>
          <w:szCs w:val="28"/>
        </w:rPr>
        <w:t>на финансовое</w:t>
      </w:r>
      <w:r w:rsidRPr="005C14DE">
        <w:rPr>
          <w:color w:val="000000"/>
          <w:sz w:val="28"/>
          <w:szCs w:val="28"/>
        </w:rPr>
        <w:t xml:space="preserve"> управление администрации Красноармейского муниципального района </w:t>
      </w:r>
      <w:r w:rsidRPr="005C14DE">
        <w:rPr>
          <w:color w:val="000000"/>
          <w:sz w:val="28"/>
          <w:szCs w:val="28"/>
        </w:rPr>
        <w:br/>
        <w:t>(С.В. Дмитриева).</w:t>
      </w:r>
    </w:p>
    <w:p w:rsidR="00D73928" w:rsidRPr="005C14DE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C14DE" w:rsidRDefault="005C14DE" w:rsidP="005C14DE">
      <w:pPr>
        <w:jc w:val="center"/>
        <w:rPr>
          <w:b/>
          <w:color w:val="000000"/>
          <w:sz w:val="24"/>
          <w:szCs w:val="24"/>
        </w:rPr>
        <w:sectPr w:rsidR="005C14DE" w:rsidSect="00884596">
          <w:headerReference w:type="default" r:id="rId9"/>
          <w:type w:val="continuous"/>
          <w:pgSz w:w="11906" w:h="16838"/>
          <w:pgMar w:top="993" w:right="850" w:bottom="567" w:left="1418" w:header="181" w:footer="709" w:gutter="0"/>
          <w:cols w:space="708"/>
          <w:titlePg/>
          <w:docGrid w:linePitch="360"/>
        </w:sectPr>
      </w:pPr>
    </w:p>
    <w:p w:rsidR="00F90D3C" w:rsidRDefault="007B1B2C" w:rsidP="005C14DE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pict>
          <v:rect id="_x0000_s1049" style="position:absolute;left:0;text-align:left;margin-left:256.95pt;margin-top:-7.2pt;width:225.15pt;height:90.85pt;z-index:251682304" stroked="f">
            <v:textbox style="mso-next-textbox:#_x0000_s1049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F90D3C" w:rsidRDefault="00F90D3C" w:rsidP="005C14DE">
      <w:pPr>
        <w:jc w:val="center"/>
        <w:rPr>
          <w:b/>
          <w:color w:val="000000"/>
          <w:sz w:val="28"/>
          <w:szCs w:val="28"/>
        </w:rPr>
      </w:pPr>
    </w:p>
    <w:p w:rsidR="00F90D3C" w:rsidRDefault="00F90D3C" w:rsidP="005C14DE">
      <w:pPr>
        <w:jc w:val="center"/>
        <w:rPr>
          <w:b/>
          <w:color w:val="000000"/>
          <w:sz w:val="28"/>
          <w:szCs w:val="28"/>
        </w:rPr>
      </w:pPr>
    </w:p>
    <w:p w:rsidR="00F90D3C" w:rsidRDefault="00F90D3C" w:rsidP="005C14DE">
      <w:pPr>
        <w:jc w:val="center"/>
        <w:rPr>
          <w:b/>
          <w:color w:val="000000"/>
          <w:sz w:val="28"/>
          <w:szCs w:val="28"/>
        </w:rPr>
      </w:pPr>
    </w:p>
    <w:p w:rsidR="00F90D3C" w:rsidRDefault="00F90D3C" w:rsidP="005C14DE">
      <w:pPr>
        <w:jc w:val="center"/>
        <w:rPr>
          <w:b/>
          <w:color w:val="000000"/>
          <w:sz w:val="28"/>
          <w:szCs w:val="28"/>
        </w:rPr>
      </w:pPr>
    </w:p>
    <w:p w:rsidR="00F90D3C" w:rsidRDefault="00F90D3C" w:rsidP="005C14DE">
      <w:pPr>
        <w:jc w:val="center"/>
        <w:rPr>
          <w:b/>
          <w:color w:val="000000"/>
          <w:sz w:val="28"/>
          <w:szCs w:val="28"/>
        </w:rPr>
      </w:pPr>
    </w:p>
    <w:p w:rsidR="00F90D3C" w:rsidRDefault="00F90D3C" w:rsidP="005C14DE">
      <w:pPr>
        <w:jc w:val="center"/>
        <w:rPr>
          <w:b/>
          <w:color w:val="000000"/>
          <w:sz w:val="28"/>
          <w:szCs w:val="28"/>
        </w:rPr>
      </w:pPr>
    </w:p>
    <w:p w:rsidR="005C14DE" w:rsidRPr="005C14DE" w:rsidRDefault="005C14DE" w:rsidP="005C14DE">
      <w:pPr>
        <w:jc w:val="center"/>
        <w:rPr>
          <w:b/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>Административный регламент</w:t>
      </w:r>
    </w:p>
    <w:p w:rsidR="005C14DE" w:rsidRPr="005C14DE" w:rsidRDefault="005C14DE" w:rsidP="005C14DE">
      <w:pPr>
        <w:jc w:val="center"/>
        <w:rPr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>предоставления муниципальной услуги «Организация исполнения судебных актов о взыскании денежных средств по искам к Красноармейскому муниципальному району и судебных актов, предусматривающих обращение взыскания на средства районного бюджета по денежным обязательствам получателей средств районного бюджета, учета и хранения исполнительных документов»</w:t>
      </w:r>
    </w:p>
    <w:p w:rsidR="005C14DE" w:rsidRPr="005C14DE" w:rsidRDefault="005C14DE" w:rsidP="005C14DE">
      <w:pPr>
        <w:ind w:firstLine="708"/>
        <w:jc w:val="center"/>
        <w:rPr>
          <w:b/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>I. Общие положения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  <w:sectPr w:rsidR="005C14DE" w:rsidRPr="005C14DE" w:rsidSect="005C14DE">
          <w:pgSz w:w="11906" w:h="16838"/>
          <w:pgMar w:top="993" w:right="850" w:bottom="567" w:left="1418" w:header="181" w:footer="709" w:gutter="0"/>
          <w:cols w:space="708"/>
          <w:titlePg/>
          <w:docGrid w:linePitch="360"/>
        </w:sectPr>
      </w:pPr>
      <w:r w:rsidRPr="005C14DE">
        <w:rPr>
          <w:color w:val="000000"/>
          <w:sz w:val="28"/>
          <w:szCs w:val="28"/>
        </w:rPr>
        <w:t xml:space="preserve">1. </w:t>
      </w:r>
      <w:proofErr w:type="gramStart"/>
      <w:r w:rsidRPr="005C14DE">
        <w:rPr>
          <w:color w:val="000000"/>
          <w:sz w:val="28"/>
          <w:szCs w:val="28"/>
        </w:rPr>
        <w:t>Административный регламент по исполнению муниципальной услуги судебных актов о взыскании денежных средств по искам к Красноармейскому муниципальному району и судебных актов, предусматривающих обращение взыскания на средства районного бюджета по денежным обязательствам получателей средств районного бюджета, учета и хранения исполнительных документов (далее именуется - Административный регламент) разработан в целях повышения эффективности и результативности организации исполнения судебных актов, предусматривающих обращение взыскания на средства</w:t>
      </w:r>
      <w:proofErr w:type="gramEnd"/>
      <w:r w:rsidRPr="005C14DE">
        <w:rPr>
          <w:color w:val="000000"/>
          <w:sz w:val="28"/>
          <w:szCs w:val="28"/>
        </w:rPr>
        <w:t xml:space="preserve"> районного бюджета, прозрачности процедур исполнения судебных актов для заинтересованных лиц и определяет сроки, последовательность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административных процедур и административных действий при предоставлении муниципальной услуги.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2. Основанием для разработки Административного регламента являются следующие нормативные правовые акты: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Бюджетный кодекс Российской Федерации;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2) Федеральный закон от 2 мая 2006 года № 59-ФЗ «О порядке рассмотрения обращений граждан Российской Федерации»;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3) Федеральный закон от 27 июля 2010 года № 210-ФЗ «Об организации предоставления государственных и муниципальных услуг»;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4) решение Собрания депутатов Красноармейского муниципального района от 25 января 2008 года № 3 «Об утверждении «Положения о бюджетном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процессе в Красноармейском муниципальном районе», с изменениями от 25.10.2018 № 129;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5) постановление администрации Красноармейского муниципального района от 13 февраля 2017 года № 69 «Об утверждении Положения о Финансовом управлении администрации Красноармейского муниципального района»;</w:t>
      </w:r>
    </w:p>
    <w:p w:rsidR="005C14DE" w:rsidRPr="005C14DE" w:rsidRDefault="005C14DE" w:rsidP="005C14DE">
      <w:pPr>
        <w:ind w:firstLine="708"/>
        <w:jc w:val="both"/>
        <w:rPr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6) </w:t>
      </w:r>
      <w:r w:rsidRPr="005C14DE">
        <w:rPr>
          <w:sz w:val="28"/>
          <w:szCs w:val="28"/>
        </w:rPr>
        <w:t xml:space="preserve">приказ финансового управления администрации Красноармейского муниципального района от 28 декабря 2015 года № 264/1 «Об утверждении порядка составления и ведения сводной бюджетной росписи районного бюджета и бюджетной росписи главных распорядителей средств районного </w:t>
      </w:r>
      <w:r w:rsidRPr="005C14DE">
        <w:rPr>
          <w:sz w:val="28"/>
          <w:szCs w:val="28"/>
        </w:rPr>
        <w:lastRenderedPageBreak/>
        <w:t>бюджета и главных администраторов источников финансирования дефицита районного бюджета»;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7)  приказ финансового управления Красноармейского муниципального района от 16 ноября 2011 года № 135 «О порядке открытия и ведения лицевых счетов Финансовым управлением Красноармейского муниципального района».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3. </w:t>
      </w:r>
      <w:proofErr w:type="gramStart"/>
      <w:r w:rsidRPr="005C14DE">
        <w:rPr>
          <w:color w:val="000000"/>
          <w:sz w:val="28"/>
          <w:szCs w:val="28"/>
        </w:rPr>
        <w:t xml:space="preserve">Административный регламент размещается на официальном сайте Красноармейского муниципального района в сети интернет по адресу:  </w:t>
      </w:r>
      <w:r w:rsidRPr="005C14DE">
        <w:rPr>
          <w:sz w:val="28"/>
          <w:szCs w:val="28"/>
        </w:rPr>
        <w:t>http://w</w:t>
      </w:r>
      <w:proofErr w:type="spellStart"/>
      <w:r w:rsidRPr="005C14DE">
        <w:rPr>
          <w:sz w:val="28"/>
          <w:szCs w:val="28"/>
          <w:lang w:val="en-US"/>
        </w:rPr>
        <w:t>ww</w:t>
      </w:r>
      <w:proofErr w:type="spellEnd"/>
      <w:r w:rsidRPr="005C14DE">
        <w:rPr>
          <w:sz w:val="28"/>
          <w:szCs w:val="28"/>
        </w:rPr>
        <w:t>.</w:t>
      </w:r>
      <w:proofErr w:type="spellStart"/>
      <w:r w:rsidRPr="005C14DE">
        <w:rPr>
          <w:sz w:val="28"/>
          <w:szCs w:val="28"/>
          <w:lang w:val="en-US"/>
        </w:rPr>
        <w:t>krasnoarmeyka</w:t>
      </w:r>
      <w:proofErr w:type="spellEnd"/>
      <w:r w:rsidRPr="005C14DE">
        <w:rPr>
          <w:sz w:val="28"/>
          <w:szCs w:val="28"/>
        </w:rPr>
        <w:t>.</w:t>
      </w:r>
      <w:proofErr w:type="spellStart"/>
      <w:r w:rsidRPr="005C14DE">
        <w:rPr>
          <w:sz w:val="28"/>
          <w:szCs w:val="28"/>
        </w:rPr>
        <w:t>ru</w:t>
      </w:r>
      <w:proofErr w:type="spellEnd"/>
      <w:r w:rsidRPr="005C14DE">
        <w:rPr>
          <w:color w:val="000000"/>
          <w:sz w:val="28"/>
          <w:szCs w:val="28"/>
        </w:rPr>
        <w:t>, в федеральных государственных информационных системах «Сводный реестр государственных и муниципальных услуг (функций</w:t>
      </w:r>
      <w:r w:rsidRPr="005C14DE">
        <w:rPr>
          <w:sz w:val="28"/>
          <w:szCs w:val="28"/>
        </w:rPr>
        <w:t>)» (http://www.gosuslugi.ru</w:t>
      </w:r>
      <w:r w:rsidRPr="005C14DE">
        <w:rPr>
          <w:color w:val="000000"/>
          <w:sz w:val="28"/>
          <w:szCs w:val="28"/>
        </w:rPr>
        <w:t xml:space="preserve">), «Единый портал государственных и муниципальных услуг (функций)» </w:t>
      </w:r>
      <w:r w:rsidRPr="005C14DE">
        <w:rPr>
          <w:sz w:val="28"/>
          <w:szCs w:val="28"/>
        </w:rPr>
        <w:t>(http://www.pgu.pravmin74.ru) и информационной системе «Государственные</w:t>
      </w:r>
      <w:r w:rsidRPr="005C14DE">
        <w:rPr>
          <w:color w:val="000000"/>
          <w:sz w:val="28"/>
          <w:szCs w:val="28"/>
        </w:rPr>
        <w:t xml:space="preserve"> услуги органов исполнительной власти Челябинской области».</w:t>
      </w:r>
      <w:proofErr w:type="gramEnd"/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center"/>
        <w:rPr>
          <w:b/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4. Наименование муниципальной услуги - организация исполнения судебных актов о взыскании денежных средств по искам к Красноармейскому муниципальному району и судебных актов, предусматривающих обращение взыскания на средства районного бюджета по денежным обязательствам получателей средств районного бюджета, учета и хранения исполнительных документов (далее именуется – муниципальная услуга).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 xml:space="preserve">Предоставление муниципальной услуги производится: по судебным актам по искам к Красноармейскому муниципальному району о возмещении вреда, причиненного незаконными действиями (бездействием) органов местного самоуправления Красноармейского муниципального района или их должностных лиц, в том числе </w:t>
      </w:r>
      <w:r>
        <w:rPr>
          <w:color w:val="000000"/>
          <w:sz w:val="28"/>
          <w:szCs w:val="28"/>
        </w:rPr>
        <w:t>в результате издания</w:t>
      </w:r>
      <w:r w:rsidRPr="005C14DE">
        <w:rPr>
          <w:color w:val="000000"/>
          <w:sz w:val="28"/>
          <w:szCs w:val="28"/>
        </w:rPr>
        <w:t xml:space="preserve"> органами местного самоуправления актов, не соответствующих закону или иному нормативному правовому акту, а также по судебным актам по иным искам о взыскании денежных средств</w:t>
      </w:r>
      <w:proofErr w:type="gramEnd"/>
      <w:r w:rsidRPr="005C14DE">
        <w:rPr>
          <w:color w:val="000000"/>
          <w:sz w:val="28"/>
          <w:szCs w:val="28"/>
        </w:rPr>
        <w:t xml:space="preserve"> </w:t>
      </w:r>
      <w:proofErr w:type="gramStart"/>
      <w:r w:rsidRPr="005C14DE">
        <w:rPr>
          <w:color w:val="000000"/>
          <w:sz w:val="28"/>
          <w:szCs w:val="28"/>
        </w:rPr>
        <w:t>за счет казны Красноармейского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по судебным актам по искам о присуждении компенсации за нарушение права на исполнение судебного акта в разумный срок за счет средств районного бюджета (далее именуются - судебные акты по искам к Красноармейскому муниципальному району);</w:t>
      </w:r>
      <w:proofErr w:type="gramEnd"/>
      <w:r w:rsidRPr="005C14DE">
        <w:rPr>
          <w:color w:val="000000"/>
          <w:sz w:val="28"/>
          <w:szCs w:val="28"/>
        </w:rPr>
        <w:t xml:space="preserve"> по судебным актам, предусматривающим обращение взыскания на средства районного бюджета по денежным обязательствам районных казенных учреждений (</w:t>
      </w:r>
      <w:r>
        <w:rPr>
          <w:color w:val="000000"/>
          <w:sz w:val="28"/>
          <w:szCs w:val="28"/>
        </w:rPr>
        <w:t>далее именуются - судебные акты</w:t>
      </w:r>
      <w:r w:rsidRPr="005C14DE">
        <w:rPr>
          <w:color w:val="000000"/>
          <w:sz w:val="28"/>
          <w:szCs w:val="28"/>
        </w:rPr>
        <w:t xml:space="preserve"> о взыскании денежных сре</w:t>
      </w:r>
      <w:proofErr w:type="gramStart"/>
      <w:r w:rsidRPr="005C14DE">
        <w:rPr>
          <w:color w:val="000000"/>
          <w:sz w:val="28"/>
          <w:szCs w:val="28"/>
        </w:rPr>
        <w:t>дств с р</w:t>
      </w:r>
      <w:proofErr w:type="gramEnd"/>
      <w:r w:rsidRPr="005C14DE">
        <w:rPr>
          <w:color w:val="000000"/>
          <w:sz w:val="28"/>
          <w:szCs w:val="28"/>
        </w:rPr>
        <w:t>айонных казенных учреждений).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5. Муниципальная услуга предоставляется Администрацией Красноармейского муниципального района. Непосредственным исполнителем муниципальной услуги является финансовое управление администрации Красноармейского муниципального района (далее 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Место нахождения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почтовый адрес: 456660, Челябинская область, Красноармейский район, с. Миасское, ул. Пионера, 39.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 xml:space="preserve">График работы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: с 8.00 до 16.15, перерыв с 12.00 до 13.00, выходной – суббота, воскресенье. В предпраздничные дни время работы сокращается на 1 час.</w:t>
      </w:r>
    </w:p>
    <w:p w:rsid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Справочные телефоны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8 (351 50) 55-158 – начальник, делопроизводитель;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ab/>
        <w:t>8 (351 50) 55-097 – отдел казначейского исполнения бюджетов (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>);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ab/>
        <w:t>8 (351 50) 55-132 – юридический отдел;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ab/>
        <w:t>8 (351 50) 55-158 - факс.</w:t>
      </w:r>
    </w:p>
    <w:p w:rsidR="005C14DE" w:rsidRPr="005C14DE" w:rsidRDefault="005C14DE" w:rsidP="005C14DE">
      <w:pPr>
        <w:ind w:firstLine="708"/>
        <w:jc w:val="both"/>
        <w:rPr>
          <w:sz w:val="28"/>
          <w:szCs w:val="28"/>
        </w:rPr>
      </w:pPr>
      <w:r w:rsidRPr="005C14DE">
        <w:rPr>
          <w:sz w:val="28"/>
          <w:szCs w:val="28"/>
        </w:rPr>
        <w:t xml:space="preserve">Адрес Интернет-сайта: </w:t>
      </w:r>
      <w:proofErr w:type="spellStart"/>
      <w:r w:rsidRPr="005C14DE">
        <w:rPr>
          <w:sz w:val="28"/>
          <w:szCs w:val="28"/>
        </w:rPr>
        <w:t>www</w:t>
      </w:r>
      <w:proofErr w:type="spellEnd"/>
      <w:r w:rsidRPr="005C14DE">
        <w:rPr>
          <w:sz w:val="28"/>
          <w:szCs w:val="28"/>
        </w:rPr>
        <w:t>.</w:t>
      </w:r>
      <w:proofErr w:type="spellStart"/>
      <w:r w:rsidRPr="005C14DE">
        <w:rPr>
          <w:sz w:val="28"/>
          <w:szCs w:val="28"/>
          <w:lang w:val="en-US"/>
        </w:rPr>
        <w:t>krasnoarmeyka</w:t>
      </w:r>
      <w:proofErr w:type="spellEnd"/>
      <w:r w:rsidRPr="005C14DE">
        <w:rPr>
          <w:sz w:val="28"/>
          <w:szCs w:val="28"/>
        </w:rPr>
        <w:t>.</w:t>
      </w:r>
      <w:proofErr w:type="spellStart"/>
      <w:r w:rsidRPr="005C14DE">
        <w:rPr>
          <w:sz w:val="28"/>
          <w:szCs w:val="28"/>
        </w:rPr>
        <w:t>ru</w:t>
      </w:r>
      <w:proofErr w:type="spellEnd"/>
    </w:p>
    <w:p w:rsidR="005C14DE" w:rsidRDefault="005C14DE" w:rsidP="005C14DE">
      <w:pPr>
        <w:ind w:firstLine="708"/>
        <w:jc w:val="both"/>
        <w:rPr>
          <w:sz w:val="28"/>
          <w:szCs w:val="28"/>
        </w:rPr>
      </w:pPr>
      <w:proofErr w:type="gramStart"/>
      <w:r w:rsidRPr="005C14DE">
        <w:rPr>
          <w:sz w:val="28"/>
          <w:szCs w:val="28"/>
        </w:rPr>
        <w:t>Е</w:t>
      </w:r>
      <w:proofErr w:type="gramEnd"/>
      <w:r w:rsidRPr="005C14DE">
        <w:rPr>
          <w:sz w:val="28"/>
          <w:szCs w:val="28"/>
        </w:rPr>
        <w:t>-</w:t>
      </w:r>
      <w:r w:rsidRPr="005C14DE">
        <w:rPr>
          <w:sz w:val="28"/>
          <w:szCs w:val="28"/>
          <w:lang w:val="en-US"/>
        </w:rPr>
        <w:t>mail</w:t>
      </w:r>
      <w:r w:rsidRPr="005C14DE">
        <w:rPr>
          <w:sz w:val="28"/>
          <w:szCs w:val="28"/>
        </w:rPr>
        <w:t xml:space="preserve">: </w:t>
      </w:r>
      <w:proofErr w:type="spellStart"/>
      <w:r w:rsidRPr="005C14DE">
        <w:rPr>
          <w:sz w:val="28"/>
          <w:szCs w:val="28"/>
          <w:lang w:val="en-US"/>
        </w:rPr>
        <w:t>finkmr</w:t>
      </w:r>
      <w:proofErr w:type="spellEnd"/>
      <w:r w:rsidRPr="005C14DE">
        <w:rPr>
          <w:sz w:val="28"/>
          <w:szCs w:val="28"/>
        </w:rPr>
        <w:t>@</w:t>
      </w:r>
      <w:r w:rsidRPr="005C14DE">
        <w:rPr>
          <w:sz w:val="28"/>
          <w:szCs w:val="28"/>
          <w:lang w:val="en-US"/>
        </w:rPr>
        <w:t>mail</w:t>
      </w:r>
      <w:r w:rsidRPr="005C14DE">
        <w:rPr>
          <w:sz w:val="28"/>
          <w:szCs w:val="28"/>
        </w:rPr>
        <w:t>.</w:t>
      </w:r>
      <w:proofErr w:type="spellStart"/>
      <w:r w:rsidRPr="005C14DE">
        <w:rPr>
          <w:sz w:val="28"/>
          <w:szCs w:val="28"/>
          <w:lang w:val="en-US"/>
        </w:rPr>
        <w:t>ru</w:t>
      </w:r>
      <w:proofErr w:type="spellEnd"/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6. Результатом предоставления муниципальной услуги является перечисление на банковский счет взыскателя (физического или юридического лица) средств районного бюджета, указанных в исполнительном документе.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Процедура предоставления муниципальной услуги завершается направлением исполнительного документа с отметкой о размере перечисленной суммы в суд, выдавший этот документ.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7. Сроки предоставления муниципальной услуги: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при достаточности лимитов бюджетных обязательств (бюджетных ассигнований) и (или) объемов финансирования расходов по соответствующим кодам бюджетной классификации Российской Федерации (далее именуются - бюджетные средства) - в течение десяти рабочих дней со дня получения должником уведомления о поступлении исполнительного документа;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при недостаточности бюджетных средств - в течение трех месяцев со дня поступления исполнительного документа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при поступлении на лицевой счет должника бюджетных средств – на следующий рабочий день после дня поступления средств;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при осуществлении выплат, имеющих периодический характер, - в день, определенный информацией должника о дате ежемесячной выплаты по исполнительному документу (далее именуется - график </w:t>
      </w:r>
      <w:proofErr w:type="gramStart"/>
      <w:r w:rsidRPr="005C14DE">
        <w:rPr>
          <w:color w:val="000000"/>
          <w:sz w:val="28"/>
          <w:szCs w:val="28"/>
        </w:rPr>
        <w:t>выплат должника</w:t>
      </w:r>
      <w:proofErr w:type="gramEnd"/>
      <w:r w:rsidRPr="005C14DE">
        <w:rPr>
          <w:color w:val="000000"/>
          <w:sz w:val="28"/>
          <w:szCs w:val="28"/>
        </w:rPr>
        <w:t>),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при этом срок исполнения требований исполнительного документа исчисляется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со дня, указанного в судебном акте, но не раньше десяти рабочих дней со дня получения должником уведомления о поступлении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8. Правовые основания для предоставления муниципальной услуги: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 Бюджетный кодекс Российской Федерации;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2) Арбитражный процессуальный кодекс Российской Федерации;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3) Гражданский процессуальный кодекс Российской Федерации;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4)Федеральный закон от 2 октября 2007 года N 229-ФЗ </w:t>
      </w:r>
      <w:r w:rsidRPr="005C14DE">
        <w:rPr>
          <w:color w:val="000000"/>
          <w:sz w:val="28"/>
          <w:szCs w:val="28"/>
        </w:rPr>
        <w:br/>
        <w:t>"Об исполнительном производстве";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9. При организации исполнения судебных актов в качестве взыскателей выступают физические и юридические лица, а также их представители в порядке, установленном законодательством Российской Федерации.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10. Перечень документов, необходимых для предоставления муниципальной услуги: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1) заявление взыскателя (приложение 2 и 3 к настоящему Административному регламенту) с указанием реквизитов банковского счета взыскателя (включая соответственно лицевой или расчетный счет взыскателя, </w:t>
      </w:r>
      <w:r w:rsidRPr="005C14DE">
        <w:rPr>
          <w:color w:val="000000"/>
          <w:sz w:val="28"/>
          <w:szCs w:val="28"/>
        </w:rPr>
        <w:lastRenderedPageBreak/>
        <w:t>полное наименование банка, БИК, корреспондентский счет (или субсчет) банка, ИНН/КПП взыскателя–организации), на который должны быть перечислены средства, подлежащие взысканию. При подписании заявления представителем взыскателя к нему прилагается доверенность или нотариально удостоверенная копия доверенности, или иной документ, удостоверяющий полномочия представителя;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2) исполнительный документ (исполнительный лист, судебный приказ) с указанием сумм, подлежащих взысканию в валюте Российской Федерации.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При направлении на исполнение дубликата исполнительного листа к нему прилагается копия определения суда о его выдаче;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3) копия судебного акта, на основании которого выдан исполнительный документ  (за исключением случаев предъявления судебного приказа).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Документы, необходимые для исполнения судебного акта, направляются 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судом по просьбе взыскателя или самим взыскателем.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Исполнительный документ, выданный на основании судебного акта о присуждении компенсации за нарушение права на исполнение судебного акта в разумный срок, направляется на исполнение судом независимо от просьбы взыскателя. К такому исполнительному документу должна быть приложена копия судебного акта, на основании которого он выдан.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11. При предоставлении муниципальной услуги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не вправе требовать от взыскателя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12.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возвращает взыскателю документы, поступившие на исполнение при наличии следующих оснований: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 непредставление какого-либо документа, указанного в пункте 10 настоящего Административного регламента;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>2) несоответствие документов, указанных в пункте 10 настоящего Административного регламента, требованиям, установленным Гражданским процессуальным кодексом Российской Федерации, Кодексом административного судопроизводства Российской Федерации, Арбитражным процессуальным кодексом Российской Федерации и законодательством Российской Федерации об исполнительном производстве;</w:t>
      </w:r>
      <w:proofErr w:type="gramEnd"/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3) нарушение установленного законодательством Российской Федерации срока предъявления исполнительного документа к испо</w:t>
      </w:r>
      <w:r>
        <w:rPr>
          <w:color w:val="000000"/>
          <w:sz w:val="28"/>
          <w:szCs w:val="28"/>
        </w:rPr>
        <w:t>лнению;</w:t>
      </w:r>
    </w:p>
    <w:p w:rsidR="005C14DE" w:rsidRPr="005C14DE" w:rsidRDefault="005C14DE" w:rsidP="005C14DE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5C14DE">
        <w:rPr>
          <w:color w:val="000000"/>
          <w:sz w:val="28"/>
          <w:szCs w:val="28"/>
        </w:rPr>
        <w:t>4)</w:t>
      </w:r>
      <w:r w:rsidRPr="005C14DE">
        <w:rPr>
          <w:sz w:val="28"/>
          <w:szCs w:val="28"/>
        </w:rPr>
        <w:t xml:space="preserve"> отсутствие лицевого счета должника, открытого в </w:t>
      </w:r>
      <w:proofErr w:type="spellStart"/>
      <w:r w:rsidRPr="005C14DE">
        <w:rPr>
          <w:sz w:val="28"/>
          <w:szCs w:val="28"/>
        </w:rPr>
        <w:t>Финуправлении</w:t>
      </w:r>
      <w:proofErr w:type="spellEnd"/>
      <w:r w:rsidRPr="005C14DE">
        <w:rPr>
          <w:sz w:val="28"/>
          <w:szCs w:val="28"/>
        </w:rPr>
        <w:t xml:space="preserve">   (</w:t>
      </w:r>
      <w:proofErr w:type="spellStart"/>
      <w:r w:rsidRPr="005C14DE">
        <w:rPr>
          <w:sz w:val="28"/>
          <w:szCs w:val="28"/>
        </w:rPr>
        <w:t>пп</w:t>
      </w:r>
      <w:proofErr w:type="spellEnd"/>
      <w:r w:rsidRPr="005C14DE">
        <w:rPr>
          <w:sz w:val="28"/>
          <w:szCs w:val="28"/>
        </w:rPr>
        <w:t xml:space="preserve">. 4 </w:t>
      </w:r>
      <w:proofErr w:type="gramStart"/>
      <w:r w:rsidRPr="005C14DE">
        <w:rPr>
          <w:sz w:val="28"/>
          <w:szCs w:val="28"/>
        </w:rPr>
        <w:t>введен</w:t>
      </w:r>
      <w:proofErr w:type="gramEnd"/>
      <w:r w:rsidRPr="005C14DE">
        <w:rPr>
          <w:sz w:val="28"/>
          <w:szCs w:val="28"/>
        </w:rPr>
        <w:t xml:space="preserve"> Постановлением Правительства Челябинской области от 25.07.2013 N 157-П)</w:t>
      </w:r>
      <w:r>
        <w:rPr>
          <w:sz w:val="28"/>
          <w:szCs w:val="28"/>
        </w:rPr>
        <w:t>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5) представление взыскателем заявления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13.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отказывает в предоставлении муниципальной услуги при наличии следующих оснований:</w:t>
      </w:r>
    </w:p>
    <w:p w:rsidR="005C14DE" w:rsidRPr="005C14DE" w:rsidRDefault="005C14DE" w:rsidP="005C14DE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5C14DE">
        <w:rPr>
          <w:color w:val="000000"/>
          <w:sz w:val="28"/>
          <w:szCs w:val="28"/>
        </w:rPr>
        <w:t>1)</w:t>
      </w:r>
      <w:r w:rsidRPr="005C14DE">
        <w:rPr>
          <w:sz w:val="28"/>
          <w:szCs w:val="28"/>
        </w:rPr>
        <w:t xml:space="preserve"> утратил силу с 25 июля 2013 года. - </w:t>
      </w:r>
      <w:hyperlink r:id="rId10" w:history="1">
        <w:r w:rsidRPr="005C14DE">
          <w:rPr>
            <w:color w:val="000000"/>
            <w:sz w:val="28"/>
            <w:szCs w:val="28"/>
          </w:rPr>
          <w:t>Постановление</w:t>
        </w:r>
      </w:hyperlink>
      <w:r w:rsidRPr="005C14DE">
        <w:rPr>
          <w:sz w:val="28"/>
          <w:szCs w:val="28"/>
        </w:rPr>
        <w:t xml:space="preserve"> Правительства Челябинской области от 25.07.2013 N 157-П;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2) указание в исполнительном документе денежных средств, подлежащих взысканию в иностранной валюте;</w:t>
      </w:r>
    </w:p>
    <w:p w:rsidR="005C14DE" w:rsidRPr="005C14DE" w:rsidRDefault="005C14DE" w:rsidP="005C14DE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3) неверное указание в заявлении реквизитов банковского счета взыскателя.</w:t>
      </w:r>
    </w:p>
    <w:p w:rsidR="005C14DE" w:rsidRPr="005C14DE" w:rsidRDefault="005C14DE" w:rsidP="005C14DE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возврата в суд </w:t>
      </w:r>
      <w:proofErr w:type="gramStart"/>
      <w:r w:rsidRPr="005C14DE">
        <w:rPr>
          <w:color w:val="000000"/>
          <w:sz w:val="28"/>
          <w:szCs w:val="28"/>
        </w:rPr>
        <w:t>исполнительных документов, поступивших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на исполнение является</w:t>
      </w:r>
      <w:proofErr w:type="gramEnd"/>
      <w:r w:rsidRPr="005C14DE">
        <w:rPr>
          <w:color w:val="000000"/>
          <w:sz w:val="28"/>
          <w:szCs w:val="28"/>
        </w:rPr>
        <w:t>:</w:t>
      </w:r>
    </w:p>
    <w:p w:rsidR="005C14DE" w:rsidRPr="005C14DE" w:rsidRDefault="005C14DE" w:rsidP="005C14DE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представление судом заявления (либо судебного акта) об отзыве исполнительного документа;</w:t>
      </w:r>
    </w:p>
    <w:p w:rsidR="005C14DE" w:rsidRPr="005C14DE" w:rsidRDefault="005C14DE" w:rsidP="005C14DE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представление должником, либо взыскателем, либо судом документа, отменяющего судебный акт, подлежащий исполнению;</w:t>
      </w:r>
    </w:p>
    <w:p w:rsidR="005C14DE" w:rsidRPr="005C14DE" w:rsidRDefault="005C14DE" w:rsidP="005C14DE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невозможность осуществить возврат документов, поступивших на исполнение, взыскателю.</w:t>
      </w:r>
    </w:p>
    <w:p w:rsidR="005C14DE" w:rsidRPr="005C14DE" w:rsidRDefault="005C14DE" w:rsidP="005C14DE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14. Предоставление муниципальной услуги приостанавливается со дня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судебного акта, приостанавливающего исполнение требований судебного акта или исполнительного документа, до дня получения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 xml:space="preserve"> судебного акта о возобновлении исполнения требований судебного акта или исполнительного документа либо наступления обстоятельства, определенного судебным актом как основание к возобновлению исполнения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15. Муниципальная услуга предоставляется бесплатно.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16. Максимальный срок ожидания в очереди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 xml:space="preserve"> при подаче запроса о предоставлении муниципальной услуги и при получении сведений о результате предоставления муниципальной услуги не должен превышать 20 минут. 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17. Срок регистрации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 xml:space="preserve"> запроса заявителя о предоставлении муниципальной услуги, оценки полноты, достаточности документов не должен превышать 30 минут.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18. Требования к размещению и оформлению помещений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1) на </w:t>
      </w:r>
      <w:proofErr w:type="gramStart"/>
      <w:r w:rsidRPr="005C14DE">
        <w:rPr>
          <w:color w:val="000000"/>
          <w:sz w:val="28"/>
          <w:szCs w:val="28"/>
        </w:rPr>
        <w:t xml:space="preserve">территории, прилегающей к месторасположению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должно быть оборудовано</w:t>
      </w:r>
      <w:proofErr w:type="gramEnd"/>
      <w:r w:rsidRPr="005C14DE">
        <w:rPr>
          <w:color w:val="000000"/>
          <w:sz w:val="28"/>
          <w:szCs w:val="28"/>
        </w:rPr>
        <w:t xml:space="preserve"> место для парковки авто</w:t>
      </w:r>
      <w:r>
        <w:rPr>
          <w:color w:val="000000"/>
          <w:sz w:val="28"/>
          <w:szCs w:val="28"/>
        </w:rPr>
        <w:t>транспортных средств заявителей.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Доступ заявителей к парковочному месту является бесплатным;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2) центральный вход в здание администрации Красноармейского муниципального района (далее – Администрация), где </w:t>
      </w:r>
      <w:proofErr w:type="gramStart"/>
      <w:r w:rsidRPr="005C14DE">
        <w:rPr>
          <w:color w:val="000000"/>
          <w:sz w:val="28"/>
          <w:szCs w:val="28"/>
        </w:rPr>
        <w:t xml:space="preserve">располагается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оборудован</w:t>
      </w:r>
      <w:proofErr w:type="gramEnd"/>
      <w:r w:rsidRPr="005C14DE">
        <w:rPr>
          <w:color w:val="000000"/>
          <w:sz w:val="28"/>
          <w:szCs w:val="28"/>
        </w:rPr>
        <w:t xml:space="preserve"> вывеской, содержащей информацию о наименовании органа, осуществляющего предоставление муниципальной услуги;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3) информация о режиме работы, графике приема граждан и список отделов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района (с указанием фамилий, имен, отчеств начальников отделов, их номеров телефонов и кабинетов) располагается на вахте на первом этаже здания. Кабинет приема получателей муниципальной услуги оборудован информационной табличкой с указанием номера кабинета и названием отдела;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4) места ожидания приема получателей муниципальной услуги должны соответствовать санитарным правилам и нормам,</w:t>
      </w:r>
      <w:r>
        <w:rPr>
          <w:color w:val="000000"/>
          <w:sz w:val="28"/>
          <w:szCs w:val="28"/>
        </w:rPr>
        <w:t xml:space="preserve"> необходимым мерам безопасности</w:t>
      </w:r>
      <w:r w:rsidRPr="005C14DE">
        <w:rPr>
          <w:color w:val="000000"/>
          <w:sz w:val="28"/>
          <w:szCs w:val="28"/>
        </w:rPr>
        <w:t xml:space="preserve"> и обеспечивать: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комфортное расположение получателя муниципальной услуги и должностного лица;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- возможность и удобство оформления получателем муниципальной услуги своего письменного обращения;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телефонную связь;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возможность копирования документов;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-доступ к основным нормативным правовым актам, регламентирующим предоставление муниципальной услуги;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наличие канцелярских принадлежностей и писчей бумаги;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5) рабочее место должностного лица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, ответственного в соответствии с должностным регламентом за организацию приема получателей муниципальной услуги по вопросам предоставления муниципальной услуги, оборудуется оргтехникой, позволяющей организовать исполнение функции в полном объеме;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6) места для проведения приема получателей муниципальной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7) вход в здание, в котором расположено помещение для предоставления муниципальной услуги, должен быть оборудован пандусом для обеспечения возможности реализации прав инвалидов на получение муниципальной услуги.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19. Показатели доступности и качества предоставления муниципальной услуги: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 полное и своевременное информирование взыскателей о муниципальной услуге;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2) соблюдение сроков предоставления муниципальной услуги;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3) отсутствие обоснованных жалоб со стороны заявителей.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center"/>
        <w:rPr>
          <w:b/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по организации исполнения судебных актов, требования к порядку их выполнения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20. Состав административных процедур по организации исполнения судебных актов: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 прием и регистрация документов в системе делопроизводства;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2) регистрация исполнительных документов в Журнале учета и регистрации исполнительных документов, формирование по каждому исполнительному документу отдельного дела;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3) осуществление правовой экспертизы поступивших исполнительных документов и приложенных к ним документов, а также документов, отменяющих либо приостанавливающих (возобновляющих) исполнение требований судебных актов;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4) возврат взыскателю либо в суд исполнительного документа без исполнения;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5) уведомление должника о поступлении исполнительного документа;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6) учет информации должника;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7)  перечисление денежных сре</w:t>
      </w:r>
      <w:proofErr w:type="gramStart"/>
      <w:r w:rsidRPr="005C14DE">
        <w:rPr>
          <w:color w:val="000000"/>
          <w:sz w:val="28"/>
          <w:szCs w:val="28"/>
        </w:rPr>
        <w:t>дств в п</w:t>
      </w:r>
      <w:proofErr w:type="gramEnd"/>
      <w:r w:rsidRPr="005C14DE">
        <w:rPr>
          <w:color w:val="000000"/>
          <w:sz w:val="28"/>
          <w:szCs w:val="28"/>
        </w:rPr>
        <w:t>ользу взыскателя;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8) приостановление осуществления операций по расходованию средств на лицевых счетах должника, включая лицевые счета его структурных (обособленных) подразделений, открытых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>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9) уведомление взыскателя о неисполнении должником требований исполнительного документа;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10) отсрочка, рассрочка, приостановление и возобновление исполнения требований исполнительного документа;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11) завершение организации исполнения требований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21. Блок-схемы предоставления муниципальной услуги приведены в приложениях 4 и 5 к настоящему Административному регламенту.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22. Прием и регистрация документов в системе делопроизводства.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исполнительного документа с приложением заявления взыскателя и иных документов, указанных в пункте 10 настоящего Административного регламента. При поступлении указанных документов делопроизводитель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, ответственный за регистрацию входящей корреспонденции, осуществляет прием документов с присвоением регистрационного номера и указанием даты поступления документов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и передает их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Результатом исполнения административной процедуры является передача поступивших документов от делопроизводителя начальнику юридического отдела для организации исполнения судебного акта.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указанной административной процедуры – 2 рабочих дня со дня поступления документов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23. Регистрация исполнительных документов в Журнале учета и регистрации исполнительных документов, формирование по каждому исполнительному документу отдельного 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Основанием для начала административной процедуры является поступление к начальнику юридического отдела исполнительного документа. Начальник юридического отдела  производит регистрацию исполнительного документа в Журнале учета и регистрации исполнительных документов и формирует по каждому исполнительному документу отдельное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Если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одновременно поступают два и более исполнительных документа от одного и того же взыскателя в отношении одного и того же должника, то возможно объединение указанных исполнительных документов в одно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 xml:space="preserve">При поступлении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исполнительного документа по денежным обязательствам должника, не имеющего лицевого счета получателя средств районного бюджета, открытого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>, данный исполнительный документ также подлежит регистрации в Журнале учета и регистрации исполнительных документов.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Максимальный срок исполнения указанной административной процедуры – 1 рабочий день со дня поступления документов к юристу.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24. Осуществление правовой экспертизы поступивших исполнительных документов  и приложенных к ним документов, а также документов, отменяющих либо приостанавливающих (возобновляющих) исполнение требований судебных актов.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Основанием для начала административной процедуры является наличие зарегистрированных в Журнале учета и регистрации исполнительных документов, а также документов, отменяющих либо приостанавливающих (возобновляющих) исполнение требований судебных актов.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Начальник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осуществляет проверку поступивших исполнительных документов и приложенных к ним документов, а также документов, отменяющих либо приостанавливающих (возобновляющих) исполнение требований судебных актов, на соответствие их действующему законодательству, в том числе проверку на: наличие всех документов, указанных в пункте 10 настоящего Административного регламента;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соблюдение сроков предъявления исполнительных документов к исполнению;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>соответствие исполнительного документа требованиям, предъявляемым к нему законодательством Российской Федерации: Гражданским процессуальным кодексом Российской Федерации, Кодексом административного судопроизводства Российской Федерации, Арбитражным процессуальным кодексом Российской Федерации и законодательством Российской Федерации об исполнительном производстве.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соответствие доверенности или нотариально удостоверенной копии доверенности или иного документа, удостоверяющего полномочия представителя, требованиям гражданского законодательства.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Максимальный срок исполнения указанной административной процедуры – 1 рабочий день со дня регистрация исполнительных документов в Журнале учета и регистрации исполнительных документов.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25. Возврат взыскателю либо в суд исполнительного документа без исполнения.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Основанием для начала административной процедуры является выявление несоответствия поступивших исполнительных документов требованиям законодательства Российской Федерации, в результате осуществления правовой экспертизы.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начальник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В случае выявления несоответствия исполнительных документов требованиям законодательства Российской Федерации, начальник юридического отдела изготавливает проект уведомления о возврате исполнительного документа взыскателю либо в суд (приложения 6 и 7  к </w:t>
      </w:r>
      <w:r w:rsidRPr="005C14DE">
        <w:rPr>
          <w:color w:val="000000"/>
          <w:sz w:val="28"/>
          <w:szCs w:val="28"/>
        </w:rPr>
        <w:lastRenderedPageBreak/>
        <w:t>настоящему Административному регламенту) с указанием причины возврата, а также в случаях установленных действующим законодательством с приложением всех поступивших документов.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При поступлении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исполнительного документа по денежным обязательствам должника, не имеющего лицевого счета получателя средств районного бюджета, открытого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 xml:space="preserve"> начальник юридического отдела изготавливает проект сопроводительного письма о возврате данного исполнительного документа взыскателю, в котором указывается на отсутствие лицевого счета должника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Проверенный и завизированный начальником отдела казначейского исполнения бюджетов (далее 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 xml:space="preserve">) проект соответствующего уведомления (сопроводительного письма) с приложением поступивших документов передается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.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подписывает два экземпляра уведомления (сопроводительного письма) и передает их начальнику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Начальник юридического отдела не позднее следующего рабочего дня направляет уведомление (сопроводительное письмо) о возврате исполнительного документа, к которому прилагаются исполнительный документ со всеми поступившими от взыскателя либо суда документами  (за исключением заявления взыскателя), любым способом, удостоверяющим его получение, взыскателю либо в суд.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Второй экземпляр уведомления (сопроводительного письма) о возврате исполнительного документа, а также копии документов, поступивших от взыскателя либо суда, вместе с копией исполнительного документа подшиваются в дело. При этом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и </w:t>
      </w:r>
      <w:proofErr w:type="spellStart"/>
      <w:r w:rsidRPr="005C14DE">
        <w:rPr>
          <w:color w:val="000000"/>
          <w:sz w:val="28"/>
          <w:szCs w:val="28"/>
        </w:rPr>
        <w:t>непоступление</w:t>
      </w:r>
      <w:proofErr w:type="spellEnd"/>
      <w:r w:rsidRPr="005C14DE">
        <w:rPr>
          <w:color w:val="000000"/>
          <w:sz w:val="28"/>
          <w:szCs w:val="28"/>
        </w:rPr>
        <w:t xml:space="preserve">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Максимальный срок исполнения данной админи</w:t>
      </w:r>
      <w:r>
        <w:rPr>
          <w:color w:val="000000"/>
          <w:sz w:val="28"/>
          <w:szCs w:val="28"/>
        </w:rPr>
        <w:t>стративной процедуры составляет</w:t>
      </w:r>
      <w:r w:rsidRPr="005C14DE">
        <w:rPr>
          <w:color w:val="000000"/>
          <w:sz w:val="28"/>
          <w:szCs w:val="28"/>
        </w:rPr>
        <w:t xml:space="preserve"> 3 рабочих дня со дня проведения правовой экспертизы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26. Уведомление должника о поступлении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Основанием для начала административной процедуры является установление соответствия поступивших исполнительных документов требованиям законодательства Российской Федерации, в результате осуществления правовой экспертизы.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 xml:space="preserve">Ответственными за выполнение административной процедуры являются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начальник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 случае установления соответствия исполнительных документов требованиям законодательства Российской Федерации, начальник юридического отдела изготавливает проект уведомления о поступлении исполнительного документа (приложение 8 к настоящему Административному регламенту).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Проверенный и завизированный начальником юридического отдела проект уведомления о поступлении исполнительного документа с приложением поступивших документов передается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.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подписывает два экземпляра уведомления о поступлении исполнительного документа и передает их начальнику юридического отдела. 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Начальник юридического отдела не позднее следующего рабочего дня любым способом, удостоверяющим его получение, передает должнику уведомление о поступлении исполнительного документа с приложением копий судебного акта и заявления взыскателя, с указанием в Журнале учета и регистрации исполнительных документов номера и даты уведомления и даты вручения его должнику.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Второй экземпляр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 рабочих дня со дня проведения правовой экспертизы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27. Учет информации должника – районного казенного учреждения.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>Основанием для начала административной процедуры является получение письма должника, содержащего информацию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(далее именуется - письмо должника), либо копии запроса - требования должника к органу местного самоуправления, осуществляющему бюджетные полномочия главного распорядителя (распорядителя) средств районного бюджета, в ведении которого он находится (далее именуется</w:t>
      </w:r>
      <w:proofErr w:type="gramEnd"/>
      <w:r w:rsidRPr="005C14DE">
        <w:rPr>
          <w:color w:val="000000"/>
          <w:sz w:val="28"/>
          <w:szCs w:val="28"/>
        </w:rPr>
        <w:t xml:space="preserve"> - главный распорядитель бюджетных средств), о выделении ему д</w:t>
      </w:r>
      <w:r>
        <w:rPr>
          <w:color w:val="000000"/>
          <w:sz w:val="28"/>
          <w:szCs w:val="28"/>
        </w:rPr>
        <w:t>ополнительных бюджетных средств</w:t>
      </w:r>
      <w:r w:rsidRPr="005C14DE">
        <w:rPr>
          <w:color w:val="000000"/>
          <w:sz w:val="28"/>
          <w:szCs w:val="28"/>
        </w:rPr>
        <w:t xml:space="preserve"> в случае отсутствия или недостаточности у должника соответствующих бюджетных средств для полного исполнения исполнительного документа (далее именуется - запро</w:t>
      </w:r>
      <w:proofErr w:type="gramStart"/>
      <w:r w:rsidRPr="005C14DE">
        <w:rPr>
          <w:color w:val="000000"/>
          <w:sz w:val="28"/>
          <w:szCs w:val="28"/>
        </w:rPr>
        <w:t>с-</w:t>
      </w:r>
      <w:proofErr w:type="gramEnd"/>
      <w:r w:rsidRPr="005C14DE">
        <w:rPr>
          <w:color w:val="000000"/>
          <w:sz w:val="28"/>
          <w:szCs w:val="28"/>
        </w:rPr>
        <w:t xml:space="preserve"> требование).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Ответственным за выполнение административной процедуры является начальник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Поступившее от должника в установленный срок письмо (копия запрос</w:t>
      </w:r>
      <w:proofErr w:type="gramStart"/>
      <w:r w:rsidRPr="005C14DE">
        <w:rPr>
          <w:color w:val="000000"/>
          <w:sz w:val="28"/>
          <w:szCs w:val="28"/>
        </w:rPr>
        <w:t>а-</w:t>
      </w:r>
      <w:proofErr w:type="gramEnd"/>
      <w:r w:rsidRPr="005C14DE">
        <w:rPr>
          <w:color w:val="000000"/>
          <w:sz w:val="28"/>
          <w:szCs w:val="28"/>
        </w:rPr>
        <w:t xml:space="preserve"> требования) учитывается сотрудником-исполнителем юридического отдела в Журнале учета и регистрации исполнительных документов.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Письмо должника (копия запроса-требования) подшивается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Максимальный срок исполнения данной административной процедуры составляет 1 рабочий день со дня получения письма должника (копии запроса-требования).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28. Перечисление денежных сре</w:t>
      </w:r>
      <w:proofErr w:type="gramStart"/>
      <w:r w:rsidRPr="005C14DE">
        <w:rPr>
          <w:color w:val="000000"/>
          <w:sz w:val="28"/>
          <w:szCs w:val="28"/>
        </w:rPr>
        <w:t>дств в п</w:t>
      </w:r>
      <w:proofErr w:type="gramEnd"/>
      <w:r w:rsidRPr="005C14DE">
        <w:rPr>
          <w:color w:val="000000"/>
          <w:sz w:val="28"/>
          <w:szCs w:val="28"/>
        </w:rPr>
        <w:t>ользу взыскателя.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Основанием для начала административной процедуры по судебным актам о взыскании денежных средств с районных казенных учреждений является п</w:t>
      </w:r>
      <w:r>
        <w:rPr>
          <w:color w:val="000000"/>
          <w:sz w:val="28"/>
          <w:szCs w:val="28"/>
        </w:rPr>
        <w:t>оступление</w:t>
      </w:r>
      <w:r w:rsidRPr="005C14DE">
        <w:rPr>
          <w:color w:val="000000"/>
          <w:sz w:val="28"/>
          <w:szCs w:val="28"/>
        </w:rPr>
        <w:t xml:space="preserve"> в отдел 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 xml:space="preserve"> от должника заявки на оплату расходов по перечислению денежных средств на банковский счет взыскателя, указанный в его заявлении.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сотрудник-исполнитель отдела 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>, начальник отдела КИБ, начальник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Перечисление денежных средств осуществляется в соответствии с установленным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 xml:space="preserve"> порядком. 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После исполнения (частичного исполнения) требований исполнительного документа ответственный сотрудник - исполнитель юридического отдела отмечает в Журнале учета и регистрации исполнительных документов перечисленную взыскателю сумму, дату и номер платежного поручения на ее перечисление.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Копии платежных поручений об исполнении (частичном исполнении) исполнительного документа подшиваются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10 дней со дня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письма должника с приложением заявки на оплату расходов.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29. Приостановление осуществления операций по расходованию средств на лицевых счетах должника, включая лицевые счета его структурных (обособленных) подразделений, открытых в </w:t>
      </w:r>
      <w:proofErr w:type="spellStart"/>
      <w:r w:rsidRPr="005C14DE">
        <w:rPr>
          <w:color w:val="000000"/>
          <w:sz w:val="28"/>
          <w:szCs w:val="28"/>
        </w:rPr>
        <w:t>Финуправлении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неисполнение должником требований исполнительного документа, нарушение сроков, определенных графиком </w:t>
      </w:r>
      <w:proofErr w:type="gramStart"/>
      <w:r w:rsidRPr="005C14DE">
        <w:rPr>
          <w:color w:val="000000"/>
          <w:sz w:val="28"/>
          <w:szCs w:val="28"/>
        </w:rPr>
        <w:t>выплат должника</w:t>
      </w:r>
      <w:proofErr w:type="gramEnd"/>
      <w:r w:rsidRPr="005C14DE">
        <w:rPr>
          <w:color w:val="000000"/>
          <w:sz w:val="28"/>
          <w:szCs w:val="28"/>
        </w:rPr>
        <w:t xml:space="preserve">, а также сроков представления должником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информации, предусмотренной в пункте 27 настоящего Административного регламента.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сотрудник-исполнитель отдела 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 xml:space="preserve">, начальник отдела КИБ, начальник юридического отдела и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 xml:space="preserve">Начальник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в последний рабочий день до истечения срока исполнения должником требований исполнительного документа, срока представления должником информации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, а также сроков, определенных графиком выплат должника, изготавливает проект приказа о приостановлении операций по расходованию средств и проект уведомления о приостановлении операций по расходованию средств (далее именуется - уведомление о приостановлении) (приложение 9 к настоящему Административному регламенту).</w:t>
      </w:r>
      <w:proofErr w:type="gramEnd"/>
      <w:r w:rsidRPr="005C14DE">
        <w:rPr>
          <w:color w:val="000000"/>
          <w:sz w:val="28"/>
          <w:szCs w:val="28"/>
        </w:rPr>
        <w:t xml:space="preserve"> Проект приказа о приостановлении операций по расходованию средств и проект уведомления о приостановлении, завизированные начальником отдела 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 xml:space="preserve"> и начальником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, передают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.  Начальник </w:t>
      </w:r>
      <w:proofErr w:type="spellStart"/>
      <w:r w:rsidRPr="005C14DE">
        <w:rPr>
          <w:color w:val="000000"/>
          <w:sz w:val="28"/>
          <w:szCs w:val="28"/>
        </w:rPr>
        <w:lastRenderedPageBreak/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подписывает указанные документы и передает их начальнику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Начальником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уведомление о приостановлении направляется должнику и для сведения главному распорядителю бюджетных средств любым способом, удостоверяющим его получение.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Приказ о приостановлении операций по расходованию средств и уведомление о приостановлении учитываются начальником юридического отдела  в Журнале учета и регистрации исполнительных документов.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Копии приказа о приостановлении операций по расходованию средств и уведомления о приостановлении подшиваются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1 рабочий день со дня неисполнения должником требований исполнительного документа, нарушения сроков, определенных графиком </w:t>
      </w:r>
      <w:proofErr w:type="gramStart"/>
      <w:r w:rsidRPr="005C14DE">
        <w:rPr>
          <w:color w:val="000000"/>
          <w:sz w:val="28"/>
          <w:szCs w:val="28"/>
        </w:rPr>
        <w:t>выплат должника</w:t>
      </w:r>
      <w:proofErr w:type="gramEnd"/>
      <w:r w:rsidRPr="005C14DE">
        <w:rPr>
          <w:color w:val="000000"/>
          <w:sz w:val="28"/>
          <w:szCs w:val="28"/>
        </w:rPr>
        <w:t xml:space="preserve">, а также сроков представления должником информации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30. Уведомление взыскателя о неисполнении должником требований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неисполнение должником требований исполнительного документа в течение трех месяцев со дня поступления исполнительного документа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. 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начальник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Начальник юридического отдела не позднее 5 рабочих дней со дня истечения трехмесячного срока со дня поступления исполнительного документа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изготавливает проект уведомления о неисполнении должником требований исполнительного документа (далее именуется - уведомление о неисполнении) (приложение 10 к настоящему Административному регламенту). Проект уведомления о неисполнении, завизированный юристом, передаются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.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подписывает уведомление о неисполнении и передает юристу.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Начальник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не позднее следующего рабочего дня направляет уведомление о неисполнении любым способом, удостоверяющим его получение, взыскателю с указанием в Журнале учета и регистрации исполнительных документов номера и даты направленного уведомления.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Копия уведомления о неисполнении подшивается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10 рабочих дней со дня истечения трехмесячного срока со дня поступления исполнительного документа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31. Отсрочка, рассрочка, приостановление и возобновление исполнения требований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копии судебного акта об отсрочке, рассрочке или приостановлении исполнения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 xml:space="preserve">Ответственными за выполнение административной процедуры являются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начальник юридического отдела. При поступлении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копии судебного акта об отсрочке, рассрочке или приостановлении исполнения исполнительного документа начальник юридического отдела руководствуется предписаниями, содержащимися в указанной копии судебного акта, и проставляет соответствующую отметку в Журнале учета и регистрации исполнительных документов, указывая наименование и дату предоставленного судебного акта.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В случае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копии судебного акта о возобновлении исполнения исполнительного документа начальник юридического отдела изготавливает проект уведомления о возобновлении исполнения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Проверенный и завизированный начальником юридического отдела проект уведомления о возобновлении исполнения исполнительного документа с приложением поступивших документов передается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  Начальник</w:t>
      </w:r>
      <w:r w:rsidRPr="005C14DE">
        <w:rPr>
          <w:b/>
          <w:color w:val="000000"/>
          <w:sz w:val="28"/>
          <w:szCs w:val="28"/>
        </w:rPr>
        <w:t xml:space="preserve">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подписывает два экземпляра уведомления о возобновлении исполнения исполнительного документа  и передает их начальнику юридического отдела.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Начальник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не позднее следующего рабочего дня любым способом, удостоверяющим его получение, передает должнику уведомление о возобновлении исполнения исполнительного документа, с указанием в Журнале учета и регистрации исполнительных документов номера и даты уведомления, и даты вручения его должнику.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Второй экземпляр уведомления о возобновлении исполнения исполнительного документа 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</w:t>
      </w:r>
      <w:r>
        <w:rPr>
          <w:color w:val="000000"/>
          <w:sz w:val="28"/>
          <w:szCs w:val="28"/>
        </w:rPr>
        <w:t xml:space="preserve"> </w:t>
      </w:r>
      <w:r w:rsidRPr="005C14DE">
        <w:rPr>
          <w:color w:val="000000"/>
          <w:sz w:val="28"/>
          <w:szCs w:val="28"/>
        </w:rPr>
        <w:t xml:space="preserve">1 рабочий день со дня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надлежащим образом заверенной судом копии судебного акта об отсрочке, рассрочке, приостановлении и возобновлении исполнения требований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32. Завершение организации исполнения требований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 завершение организации исполнения требований исполнительного документа в результате исполнения требований исполнительного документа в полном объеме.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Основанием для начала административной процедуры является исполнение требований исполнительного документа в полном объеме.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является начальник юридического отдела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Не позднее одного месяца, следующего за днем перечисления денежных сре</w:t>
      </w:r>
      <w:proofErr w:type="gramStart"/>
      <w:r w:rsidRPr="005C14DE">
        <w:rPr>
          <w:color w:val="000000"/>
          <w:sz w:val="28"/>
          <w:szCs w:val="28"/>
        </w:rPr>
        <w:t>дств в р</w:t>
      </w:r>
      <w:proofErr w:type="gramEnd"/>
      <w:r w:rsidRPr="005C14DE">
        <w:rPr>
          <w:color w:val="000000"/>
          <w:sz w:val="28"/>
          <w:szCs w:val="28"/>
        </w:rPr>
        <w:t>азмере полного исполнения исполнительного документа, юрист проставляет в исполнительном документе отметку о размере перечисленной суммы с указанием номера и даты платежного поручения и изготавливает проект сопроводительного письма.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 xml:space="preserve">Исполнительный документ, заверенный подписью начальник юридического отдела  и начальника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, скрепленный печатью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, направляется в суд любым способом, удостоверяющим его получение.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Второй экземпляр сопроводительного письма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, а также копия исполнительного документа подшиваются в дело.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30 дней со дня перечисления денежных сре</w:t>
      </w:r>
      <w:proofErr w:type="gramStart"/>
      <w:r w:rsidRPr="005C14DE">
        <w:rPr>
          <w:color w:val="000000"/>
          <w:sz w:val="28"/>
          <w:szCs w:val="28"/>
        </w:rPr>
        <w:t>дств в р</w:t>
      </w:r>
      <w:proofErr w:type="gramEnd"/>
      <w:r w:rsidRPr="005C14DE">
        <w:rPr>
          <w:color w:val="000000"/>
          <w:sz w:val="28"/>
          <w:szCs w:val="28"/>
        </w:rPr>
        <w:t>азмере полного исполнения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2) завершение организации исполнения требований исполнительного документа в результате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начальник юридического отдела и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Административная процедура подготовки начальником юридического отдела и направления уведомления о возврате исполнительного документа осуществляется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 xml:space="preserve"> в порядке, аналогичном </w:t>
      </w:r>
      <w:proofErr w:type="gramStart"/>
      <w:r w:rsidRPr="005C14DE">
        <w:rPr>
          <w:sz w:val="28"/>
          <w:szCs w:val="28"/>
        </w:rPr>
        <w:t>установленному</w:t>
      </w:r>
      <w:proofErr w:type="gramEnd"/>
      <w:r w:rsidRPr="005C14DE">
        <w:rPr>
          <w:sz w:val="28"/>
          <w:szCs w:val="28"/>
        </w:rPr>
        <w:t xml:space="preserve"> пунктом 25</w:t>
      </w:r>
      <w:r w:rsidRPr="005C14DE">
        <w:rPr>
          <w:color w:val="000000"/>
          <w:sz w:val="28"/>
          <w:szCs w:val="28"/>
        </w:rPr>
        <w:t xml:space="preserve"> настоящего Административного регламента,  с учетом следующего: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при поступлении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документа, исполнительный документ возвращается в суд, выдавший этот документ, все поступившие приложения к исполнительному документу (за исключением заявления взыскателя) возвращаются взыскателю.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5 рабочих дней со дня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3) завершение организации исполнения требований исполнительного документа в результате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заявления взыскателя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заявления взыскателя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начальник юридического отдела. </w:t>
      </w:r>
      <w:r w:rsidRPr="005C14DE">
        <w:rPr>
          <w:color w:val="000000"/>
          <w:sz w:val="28"/>
          <w:szCs w:val="28"/>
        </w:rPr>
        <w:t xml:space="preserve">Административная процедура подготовки начальником юридического отдела и направления уведомления о возврате исполнительного документа осуществляется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 xml:space="preserve"> в порядке, аналогичном </w:t>
      </w:r>
      <w:proofErr w:type="gramStart"/>
      <w:r w:rsidRPr="005C14DE">
        <w:rPr>
          <w:color w:val="000000"/>
          <w:sz w:val="28"/>
          <w:szCs w:val="28"/>
        </w:rPr>
        <w:t>установленному</w:t>
      </w:r>
      <w:proofErr w:type="gramEnd"/>
      <w:r w:rsidRPr="005C14DE">
        <w:rPr>
          <w:color w:val="000000"/>
          <w:sz w:val="28"/>
          <w:szCs w:val="28"/>
        </w:rPr>
        <w:t xml:space="preserve"> </w:t>
      </w:r>
      <w:r w:rsidRPr="005C14DE">
        <w:rPr>
          <w:sz w:val="28"/>
          <w:szCs w:val="28"/>
        </w:rPr>
        <w:t>пунктом 25</w:t>
      </w:r>
      <w:r w:rsidRPr="005C14DE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суммы.</w:t>
      </w:r>
    </w:p>
    <w:p w:rsidR="005C14DE" w:rsidRPr="005C14DE" w:rsidRDefault="005C14DE" w:rsidP="005C14DE">
      <w:pPr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 xml:space="preserve">При поступлении заявления взыскателя об отзыве исполнительного документа в период приостановления операций по расходованию средств на лицевых счетах должника (за исключением операций по исполнению исполнительных документов, </w:t>
      </w:r>
      <w:r w:rsidRPr="005C14DE">
        <w:rPr>
          <w:sz w:val="28"/>
          <w:szCs w:val="28"/>
        </w:rPr>
        <w:t>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</w:t>
      </w:r>
      <w:r>
        <w:rPr>
          <w:sz w:val="28"/>
          <w:szCs w:val="28"/>
        </w:rPr>
        <w:t xml:space="preserve"> </w:t>
      </w:r>
      <w:r w:rsidRPr="005C14DE">
        <w:rPr>
          <w:sz w:val="28"/>
          <w:szCs w:val="28"/>
        </w:rPr>
        <w:t>и уплату начисленных страховых взносов на</w:t>
      </w:r>
      <w:proofErr w:type="gramEnd"/>
      <w:r w:rsidRPr="005C14DE">
        <w:rPr>
          <w:sz w:val="28"/>
          <w:szCs w:val="28"/>
        </w:rPr>
        <w:t xml:space="preserve"> обязательное социальное страхование в связи с указанными расчетами</w:t>
      </w:r>
      <w:r w:rsidRPr="005C14DE">
        <w:rPr>
          <w:color w:val="000000"/>
          <w:sz w:val="28"/>
          <w:szCs w:val="28"/>
        </w:rPr>
        <w:t xml:space="preserve">)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уведомляет должника об отмене приостановления операций по лицевым счетам должника, а исполнительный документ возвращает взыскателю.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5 рабочих дней со дня поступления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обращения взыскателя об отзыве исполнительного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4) завершение организации исполнения требований исполнительного документа в связи с невозможностью перечисления денежных средств банком на счет взыскателя по реквизитам, указанным в его заявлении.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Основанием для начала административной процедуры является возврат банком платежного документа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сотрудник-исполнитель отдела </w:t>
      </w:r>
      <w:proofErr w:type="gramStart"/>
      <w:r w:rsidRPr="005C14DE">
        <w:rPr>
          <w:color w:val="000000"/>
          <w:sz w:val="28"/>
          <w:szCs w:val="28"/>
        </w:rPr>
        <w:t>КИБ</w:t>
      </w:r>
      <w:proofErr w:type="gramEnd"/>
      <w:r w:rsidRPr="005C14DE">
        <w:rPr>
          <w:color w:val="000000"/>
          <w:sz w:val="28"/>
          <w:szCs w:val="28"/>
        </w:rPr>
        <w:t xml:space="preserve">, начальник отдела КИБ, начальник юридического отдела, начальник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Административная процедура подготовки начальником юридического отдела и направления уведомления о возврате исполнительного документа осуществляется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 xml:space="preserve"> в порядке, аналогичном </w:t>
      </w:r>
      <w:proofErr w:type="gramStart"/>
      <w:r w:rsidRPr="005C14DE">
        <w:rPr>
          <w:color w:val="000000"/>
          <w:sz w:val="28"/>
          <w:szCs w:val="28"/>
        </w:rPr>
        <w:t>установленному</w:t>
      </w:r>
      <w:proofErr w:type="gramEnd"/>
      <w:r w:rsidRPr="005C14DE">
        <w:rPr>
          <w:color w:val="000000"/>
          <w:sz w:val="28"/>
          <w:szCs w:val="28"/>
        </w:rPr>
        <w:t xml:space="preserve"> </w:t>
      </w:r>
      <w:r w:rsidRPr="005C14DE">
        <w:rPr>
          <w:sz w:val="28"/>
          <w:szCs w:val="28"/>
        </w:rPr>
        <w:t>пунктом 25</w:t>
      </w:r>
      <w:r w:rsidRPr="005C14DE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>При возврате банком платежного документа в связи с невозможностью перечисления денежных средств на счет взыскателя по реквизитам</w:t>
      </w:r>
      <w:proofErr w:type="gramEnd"/>
      <w:r w:rsidRPr="005C14DE">
        <w:rPr>
          <w:color w:val="000000"/>
          <w:sz w:val="28"/>
          <w:szCs w:val="28"/>
        </w:rPr>
        <w:t>, указанным в его заявлении, исполнительный документ и все поступившие приложения к нему (за исключением заявления взыскателя) возвращаются взыскателю.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5 рабочих дней со дня возврата банком платежного документа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33. Особенности осуществления административных процедур при исполнении судебных актов по искам о взыскании денежных средств за счет средств казны Красноармейского района, судебных актов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5C14DE" w:rsidRPr="005C14DE" w:rsidRDefault="005C14DE" w:rsidP="005C14DE">
      <w:pPr>
        <w:ind w:firstLine="708"/>
        <w:jc w:val="both"/>
        <w:rPr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При исполнении судебных актов по искам к Красноармейскому району административные процедуры, предусмотренные </w:t>
      </w:r>
      <w:r w:rsidRPr="005C14DE">
        <w:rPr>
          <w:sz w:val="28"/>
          <w:szCs w:val="28"/>
        </w:rPr>
        <w:t xml:space="preserve">пунктами 26, 27, 29 настоящего </w:t>
      </w:r>
      <w:r w:rsidRPr="005C14DE">
        <w:rPr>
          <w:color w:val="000000"/>
          <w:sz w:val="28"/>
          <w:szCs w:val="28"/>
        </w:rPr>
        <w:t>Административного регламента не осуществляются.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Перечисление денежных сре</w:t>
      </w:r>
      <w:proofErr w:type="gramStart"/>
      <w:r w:rsidRPr="005C14DE">
        <w:rPr>
          <w:color w:val="000000"/>
          <w:sz w:val="28"/>
          <w:szCs w:val="28"/>
        </w:rPr>
        <w:t>дств вз</w:t>
      </w:r>
      <w:proofErr w:type="gramEnd"/>
      <w:r w:rsidRPr="005C14DE">
        <w:rPr>
          <w:color w:val="000000"/>
          <w:sz w:val="28"/>
          <w:szCs w:val="28"/>
        </w:rPr>
        <w:t xml:space="preserve">ыскателю осуществляется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 xml:space="preserve"> на основании поручения начальника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начальнику отдела КИБ.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 xml:space="preserve">Максимальный срок исполнения данной административной процедуры составляет три месяца со дня поступления исполнительного документа на исполнение в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center"/>
        <w:rPr>
          <w:b/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5C14DE">
        <w:rPr>
          <w:b/>
          <w:color w:val="000000"/>
          <w:sz w:val="28"/>
          <w:szCs w:val="28"/>
        </w:rPr>
        <w:t>контроля за</w:t>
      </w:r>
      <w:proofErr w:type="gramEnd"/>
      <w:r w:rsidRPr="005C14DE">
        <w:rPr>
          <w:b/>
          <w:color w:val="000000"/>
          <w:sz w:val="28"/>
          <w:szCs w:val="28"/>
        </w:rPr>
        <w:t xml:space="preserve"> предоставлением муниципальной услуги</w:t>
      </w:r>
    </w:p>
    <w:p w:rsidR="005C14DE" w:rsidRPr="005C14DE" w:rsidRDefault="005C14DE" w:rsidP="005C14DE">
      <w:pPr>
        <w:jc w:val="center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34. Организация текущего </w:t>
      </w:r>
      <w:proofErr w:type="gramStart"/>
      <w:r w:rsidRPr="005C14DE">
        <w:rPr>
          <w:color w:val="000000"/>
          <w:sz w:val="28"/>
          <w:szCs w:val="28"/>
        </w:rPr>
        <w:t>контроля за</w:t>
      </w:r>
      <w:proofErr w:type="gramEnd"/>
      <w:r w:rsidRPr="005C14DE">
        <w:rPr>
          <w:color w:val="000000"/>
          <w:sz w:val="28"/>
          <w:szCs w:val="28"/>
        </w:rPr>
        <w:t xml:space="preserve"> соблюдением и исполнением сотрудниками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юридического отдела  и начальником 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Персональная ответственность сотрудников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устанавливается в должностных регламентах.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35. </w:t>
      </w:r>
      <w:proofErr w:type="gramStart"/>
      <w:r w:rsidRPr="005C14DE">
        <w:rPr>
          <w:color w:val="000000"/>
          <w:sz w:val="28"/>
          <w:szCs w:val="28"/>
        </w:rPr>
        <w:t>Контроль за</w:t>
      </w:r>
      <w:proofErr w:type="gramEnd"/>
      <w:r w:rsidRPr="005C14DE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взыскателей, рассмотрение, принятие решений и подготовку ответов на обращения взыскателей, содержащие жалобы на решения, действия (бездействие) сотрудников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, предоставляющих муниципальную услугу.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По результатам проведенных проверок, в случае выявления нарушений прав взыскателей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36.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взыскателя по предоставлению муниципальной услуги).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center"/>
        <w:rPr>
          <w:b/>
          <w:color w:val="000000"/>
          <w:sz w:val="28"/>
          <w:szCs w:val="28"/>
        </w:rPr>
      </w:pPr>
      <w:r w:rsidRPr="005C14DE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14DE" w:rsidRPr="005C14DE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37. Действия (бездействие) и решения должностных лиц, осуществляемые (принятые) в ходе выполнения настоящего Административного регламента, могут быть обжалованы.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38. Предметом обжалования могут быть: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1) нарушение сроков административных действий и административных процедур, указанных в настоящем Административном регламенте;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2) некорректное поведение должностных лиц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по отношению к взыскателям;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3) некомпетентная консультация, данная должностным лицом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, взыскателю.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39. Досудебный порядок обжалования решений, действий (бездействия) должностного лица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предусматривает подачу обращения взыскателем начальнику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40. Обращения могут быть поданы в устной или письменной форме, а также в форме электронного документа.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41. Заявитель в письменном обращении в обязательном порядке указывает: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>- свои фамилию, имя, отчество (последнее - при наличии), полное наименование для юридического лица;</w:t>
      </w:r>
      <w:proofErr w:type="gramEnd"/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почтовый адрес, по которому должны быть направлены ответ или уведомление о переадресации обращения;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суть обращения;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ставит личную подпись и дату.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42. Обращение подлежит регистрации в течение одного рабочего дня со дня его поступления.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43. Письменное обращение не рассматривается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 xml:space="preserve"> по существу и ответ на него не дается в случае, если: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- в обращении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обращение не поддается прочтению, о чем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(при возможности прочтения обратного адреса) сообщает заявителю;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обращение содержит нецензурные либо оскорбительные выражения, угрозы жизни, здоровью и имуществу должностного лица, а также членов его семьи, при этом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вправе сообщить заявителю о недопустимости злоупотребления;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по существу обращения имеется вступивший в законную силу судебный акт, при этом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разъясняет порядок обжалования данного судебного акта;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имеется документ, подтверждающий принятие обращения на рассмотрение </w:t>
      </w:r>
      <w:proofErr w:type="spellStart"/>
      <w:r w:rsidRPr="005C14DE">
        <w:rPr>
          <w:color w:val="000000"/>
          <w:sz w:val="28"/>
          <w:szCs w:val="28"/>
        </w:rPr>
        <w:t>Финуправлением</w:t>
      </w:r>
      <w:proofErr w:type="spellEnd"/>
      <w:r w:rsidRPr="005C14DE">
        <w:rPr>
          <w:color w:val="000000"/>
          <w:sz w:val="28"/>
          <w:szCs w:val="28"/>
        </w:rPr>
        <w:t>, о чем сообщается заявителю;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сообщает заявителю обращения о невозможности дать ответ по существу в связи с недопустимостью разглашения указанных сведений.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</w:t>
      </w:r>
      <w:r w:rsidRPr="005C14DE">
        <w:rPr>
          <w:b/>
          <w:color w:val="000000"/>
          <w:sz w:val="28"/>
          <w:szCs w:val="28"/>
        </w:rPr>
        <w:t xml:space="preserve"> </w:t>
      </w:r>
      <w:proofErr w:type="spellStart"/>
      <w:r w:rsidRPr="005C14DE">
        <w:rPr>
          <w:color w:val="000000"/>
          <w:sz w:val="28"/>
          <w:szCs w:val="28"/>
        </w:rPr>
        <w:t>Фин</w:t>
      </w:r>
      <w:r>
        <w:rPr>
          <w:color w:val="000000"/>
          <w:sz w:val="28"/>
          <w:szCs w:val="28"/>
        </w:rPr>
        <w:t>управления</w:t>
      </w:r>
      <w:proofErr w:type="spellEnd"/>
      <w:r>
        <w:rPr>
          <w:color w:val="000000"/>
          <w:sz w:val="28"/>
          <w:szCs w:val="28"/>
        </w:rPr>
        <w:t xml:space="preserve"> вправе </w:t>
      </w:r>
      <w:r w:rsidRPr="005C14DE">
        <w:rPr>
          <w:color w:val="000000"/>
          <w:sz w:val="28"/>
          <w:szCs w:val="28"/>
        </w:rPr>
        <w:t>принять решение о безосновательности очередного обращения и прекращении переписки с заявителем по данному вопросу при условии, что ранее направляемые обращения направлялись одному и тому же</w:t>
      </w:r>
      <w:proofErr w:type="gramEnd"/>
      <w:r w:rsidRPr="005C14DE">
        <w:rPr>
          <w:color w:val="000000"/>
          <w:sz w:val="28"/>
          <w:szCs w:val="28"/>
        </w:rPr>
        <w:t xml:space="preserve"> должностному лицу, при этом </w:t>
      </w:r>
      <w:proofErr w:type="spellStart"/>
      <w:r w:rsidRPr="005C14DE">
        <w:rPr>
          <w:color w:val="000000"/>
          <w:sz w:val="28"/>
          <w:szCs w:val="28"/>
        </w:rPr>
        <w:t>Финуправление</w:t>
      </w:r>
      <w:proofErr w:type="spellEnd"/>
      <w:r w:rsidRPr="005C14DE">
        <w:rPr>
          <w:color w:val="000000"/>
          <w:sz w:val="28"/>
          <w:szCs w:val="28"/>
        </w:rPr>
        <w:t xml:space="preserve"> уведомляет заявителя о принятом решении.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lastRenderedPageBreak/>
        <w:t>Если причины, по которым обращение не могло быть рассмотрено по существу, в последующем были устранены, заявитель вправе вновь направить обращение.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44. Личный прием заявителей начальником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осуществляется по предварительной записи по телефону </w:t>
      </w:r>
      <w:r w:rsidR="00F90D3C">
        <w:rPr>
          <w:color w:val="000000"/>
          <w:sz w:val="28"/>
          <w:szCs w:val="28"/>
        </w:rPr>
        <w:t>8 (351</w:t>
      </w:r>
      <w:r w:rsidRPr="005C14DE">
        <w:rPr>
          <w:color w:val="000000"/>
          <w:sz w:val="28"/>
          <w:szCs w:val="28"/>
        </w:rPr>
        <w:t>50) 55-158 (приемная).</w:t>
      </w:r>
    </w:p>
    <w:p w:rsidR="005C14DE" w:rsidRPr="005C14DE" w:rsidRDefault="005C14DE" w:rsidP="005C14DE">
      <w:pPr>
        <w:ind w:firstLine="709"/>
        <w:jc w:val="both"/>
        <w:rPr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45. </w:t>
      </w:r>
      <w:r w:rsidRPr="005C14DE">
        <w:rPr>
          <w:sz w:val="28"/>
          <w:szCs w:val="28"/>
        </w:rPr>
        <w:t>Сроки рассмотрения жалобы:</w:t>
      </w:r>
    </w:p>
    <w:p w:rsidR="005C14DE" w:rsidRPr="005C14DE" w:rsidRDefault="005C14DE" w:rsidP="005C14DE">
      <w:pPr>
        <w:ind w:firstLine="709"/>
        <w:jc w:val="both"/>
        <w:rPr>
          <w:sz w:val="28"/>
          <w:szCs w:val="28"/>
        </w:rPr>
      </w:pPr>
      <w:r w:rsidRPr="005C14DE">
        <w:rPr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C14DE" w:rsidRPr="005C14DE" w:rsidRDefault="005C14DE" w:rsidP="005C14DE">
      <w:pPr>
        <w:ind w:firstLine="709"/>
        <w:jc w:val="both"/>
        <w:rPr>
          <w:sz w:val="28"/>
          <w:szCs w:val="28"/>
        </w:rPr>
      </w:pPr>
      <w:r w:rsidRPr="005C14DE">
        <w:rPr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5C14DE" w:rsidRPr="005C14DE" w:rsidRDefault="005C14DE" w:rsidP="005C14DE">
      <w:pPr>
        <w:ind w:firstLine="709"/>
        <w:jc w:val="both"/>
        <w:rPr>
          <w:sz w:val="28"/>
          <w:szCs w:val="28"/>
        </w:rPr>
      </w:pPr>
      <w:r w:rsidRPr="005C14DE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>Продолжительность рассмотрения обращений заявителей или урегулирования споров не должна превышать 30 дней с момента получения письменного обращения или возникновения спора.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46. Заявители могут сообщить о нарушении своих прав и законных интересов, противоправных решениях, действиях или бездействии специалистов, участвующих в предоставлении государственной услуги, 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, на Интернет-сайт и по электронной почте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>.</w:t>
      </w:r>
    </w:p>
    <w:p w:rsidR="005C14DE" w:rsidRPr="005C14DE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5C14DE">
        <w:rPr>
          <w:color w:val="000000"/>
          <w:sz w:val="28"/>
          <w:szCs w:val="28"/>
        </w:rPr>
        <w:t xml:space="preserve">47. Заявитель вправе обжаловать в суд решения, действия (бездействие) </w:t>
      </w:r>
      <w:proofErr w:type="spellStart"/>
      <w:r w:rsidRPr="005C14DE">
        <w:rPr>
          <w:color w:val="000000"/>
          <w:sz w:val="28"/>
          <w:szCs w:val="28"/>
        </w:rPr>
        <w:t>Финуправления</w:t>
      </w:r>
      <w:proofErr w:type="spellEnd"/>
      <w:r w:rsidRPr="005C14DE">
        <w:rPr>
          <w:color w:val="000000"/>
          <w:sz w:val="28"/>
          <w:szCs w:val="28"/>
        </w:rPr>
        <w:t xml:space="preserve"> и его должностных лиц, принятые в ходе организации исполнения судебных актов, путем подачи соответствующего заявления в порядке, предусмотренном Гражданским процессуальным кодексом Российской Федерации или Арбитражным процессуальным кодексом Российской Федерации.</w:t>
      </w:r>
    </w:p>
    <w:p w:rsidR="005C14DE" w:rsidRPr="005C14DE" w:rsidRDefault="005C14DE" w:rsidP="005C14DE">
      <w:pPr>
        <w:ind w:right="-81" w:firstLine="708"/>
        <w:jc w:val="both"/>
        <w:rPr>
          <w:color w:val="000000"/>
          <w:sz w:val="28"/>
          <w:szCs w:val="28"/>
        </w:rPr>
      </w:pPr>
      <w:proofErr w:type="gramStart"/>
      <w:r w:rsidRPr="005C14DE">
        <w:rPr>
          <w:color w:val="000000"/>
          <w:sz w:val="28"/>
          <w:szCs w:val="28"/>
        </w:rPr>
        <w:t>Заявитель при нарушении его права на исполнение судебного акта, предусматривающего обращение взыскания на средства районного бюджета, в разумный срок может обратиться в суд с заявлением о присуждении компенсации за такое нарушение в порядке, установленном Федеральным законом от 30 апреля 2010 года № 68-ФЗ "О компенсации за нарушение права на судопроизводство в разумный срок или права на исполнение судебного акта в разумный</w:t>
      </w:r>
      <w:proofErr w:type="gramEnd"/>
      <w:r w:rsidRPr="005C14DE">
        <w:rPr>
          <w:color w:val="000000"/>
          <w:sz w:val="28"/>
          <w:szCs w:val="28"/>
        </w:rPr>
        <w:t xml:space="preserve"> срок".</w:t>
      </w:r>
    </w:p>
    <w:p w:rsidR="005C14DE" w:rsidRPr="005E7389" w:rsidRDefault="005C14DE" w:rsidP="005C14DE">
      <w:pPr>
        <w:ind w:right="-81" w:firstLine="708"/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ind w:right="-81" w:firstLine="708"/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ind w:right="-81" w:firstLine="708"/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ind w:right="-81" w:firstLine="708"/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ind w:right="-81" w:firstLine="708"/>
        <w:jc w:val="both"/>
        <w:rPr>
          <w:color w:val="000000"/>
          <w:sz w:val="24"/>
          <w:szCs w:val="24"/>
        </w:rPr>
      </w:pPr>
    </w:p>
    <w:p w:rsidR="00F90D3C" w:rsidRDefault="007B1B2C" w:rsidP="00F90D3C">
      <w:r>
        <w:rPr>
          <w:noProof/>
        </w:rPr>
        <w:lastRenderedPageBreak/>
        <w:pict>
          <v:rect id="_x0000_s1050" style="position:absolute;margin-left:247.15pt;margin-top:-14.3pt;width:225.15pt;height:90.85pt;z-index:251683328" stroked="f">
            <v:textbox style="mso-next-textbox:#_x0000_s1050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F90D3C" w:rsidRDefault="00F90D3C" w:rsidP="00F90D3C"/>
    <w:p w:rsidR="00F90D3C" w:rsidRDefault="00F90D3C" w:rsidP="00F90D3C"/>
    <w:p w:rsidR="00F90D3C" w:rsidRDefault="00F90D3C" w:rsidP="00F90D3C"/>
    <w:p w:rsidR="00F90D3C" w:rsidRDefault="00F90D3C" w:rsidP="00F90D3C"/>
    <w:p w:rsidR="00F90D3C" w:rsidRDefault="00F90D3C" w:rsidP="00F90D3C"/>
    <w:p w:rsidR="00F90D3C" w:rsidRDefault="00F90D3C" w:rsidP="00F90D3C"/>
    <w:p w:rsidR="00F90D3C" w:rsidRDefault="00F90D3C" w:rsidP="00F90D3C"/>
    <w:p w:rsidR="00F90D3C" w:rsidRDefault="00F90D3C" w:rsidP="00F90D3C"/>
    <w:p w:rsidR="005C14DE" w:rsidRPr="00F90D3C" w:rsidRDefault="005C14DE" w:rsidP="00F90D3C">
      <w:pPr>
        <w:ind w:left="3969"/>
        <w:jc w:val="right"/>
        <w:rPr>
          <w:sz w:val="24"/>
          <w:szCs w:val="24"/>
        </w:rPr>
      </w:pPr>
      <w:r w:rsidRPr="00F90D3C">
        <w:rPr>
          <w:sz w:val="24"/>
          <w:szCs w:val="24"/>
        </w:rPr>
        <w:t>В Финансовое управление администрации Красноармейского муниципального района</w:t>
      </w:r>
    </w:p>
    <w:p w:rsidR="00F90D3C" w:rsidRPr="00F90D3C" w:rsidRDefault="00F90D3C" w:rsidP="00F90D3C">
      <w:pPr>
        <w:jc w:val="center"/>
        <w:rPr>
          <w:sz w:val="28"/>
          <w:szCs w:val="28"/>
        </w:rPr>
      </w:pPr>
    </w:p>
    <w:p w:rsidR="005C14DE" w:rsidRPr="00F90D3C" w:rsidRDefault="005C14DE" w:rsidP="00F90D3C">
      <w:pPr>
        <w:jc w:val="center"/>
        <w:rPr>
          <w:sz w:val="28"/>
          <w:szCs w:val="28"/>
        </w:rPr>
      </w:pPr>
      <w:r w:rsidRPr="00F90D3C">
        <w:rPr>
          <w:sz w:val="28"/>
          <w:szCs w:val="28"/>
        </w:rPr>
        <w:t>ЗАЯВЛЕНИЕ</w:t>
      </w:r>
    </w:p>
    <w:p w:rsidR="005C14DE" w:rsidRPr="005E7389" w:rsidRDefault="005C14DE" w:rsidP="00F90D3C">
      <w:pPr>
        <w:rPr>
          <w:color w:val="000000"/>
        </w:rPr>
      </w:pPr>
      <w:r w:rsidRPr="005E7389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</w:t>
      </w:r>
      <w:r w:rsidR="00F90D3C">
        <w:rPr>
          <w:color w:val="000000"/>
        </w:rPr>
        <w:t>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(наименование взыскателя-организации или организации,</w:t>
      </w:r>
      <w:proofErr w:type="gramEnd"/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уполномоченной на предъявление исполнительного документа)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ИНН/КПП </w:t>
      </w:r>
      <w:r w:rsidRPr="005E7389">
        <w:rPr>
          <w:color w:val="000000"/>
          <w:sz w:val="24"/>
          <w:szCs w:val="24"/>
        </w:rPr>
        <w:t>взыскателя-организации 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направляет для испол</w:t>
      </w:r>
      <w:r>
        <w:rPr>
          <w:color w:val="000000"/>
          <w:sz w:val="24"/>
          <w:szCs w:val="24"/>
        </w:rPr>
        <w:t xml:space="preserve">нения исполнительный документ </w:t>
      </w:r>
      <w:r w:rsidRPr="005E7389">
        <w:rPr>
          <w:color w:val="000000"/>
          <w:sz w:val="24"/>
          <w:szCs w:val="24"/>
        </w:rPr>
        <w:t>№ __</w:t>
      </w:r>
      <w:r w:rsidR="00F90D3C">
        <w:rPr>
          <w:color w:val="000000"/>
          <w:sz w:val="24"/>
          <w:szCs w:val="24"/>
        </w:rPr>
        <w:t>__________________________</w:t>
      </w:r>
      <w:r w:rsidRPr="005E7389">
        <w:rPr>
          <w:color w:val="000000"/>
          <w:sz w:val="24"/>
          <w:szCs w:val="24"/>
        </w:rPr>
        <w:t>, выданный</w:t>
      </w:r>
      <w:r w:rsidR="00F90D3C">
        <w:rPr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>"_______" ___________ 20___ г. на основании постановления ________________________________________________________________________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судебного органа)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по делу N _______</w:t>
      </w:r>
      <w:r>
        <w:rPr>
          <w:color w:val="000000"/>
          <w:sz w:val="24"/>
          <w:szCs w:val="24"/>
        </w:rPr>
        <w:t>_________</w:t>
      </w:r>
      <w:r w:rsidRPr="005E7389">
        <w:rPr>
          <w:color w:val="000000"/>
          <w:sz w:val="24"/>
          <w:szCs w:val="24"/>
        </w:rPr>
        <w:t xml:space="preserve"> о взыскании денежных средств </w:t>
      </w:r>
      <w:proofErr w:type="gramStart"/>
      <w:r w:rsidRPr="005E7389">
        <w:rPr>
          <w:color w:val="000000"/>
          <w:sz w:val="24"/>
          <w:szCs w:val="24"/>
        </w:rPr>
        <w:t>с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должника)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Номер счета взыскателя</w:t>
      </w:r>
      <w:r>
        <w:rPr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>организации 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открытый в ____________________________________________________________________</w:t>
      </w:r>
      <w:r w:rsidR="00F90D3C">
        <w:rPr>
          <w:color w:val="000000"/>
          <w:sz w:val="24"/>
          <w:szCs w:val="24"/>
        </w:rPr>
        <w:t>___________</w:t>
      </w:r>
      <w:r w:rsidRPr="005E7389">
        <w:rPr>
          <w:color w:val="000000"/>
          <w:sz w:val="24"/>
          <w:szCs w:val="24"/>
        </w:rPr>
        <w:t>,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(указывается полное наименование банка (его структурного подразделения)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Кор/счет</w:t>
      </w:r>
      <w:proofErr w:type="gramEnd"/>
      <w:r w:rsidRPr="005E7389">
        <w:rPr>
          <w:color w:val="000000"/>
          <w:sz w:val="24"/>
          <w:szCs w:val="24"/>
        </w:rPr>
        <w:t xml:space="preserve"> (субсчет) банка ______________________________________________</w:t>
      </w:r>
      <w:r w:rsidR="00F90D3C">
        <w:rPr>
          <w:color w:val="000000"/>
          <w:sz w:val="24"/>
          <w:szCs w:val="24"/>
        </w:rPr>
        <w:t>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БИК банка 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В случае несоответствия представленных документов требованиям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законодательства Российской Федерации прошу вернуть документы по адресу: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Контактный телефон: ____________________________________________________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Приложение: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1. Исполнительный документ (оригинал) на ____ листах.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Судебный акт   </w:t>
      </w:r>
      <w:r w:rsidRPr="005E7389">
        <w:rPr>
          <w:color w:val="000000"/>
          <w:sz w:val="24"/>
          <w:szCs w:val="24"/>
        </w:rPr>
        <w:t>на _____ листах.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3. 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4. ____________________________________________________________________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5. ____________________________________________________________________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643E42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Должность _____________ ______</w:t>
      </w:r>
      <w:r>
        <w:rPr>
          <w:color w:val="000000"/>
          <w:sz w:val="24"/>
          <w:szCs w:val="24"/>
        </w:rPr>
        <w:t>________________</w:t>
      </w:r>
    </w:p>
    <w:p w:rsidR="005C14DE" w:rsidRPr="005E7389" w:rsidRDefault="005C14DE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от "__" _________ 20___ г.</w:t>
      </w:r>
    </w:p>
    <w:p w:rsidR="005C14DE" w:rsidRDefault="007B1B2C" w:rsidP="005C14D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rect id="_x0000_s1051" style="position:absolute;margin-left:245.15pt;margin-top:-4.5pt;width:225.15pt;height:90.85pt;z-index:251684352" stroked="f">
            <v:textbox style="mso-next-textbox:#_x0000_s1051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F90D3C" w:rsidRDefault="00F90D3C" w:rsidP="005C14DE">
      <w:pPr>
        <w:rPr>
          <w:color w:val="000000"/>
          <w:sz w:val="24"/>
          <w:szCs w:val="24"/>
        </w:rPr>
      </w:pPr>
    </w:p>
    <w:p w:rsidR="00F90D3C" w:rsidRDefault="00F90D3C" w:rsidP="005C14DE">
      <w:pPr>
        <w:rPr>
          <w:color w:val="000000"/>
          <w:sz w:val="24"/>
          <w:szCs w:val="24"/>
        </w:rPr>
      </w:pPr>
    </w:p>
    <w:p w:rsidR="00F90D3C" w:rsidRDefault="00F90D3C" w:rsidP="005C14DE">
      <w:pPr>
        <w:rPr>
          <w:color w:val="000000"/>
          <w:sz w:val="24"/>
          <w:szCs w:val="24"/>
        </w:rPr>
      </w:pPr>
    </w:p>
    <w:p w:rsidR="00F90D3C" w:rsidRDefault="00F90D3C" w:rsidP="005C14DE">
      <w:pPr>
        <w:rPr>
          <w:color w:val="000000"/>
          <w:sz w:val="24"/>
          <w:szCs w:val="24"/>
        </w:rPr>
      </w:pPr>
    </w:p>
    <w:p w:rsidR="00F90D3C" w:rsidRDefault="00F90D3C" w:rsidP="005C14DE">
      <w:pPr>
        <w:rPr>
          <w:color w:val="000000"/>
          <w:sz w:val="24"/>
          <w:szCs w:val="24"/>
        </w:rPr>
      </w:pPr>
    </w:p>
    <w:p w:rsidR="00F90D3C" w:rsidRDefault="00F90D3C" w:rsidP="005C14DE">
      <w:pPr>
        <w:rPr>
          <w:color w:val="000000"/>
          <w:sz w:val="24"/>
          <w:szCs w:val="24"/>
        </w:rPr>
      </w:pPr>
    </w:p>
    <w:p w:rsidR="00F90D3C" w:rsidRPr="0081743F" w:rsidRDefault="00F90D3C" w:rsidP="005C14DE">
      <w:pPr>
        <w:rPr>
          <w:color w:val="000000"/>
          <w:sz w:val="24"/>
          <w:szCs w:val="24"/>
        </w:rPr>
      </w:pPr>
    </w:p>
    <w:p w:rsidR="005C14DE" w:rsidRPr="0081743F" w:rsidRDefault="005C14DE" w:rsidP="005C14DE">
      <w:pPr>
        <w:jc w:val="right"/>
        <w:rPr>
          <w:color w:val="000000"/>
          <w:sz w:val="24"/>
          <w:szCs w:val="24"/>
        </w:rPr>
      </w:pPr>
      <w:r w:rsidRPr="0081743F">
        <w:rPr>
          <w:color w:val="000000"/>
          <w:sz w:val="24"/>
          <w:szCs w:val="24"/>
        </w:rPr>
        <w:t xml:space="preserve">          В Финансовое управление администрации</w:t>
      </w:r>
    </w:p>
    <w:p w:rsidR="005C14DE" w:rsidRPr="0081743F" w:rsidRDefault="005C14DE" w:rsidP="005C14DE">
      <w:pPr>
        <w:jc w:val="right"/>
        <w:rPr>
          <w:color w:val="000000"/>
          <w:sz w:val="24"/>
          <w:szCs w:val="24"/>
        </w:rPr>
      </w:pPr>
      <w:r w:rsidRPr="0081743F">
        <w:rPr>
          <w:color w:val="000000"/>
          <w:sz w:val="24"/>
          <w:szCs w:val="24"/>
        </w:rPr>
        <w:t>Красноармейского муниципального района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ЗАЯВЛЕНИЕ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(ФИО взыскателя или лица, уполномоченного на предъявление исполнительного документа)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Направляю для исполнения исполнительный документ N _________________________, выданный</w:t>
      </w:r>
      <w:r w:rsidR="00F90D3C">
        <w:rPr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>"____" ______________ 20____ г. на основании постановления ___________________________</w:t>
      </w:r>
      <w:r>
        <w:rPr>
          <w:color w:val="000000"/>
          <w:sz w:val="24"/>
          <w:szCs w:val="24"/>
        </w:rPr>
        <w:t>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</w:t>
      </w:r>
      <w:r>
        <w:rPr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>судебного органа)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по делу N __________________________________ о взыскании денежных средств </w:t>
      </w:r>
      <w:proofErr w:type="gramStart"/>
      <w:r w:rsidRPr="005E7389">
        <w:rPr>
          <w:color w:val="000000"/>
          <w:sz w:val="24"/>
          <w:szCs w:val="24"/>
        </w:rPr>
        <w:t>с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должника по исполнительному документу)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Номер счета взыскателя__________________________________________________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Открытый в</w:t>
      </w:r>
      <w:r w:rsidRPr="005E7389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</w:t>
      </w:r>
      <w:r w:rsidRPr="005E7389">
        <w:rPr>
          <w:color w:val="000000"/>
          <w:sz w:val="24"/>
          <w:szCs w:val="24"/>
        </w:rPr>
        <w:t>,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(указывается полное наименование банка (его структурного подразделения)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Кор/счет</w:t>
      </w:r>
      <w:proofErr w:type="gramEnd"/>
      <w:r w:rsidRPr="005E7389">
        <w:rPr>
          <w:color w:val="000000"/>
          <w:sz w:val="24"/>
          <w:szCs w:val="24"/>
        </w:rPr>
        <w:t xml:space="preserve"> (субсчет) банка 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БИК банка ______________________________________________________________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В случае несоответствия представленных документов требованиям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законодательства Российской Федерации прошу вернуть документы по адресу: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Контактный телефон: _______________________________________________________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Приложение: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1. Исполнительный документ (оригинал) на ____ листах.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2. Судебный акт (заверенная копия) на _____ листах.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3. 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4. 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5. 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Должность  ________________   ________________________________________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(подпись)               (расшифровка подп</w:t>
      </w:r>
      <w:r>
        <w:rPr>
          <w:color w:val="000000"/>
          <w:sz w:val="24"/>
          <w:szCs w:val="24"/>
        </w:rPr>
        <w:t>ись)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7B1B2C" w:rsidP="005C14DE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53" style="position:absolute;left:0;text-align:left;margin-left:257.15pt;margin-top:-20.1pt;width:225.15pt;height:90.85pt;z-index:251685376" stroked="f">
            <v:textbox style="mso-next-textbox:#_x0000_s1053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center"/>
        <w:rPr>
          <w:b/>
          <w:color w:val="000000"/>
          <w:sz w:val="24"/>
          <w:szCs w:val="24"/>
        </w:rPr>
      </w:pPr>
      <w:r w:rsidRPr="00F90D3C">
        <w:rPr>
          <w:b/>
          <w:color w:val="000000"/>
          <w:sz w:val="24"/>
          <w:szCs w:val="24"/>
        </w:rPr>
        <w:t>Блок-схема</w:t>
      </w:r>
    </w:p>
    <w:p w:rsidR="005C14DE" w:rsidRPr="00F90D3C" w:rsidRDefault="005C14DE" w:rsidP="005C14DE">
      <w:pPr>
        <w:jc w:val="center"/>
        <w:rPr>
          <w:b/>
          <w:color w:val="000000"/>
          <w:sz w:val="24"/>
          <w:szCs w:val="24"/>
        </w:rPr>
      </w:pPr>
      <w:r w:rsidRPr="00F90D3C">
        <w:rPr>
          <w:b/>
          <w:color w:val="000000"/>
          <w:sz w:val="24"/>
          <w:szCs w:val="24"/>
        </w:rPr>
        <w:t>исполнения муниципальной услуги по исполнению судебных актов</w:t>
      </w:r>
    </w:p>
    <w:p w:rsidR="005C14DE" w:rsidRPr="00F90D3C" w:rsidRDefault="005C14DE" w:rsidP="005C14DE">
      <w:pPr>
        <w:jc w:val="center"/>
        <w:rPr>
          <w:b/>
          <w:color w:val="000000"/>
          <w:sz w:val="24"/>
          <w:szCs w:val="24"/>
        </w:rPr>
      </w:pPr>
      <w:r w:rsidRPr="00F90D3C">
        <w:rPr>
          <w:b/>
          <w:color w:val="000000"/>
          <w:sz w:val="24"/>
          <w:szCs w:val="24"/>
        </w:rPr>
        <w:t>о взыскании денежных сре</w:t>
      </w:r>
      <w:proofErr w:type="gramStart"/>
      <w:r w:rsidRPr="00F90D3C">
        <w:rPr>
          <w:b/>
          <w:color w:val="000000"/>
          <w:sz w:val="24"/>
          <w:szCs w:val="24"/>
        </w:rPr>
        <w:t>дств с р</w:t>
      </w:r>
      <w:proofErr w:type="gramEnd"/>
      <w:r w:rsidRPr="00F90D3C">
        <w:rPr>
          <w:b/>
          <w:color w:val="000000"/>
          <w:sz w:val="24"/>
          <w:szCs w:val="24"/>
        </w:rPr>
        <w:t>айонных казенных учреждений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4"/>
          <w:szCs w:val="24"/>
        </w:rPr>
      </w:pPr>
      <w:r w:rsidRPr="005E7389">
        <w:rPr>
          <w:i/>
          <w:iCs/>
          <w:color w:val="000000"/>
          <w:sz w:val="24"/>
          <w:szCs w:val="24"/>
        </w:rPr>
        <w:t>Взыскатель/Суд</w:t>
      </w:r>
    </w:p>
    <w:p w:rsidR="005C14DE" w:rsidRPr="005E7389" w:rsidRDefault="007B1B2C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31" style="position:absolute;left:0;text-align:left;z-index:251663872" from="171pt,12.6pt" to="171pt,21.6pt">
            <v:stroke endarrow="block"/>
          </v:line>
        </w:pict>
      </w:r>
      <w:r w:rsidR="005C14DE" w:rsidRPr="005E7389">
        <w:rPr>
          <w:color w:val="000000"/>
          <w:sz w:val="24"/>
          <w:szCs w:val="24"/>
        </w:rPr>
        <w:t xml:space="preserve">Направление (представление) заявления, исполнительного документа и приложенных документов лично или через представителей в Финансовое управление администрации Красноармейского </w:t>
      </w:r>
      <w:r w:rsidR="005C14DE">
        <w:rPr>
          <w:color w:val="000000"/>
          <w:sz w:val="24"/>
          <w:szCs w:val="24"/>
        </w:rPr>
        <w:t>м</w:t>
      </w:r>
      <w:r w:rsidR="005C14DE" w:rsidRPr="005E7389">
        <w:rPr>
          <w:color w:val="000000"/>
          <w:sz w:val="24"/>
          <w:szCs w:val="24"/>
        </w:rPr>
        <w:t>униципального района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4"/>
          <w:szCs w:val="24"/>
        </w:rPr>
      </w:pPr>
      <w:r w:rsidRPr="005E7389">
        <w:rPr>
          <w:i/>
          <w:iCs/>
          <w:color w:val="000000"/>
          <w:sz w:val="24"/>
          <w:szCs w:val="24"/>
        </w:rPr>
        <w:t>Приемная</w:t>
      </w:r>
      <w:r>
        <w:rPr>
          <w:i/>
          <w:iCs/>
          <w:color w:val="000000"/>
          <w:sz w:val="24"/>
          <w:szCs w:val="24"/>
        </w:rPr>
        <w:t xml:space="preserve"> </w:t>
      </w:r>
      <w:r w:rsidRPr="005E7389">
        <w:rPr>
          <w:i/>
          <w:iCs/>
          <w:color w:val="000000"/>
          <w:sz w:val="24"/>
          <w:szCs w:val="24"/>
        </w:rPr>
        <w:t xml:space="preserve">  Финансового управления администрации Красноармейского муниципального района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Регистрация документов в системе делопроизводства</w:t>
      </w:r>
      <w:r>
        <w:rPr>
          <w:color w:val="000000"/>
          <w:sz w:val="24"/>
          <w:szCs w:val="24"/>
        </w:rPr>
        <w:t>.</w:t>
      </w:r>
    </w:p>
    <w:p w:rsidR="005C14DE" w:rsidRPr="005E7389" w:rsidRDefault="007B1B2C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34" style="position:absolute;left:0;text-align:left;z-index:251666944" from="171pt,2.5pt" to="171pt,11.5pt">
            <v:stroke endarrow="block"/>
          </v:line>
        </w:pict>
      </w:r>
      <w:r w:rsidR="005C14DE" w:rsidRPr="005E7389">
        <w:rPr>
          <w:color w:val="000000"/>
          <w:sz w:val="24"/>
          <w:szCs w:val="24"/>
        </w:rPr>
        <w:t>Максимальный срок выполнения действия – 2 рабочих дня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4"/>
          <w:szCs w:val="24"/>
        </w:rPr>
      </w:pPr>
      <w:r w:rsidRPr="005E7389">
        <w:rPr>
          <w:i/>
          <w:iCs/>
          <w:color w:val="000000"/>
          <w:sz w:val="24"/>
          <w:szCs w:val="24"/>
        </w:rPr>
        <w:t xml:space="preserve">Юрист </w:t>
      </w:r>
      <w:proofErr w:type="spellStart"/>
      <w:r w:rsidRPr="005E7389">
        <w:rPr>
          <w:i/>
          <w:iCs/>
          <w:color w:val="000000"/>
          <w:sz w:val="24"/>
          <w:szCs w:val="24"/>
        </w:rPr>
        <w:t>Финуправления</w:t>
      </w:r>
      <w:proofErr w:type="spellEnd"/>
      <w:r w:rsidRPr="005E7389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</w:t>
      </w:r>
      <w:r w:rsidRPr="005E7389">
        <w:rPr>
          <w:i/>
          <w:iCs/>
          <w:color w:val="000000"/>
          <w:sz w:val="24"/>
          <w:szCs w:val="24"/>
        </w:rPr>
        <w:t xml:space="preserve"> (юрист)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Регистрация в Журнале учета и проверка исполнительных документов и иных приложенных документов на соответствие действующему законодательству</w:t>
      </w:r>
      <w:r>
        <w:rPr>
          <w:color w:val="000000"/>
          <w:sz w:val="24"/>
          <w:szCs w:val="24"/>
        </w:rPr>
        <w:t>.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Максимальный срок выполнения действия - 1 рабочий день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3438"/>
      </w:tblGrid>
      <w:tr w:rsidR="005C14DE" w:rsidRPr="005E7389" w:rsidTr="00921E53">
        <w:trPr>
          <w:trHeight w:val="1350"/>
        </w:trPr>
        <w:tc>
          <w:tcPr>
            <w:tcW w:w="3348" w:type="dxa"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В случае несоответствия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5E7389">
              <w:rPr>
                <w:color w:val="000000"/>
                <w:sz w:val="24"/>
                <w:szCs w:val="24"/>
              </w:rPr>
              <w:t xml:space="preserve">озврат документов взыскателю или в суд </w:t>
            </w:r>
            <w:proofErr w:type="gramStart"/>
            <w:r w:rsidRPr="005E738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основаниям п. 3, п. 3.1</w:t>
            </w: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5E7389">
              <w:rPr>
                <w:color w:val="000000"/>
                <w:sz w:val="24"/>
                <w:szCs w:val="24"/>
              </w:rPr>
              <w:t xml:space="preserve"> ст. 242.1 Бюджетного кодекса РФ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5E7389">
              <w:rPr>
                <w:color w:val="000000"/>
                <w:sz w:val="24"/>
                <w:szCs w:val="24"/>
              </w:rPr>
              <w:t xml:space="preserve"> 3  рабочих дня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В случае соответствия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E7389">
              <w:rPr>
                <w:color w:val="000000"/>
                <w:sz w:val="24"/>
                <w:szCs w:val="24"/>
              </w:rPr>
              <w:t>аправление уведомления о поступлении исполнительного документа должнику – районному казенному учреждению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 xml:space="preserve">Максимальный срок выполнения действия –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5E7389">
              <w:rPr>
                <w:color w:val="000000"/>
                <w:sz w:val="24"/>
                <w:szCs w:val="24"/>
              </w:rPr>
              <w:t>3 рабочих дня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14DE" w:rsidRPr="005E7389" w:rsidTr="00921E53">
        <w:trPr>
          <w:trHeight w:val="285"/>
        </w:trPr>
        <w:tc>
          <w:tcPr>
            <w:tcW w:w="3348" w:type="dxa"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14DE" w:rsidRPr="005E7389" w:rsidRDefault="005C14DE" w:rsidP="005C14D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3438"/>
      </w:tblGrid>
      <w:tr w:rsidR="005C14DE" w:rsidRPr="005E7389" w:rsidTr="00921E53">
        <w:trPr>
          <w:trHeight w:val="1470"/>
        </w:trPr>
        <w:tc>
          <w:tcPr>
            <w:tcW w:w="3348" w:type="dxa"/>
            <w:vMerge w:val="restart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В случае непредставления должником в течение 10 рабочих дней информации, копии запроса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7389">
              <w:rPr>
                <w:color w:val="000000"/>
                <w:sz w:val="24"/>
                <w:szCs w:val="24"/>
              </w:rPr>
              <w:t>- требования, заявки на оплату расходов, иных нарушений должником требований ст. 242.4 БК РФ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</w:p>
          <w:p w:rsidR="005C14DE" w:rsidRPr="005E7389" w:rsidRDefault="005C14DE" w:rsidP="00921E53">
            <w:pPr>
              <w:ind w:right="-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приостановление  </w:t>
            </w: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5E7389">
              <w:rPr>
                <w:color w:val="000000"/>
                <w:sz w:val="24"/>
                <w:szCs w:val="24"/>
              </w:rPr>
              <w:t>инуправлением</w:t>
            </w:r>
            <w:proofErr w:type="spellEnd"/>
            <w:r w:rsidRPr="005E7389">
              <w:rPr>
                <w:color w:val="000000"/>
                <w:sz w:val="24"/>
                <w:szCs w:val="24"/>
              </w:rPr>
              <w:t xml:space="preserve"> операций на лицевых счетах должника с уведомлением должника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7B1B2C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line id="_x0000_s1038" style="position:absolute;left:0;text-align:left;flip:x;z-index:251671040" from="108pt,27.5pt" to="234pt,81.5pt">
                  <v:stroke endarrow="block"/>
                </v:line>
              </w:pict>
            </w:r>
            <w:r w:rsidR="005C14DE" w:rsidRPr="005E7389">
              <w:rPr>
                <w:color w:val="000000"/>
                <w:sz w:val="24"/>
                <w:szCs w:val="24"/>
              </w:rPr>
              <w:t>Максимальный срок выполнения действия</w:t>
            </w:r>
            <w:r w:rsidR="005C14DE">
              <w:rPr>
                <w:color w:val="000000"/>
                <w:sz w:val="24"/>
                <w:szCs w:val="24"/>
              </w:rPr>
              <w:t xml:space="preserve"> – 1.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 xml:space="preserve">В случае представления должником в течение 10 рабочих дней в </w:t>
            </w: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5E7389">
              <w:rPr>
                <w:color w:val="000000"/>
                <w:sz w:val="24"/>
                <w:szCs w:val="24"/>
              </w:rPr>
              <w:t>инуправление</w:t>
            </w:r>
            <w:proofErr w:type="spellEnd"/>
            <w:r w:rsidRPr="005E7389">
              <w:rPr>
                <w:color w:val="000000"/>
                <w:sz w:val="24"/>
                <w:szCs w:val="24"/>
              </w:rPr>
              <w:t xml:space="preserve"> информации, копии запрос</w:t>
            </w:r>
            <w:proofErr w:type="gramStart"/>
            <w:r w:rsidRPr="005E7389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5E7389">
              <w:rPr>
                <w:color w:val="000000"/>
                <w:sz w:val="24"/>
                <w:szCs w:val="24"/>
              </w:rPr>
              <w:t xml:space="preserve">  требования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E7389">
              <w:rPr>
                <w:color w:val="000000"/>
                <w:sz w:val="24"/>
                <w:szCs w:val="24"/>
              </w:rPr>
              <w:t>чет информации должника в Журнале учета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 1 рабочий день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C14DE" w:rsidRPr="005E7389" w:rsidTr="00921E53">
        <w:trPr>
          <w:trHeight w:val="720"/>
        </w:trPr>
        <w:tc>
          <w:tcPr>
            <w:tcW w:w="3348" w:type="dxa"/>
            <w:vMerge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Merge w:val="restart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4DE" w:rsidRPr="005E7389" w:rsidTr="00921E53">
        <w:trPr>
          <w:trHeight w:val="360"/>
        </w:trPr>
        <w:tc>
          <w:tcPr>
            <w:tcW w:w="3348" w:type="dxa"/>
            <w:shd w:val="clear" w:color="auto" w:fill="auto"/>
          </w:tcPr>
          <w:p w:rsidR="005C14DE" w:rsidRPr="005E7389" w:rsidRDefault="005C14DE" w:rsidP="00921E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14DE" w:rsidRPr="005E7389" w:rsidRDefault="005C14DE" w:rsidP="005C14D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3438"/>
      </w:tblGrid>
      <w:tr w:rsidR="005C14DE" w:rsidRPr="005E7389" w:rsidTr="00921E53">
        <w:trPr>
          <w:trHeight w:val="370"/>
        </w:trPr>
        <w:tc>
          <w:tcPr>
            <w:tcW w:w="3348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 xml:space="preserve">В случае неисполнения должником исполнительного документа в течение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5E7389">
              <w:rPr>
                <w:color w:val="000000"/>
                <w:sz w:val="24"/>
                <w:szCs w:val="24"/>
              </w:rPr>
              <w:t xml:space="preserve">3 месяцев со дня его поступления в </w:t>
            </w:r>
            <w:proofErr w:type="spellStart"/>
            <w:r w:rsidRPr="005E7389">
              <w:rPr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5E73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E7389">
              <w:rPr>
                <w:color w:val="000000"/>
                <w:sz w:val="24"/>
                <w:szCs w:val="24"/>
              </w:rPr>
              <w:t>ведомление юристом взыскателя о неисполнении должником исполнительного документа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 10  рабочих дней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C14DE" w:rsidRPr="005E7389" w:rsidRDefault="005C14DE" w:rsidP="00921E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 xml:space="preserve">Представление должником в </w:t>
            </w:r>
            <w:proofErr w:type="spellStart"/>
            <w:r w:rsidRPr="005E7389">
              <w:rPr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5E7389">
              <w:rPr>
                <w:color w:val="000000"/>
                <w:sz w:val="24"/>
                <w:szCs w:val="24"/>
              </w:rPr>
              <w:t xml:space="preserve"> заявки на оплату расходов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E7389">
              <w:rPr>
                <w:color w:val="000000"/>
                <w:sz w:val="24"/>
                <w:szCs w:val="24"/>
              </w:rPr>
              <w:t xml:space="preserve">еречисление </w:t>
            </w:r>
            <w:r w:rsidRPr="005E7389">
              <w:rPr>
                <w:i/>
                <w:iCs/>
                <w:color w:val="000000"/>
                <w:sz w:val="24"/>
                <w:szCs w:val="24"/>
              </w:rPr>
              <w:t xml:space="preserve">отделом </w:t>
            </w:r>
            <w:proofErr w:type="gramStart"/>
            <w:r w:rsidRPr="005E7389">
              <w:rPr>
                <w:i/>
                <w:iCs/>
                <w:color w:val="000000"/>
                <w:sz w:val="24"/>
                <w:szCs w:val="24"/>
              </w:rPr>
              <w:t>КИБ</w:t>
            </w:r>
            <w:proofErr w:type="gramEnd"/>
            <w:r w:rsidRPr="005E738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7389">
              <w:rPr>
                <w:color w:val="000000"/>
                <w:sz w:val="24"/>
                <w:szCs w:val="24"/>
              </w:rPr>
              <w:t>денежных средств на банковский счет взыскателя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 10 дней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</w:tblGrid>
      <w:tr w:rsidR="005C14DE" w:rsidRPr="005E7389" w:rsidTr="00921E53">
        <w:trPr>
          <w:trHeight w:val="370"/>
        </w:trPr>
        <w:tc>
          <w:tcPr>
            <w:tcW w:w="3573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 xml:space="preserve">Направление </w:t>
            </w:r>
            <w:r w:rsidRPr="005E7389">
              <w:rPr>
                <w:i/>
                <w:iCs/>
                <w:color w:val="000000"/>
                <w:sz w:val="24"/>
                <w:szCs w:val="24"/>
              </w:rPr>
              <w:t xml:space="preserve">юристом  </w:t>
            </w:r>
            <w:r w:rsidRPr="005E7389">
              <w:rPr>
                <w:color w:val="000000"/>
                <w:sz w:val="24"/>
                <w:szCs w:val="24"/>
              </w:rPr>
              <w:t>исполнительного документа с отметкой о размере перечисленной суммы в суд, его выдавший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 30 дней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Default="005C14DE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F90D3C" w:rsidRPr="005E7389" w:rsidRDefault="00F90D3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5C14DE" w:rsidRDefault="005C14DE" w:rsidP="005C14DE">
      <w:pPr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7B1B2C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</w:rPr>
        <w:pict>
          <v:rect id="_x0000_s1054" style="position:absolute;left:0;text-align:left;margin-left:269.15pt;margin-top:-21.3pt;width:225.15pt;height:90.85pt;z-index:251686400" stroked="f">
            <v:textbox style="mso-next-textbox:#_x0000_s1054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5C14DE" w:rsidRPr="005E7389" w:rsidRDefault="005C14DE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5C14DE" w:rsidRDefault="005C14DE" w:rsidP="005C14DE">
      <w:pPr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b/>
          <w:color w:val="000000"/>
          <w:sz w:val="24"/>
          <w:szCs w:val="24"/>
        </w:rPr>
      </w:pPr>
      <w:r w:rsidRPr="005E7389">
        <w:rPr>
          <w:b/>
          <w:color w:val="000000"/>
          <w:sz w:val="24"/>
          <w:szCs w:val="24"/>
        </w:rPr>
        <w:t>Блок-схема</w:t>
      </w:r>
    </w:p>
    <w:p w:rsidR="005C14DE" w:rsidRPr="005E7389" w:rsidRDefault="005C14DE" w:rsidP="005C14DE">
      <w:pPr>
        <w:jc w:val="center"/>
        <w:rPr>
          <w:b/>
          <w:color w:val="000000"/>
          <w:sz w:val="24"/>
          <w:szCs w:val="24"/>
        </w:rPr>
      </w:pPr>
      <w:r w:rsidRPr="005E7389">
        <w:rPr>
          <w:b/>
          <w:color w:val="000000"/>
          <w:sz w:val="24"/>
          <w:szCs w:val="24"/>
        </w:rPr>
        <w:t>исполнения муниципальной услуги по исполнению судебных актов</w:t>
      </w:r>
    </w:p>
    <w:p w:rsidR="005C14DE" w:rsidRPr="005E7389" w:rsidRDefault="005C14DE" w:rsidP="005C14DE">
      <w:pPr>
        <w:jc w:val="center"/>
        <w:rPr>
          <w:b/>
          <w:color w:val="000000"/>
          <w:sz w:val="24"/>
          <w:szCs w:val="24"/>
        </w:rPr>
      </w:pPr>
      <w:r w:rsidRPr="005E7389">
        <w:rPr>
          <w:b/>
          <w:color w:val="000000"/>
          <w:sz w:val="24"/>
          <w:szCs w:val="24"/>
        </w:rPr>
        <w:t>по искам к Красноармейскому району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4"/>
          <w:szCs w:val="24"/>
        </w:rPr>
      </w:pPr>
      <w:r w:rsidRPr="005E7389">
        <w:rPr>
          <w:i/>
          <w:iCs/>
          <w:color w:val="000000"/>
          <w:sz w:val="24"/>
          <w:szCs w:val="24"/>
        </w:rPr>
        <w:t>Взыскатель/Суд</w:t>
      </w:r>
    </w:p>
    <w:p w:rsidR="005C14DE" w:rsidRPr="005E7389" w:rsidRDefault="007B1B2C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28" style="position:absolute;left:0;text-align:left;z-index:251660800" from="167.05pt,14.6pt" to="167.05pt,32.6pt">
            <v:stroke endarrow="block"/>
          </v:line>
        </w:pict>
      </w:r>
      <w:r w:rsidR="005C14DE" w:rsidRPr="005E7389">
        <w:rPr>
          <w:color w:val="000000"/>
          <w:sz w:val="24"/>
          <w:szCs w:val="24"/>
        </w:rPr>
        <w:t>Направление (представление) заявления, исполнительного документа и приложенных документов лично или через представителей в Финансовое управление администрации Красноармейского муниципального района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4"/>
          <w:szCs w:val="24"/>
        </w:rPr>
      </w:pPr>
      <w:r w:rsidRPr="005E7389">
        <w:rPr>
          <w:i/>
          <w:iCs/>
          <w:color w:val="000000"/>
          <w:sz w:val="24"/>
          <w:szCs w:val="24"/>
        </w:rPr>
        <w:t xml:space="preserve">Приемная </w:t>
      </w:r>
      <w:proofErr w:type="spellStart"/>
      <w:r w:rsidRPr="005E7389">
        <w:rPr>
          <w:i/>
          <w:iCs/>
          <w:color w:val="000000"/>
          <w:sz w:val="24"/>
          <w:szCs w:val="24"/>
        </w:rPr>
        <w:t>Финуправления</w:t>
      </w:r>
      <w:proofErr w:type="spellEnd"/>
      <w:r w:rsidRPr="005E7389">
        <w:rPr>
          <w:i/>
          <w:iCs/>
          <w:color w:val="000000"/>
          <w:sz w:val="24"/>
          <w:szCs w:val="24"/>
        </w:rPr>
        <w:t xml:space="preserve"> 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Регистрация документов в системе делопроизводства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Максимальный срок выполнения действия – 2 рабочих дня</w:t>
      </w:r>
    </w:p>
    <w:p w:rsidR="005C14DE" w:rsidRPr="005E7389" w:rsidRDefault="007B1B2C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27" style="position:absolute;left:0;text-align:left;z-index:251659776" from="167.05pt,9.8pt" to="167.05pt,27.8pt">
            <v:stroke endarrow="block"/>
          </v:line>
        </w:pic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4"/>
          <w:szCs w:val="24"/>
        </w:rPr>
      </w:pPr>
      <w:r w:rsidRPr="005E7389">
        <w:rPr>
          <w:i/>
          <w:iCs/>
          <w:color w:val="000000"/>
          <w:sz w:val="24"/>
          <w:szCs w:val="24"/>
        </w:rPr>
        <w:t xml:space="preserve">Юрист </w:t>
      </w:r>
      <w:proofErr w:type="spellStart"/>
      <w:r w:rsidRPr="005E7389">
        <w:rPr>
          <w:i/>
          <w:iCs/>
          <w:color w:val="000000"/>
          <w:sz w:val="24"/>
          <w:szCs w:val="24"/>
        </w:rPr>
        <w:t>Финуправления</w:t>
      </w:r>
      <w:proofErr w:type="spellEnd"/>
      <w:r w:rsidRPr="005E7389">
        <w:rPr>
          <w:i/>
          <w:iCs/>
          <w:color w:val="000000"/>
          <w:sz w:val="24"/>
          <w:szCs w:val="24"/>
        </w:rPr>
        <w:t xml:space="preserve">  (юрист)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Регистрация в Журнале учета и проверка исполнительных документов и иных приложенных документов на соответствие действующему законодательству</w:t>
      </w:r>
    </w:p>
    <w:p w:rsidR="005C14DE" w:rsidRPr="005E7389" w:rsidRDefault="005C14DE" w:rsidP="005C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Максимальный срок выполнения действия - 1 рабочий день</w:t>
      </w:r>
    </w:p>
    <w:p w:rsidR="005C14DE" w:rsidRPr="005E7389" w:rsidRDefault="007B1B2C" w:rsidP="005C14DE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29" style="position:absolute;left:0;text-align:left;z-index:251661824" from="248.05pt,3.7pt" to="248.05pt,30.7pt">
            <v:stroke endarrow="block"/>
          </v:line>
        </w:pic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3438"/>
      </w:tblGrid>
      <w:tr w:rsidR="005C14DE" w:rsidRPr="005E7389" w:rsidTr="00921E53">
        <w:trPr>
          <w:trHeight w:val="1492"/>
        </w:trPr>
        <w:tc>
          <w:tcPr>
            <w:tcW w:w="3348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В случае несоответствия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5E7389">
              <w:rPr>
                <w:color w:val="000000"/>
                <w:sz w:val="24"/>
                <w:szCs w:val="24"/>
              </w:rPr>
              <w:t xml:space="preserve">озврат документов взыскателю или в суд по основаниям п. 3, п. 3.1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5E7389">
              <w:rPr>
                <w:color w:val="000000"/>
                <w:sz w:val="24"/>
                <w:szCs w:val="24"/>
              </w:rPr>
              <w:t>ст. 242.1 Бюджетного кодекса РФ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 3  рабочих дня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В случае соответствия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E7389">
              <w:rPr>
                <w:color w:val="000000"/>
                <w:sz w:val="24"/>
                <w:szCs w:val="24"/>
              </w:rPr>
              <w:t xml:space="preserve">о поручению </w:t>
            </w:r>
            <w:r w:rsidRPr="00CC1E71">
              <w:rPr>
                <w:b/>
                <w:color w:val="000000"/>
                <w:sz w:val="24"/>
                <w:szCs w:val="24"/>
              </w:rPr>
              <w:t xml:space="preserve">Начальника </w:t>
            </w:r>
            <w:proofErr w:type="spellStart"/>
            <w:r w:rsidRPr="005E7389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5E7389">
              <w:rPr>
                <w:color w:val="000000"/>
                <w:sz w:val="24"/>
                <w:szCs w:val="24"/>
              </w:rPr>
              <w:t xml:space="preserve"> перечисление </w:t>
            </w:r>
            <w:r w:rsidRPr="005E7389">
              <w:rPr>
                <w:i/>
                <w:iCs/>
                <w:color w:val="000000"/>
                <w:sz w:val="24"/>
                <w:szCs w:val="24"/>
              </w:rPr>
              <w:t xml:space="preserve">отделом </w:t>
            </w:r>
            <w:proofErr w:type="gramStart"/>
            <w:r w:rsidRPr="005E7389">
              <w:rPr>
                <w:i/>
                <w:iCs/>
                <w:color w:val="000000"/>
                <w:sz w:val="24"/>
                <w:szCs w:val="24"/>
              </w:rPr>
              <w:t>КИБ</w:t>
            </w:r>
            <w:proofErr w:type="gramEnd"/>
            <w:r w:rsidRPr="005E7389"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5E7389">
              <w:rPr>
                <w:color w:val="000000"/>
                <w:sz w:val="24"/>
                <w:szCs w:val="24"/>
              </w:rPr>
              <w:t>денежных средств на банковский счет взыскателя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 xml:space="preserve">Максимальный срок выполнения действия – 3 месяца со дня поступления исполнительного документа в </w:t>
            </w:r>
            <w:proofErr w:type="spellStart"/>
            <w:r w:rsidRPr="005E7389">
              <w:rPr>
                <w:color w:val="000000"/>
                <w:sz w:val="24"/>
                <w:szCs w:val="24"/>
              </w:rPr>
              <w:t>Финуправление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14DE" w:rsidRPr="005E7389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C14DE" w:rsidRPr="005E7389" w:rsidRDefault="007B1B2C" w:rsidP="005C14DE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30" style="position:absolute;left:0;text-align:left;z-index:251662848;mso-position-horizontal-relative:text;mso-position-vertical-relative:text" from="266.05pt,.05pt" to="266.05pt,18.05pt">
            <v:stroke endarrow="block"/>
          </v:line>
        </w:pic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</w:tblGrid>
      <w:tr w:rsidR="005C14DE" w:rsidRPr="005E7389" w:rsidTr="00921E53">
        <w:trPr>
          <w:trHeight w:val="64"/>
        </w:trPr>
        <w:tc>
          <w:tcPr>
            <w:tcW w:w="3573" w:type="dxa"/>
            <w:shd w:val="clear" w:color="auto" w:fill="auto"/>
          </w:tcPr>
          <w:p w:rsidR="005C14DE" w:rsidRPr="005E7389" w:rsidRDefault="007B1B2C" w:rsidP="00921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line id="_x0000_s1033" style="position:absolute;left:0;text-align:left;z-index:251665920" from="-385.9pt,-181.55pt" to="-385.9pt,-181.55pt">
                  <v:stroke endarrow="block"/>
                </v:line>
              </w:pict>
            </w:r>
            <w:r w:rsidR="005C14DE" w:rsidRPr="005E7389">
              <w:rPr>
                <w:color w:val="000000"/>
                <w:sz w:val="24"/>
                <w:szCs w:val="24"/>
              </w:rPr>
              <w:t xml:space="preserve">Направление </w:t>
            </w:r>
            <w:r w:rsidR="005C14DE" w:rsidRPr="005E7389">
              <w:rPr>
                <w:i/>
                <w:iCs/>
                <w:color w:val="000000"/>
                <w:sz w:val="24"/>
                <w:szCs w:val="24"/>
              </w:rPr>
              <w:t xml:space="preserve">юристом  </w:t>
            </w:r>
            <w:r w:rsidR="005C14DE" w:rsidRPr="005E7389">
              <w:rPr>
                <w:color w:val="000000"/>
                <w:sz w:val="24"/>
                <w:szCs w:val="24"/>
              </w:rPr>
              <w:t>исполнительного документа с отметкой о размере перечисленной суммы в суд, его выдавший</w:t>
            </w:r>
            <w:r w:rsidR="005C14DE">
              <w:rPr>
                <w:color w:val="000000"/>
                <w:sz w:val="24"/>
                <w:szCs w:val="24"/>
              </w:rPr>
              <w:t>.</w:t>
            </w:r>
          </w:p>
          <w:p w:rsidR="005C14DE" w:rsidRPr="00126905" w:rsidRDefault="005C14DE" w:rsidP="00921E53">
            <w:pPr>
              <w:jc w:val="both"/>
              <w:rPr>
                <w:color w:val="000000"/>
                <w:sz w:val="24"/>
                <w:szCs w:val="24"/>
              </w:rPr>
            </w:pPr>
            <w:r w:rsidRPr="005E7389">
              <w:rPr>
                <w:color w:val="000000"/>
                <w:sz w:val="24"/>
                <w:szCs w:val="24"/>
              </w:rPr>
              <w:t>Максимальный срок выполнения действия – 30 дней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C14DE" w:rsidRDefault="007B1B2C" w:rsidP="005C14DE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55" style="position:absolute;left:0;text-align:left;margin-left:274.6pt;margin-top:-3.65pt;width:225.15pt;height:90.85pt;z-index:251687424;mso-position-horizontal-relative:text;mso-position-vertical-relative:text" stroked="f">
            <v:textbox style="mso-next-textbox:#_x0000_s1055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6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5C14DE" w:rsidRDefault="007B1B2C" w:rsidP="00F90D3C">
      <w:pPr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42" style="position:absolute;left:0;text-align:left;z-index:251675136" from="-300.95pt,-247.1pt" to="-300.95pt,-238.1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41" style="position:absolute;left:0;text-align:left;z-index:251674112" from="77.05pt,-220.3pt" to="77.05pt,-202.3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32" style="position:absolute;left:0;text-align:left;z-index:251664896" from="-210.95pt,-301.5pt" to="-210.95pt,-301.5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36" style="position:absolute;left:0;text-align:left;flip:x;z-index:251668992" from="-273.95pt,-216.5pt" to="-138.95pt,-198.5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39" style="position:absolute;left:0;text-align:left;z-index:251672064" from="-111.95pt,-131.5pt" to="-111.95pt,-86.5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43" style="position:absolute;left:0;text-align:left;z-index:251676160" from="-93.95pt,-323pt" to="-93.95pt,-314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37" style="position:absolute;left:0;text-align:left;z-index:251670016" from="-309.95pt,-116pt" to="-309.95pt,-98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35" style="position:absolute;left:0;text-align:left;z-index:251667968" from="-93.95pt,-274pt" to="-93.95pt,-256pt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_x0000_s1040" style="position:absolute;left:0;text-align:left;z-index:251673088" from="-120.95pt,-63pt" to="-120.95pt,-54pt">
            <v:stroke endarrow="block"/>
          </v:line>
        </w:pict>
      </w:r>
    </w:p>
    <w:p w:rsidR="00F90D3C" w:rsidRDefault="00F90D3C" w:rsidP="00F90D3C">
      <w:pPr>
        <w:jc w:val="both"/>
        <w:rPr>
          <w:sz w:val="24"/>
          <w:szCs w:val="24"/>
        </w:rPr>
      </w:pPr>
    </w:p>
    <w:p w:rsidR="00F90D3C" w:rsidRPr="0075476A" w:rsidRDefault="00F90D3C" w:rsidP="00F90D3C">
      <w:pPr>
        <w:jc w:val="both"/>
        <w:rPr>
          <w:sz w:val="24"/>
          <w:szCs w:val="24"/>
        </w:rPr>
      </w:pPr>
    </w:p>
    <w:p w:rsidR="005C14DE" w:rsidRPr="0075476A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F90D3C" w:rsidRDefault="00F90D3C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 бланке 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от "__" ___________ 20__ г.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N _________________________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 xml:space="preserve"> </w:t>
      </w:r>
      <w:proofErr w:type="gramStart"/>
      <w:r w:rsidRPr="005E7389">
        <w:rPr>
          <w:color w:val="000000"/>
          <w:sz w:val="24"/>
          <w:szCs w:val="24"/>
        </w:rPr>
        <w:t>(Ф.И.О. и адрес взыскателя -</w:t>
      </w:r>
      <w:proofErr w:type="gramEnd"/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 xml:space="preserve"> физического лица, наименование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 xml:space="preserve"> и адрес организации-взыскателя)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  <w:t xml:space="preserve">     ______________________________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  <w:t xml:space="preserve">     ______________________________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  <w:t xml:space="preserve">     ______________________________</w:t>
      </w:r>
    </w:p>
    <w:p w:rsidR="005C14DE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УВЕДОМЛЕНИЕ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 ВОЗВРАТЕ ИСПОЛНИТЕЛЬНОГО ДОКУМЕНТА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Финансовое управление администрации Красноармейского муниципального района возвращает исполнительный документ, выданный "___" _______________ 20____ г.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судебного органа, выдавшего исполнительный документ),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 основании 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</w:t>
      </w:r>
      <w:r w:rsidRPr="005E7389">
        <w:rPr>
          <w:color w:val="000000"/>
          <w:sz w:val="24"/>
          <w:szCs w:val="24"/>
        </w:rPr>
        <w:t>_,</w:t>
      </w:r>
    </w:p>
    <w:p w:rsidR="005C14DE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(наименование акта судебного органа, дата, N дела, по которому</w:t>
      </w:r>
      <w:proofErr w:type="gramEnd"/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он вынесен)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предусматривающий</w:t>
      </w:r>
      <w:proofErr w:type="gramEnd"/>
      <w:r w:rsidRPr="005E7389">
        <w:rPr>
          <w:color w:val="000000"/>
          <w:sz w:val="24"/>
          <w:szCs w:val="24"/>
        </w:rPr>
        <w:t xml:space="preserve"> взыскание с 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(должник)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в пользу _______________, в связи ___________________________________________</w:t>
      </w:r>
      <w:r>
        <w:rPr>
          <w:color w:val="000000"/>
          <w:sz w:val="24"/>
          <w:szCs w:val="24"/>
        </w:rPr>
        <w:t>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</w:t>
      </w:r>
      <w:proofErr w:type="gramStart"/>
      <w:r w:rsidRPr="005E7389">
        <w:rPr>
          <w:color w:val="000000"/>
          <w:sz w:val="24"/>
          <w:szCs w:val="24"/>
        </w:rPr>
        <w:t>(взыскатель)                       (причина возврата: пункт 3 статьи 242.1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</w:t>
      </w:r>
      <w:r w:rsidRPr="005E7389">
        <w:rPr>
          <w:color w:val="000000"/>
          <w:sz w:val="24"/>
          <w:szCs w:val="24"/>
        </w:rPr>
        <w:t>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Бюджетного кодекса РФ)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Приложение: на _______ </w:t>
      </w:r>
      <w:proofErr w:type="gramStart"/>
      <w:r w:rsidRPr="005E7389">
        <w:rPr>
          <w:color w:val="000000"/>
          <w:sz w:val="24"/>
          <w:szCs w:val="24"/>
        </w:rPr>
        <w:t>л</w:t>
      </w:r>
      <w:proofErr w:type="gramEnd"/>
      <w:r w:rsidRPr="005E7389">
        <w:rPr>
          <w:color w:val="000000"/>
          <w:sz w:val="24"/>
          <w:szCs w:val="24"/>
        </w:rPr>
        <w:t>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F90D3C">
        <w:rPr>
          <w:color w:val="000000"/>
          <w:sz w:val="24"/>
          <w:szCs w:val="24"/>
        </w:rPr>
        <w:t>Начальник</w:t>
      </w:r>
      <w:r w:rsidRPr="00CC1E71">
        <w:rPr>
          <w:b/>
          <w:color w:val="000000"/>
          <w:sz w:val="24"/>
          <w:szCs w:val="24"/>
        </w:rPr>
        <w:t xml:space="preserve"> </w:t>
      </w:r>
      <w:r w:rsidRPr="005E7389">
        <w:rPr>
          <w:color w:val="000000"/>
          <w:sz w:val="24"/>
          <w:szCs w:val="24"/>
        </w:rPr>
        <w:t>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 ______________ __________________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(лицо, его замещающее)                                       (подпись)     (расшифровка под</w:t>
      </w:r>
      <w:r>
        <w:rPr>
          <w:color w:val="000000"/>
          <w:sz w:val="24"/>
          <w:szCs w:val="24"/>
        </w:rPr>
        <w:t>писи)</w:t>
      </w:r>
    </w:p>
    <w:p w:rsidR="00F90D3C" w:rsidRPr="005E7389" w:rsidRDefault="00F90D3C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Default="007B1B2C" w:rsidP="005C14DE">
      <w:pPr>
        <w:jc w:val="right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rect id="_x0000_s1056" style="position:absolute;left:0;text-align:left;margin-left:254.3pt;margin-top:3.35pt;width:225.15pt;height:90.85pt;z-index:251688448" stroked="f">
            <v:textbox style="mso-next-textbox:#_x0000_s1056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F90D3C" w:rsidRDefault="00F90D3C" w:rsidP="005C14DE">
      <w:pPr>
        <w:jc w:val="right"/>
        <w:rPr>
          <w:sz w:val="24"/>
          <w:szCs w:val="24"/>
        </w:rPr>
      </w:pPr>
    </w:p>
    <w:p w:rsidR="00F90D3C" w:rsidRDefault="00F90D3C" w:rsidP="005C14DE">
      <w:pPr>
        <w:jc w:val="right"/>
        <w:rPr>
          <w:sz w:val="24"/>
          <w:szCs w:val="24"/>
        </w:rPr>
      </w:pPr>
    </w:p>
    <w:p w:rsidR="00F90D3C" w:rsidRDefault="00F90D3C" w:rsidP="005C14DE">
      <w:pPr>
        <w:jc w:val="right"/>
        <w:rPr>
          <w:color w:val="000000"/>
          <w:sz w:val="24"/>
          <w:szCs w:val="24"/>
        </w:rPr>
      </w:pPr>
    </w:p>
    <w:p w:rsidR="00F90D3C" w:rsidRDefault="00F90D3C" w:rsidP="005C14DE">
      <w:pPr>
        <w:jc w:val="right"/>
        <w:rPr>
          <w:color w:val="000000"/>
          <w:sz w:val="24"/>
          <w:szCs w:val="24"/>
        </w:rPr>
      </w:pPr>
    </w:p>
    <w:p w:rsidR="00F90D3C" w:rsidRDefault="00F90D3C" w:rsidP="005C14DE">
      <w:pPr>
        <w:jc w:val="right"/>
        <w:rPr>
          <w:color w:val="000000"/>
          <w:sz w:val="24"/>
          <w:szCs w:val="24"/>
        </w:rPr>
      </w:pPr>
    </w:p>
    <w:p w:rsidR="00F90D3C" w:rsidRPr="00B3666F" w:rsidRDefault="00F90D3C" w:rsidP="005C14DE">
      <w:pPr>
        <w:jc w:val="right"/>
        <w:rPr>
          <w:color w:val="000000"/>
          <w:sz w:val="24"/>
          <w:szCs w:val="24"/>
        </w:rPr>
      </w:pPr>
    </w:p>
    <w:p w:rsidR="005C14DE" w:rsidRPr="00B3666F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 бланке 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от "__" _____________ 20__ г.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N _________________________ 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  <w:t xml:space="preserve">                                      ______________________________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(наименование и адрес</w:t>
      </w:r>
      <w:proofErr w:type="gramEnd"/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судебного органа)</w:t>
      </w:r>
    </w:p>
    <w:p w:rsidR="005C14DE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УВЕДОМЛЕНИЕ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 ВОЗВРАТЕ ИСПОЛНИТЕЛЬНОГО ДОКУМЕНТА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Финансовое управление администрации Красноармейского муниципального района возвращает исполнительный документ, выданный "___" _________________ 20____ г.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______________________________________________________________________________________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судебного органа, выдавшего исполнительный документ),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 основании __________________________________________________________________,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акта судебного органа, дата, N дела, по которому он вынесен)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предусматривающий</w:t>
      </w:r>
      <w:proofErr w:type="gramEnd"/>
      <w:r w:rsidRPr="005E7389">
        <w:rPr>
          <w:color w:val="000000"/>
          <w:sz w:val="24"/>
          <w:szCs w:val="24"/>
        </w:rPr>
        <w:t xml:space="preserve"> взыскание с 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(должник)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в пользу _______________, в связи 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</w:t>
      </w:r>
      <w:proofErr w:type="gramStart"/>
      <w:r w:rsidRPr="005E7389">
        <w:rPr>
          <w:color w:val="000000"/>
          <w:sz w:val="24"/>
          <w:szCs w:val="24"/>
        </w:rPr>
        <w:t>(взыскатель)                      (причина возврата: пункт 3.1 статьи 242.1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______________________________________________________________________________________.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Бюджетного кодекса РФ)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Приложение: на _______ </w:t>
      </w:r>
      <w:proofErr w:type="gramStart"/>
      <w:r w:rsidRPr="005E7389">
        <w:rPr>
          <w:color w:val="000000"/>
          <w:sz w:val="24"/>
          <w:szCs w:val="24"/>
        </w:rPr>
        <w:t>л</w:t>
      </w:r>
      <w:proofErr w:type="gramEnd"/>
      <w:r w:rsidRPr="005E7389">
        <w:rPr>
          <w:color w:val="000000"/>
          <w:sz w:val="24"/>
          <w:szCs w:val="24"/>
        </w:rPr>
        <w:t>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CC1E71">
        <w:rPr>
          <w:b/>
          <w:color w:val="000000"/>
          <w:sz w:val="24"/>
          <w:szCs w:val="24"/>
        </w:rPr>
        <w:t xml:space="preserve">Начальник </w:t>
      </w:r>
      <w:r w:rsidRPr="005E7389">
        <w:rPr>
          <w:color w:val="000000"/>
          <w:sz w:val="24"/>
          <w:szCs w:val="24"/>
        </w:rPr>
        <w:t>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 ______________ 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(лицо, его замещающее)                                             (подпись) (расшифровка подписи)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75476A" w:rsidRDefault="005C14DE" w:rsidP="005C14DE">
      <w:pPr>
        <w:rPr>
          <w:color w:val="000000"/>
          <w:sz w:val="24"/>
          <w:szCs w:val="24"/>
        </w:rPr>
      </w:pPr>
    </w:p>
    <w:p w:rsidR="005C14DE" w:rsidRPr="0075476A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75476A" w:rsidRDefault="007B1B2C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</w:rPr>
        <w:pict>
          <v:rect id="_x0000_s1057" style="position:absolute;left:0;text-align:left;margin-left:266.3pt;margin-top:-12.05pt;width:225.15pt;height:90.85pt;z-index:251689472" stroked="f">
            <v:textbox style="mso-next-textbox:#_x0000_s1057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5C14DE" w:rsidRPr="0075476A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75476A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75476A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75476A" w:rsidRDefault="005C14DE" w:rsidP="005C14DE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На бланке Финансового управления администрации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Красноармейского муниципального района</w:t>
      </w:r>
    </w:p>
    <w:p w:rsidR="005C14DE" w:rsidRPr="00F90D3C" w:rsidRDefault="005C14DE" w:rsidP="005C14DE">
      <w:pPr>
        <w:jc w:val="right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от "__" ____________ 20 __ г.             _____________________________________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№ ______________________________          (наименование и адрес должника)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ab/>
      </w:r>
      <w:r w:rsidRPr="00F90D3C">
        <w:rPr>
          <w:color w:val="000000"/>
          <w:sz w:val="28"/>
          <w:szCs w:val="28"/>
        </w:rPr>
        <w:tab/>
      </w:r>
      <w:r w:rsidRPr="00F90D3C">
        <w:rPr>
          <w:color w:val="000000"/>
          <w:sz w:val="28"/>
          <w:szCs w:val="28"/>
        </w:rPr>
        <w:tab/>
      </w:r>
      <w:r w:rsidRPr="00F90D3C">
        <w:rPr>
          <w:color w:val="000000"/>
          <w:sz w:val="28"/>
          <w:szCs w:val="28"/>
        </w:rPr>
        <w:tab/>
      </w:r>
      <w:r w:rsidRPr="00F90D3C">
        <w:rPr>
          <w:color w:val="000000"/>
          <w:sz w:val="28"/>
          <w:szCs w:val="28"/>
        </w:rPr>
        <w:tab/>
        <w:t xml:space="preserve">          _____________________________________</w:t>
      </w:r>
    </w:p>
    <w:p w:rsidR="005C14DE" w:rsidRPr="00F90D3C" w:rsidRDefault="005C14DE" w:rsidP="005C14DE">
      <w:pPr>
        <w:jc w:val="center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center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center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center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УВЕДОМЛЕНИЕ</w:t>
      </w:r>
    </w:p>
    <w:p w:rsidR="005C14DE" w:rsidRPr="00F90D3C" w:rsidRDefault="005C14DE" w:rsidP="005C14DE">
      <w:pPr>
        <w:jc w:val="center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О ПОСТУПЛЕНИИ ИСПОЛНИТЕЛЬНОГО ДОКУМЕНТА</w:t>
      </w:r>
    </w:p>
    <w:p w:rsidR="005C14DE" w:rsidRPr="00F90D3C" w:rsidRDefault="005C14DE" w:rsidP="005C14DE">
      <w:pPr>
        <w:jc w:val="center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F90D3C">
      <w:pPr>
        <w:ind w:firstLine="708"/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Финансовое управление администрации Красноармейского муниципального района в соответствии со ст. 242.4 Бюджетного кодекса РФ уведомляет о поступлении исполнительного документа: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92"/>
        <w:gridCol w:w="2551"/>
        <w:gridCol w:w="1276"/>
        <w:gridCol w:w="1456"/>
        <w:gridCol w:w="2231"/>
      </w:tblGrid>
      <w:tr w:rsidR="005C14DE" w:rsidRPr="00F90D3C" w:rsidTr="00F90D3C">
        <w:trPr>
          <w:jc w:val="center"/>
        </w:trPr>
        <w:tc>
          <w:tcPr>
            <w:tcW w:w="854" w:type="dxa"/>
            <w:vMerge w:val="restart"/>
            <w:shd w:val="clear" w:color="auto" w:fill="auto"/>
          </w:tcPr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N</w:t>
            </w:r>
          </w:p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D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0D3C">
              <w:rPr>
                <w:color w:val="000000"/>
                <w:sz w:val="28"/>
                <w:szCs w:val="28"/>
              </w:rPr>
              <w:t>/п</w:t>
            </w:r>
          </w:p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Наименование организации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0D3C">
              <w:rPr>
                <w:color w:val="000000"/>
                <w:sz w:val="28"/>
                <w:szCs w:val="28"/>
              </w:rPr>
              <w:t>ФИО взыскателя (представителя</w:t>
            </w:r>
            <w:proofErr w:type="gramEnd"/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взыскателя)/ судебного органа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0D3C">
              <w:rPr>
                <w:color w:val="000000"/>
                <w:sz w:val="28"/>
                <w:szCs w:val="28"/>
              </w:rPr>
              <w:t>представившего</w:t>
            </w:r>
            <w:proofErr w:type="gramEnd"/>
            <w:r w:rsidRPr="00F90D3C">
              <w:rPr>
                <w:color w:val="000000"/>
                <w:sz w:val="28"/>
                <w:szCs w:val="28"/>
              </w:rPr>
              <w:t xml:space="preserve"> исполнительный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Исполнительный документ</w:t>
            </w:r>
          </w:p>
        </w:tc>
      </w:tr>
      <w:tr w:rsidR="005C14DE" w:rsidRPr="00F90D3C" w:rsidTr="00F90D3C">
        <w:trPr>
          <w:jc w:val="center"/>
        </w:trPr>
        <w:tc>
          <w:tcPr>
            <w:tcW w:w="854" w:type="dxa"/>
            <w:vMerge/>
            <w:shd w:val="clear" w:color="auto" w:fill="auto"/>
          </w:tcPr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14DE" w:rsidRPr="00F90D3C" w:rsidRDefault="005C14DE" w:rsidP="00921E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серия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номер и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дата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выдачи</w:t>
            </w:r>
          </w:p>
        </w:tc>
        <w:tc>
          <w:tcPr>
            <w:tcW w:w="1456" w:type="dxa"/>
            <w:shd w:val="clear" w:color="auto" w:fill="auto"/>
          </w:tcPr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наименование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судебного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2231" w:type="dxa"/>
            <w:shd w:val="clear" w:color="auto" w:fill="auto"/>
          </w:tcPr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наименование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судебного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акта и номер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дела, по которому</w:t>
            </w:r>
          </w:p>
          <w:p w:rsidR="005C14DE" w:rsidRPr="00F90D3C" w:rsidRDefault="005C14DE" w:rsidP="00921E53">
            <w:pPr>
              <w:jc w:val="center"/>
              <w:rPr>
                <w:color w:val="000000"/>
                <w:sz w:val="28"/>
                <w:szCs w:val="28"/>
              </w:rPr>
            </w:pPr>
            <w:r w:rsidRPr="00F90D3C">
              <w:rPr>
                <w:color w:val="000000"/>
                <w:sz w:val="28"/>
                <w:szCs w:val="28"/>
              </w:rPr>
              <w:t>выдан исполнительный</w:t>
            </w:r>
          </w:p>
        </w:tc>
      </w:tr>
    </w:tbl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- письмо, содержащее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районного бюджета по исполнению исполнительного документа применительно к бюджетной классификации Российской Федерации текущего финансового года;</w:t>
      </w:r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- платежный документ (заявку) на перечисление в установленном порядке сре</w:t>
      </w:r>
      <w:proofErr w:type="gramStart"/>
      <w:r w:rsidRPr="00F90D3C">
        <w:rPr>
          <w:color w:val="000000"/>
          <w:sz w:val="28"/>
          <w:szCs w:val="28"/>
        </w:rPr>
        <w:t>дств в р</w:t>
      </w:r>
      <w:proofErr w:type="gramEnd"/>
      <w:r w:rsidRPr="00F90D3C">
        <w:rPr>
          <w:color w:val="000000"/>
          <w:sz w:val="28"/>
          <w:szCs w:val="28"/>
        </w:rPr>
        <w:t xml:space="preserve">азмере полного либо частичного исполнения исполнительного документа в пределах остатка объемов финансирования расходов, отраженных на лицевом счете, по соответствующим кодам бюджетной классификации (с </w:t>
      </w:r>
      <w:r w:rsidRPr="00F90D3C">
        <w:rPr>
          <w:color w:val="000000"/>
          <w:sz w:val="28"/>
          <w:szCs w:val="28"/>
        </w:rPr>
        <w:lastRenderedPageBreak/>
        <w:t>обязательным указанием в поле «Назначение платежа» - по исполнительному листу от «__» ________ г. по делу N ___).</w:t>
      </w:r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 xml:space="preserve">Согласно п. 4 ст. 242.4 Бюджетного кодекса РФ 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 </w:t>
      </w:r>
      <w:proofErr w:type="gramStart"/>
      <w:r w:rsidRPr="00F90D3C">
        <w:rPr>
          <w:color w:val="000000"/>
          <w:sz w:val="28"/>
          <w:szCs w:val="28"/>
        </w:rPr>
        <w:t>органу</w:t>
      </w:r>
      <w:proofErr w:type="gramEnd"/>
      <w:r w:rsidRPr="00F90D3C">
        <w:rPr>
          <w:color w:val="000000"/>
          <w:sz w:val="28"/>
          <w:szCs w:val="28"/>
        </w:rPr>
        <w:t xml:space="preserve"> осуществляющему бюджетные полномочия главного распорядителя средств районного бюджета, в ведении которого он находится, запрос-требование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 с указанием даты его поступления в </w:t>
      </w:r>
      <w:proofErr w:type="spellStart"/>
      <w:r w:rsidRPr="00F90D3C">
        <w:rPr>
          <w:color w:val="000000"/>
          <w:sz w:val="28"/>
          <w:szCs w:val="28"/>
        </w:rPr>
        <w:t>Финуправление</w:t>
      </w:r>
      <w:proofErr w:type="spellEnd"/>
      <w:r w:rsidRPr="00F90D3C">
        <w:rPr>
          <w:color w:val="000000"/>
          <w:sz w:val="28"/>
          <w:szCs w:val="28"/>
        </w:rPr>
        <w:t>.</w:t>
      </w:r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 xml:space="preserve">О направлении главному распорядителю бюджетных средств запроса - требования должник письменно информирует </w:t>
      </w:r>
      <w:proofErr w:type="spellStart"/>
      <w:r w:rsidRPr="00F90D3C">
        <w:rPr>
          <w:color w:val="000000"/>
          <w:sz w:val="28"/>
          <w:szCs w:val="28"/>
        </w:rPr>
        <w:t>Финуправление</w:t>
      </w:r>
      <w:proofErr w:type="spellEnd"/>
      <w:r w:rsidRPr="00F90D3C">
        <w:rPr>
          <w:color w:val="000000"/>
          <w:sz w:val="28"/>
          <w:szCs w:val="28"/>
        </w:rPr>
        <w:t xml:space="preserve"> (с приложением копии запроса-требования).</w:t>
      </w:r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90D3C">
        <w:rPr>
          <w:color w:val="000000"/>
          <w:sz w:val="28"/>
          <w:szCs w:val="28"/>
        </w:rPr>
        <w:t xml:space="preserve">Обращаем внимание, что при нарушении требований, установленных ст. 242.4 Бюджетного кодекса РФ, </w:t>
      </w:r>
      <w:proofErr w:type="spellStart"/>
      <w:r w:rsidRPr="00F90D3C">
        <w:rPr>
          <w:color w:val="000000"/>
          <w:sz w:val="28"/>
          <w:szCs w:val="28"/>
        </w:rPr>
        <w:t>Финуправление</w:t>
      </w:r>
      <w:proofErr w:type="spellEnd"/>
      <w:r w:rsidRPr="00F90D3C">
        <w:rPr>
          <w:color w:val="000000"/>
          <w:sz w:val="28"/>
          <w:szCs w:val="28"/>
        </w:rPr>
        <w:t xml:space="preserve"> в соответствии с пунктами 3, 6, 7 ст. 242.4 Бюджетного кодекса РФ приостановит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</w:t>
      </w:r>
      <w:proofErr w:type="spellStart"/>
      <w:r w:rsidRPr="00F90D3C">
        <w:rPr>
          <w:color w:val="000000"/>
          <w:sz w:val="28"/>
          <w:szCs w:val="28"/>
        </w:rPr>
        <w:t>Финуправлении</w:t>
      </w:r>
      <w:proofErr w:type="spellEnd"/>
      <w:r w:rsidRPr="00F90D3C">
        <w:rPr>
          <w:color w:val="000000"/>
          <w:sz w:val="28"/>
          <w:szCs w:val="28"/>
        </w:rPr>
        <w:t>,                          (за исключением операций по исполнению исполнительных документов), с уведомлением должника</w:t>
      </w:r>
      <w:proofErr w:type="gramEnd"/>
      <w:r w:rsidRPr="00F90D3C">
        <w:rPr>
          <w:color w:val="000000"/>
          <w:sz w:val="28"/>
          <w:szCs w:val="28"/>
        </w:rPr>
        <w:t xml:space="preserve"> и его структурных (обособленных) подразделений.</w:t>
      </w:r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90D3C">
        <w:rPr>
          <w:color w:val="000000"/>
          <w:sz w:val="28"/>
          <w:szCs w:val="28"/>
        </w:rPr>
        <w:t xml:space="preserve">В силу п. 7 ст. 242.4 Бюджетного кодекса РФ операции по лицевым счетам должника не приостанавливаются при предъявлении должником в </w:t>
      </w:r>
      <w:proofErr w:type="spellStart"/>
      <w:r w:rsidRPr="00F90D3C">
        <w:rPr>
          <w:color w:val="000000"/>
          <w:sz w:val="28"/>
          <w:szCs w:val="28"/>
        </w:rPr>
        <w:t>Финуправление</w:t>
      </w:r>
      <w:proofErr w:type="spellEnd"/>
      <w:r w:rsidRPr="00F90D3C">
        <w:rPr>
          <w:color w:val="000000"/>
          <w:sz w:val="28"/>
          <w:szCs w:val="28"/>
        </w:rPr>
        <w:t xml:space="preserve"> документа, подтверждающего исполнение исполнительного документа, документа об отсрочке,                          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  <w:proofErr w:type="gramEnd"/>
    </w:p>
    <w:p w:rsidR="005C14DE" w:rsidRPr="00F90D3C" w:rsidRDefault="005C14DE" w:rsidP="005C14DE">
      <w:pPr>
        <w:ind w:firstLine="708"/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Приложения: копия судебного акта;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 xml:space="preserve">            копия заявления взыскателя.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Начальник финансового управления администрации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>Красноармейского муниципального района _________  __________________</w:t>
      </w:r>
      <w:r w:rsidR="00F90D3C">
        <w:rPr>
          <w:color w:val="000000"/>
          <w:sz w:val="28"/>
          <w:szCs w:val="28"/>
        </w:rPr>
        <w:t>___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  <w:r w:rsidRPr="00F90D3C">
        <w:rPr>
          <w:color w:val="000000"/>
          <w:sz w:val="28"/>
          <w:szCs w:val="28"/>
        </w:rPr>
        <w:t xml:space="preserve">(лицо, его замещающее)            </w:t>
      </w:r>
      <w:r w:rsidR="00F90D3C">
        <w:rPr>
          <w:color w:val="000000"/>
          <w:sz w:val="28"/>
          <w:szCs w:val="28"/>
        </w:rPr>
        <w:t xml:space="preserve">            </w:t>
      </w:r>
      <w:r w:rsidRPr="00F90D3C">
        <w:rPr>
          <w:color w:val="000000"/>
          <w:sz w:val="28"/>
          <w:szCs w:val="28"/>
        </w:rPr>
        <w:t xml:space="preserve"> </w:t>
      </w:r>
      <w:r w:rsidR="00F90D3C">
        <w:rPr>
          <w:color w:val="000000"/>
          <w:sz w:val="28"/>
          <w:szCs w:val="28"/>
        </w:rPr>
        <w:t xml:space="preserve">  </w:t>
      </w:r>
      <w:r w:rsidRPr="00F90D3C">
        <w:rPr>
          <w:color w:val="000000"/>
          <w:sz w:val="28"/>
          <w:szCs w:val="28"/>
        </w:rPr>
        <w:t xml:space="preserve">  (подпись) </w:t>
      </w:r>
      <w:r w:rsidR="00F90D3C">
        <w:rPr>
          <w:color w:val="000000"/>
          <w:sz w:val="28"/>
          <w:szCs w:val="28"/>
        </w:rPr>
        <w:t xml:space="preserve">      </w:t>
      </w:r>
      <w:r w:rsidRPr="00F90D3C">
        <w:rPr>
          <w:color w:val="000000"/>
          <w:sz w:val="28"/>
          <w:szCs w:val="28"/>
        </w:rPr>
        <w:t xml:space="preserve">  (расшифровка подписи)</w:t>
      </w: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F90D3C" w:rsidRDefault="005C14DE" w:rsidP="005C14DE">
      <w:pPr>
        <w:jc w:val="both"/>
        <w:rPr>
          <w:color w:val="000000"/>
          <w:sz w:val="28"/>
          <w:szCs w:val="28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7B1B2C" w:rsidP="005C14DE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rect id="_x0000_s1058" style="position:absolute;left:0;text-align:left;margin-left:265.2pt;margin-top:3.8pt;width:225.15pt;height:90.85pt;z-index:251690496" stroked="f">
            <v:textbox style="mso-next-textbox:#_x0000_s1058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9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 бланке 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от "__" ___________ 20___ г.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N_________________________                                               ____________________________________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и адрес должника)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Pr="005E7389">
        <w:rPr>
          <w:color w:val="000000"/>
          <w:sz w:val="24"/>
          <w:szCs w:val="24"/>
        </w:rPr>
        <w:t>__________________________________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Копия: ______________________________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</w:t>
      </w:r>
      <w:proofErr w:type="gramStart"/>
      <w:r w:rsidRPr="005E7389">
        <w:rPr>
          <w:color w:val="000000"/>
          <w:sz w:val="24"/>
          <w:szCs w:val="24"/>
        </w:rPr>
        <w:t>(наименование и адрес главного</w:t>
      </w:r>
      <w:proofErr w:type="gramEnd"/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распорядителя (распорядителя) 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средств районного бюджета)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УВЕДОМЛЕНИЕ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 ПРИОСТАНОВЛЕНИИ ОПЕРАЦИЙ ПО РАСХОДОВАНИЮ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СРЕДСТВ В СВЯЗИ С НЕИСПОЛНЕНИЕМ ТРЕБОВАНИЙ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ИСПОЛНИТЕЛЬНОГО ДОКУМЕНТА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В связи с нарушением ________________________________________________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(наименование должника по исполнительному документу)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п. 3 ст. 242.4 Бюджетного кодекса РФ (п. 6 ст. 242.4 БК РФ, п. 7 ст. 242.4 БК РФ)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при исполнении требований исполнительного документа, выданного "__"___</w:t>
      </w:r>
      <w:proofErr w:type="gramStart"/>
      <w:r w:rsidRPr="005E7389">
        <w:rPr>
          <w:color w:val="000000"/>
          <w:sz w:val="24"/>
          <w:szCs w:val="24"/>
        </w:rPr>
        <w:t>г</w:t>
      </w:r>
      <w:proofErr w:type="gramEnd"/>
      <w:r w:rsidRPr="005E7389">
        <w:rPr>
          <w:color w:val="000000"/>
          <w:sz w:val="24"/>
          <w:szCs w:val="24"/>
        </w:rPr>
        <w:t>. _____________________________________________________________________________,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(наименование судебного органа, выдавшего исполнительный документ)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предусматривающего взыскание с _______________ в сумме ___________ руб.</w:t>
      </w:r>
      <w:proofErr w:type="gramEnd"/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(должник)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в пользу __________________________сообщаем, что осуществление операций 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(взыскатель)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по расходованию сре</w:t>
      </w:r>
      <w:proofErr w:type="gramStart"/>
      <w:r w:rsidRPr="005E7389">
        <w:rPr>
          <w:color w:val="000000"/>
          <w:sz w:val="24"/>
          <w:szCs w:val="24"/>
        </w:rPr>
        <w:t>дств с л</w:t>
      </w:r>
      <w:proofErr w:type="gramEnd"/>
      <w:r w:rsidRPr="005E7389">
        <w:rPr>
          <w:color w:val="000000"/>
          <w:sz w:val="24"/>
          <w:szCs w:val="24"/>
        </w:rPr>
        <w:t>ицевых счетов должника приостановлено до момента устранения нарушений (за исключением операций по исполнению исполнительных документов).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CC1E71">
        <w:rPr>
          <w:b/>
          <w:color w:val="000000"/>
          <w:sz w:val="24"/>
          <w:szCs w:val="24"/>
        </w:rPr>
        <w:t xml:space="preserve">Начальник </w:t>
      </w:r>
      <w:r w:rsidRPr="005E7389">
        <w:rPr>
          <w:color w:val="000000"/>
          <w:sz w:val="24"/>
          <w:szCs w:val="24"/>
        </w:rPr>
        <w:t>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 _______________ 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(лицо, его замещающее)                                               (подпись) (расшифровка подписи)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7B1B2C" w:rsidP="005C14DE">
      <w:pPr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rect id="_x0000_s1059" style="position:absolute;left:0;text-align:left;margin-left:258pt;margin-top:-14.3pt;width:225.15pt;height:90.85pt;z-index:251691520" stroked="f">
            <v:textbox style="mso-next-textbox:#_x0000_s1059">
              <w:txbxContent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10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90D3C" w:rsidRPr="004469D1" w:rsidRDefault="00F90D3C" w:rsidP="00F90D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1B2C" w:rsidRPr="007B1B2C" w:rsidRDefault="007B1B2C" w:rsidP="007B1B2C">
                  <w:pPr>
                    <w:rPr>
                      <w:sz w:val="28"/>
                      <w:szCs w:val="28"/>
                      <w:u w:val="single"/>
                    </w:rPr>
                  </w:pPr>
                  <w:r w:rsidRPr="007B1B2C">
                    <w:rPr>
                      <w:sz w:val="28"/>
                      <w:szCs w:val="28"/>
                    </w:rPr>
                    <w:t xml:space="preserve">от 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31.01.2019 г.</w:t>
                  </w:r>
                  <w:r w:rsidRPr="007B1B2C">
                    <w:rPr>
                      <w:sz w:val="28"/>
                      <w:szCs w:val="28"/>
                    </w:rPr>
                    <w:t xml:space="preserve"> №</w:t>
                  </w:r>
                  <w:r w:rsidRPr="007B1B2C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B1B2C">
                    <w:rPr>
                      <w:sz w:val="28"/>
                      <w:szCs w:val="28"/>
                      <w:u w:val="single"/>
                    </w:rPr>
                    <w:t xml:space="preserve">  45</w:t>
                  </w:r>
                </w:p>
                <w:p w:rsidR="00F90D3C" w:rsidRDefault="00F90D3C" w:rsidP="007B1B2C"/>
              </w:txbxContent>
            </v:textbox>
          </v:rect>
        </w:pic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</w:p>
    <w:p w:rsidR="005C14DE" w:rsidRDefault="005C14DE" w:rsidP="005C14DE">
      <w:pPr>
        <w:rPr>
          <w:color w:val="000000"/>
          <w:sz w:val="24"/>
          <w:szCs w:val="24"/>
        </w:rPr>
      </w:pPr>
    </w:p>
    <w:p w:rsidR="005C14DE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На бланке Финансового управления администрации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от "__" _______________ 20___ г.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N __________________________                                     </w:t>
      </w:r>
      <w:bookmarkStart w:id="0" w:name="_GoBack"/>
      <w:bookmarkEnd w:id="0"/>
      <w:r w:rsidRPr="005E7389">
        <w:rPr>
          <w:color w:val="000000"/>
          <w:sz w:val="24"/>
          <w:szCs w:val="24"/>
        </w:rPr>
        <w:t>________________________________________</w:t>
      </w:r>
    </w:p>
    <w:p w:rsidR="005C14DE" w:rsidRPr="005E7389" w:rsidRDefault="005C14DE" w:rsidP="005C14DE">
      <w:pPr>
        <w:jc w:val="right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(наименование и адрес взыскателя -</w:t>
      </w:r>
      <w:proofErr w:type="gramEnd"/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                                   организации)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                                   Ф.И.О. и адрес взыскателя -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                     физического лица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</w:t>
      </w:r>
      <w:r w:rsidRPr="005E7389">
        <w:rPr>
          <w:color w:val="000000"/>
          <w:sz w:val="24"/>
          <w:szCs w:val="24"/>
        </w:rPr>
        <w:t xml:space="preserve">  _________________________________</w:t>
      </w:r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Pr="005E7389">
        <w:rPr>
          <w:color w:val="000000"/>
          <w:sz w:val="24"/>
          <w:szCs w:val="24"/>
        </w:rPr>
        <w:t xml:space="preserve">(наименование и адрес судебного       </w:t>
      </w:r>
      <w:proofErr w:type="gramEnd"/>
    </w:p>
    <w:p w:rsidR="005C14DE" w:rsidRPr="005E7389" w:rsidRDefault="005C14DE" w:rsidP="005C14DE">
      <w:pPr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</w:r>
      <w:r w:rsidRPr="005E7389"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                                </w:t>
      </w:r>
      <w:proofErr w:type="gramStart"/>
      <w:r w:rsidRPr="005E7389">
        <w:rPr>
          <w:color w:val="000000"/>
          <w:sz w:val="24"/>
          <w:szCs w:val="24"/>
        </w:rPr>
        <w:t>Органа)</w:t>
      </w:r>
      <w:proofErr w:type="gramEnd"/>
    </w:p>
    <w:p w:rsidR="005C14DE" w:rsidRPr="005E7389" w:rsidRDefault="005C14DE" w:rsidP="005C14DE">
      <w:pPr>
        <w:rPr>
          <w:color w:val="000000"/>
          <w:sz w:val="24"/>
          <w:szCs w:val="24"/>
        </w:rPr>
      </w:pPr>
    </w:p>
    <w:p w:rsidR="005C14DE" w:rsidRPr="005E7389" w:rsidRDefault="00F90D3C" w:rsidP="005C14D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УВЕДОМЛЕНИЕ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О НЕИСПОЛНЕНИИ ДОЛЖНИКОМ ТРЕБОВАНИЙ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ИСПОЛНИТЕЛЬНОГО ДОКУМЕНТА</w:t>
      </w:r>
    </w:p>
    <w:p w:rsidR="005C14DE" w:rsidRPr="005E7389" w:rsidRDefault="005C14DE" w:rsidP="005C14DE">
      <w:pPr>
        <w:jc w:val="center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В связи с истечением "__" ______ 20__ г. трехмесячного срока исполнения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исполнительного документа, выданного "____" __________ 20______ г.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_____________________________________________________________________________________,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(наименование судебного органа, выдавшего исполнительный документ)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proofErr w:type="gramStart"/>
      <w:r w:rsidRPr="005E7389">
        <w:rPr>
          <w:color w:val="000000"/>
          <w:sz w:val="24"/>
          <w:szCs w:val="24"/>
        </w:rPr>
        <w:t>предусматривающего</w:t>
      </w:r>
      <w:proofErr w:type="gramEnd"/>
      <w:r w:rsidRPr="005E7389">
        <w:rPr>
          <w:color w:val="000000"/>
          <w:sz w:val="24"/>
          <w:szCs w:val="24"/>
        </w:rPr>
        <w:t xml:space="preserve"> взыскание с ________________________________ в сумме 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         (должник)</w:t>
      </w:r>
    </w:p>
    <w:p w:rsidR="005C14DE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 руб. в пользу ______________________________ и неисполнением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                                 (взыскатель)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должником содержащихся в нем требований, сообщаем Вам о возможности отзыва исполнительного документа и предъявления исковых требований по неисполненному исполнительному документу к главному распорядителю средств районного бюджета, _______________________________________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________________________________________________________________________             (наименование и адрес главного распорядителя средств районного бюджета)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 в </w:t>
      </w:r>
      <w:proofErr w:type="gramStart"/>
      <w:r w:rsidRPr="005E7389">
        <w:rPr>
          <w:color w:val="000000"/>
          <w:sz w:val="24"/>
          <w:szCs w:val="24"/>
        </w:rPr>
        <w:t>ведении</w:t>
      </w:r>
      <w:proofErr w:type="gramEnd"/>
      <w:r w:rsidRPr="005E7389">
        <w:rPr>
          <w:color w:val="000000"/>
          <w:sz w:val="24"/>
          <w:szCs w:val="24"/>
        </w:rPr>
        <w:t xml:space="preserve"> которого находится должник.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ind w:firstLine="708"/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Для отзыва исполнительного документа Вам необходимо направить в </w:t>
      </w:r>
      <w:proofErr w:type="spellStart"/>
      <w:r w:rsidRPr="005E7389">
        <w:rPr>
          <w:color w:val="000000"/>
          <w:sz w:val="24"/>
          <w:szCs w:val="24"/>
        </w:rPr>
        <w:t>Финуправление</w:t>
      </w:r>
      <w:proofErr w:type="spellEnd"/>
      <w:r w:rsidRPr="005E7389">
        <w:rPr>
          <w:color w:val="000000"/>
          <w:sz w:val="24"/>
          <w:szCs w:val="24"/>
        </w:rPr>
        <w:t xml:space="preserve"> заявление об отзыве исполнительного документа.</w:t>
      </w:r>
    </w:p>
    <w:p w:rsidR="005C14DE" w:rsidRPr="005E7389" w:rsidRDefault="005C14DE" w:rsidP="005C14DE">
      <w:pPr>
        <w:ind w:firstLine="708"/>
        <w:jc w:val="both"/>
        <w:rPr>
          <w:color w:val="000000"/>
          <w:sz w:val="24"/>
          <w:szCs w:val="24"/>
        </w:rPr>
      </w:pP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F90D3C">
        <w:rPr>
          <w:color w:val="000000"/>
          <w:sz w:val="24"/>
          <w:szCs w:val="24"/>
        </w:rPr>
        <w:t>Начальник</w:t>
      </w:r>
      <w:r w:rsidRPr="005E7389">
        <w:rPr>
          <w:color w:val="000000"/>
          <w:sz w:val="24"/>
          <w:szCs w:val="24"/>
        </w:rPr>
        <w:t xml:space="preserve"> финансового управления администрации</w:t>
      </w:r>
    </w:p>
    <w:p w:rsidR="005C14DE" w:rsidRPr="005E7389" w:rsidRDefault="005C14DE" w:rsidP="005C14DE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>Красноармейского муниципального района _____________</w:t>
      </w:r>
      <w:r>
        <w:rPr>
          <w:color w:val="000000"/>
          <w:sz w:val="24"/>
          <w:szCs w:val="24"/>
        </w:rPr>
        <w:t xml:space="preserve">         </w:t>
      </w:r>
      <w:r w:rsidRPr="005E7389">
        <w:rPr>
          <w:color w:val="000000"/>
          <w:sz w:val="24"/>
          <w:szCs w:val="24"/>
        </w:rPr>
        <w:t xml:space="preserve"> _______________________</w:t>
      </w:r>
    </w:p>
    <w:p w:rsidR="0017588A" w:rsidRPr="00F90D3C" w:rsidRDefault="005C14DE" w:rsidP="00F90D3C">
      <w:pPr>
        <w:jc w:val="both"/>
        <w:rPr>
          <w:color w:val="000000"/>
          <w:sz w:val="24"/>
          <w:szCs w:val="24"/>
        </w:rPr>
      </w:pPr>
      <w:r w:rsidRPr="005E7389">
        <w:rPr>
          <w:color w:val="000000"/>
          <w:sz w:val="24"/>
          <w:szCs w:val="24"/>
        </w:rPr>
        <w:t xml:space="preserve">(лицо, его замещающее)                                           (подпись) </w:t>
      </w:r>
      <w:r>
        <w:rPr>
          <w:color w:val="000000"/>
          <w:sz w:val="24"/>
          <w:szCs w:val="24"/>
        </w:rPr>
        <w:t xml:space="preserve">             </w:t>
      </w:r>
      <w:r w:rsidRPr="005E7389">
        <w:rPr>
          <w:color w:val="000000"/>
          <w:sz w:val="24"/>
          <w:szCs w:val="24"/>
        </w:rPr>
        <w:t>(расшифровка подписи)</w:t>
      </w:r>
    </w:p>
    <w:sectPr w:rsidR="0017588A" w:rsidRPr="00F90D3C" w:rsidSect="00884596">
      <w:type w:val="continuous"/>
      <w:pgSz w:w="11906" w:h="16838"/>
      <w:pgMar w:top="993" w:right="850" w:bottom="567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DE" w:rsidRDefault="005C14DE">
      <w:r>
        <w:separator/>
      </w:r>
    </w:p>
  </w:endnote>
  <w:endnote w:type="continuationSeparator" w:id="0">
    <w:p w:rsidR="005C14DE" w:rsidRDefault="005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DE" w:rsidRDefault="005C14DE">
      <w:r>
        <w:separator/>
      </w:r>
    </w:p>
  </w:footnote>
  <w:footnote w:type="continuationSeparator" w:id="0">
    <w:p w:rsidR="005C14DE" w:rsidRDefault="005C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6104"/>
      <w:docPartObj>
        <w:docPartGallery w:val="Page Numbers (Top of Page)"/>
        <w:docPartUnique/>
      </w:docPartObj>
    </w:sdtPr>
    <w:sdtEndPr/>
    <w:sdtContent>
      <w:p w:rsidR="005C14DE" w:rsidRDefault="005C14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2C">
          <w:rPr>
            <w:noProof/>
          </w:rPr>
          <w:t>31</w:t>
        </w:r>
        <w:r>
          <w:fldChar w:fldCharType="end"/>
        </w:r>
      </w:p>
    </w:sdtContent>
  </w:sdt>
  <w:p w:rsidR="005C14DE" w:rsidRDefault="005C1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CE"/>
    <w:multiLevelType w:val="hybridMultilevel"/>
    <w:tmpl w:val="7F5C89A8"/>
    <w:lvl w:ilvl="0" w:tplc="BFAA77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B6A21"/>
    <w:multiLevelType w:val="hybridMultilevel"/>
    <w:tmpl w:val="5E72D6FC"/>
    <w:lvl w:ilvl="0" w:tplc="3656C7E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39232CC"/>
    <w:multiLevelType w:val="hybridMultilevel"/>
    <w:tmpl w:val="D84A2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85778"/>
    <w:multiLevelType w:val="hybridMultilevel"/>
    <w:tmpl w:val="BA68D1AE"/>
    <w:lvl w:ilvl="0" w:tplc="0B5E6CA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DE"/>
    <w:rsid w:val="0017588A"/>
    <w:rsid w:val="00485E6D"/>
    <w:rsid w:val="00567416"/>
    <w:rsid w:val="005C14DE"/>
    <w:rsid w:val="00722C86"/>
    <w:rsid w:val="007B1B2C"/>
    <w:rsid w:val="007F276D"/>
    <w:rsid w:val="008F760F"/>
    <w:rsid w:val="009767EF"/>
    <w:rsid w:val="009A7A19"/>
    <w:rsid w:val="009F74C2"/>
    <w:rsid w:val="00A32EA6"/>
    <w:rsid w:val="00A40853"/>
    <w:rsid w:val="00AC1288"/>
    <w:rsid w:val="00CD4C86"/>
    <w:rsid w:val="00D73928"/>
    <w:rsid w:val="00E5675C"/>
    <w:rsid w:val="00E72550"/>
    <w:rsid w:val="00EA64D2"/>
    <w:rsid w:val="00F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14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14DE"/>
  </w:style>
  <w:style w:type="paragraph" w:styleId="a9">
    <w:name w:val="Body Text"/>
    <w:basedOn w:val="a"/>
    <w:link w:val="aa"/>
    <w:rsid w:val="005C14DE"/>
    <w:pPr>
      <w:jc w:val="both"/>
    </w:pPr>
  </w:style>
  <w:style w:type="character" w:customStyle="1" w:styleId="aa">
    <w:name w:val="Основной текст Знак"/>
    <w:basedOn w:val="a0"/>
    <w:link w:val="a9"/>
    <w:rsid w:val="005C14DE"/>
  </w:style>
  <w:style w:type="table" w:styleId="ab">
    <w:name w:val="Table Grid"/>
    <w:basedOn w:val="a1"/>
    <w:rsid w:val="005C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C14DE"/>
  </w:style>
  <w:style w:type="paragraph" w:styleId="ad">
    <w:name w:val="Title"/>
    <w:basedOn w:val="a"/>
    <w:next w:val="a"/>
    <w:link w:val="ae"/>
    <w:qFormat/>
    <w:rsid w:val="005C14D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C14DE"/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C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ADF2AF59CDDEBF6A3A172E063B47993448B3548205DDB1ACE785F936579C1C99E94A412DBAF9A4453F1C16632638372EE7EB636F0B6DDFB88886Y9pE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</Template>
  <TotalTime>23</TotalTime>
  <Pages>31</Pages>
  <Words>7172</Words>
  <Characters>61680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3</cp:revision>
  <cp:lastPrinted>2019-02-01T03:53:00Z</cp:lastPrinted>
  <dcterms:created xsi:type="dcterms:W3CDTF">2018-12-29T06:27:00Z</dcterms:created>
  <dcterms:modified xsi:type="dcterms:W3CDTF">2019-02-01T03:53:00Z</dcterms:modified>
</cp:coreProperties>
</file>