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7" w:rsidRDefault="003A73DA" w:rsidP="000E1467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8640" cy="6902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0E1467" w:rsidRPr="00792DB2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0E1467" w:rsidRDefault="000E1467" w:rsidP="000E1467">
      <w:pPr>
        <w:pStyle w:val="1"/>
        <w:spacing w:before="120"/>
      </w:pPr>
      <w:r>
        <w:t>РАСПОРЯЖЕНИЕ</w:t>
      </w:r>
    </w:p>
    <w:p w:rsidR="000E1467" w:rsidRDefault="00E276B6" w:rsidP="000E1467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0E1467" w:rsidRDefault="000E1467" w:rsidP="000E1467"/>
    <w:p w:rsidR="000E1467" w:rsidRPr="006954DA" w:rsidRDefault="000E1467" w:rsidP="000E1467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</w:t>
      </w:r>
      <w:r w:rsidR="00E276B6">
        <w:rPr>
          <w:u w:val="single"/>
        </w:rPr>
        <w:t>05.02.</w:t>
      </w:r>
      <w:r w:rsidRPr="006954DA">
        <w:rPr>
          <w:u w:val="single"/>
        </w:rPr>
        <w:t>201</w:t>
      </w:r>
      <w:r w:rsidR="007C11AE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E276B6">
        <w:rPr>
          <w:u w:val="single"/>
        </w:rPr>
        <w:t>46-р</w:t>
      </w:r>
      <w:bookmarkStart w:id="0" w:name="_GoBack"/>
      <w:bookmarkEnd w:id="0"/>
      <w:r>
        <w:rPr>
          <w:u w:val="single"/>
        </w:rPr>
        <w:t xml:space="preserve">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0E1467" w:rsidRPr="00153BE5" w:rsidRDefault="000E1467" w:rsidP="000E1467">
      <w:pPr>
        <w:pStyle w:val="a3"/>
      </w:pPr>
    </w:p>
    <w:p w:rsidR="000E1467" w:rsidRDefault="000E1467" w:rsidP="000E1467">
      <w:pPr>
        <w:rPr>
          <w:sz w:val="28"/>
          <w:szCs w:val="28"/>
        </w:rPr>
      </w:pPr>
    </w:p>
    <w:p w:rsidR="00B01C89" w:rsidRPr="00B01C89" w:rsidRDefault="00B01C89" w:rsidP="00B01C89">
      <w:pPr>
        <w:pStyle w:val="2"/>
        <w:ind w:right="4871"/>
        <w:jc w:val="left"/>
      </w:pPr>
      <w:r w:rsidRPr="00B01C89">
        <w:rPr>
          <w:bCs/>
          <w:iCs/>
        </w:rPr>
        <w:t>О проведении отбора</w:t>
      </w:r>
      <w:r>
        <w:rPr>
          <w:bCs/>
          <w:iCs/>
        </w:rPr>
        <w:t xml:space="preserve"> </w:t>
      </w:r>
      <w:r w:rsidRPr="00B01C89">
        <w:rPr>
          <w:bCs/>
          <w:iCs/>
        </w:rPr>
        <w:t>получателей субсидии</w:t>
      </w:r>
    </w:p>
    <w:p w:rsidR="00B01C89" w:rsidRPr="00B01C89" w:rsidRDefault="00B01C89" w:rsidP="00B01C89">
      <w:pPr>
        <w:pStyle w:val="2"/>
        <w:ind w:firstLine="708"/>
        <w:jc w:val="left"/>
      </w:pPr>
    </w:p>
    <w:p w:rsidR="00B01C89" w:rsidRPr="00B01C89" w:rsidRDefault="00B01C89" w:rsidP="00B01C89">
      <w:pPr>
        <w:shd w:val="clear" w:color="auto" w:fill="FFFFFF"/>
        <w:ind w:firstLine="562"/>
        <w:jc w:val="both"/>
        <w:outlineLvl w:val="2"/>
        <w:rPr>
          <w:spacing w:val="2"/>
          <w:sz w:val="28"/>
          <w:szCs w:val="28"/>
        </w:rPr>
      </w:pPr>
      <w:proofErr w:type="gramStart"/>
      <w:r w:rsidRPr="00B01C89">
        <w:rPr>
          <w:sz w:val="28"/>
          <w:szCs w:val="28"/>
        </w:rPr>
        <w:t xml:space="preserve">В соответствии со статьей 78 Бюджетного кодекса Российской Федерации, Уставом Красноармейского муниципального района, Порядком </w:t>
      </w:r>
      <w:r w:rsidRPr="00B01C89">
        <w:rPr>
          <w:spacing w:val="2"/>
          <w:sz w:val="28"/>
          <w:szCs w:val="28"/>
        </w:rPr>
        <w:t>предоставления субсидии Муниципальным унитарным предприятиям в целях финансового обеспечения (возмещения) части затрат в связи с оказанием услуг на территории Красноармейского муниципального района</w:t>
      </w:r>
      <w:r w:rsidRPr="00B01C89">
        <w:rPr>
          <w:sz w:val="28"/>
          <w:szCs w:val="28"/>
        </w:rPr>
        <w:t>, утвержденного постановлением администрации Красноармейского муниципального района от 13.11.2018</w:t>
      </w:r>
      <w:r>
        <w:rPr>
          <w:sz w:val="28"/>
          <w:szCs w:val="28"/>
        </w:rPr>
        <w:t xml:space="preserve"> </w:t>
      </w:r>
      <w:r w:rsidRPr="00B01C8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B01C89">
        <w:rPr>
          <w:sz w:val="28"/>
          <w:szCs w:val="28"/>
        </w:rPr>
        <w:t>934,</w:t>
      </w:r>
      <w:r>
        <w:rPr>
          <w:sz w:val="28"/>
          <w:szCs w:val="28"/>
        </w:rPr>
        <w:t xml:space="preserve"> </w:t>
      </w:r>
      <w:r w:rsidRPr="00B01C89">
        <w:rPr>
          <w:sz w:val="28"/>
          <w:szCs w:val="28"/>
        </w:rPr>
        <w:t xml:space="preserve">в целях </w:t>
      </w:r>
      <w:r w:rsidRPr="00B01C89">
        <w:rPr>
          <w:spacing w:val="2"/>
          <w:sz w:val="28"/>
          <w:szCs w:val="28"/>
        </w:rPr>
        <w:t xml:space="preserve">возмещения части затрат (расходов), связанных с </w:t>
      </w:r>
      <w:r w:rsidRPr="00B01C89">
        <w:rPr>
          <w:color w:val="000000"/>
          <w:sz w:val="28"/>
          <w:szCs w:val="28"/>
        </w:rPr>
        <w:t>оказанием услуг по вывозу твердых бытовых</w:t>
      </w:r>
      <w:proofErr w:type="gramEnd"/>
      <w:r w:rsidRPr="00B01C89">
        <w:rPr>
          <w:color w:val="000000"/>
          <w:sz w:val="28"/>
          <w:szCs w:val="28"/>
        </w:rPr>
        <w:t xml:space="preserve"> и крупногабаритных отходов от индивидуальных жилых домов</w:t>
      </w:r>
      <w:r w:rsidRPr="00B01C89">
        <w:rPr>
          <w:spacing w:val="2"/>
          <w:sz w:val="28"/>
          <w:szCs w:val="28"/>
        </w:rPr>
        <w:t xml:space="preserve"> на территории Красноа</w:t>
      </w:r>
      <w:r>
        <w:rPr>
          <w:spacing w:val="2"/>
          <w:sz w:val="28"/>
          <w:szCs w:val="28"/>
        </w:rPr>
        <w:t>рмейского муниципального района:</w:t>
      </w:r>
    </w:p>
    <w:p w:rsidR="00B01C89" w:rsidRPr="00B01C89" w:rsidRDefault="00B01C89" w:rsidP="00B01C89">
      <w:pPr>
        <w:ind w:firstLine="708"/>
        <w:jc w:val="both"/>
        <w:rPr>
          <w:sz w:val="28"/>
          <w:szCs w:val="28"/>
        </w:rPr>
      </w:pPr>
      <w:r w:rsidRPr="00B01C89">
        <w:rPr>
          <w:sz w:val="28"/>
          <w:szCs w:val="28"/>
        </w:rPr>
        <w:t xml:space="preserve">1. Объявить прием заявлений и документов от муниципальных унитарных предприятий Красноармейского муниципального района, претендующих на получение субсидии из бюджета района на возмещение </w:t>
      </w:r>
      <w:r w:rsidRPr="00B01C89">
        <w:rPr>
          <w:spacing w:val="2"/>
          <w:sz w:val="28"/>
          <w:szCs w:val="28"/>
        </w:rPr>
        <w:t xml:space="preserve">части затрат (расходов), связанных с </w:t>
      </w:r>
      <w:r w:rsidRPr="00B01C89">
        <w:rPr>
          <w:color w:val="000000"/>
          <w:sz w:val="28"/>
          <w:szCs w:val="28"/>
        </w:rPr>
        <w:t xml:space="preserve">оказанием услуг по вывозу твердых бытовых и крупногабаритных отходов </w:t>
      </w:r>
      <w:proofErr w:type="gramStart"/>
      <w:r w:rsidRPr="00B01C89">
        <w:rPr>
          <w:color w:val="000000"/>
          <w:sz w:val="28"/>
          <w:szCs w:val="28"/>
        </w:rPr>
        <w:t>от индивидуальных жилых домов</w:t>
      </w:r>
      <w:r w:rsidRPr="00B01C89">
        <w:rPr>
          <w:sz w:val="28"/>
          <w:szCs w:val="28"/>
        </w:rPr>
        <w:t xml:space="preserve"> в соответствии со сводной бюджетной росписью в пределах бюджетных ассигнований на сумму</w:t>
      </w:r>
      <w:proofErr w:type="gramEnd"/>
      <w:r w:rsidRPr="00B01C89">
        <w:rPr>
          <w:sz w:val="28"/>
          <w:szCs w:val="28"/>
        </w:rPr>
        <w:t xml:space="preserve"> 140</w:t>
      </w:r>
      <w:r>
        <w:rPr>
          <w:sz w:val="28"/>
          <w:szCs w:val="28"/>
        </w:rPr>
        <w:t xml:space="preserve"> </w:t>
      </w:r>
      <w:r w:rsidRPr="00B01C89">
        <w:rPr>
          <w:sz w:val="28"/>
          <w:szCs w:val="28"/>
        </w:rPr>
        <w:t>967,00 (сто сорок тысяч девятьсот шестьдесят семь) рублей 00 коп.</w:t>
      </w:r>
    </w:p>
    <w:p w:rsidR="00B01C89" w:rsidRPr="00B01C89" w:rsidRDefault="00B01C89" w:rsidP="00B01C89">
      <w:pPr>
        <w:ind w:firstLine="708"/>
        <w:jc w:val="both"/>
        <w:rPr>
          <w:sz w:val="28"/>
          <w:szCs w:val="28"/>
        </w:rPr>
      </w:pPr>
      <w:r w:rsidRPr="00B01C89">
        <w:rPr>
          <w:sz w:val="28"/>
          <w:szCs w:val="28"/>
        </w:rPr>
        <w:t>2. Прием заявлений и документов от организаций, претендующих на получение субсидии осуществляется до 12.02.2019</w:t>
      </w:r>
      <w:r>
        <w:rPr>
          <w:sz w:val="28"/>
          <w:szCs w:val="28"/>
        </w:rPr>
        <w:t xml:space="preserve"> г.</w:t>
      </w:r>
      <w:r w:rsidRPr="00B01C89">
        <w:rPr>
          <w:sz w:val="28"/>
          <w:szCs w:val="28"/>
        </w:rPr>
        <w:t xml:space="preserve">, по адресу: с. Миасское, ул. </w:t>
      </w:r>
      <w:proofErr w:type="gramStart"/>
      <w:r w:rsidRPr="00B01C89">
        <w:rPr>
          <w:sz w:val="28"/>
          <w:szCs w:val="28"/>
        </w:rPr>
        <w:t>Центральная</w:t>
      </w:r>
      <w:proofErr w:type="gramEnd"/>
      <w:r w:rsidRPr="00B01C8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B01C89">
        <w:rPr>
          <w:sz w:val="28"/>
          <w:szCs w:val="28"/>
        </w:rPr>
        <w:t>1 (Управление строительства и инженерной инфраструктуры администрации Красноармейского муниципального района).</w:t>
      </w:r>
    </w:p>
    <w:p w:rsidR="00B01C89" w:rsidRPr="00B01C89" w:rsidRDefault="00B01C89" w:rsidP="00B01C89">
      <w:pPr>
        <w:ind w:firstLine="708"/>
        <w:jc w:val="both"/>
        <w:rPr>
          <w:sz w:val="28"/>
          <w:szCs w:val="28"/>
        </w:rPr>
      </w:pPr>
      <w:r w:rsidRPr="00B01C89">
        <w:rPr>
          <w:sz w:val="28"/>
          <w:szCs w:val="28"/>
        </w:rPr>
        <w:t>3. Управлению делами администрации района настоящее распоряжения разместить на официальном сайте администрации в сети «Интернет».</w:t>
      </w:r>
    </w:p>
    <w:p w:rsidR="00B01C89" w:rsidRPr="00B01C89" w:rsidRDefault="00B01C89" w:rsidP="00B01C89">
      <w:pPr>
        <w:ind w:firstLine="708"/>
        <w:jc w:val="both"/>
        <w:rPr>
          <w:sz w:val="28"/>
          <w:szCs w:val="28"/>
        </w:rPr>
      </w:pPr>
      <w:r w:rsidRPr="00B01C89">
        <w:rPr>
          <w:sz w:val="28"/>
          <w:szCs w:val="28"/>
        </w:rPr>
        <w:t xml:space="preserve">4. Организацию и контроль выполнения настоящего распоряжения возложить на заместителя главы района по ЖКХ и строительству </w:t>
      </w:r>
      <w:r>
        <w:rPr>
          <w:sz w:val="28"/>
          <w:szCs w:val="28"/>
        </w:rPr>
        <w:br/>
      </w:r>
      <w:r w:rsidRPr="00B01C89">
        <w:rPr>
          <w:sz w:val="28"/>
          <w:szCs w:val="28"/>
        </w:rPr>
        <w:t>Диндиберина О.В.</w:t>
      </w:r>
    </w:p>
    <w:p w:rsidR="000E1467" w:rsidRDefault="000E1467" w:rsidP="000E1467">
      <w:pPr>
        <w:rPr>
          <w:sz w:val="28"/>
          <w:szCs w:val="28"/>
        </w:rPr>
      </w:pPr>
    </w:p>
    <w:p w:rsidR="000E1467" w:rsidRDefault="000E1467" w:rsidP="000E1467">
      <w:pPr>
        <w:rPr>
          <w:sz w:val="28"/>
          <w:szCs w:val="28"/>
        </w:rPr>
      </w:pPr>
    </w:p>
    <w:p w:rsidR="000E1467" w:rsidRDefault="000E1467" w:rsidP="000E1467">
      <w:pPr>
        <w:rPr>
          <w:sz w:val="28"/>
          <w:szCs w:val="28"/>
        </w:rPr>
      </w:pPr>
    </w:p>
    <w:p w:rsidR="000E1467" w:rsidRPr="00F612F2" w:rsidRDefault="000E1467" w:rsidP="000E14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5A46EC" w:rsidRDefault="005A46EC"/>
    <w:sectPr w:rsidR="005A46EC" w:rsidSect="00B01C89">
      <w:pgSz w:w="11906" w:h="16838"/>
      <w:pgMar w:top="426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89" w:rsidRDefault="00B01C89">
      <w:r>
        <w:separator/>
      </w:r>
    </w:p>
  </w:endnote>
  <w:endnote w:type="continuationSeparator" w:id="0">
    <w:p w:rsidR="00B01C89" w:rsidRDefault="00B0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89" w:rsidRDefault="00B01C89">
      <w:r>
        <w:separator/>
      </w:r>
    </w:p>
  </w:footnote>
  <w:footnote w:type="continuationSeparator" w:id="0">
    <w:p w:rsidR="00B01C89" w:rsidRDefault="00B01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C89"/>
    <w:rsid w:val="0008173F"/>
    <w:rsid w:val="000E1467"/>
    <w:rsid w:val="00125FFA"/>
    <w:rsid w:val="003A73DA"/>
    <w:rsid w:val="00496287"/>
    <w:rsid w:val="005934B9"/>
    <w:rsid w:val="005A46EC"/>
    <w:rsid w:val="005C10A7"/>
    <w:rsid w:val="007C11AE"/>
    <w:rsid w:val="009803B0"/>
    <w:rsid w:val="009B41E0"/>
    <w:rsid w:val="00AC1288"/>
    <w:rsid w:val="00B01C89"/>
    <w:rsid w:val="00C06615"/>
    <w:rsid w:val="00E276B6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46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1467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467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FC6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6B3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01C89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01C8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6;&#1040;&#1057;&#1055;&#1054;&#1056;&#1071;&#1046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2019</Template>
  <TotalTime>7</TotalTime>
  <Pages>1</Pages>
  <Words>223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2</cp:revision>
  <dcterms:created xsi:type="dcterms:W3CDTF">2019-02-05T03:09:00Z</dcterms:created>
  <dcterms:modified xsi:type="dcterms:W3CDTF">2019-02-06T03:33:00Z</dcterms:modified>
</cp:coreProperties>
</file>