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FD" w:rsidRDefault="006B7DD5" w:rsidP="00D73928">
      <w:pPr>
        <w:spacing w:after="120"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9pt;height:54.35pt;visibility:visible" filled="t">
            <v:imagedata r:id="rId8" o:title=""/>
          </v:shape>
        </w:pict>
      </w:r>
    </w:p>
    <w:p w:rsidR="00891BFD" w:rsidRDefault="00891BFD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 xml:space="preserve">АДМИНИСТРАЦИЯ </w:t>
      </w:r>
    </w:p>
    <w:p w:rsidR="00891BFD" w:rsidRDefault="00891BFD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КРАСНОАРМЕЙСКОГО МУНИЦИПАЛЬНОГО РАЙОНА</w:t>
      </w:r>
      <w:r>
        <w:rPr>
          <w:sz w:val="28"/>
          <w:szCs w:val="28"/>
        </w:rPr>
        <w:t xml:space="preserve"> </w:t>
      </w:r>
    </w:p>
    <w:p w:rsidR="00891BFD" w:rsidRPr="006C7018" w:rsidRDefault="00891BFD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ЧЕЛЯБИНСКОЙ ОБЛАСТИ</w:t>
      </w:r>
    </w:p>
    <w:p w:rsidR="00891BFD" w:rsidRPr="00F42AE1" w:rsidRDefault="00891BFD" w:rsidP="00D73928">
      <w:pPr>
        <w:pStyle w:val="1"/>
        <w:spacing w:before="120"/>
      </w:pPr>
      <w:r>
        <w:t>ПОСТАНОВЛЕНИЕ</w:t>
      </w:r>
    </w:p>
    <w:p w:rsidR="00891BFD" w:rsidRDefault="006B7DD5" w:rsidP="00D73928">
      <w:r>
        <w:rPr>
          <w:noProof/>
        </w:rPr>
        <w:pict>
          <v:line id="_x0000_s1026" style="position:absolute;z-index:251658240" from="0,7.55pt" to="468pt,7.55pt" strokeweight="4.5pt">
            <v:stroke linestyle="thinThick"/>
          </v:line>
        </w:pict>
      </w:r>
    </w:p>
    <w:p w:rsidR="00891BFD" w:rsidRPr="00C279E4" w:rsidRDefault="00891BFD" w:rsidP="00D73928">
      <w:pPr>
        <w:pStyle w:val="a3"/>
      </w:pPr>
    </w:p>
    <w:p w:rsidR="00842844" w:rsidRPr="006954DA" w:rsidRDefault="00842844" w:rsidP="00842844">
      <w:pPr>
        <w:rPr>
          <w:u w:val="single"/>
        </w:rPr>
      </w:pPr>
      <w:r>
        <w:t xml:space="preserve">от </w:t>
      </w:r>
      <w:r>
        <w:rPr>
          <w:u w:val="single"/>
        </w:rPr>
        <w:t xml:space="preserve"> </w:t>
      </w:r>
      <w:r w:rsidR="006B7DD5">
        <w:rPr>
          <w:u w:val="single"/>
        </w:rPr>
        <w:t>03.06.</w:t>
      </w:r>
      <w:r w:rsidRPr="006954DA">
        <w:rPr>
          <w:u w:val="single"/>
        </w:rPr>
        <w:t>201</w:t>
      </w:r>
      <w:r>
        <w:rPr>
          <w:u w:val="single"/>
        </w:rPr>
        <w:t>9</w:t>
      </w:r>
      <w:r w:rsidRPr="006954DA">
        <w:rPr>
          <w:u w:val="single"/>
        </w:rPr>
        <w:t xml:space="preserve"> г.</w:t>
      </w:r>
      <w:r>
        <w:t xml:space="preserve"> №</w:t>
      </w:r>
      <w:r w:rsidRPr="006954DA">
        <w:rPr>
          <w:color w:val="FFFFFF"/>
          <w:u w:val="single"/>
        </w:rPr>
        <w:t>.</w:t>
      </w:r>
      <w:r>
        <w:rPr>
          <w:u w:val="single"/>
        </w:rPr>
        <w:t xml:space="preserve"> </w:t>
      </w:r>
      <w:r w:rsidR="006B7DD5">
        <w:rPr>
          <w:u w:val="single"/>
        </w:rPr>
        <w:t>463</w:t>
      </w:r>
      <w:r>
        <w:rPr>
          <w:u w:val="single"/>
        </w:rPr>
        <w:t xml:space="preserve">  </w:t>
      </w:r>
      <w:r w:rsidRPr="00F55B88">
        <w:rPr>
          <w:color w:val="FFFFFF"/>
          <w:u w:val="single"/>
        </w:rPr>
        <w:t>.</w:t>
      </w:r>
      <w:r>
        <w:rPr>
          <w:u w:val="single"/>
        </w:rPr>
        <w:t xml:space="preserve">  </w:t>
      </w:r>
    </w:p>
    <w:p w:rsidR="00891BFD" w:rsidRDefault="00891BFD" w:rsidP="00D73928">
      <w:pPr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0"/>
      </w:tblGrid>
      <w:tr w:rsidR="00891BFD" w:rsidRPr="00A0077E" w:rsidTr="00F93614">
        <w:trPr>
          <w:trHeight w:val="18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91BFD" w:rsidRDefault="00891BFD" w:rsidP="00842844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Красноармейского муниципального района</w:t>
            </w:r>
          </w:p>
          <w:p w:rsidR="00891BFD" w:rsidRPr="00A0077E" w:rsidRDefault="00891BFD" w:rsidP="00842844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27.04.2018</w:t>
            </w:r>
            <w:r w:rsidR="008428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 № 354</w:t>
            </w:r>
          </w:p>
        </w:tc>
      </w:tr>
    </w:tbl>
    <w:p w:rsidR="00891BFD" w:rsidRDefault="00891BFD" w:rsidP="00A0077E">
      <w:pPr>
        <w:ind w:firstLine="709"/>
        <w:jc w:val="both"/>
        <w:rPr>
          <w:sz w:val="28"/>
          <w:szCs w:val="28"/>
        </w:rPr>
      </w:pPr>
    </w:p>
    <w:p w:rsidR="00891BFD" w:rsidRPr="00A0077E" w:rsidRDefault="00891BFD" w:rsidP="00A0077E">
      <w:pPr>
        <w:ind w:firstLine="709"/>
        <w:jc w:val="both"/>
        <w:rPr>
          <w:sz w:val="28"/>
          <w:szCs w:val="28"/>
        </w:rPr>
      </w:pPr>
      <w:r w:rsidRPr="00A0077E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Красноармейского муниципального района от 10.10.2013</w:t>
      </w:r>
      <w:r>
        <w:rPr>
          <w:sz w:val="28"/>
          <w:szCs w:val="28"/>
        </w:rPr>
        <w:t xml:space="preserve"> </w:t>
      </w:r>
      <w:r w:rsidRPr="00A0077E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A0077E">
        <w:rPr>
          <w:sz w:val="28"/>
          <w:szCs w:val="28"/>
        </w:rPr>
        <w:t xml:space="preserve">1154 «О Порядке принятия решений о разработке муниципальных программ Красноармейского муниципального района, их формировании и реализации», </w:t>
      </w:r>
    </w:p>
    <w:p w:rsidR="00891BFD" w:rsidRDefault="00891BFD" w:rsidP="00A0077E">
      <w:pPr>
        <w:jc w:val="both"/>
        <w:rPr>
          <w:sz w:val="28"/>
          <w:szCs w:val="28"/>
        </w:rPr>
      </w:pPr>
    </w:p>
    <w:p w:rsidR="00891BFD" w:rsidRDefault="00891BFD" w:rsidP="00A0077E">
      <w:pPr>
        <w:jc w:val="both"/>
        <w:rPr>
          <w:sz w:val="28"/>
          <w:szCs w:val="28"/>
        </w:rPr>
      </w:pPr>
      <w:r w:rsidRPr="00A0077E">
        <w:rPr>
          <w:sz w:val="28"/>
          <w:szCs w:val="28"/>
        </w:rPr>
        <w:t>ПОСТАНОВЛЯЮ:</w:t>
      </w:r>
    </w:p>
    <w:p w:rsidR="00891BFD" w:rsidRPr="00A0077E" w:rsidRDefault="00891BFD" w:rsidP="00A0077E">
      <w:pPr>
        <w:jc w:val="both"/>
        <w:rPr>
          <w:sz w:val="28"/>
          <w:szCs w:val="28"/>
        </w:rPr>
      </w:pPr>
    </w:p>
    <w:p w:rsidR="00891BFD" w:rsidRDefault="00842844" w:rsidP="00A007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91BFD" w:rsidRPr="00A0077E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</w:t>
      </w:r>
      <w:r w:rsidR="00891BFD" w:rsidRPr="00A0077E">
        <w:rPr>
          <w:sz w:val="28"/>
          <w:szCs w:val="28"/>
        </w:rPr>
        <w:t xml:space="preserve"> муниципальную программу «Организация общественных работ и временного трудоустройства безработных граждан, испытывающих трудности в поиске работы на территории Красноармейского муниципального района»</w:t>
      </w:r>
      <w:r w:rsidR="00891BFD">
        <w:rPr>
          <w:sz w:val="28"/>
          <w:szCs w:val="28"/>
        </w:rPr>
        <w:t xml:space="preserve">, утвержденную постановлением администрации </w:t>
      </w:r>
      <w:r>
        <w:rPr>
          <w:sz w:val="28"/>
          <w:szCs w:val="28"/>
        </w:rPr>
        <w:br/>
      </w:r>
      <w:r w:rsidR="00891BFD">
        <w:rPr>
          <w:sz w:val="28"/>
          <w:szCs w:val="28"/>
        </w:rPr>
        <w:t>от 27.04.2018</w:t>
      </w:r>
      <w:r>
        <w:rPr>
          <w:sz w:val="28"/>
          <w:szCs w:val="28"/>
        </w:rPr>
        <w:t xml:space="preserve"> </w:t>
      </w:r>
      <w:r w:rsidR="00891BFD">
        <w:rPr>
          <w:sz w:val="28"/>
          <w:szCs w:val="28"/>
        </w:rPr>
        <w:t>г. № 354, изложив ее в новой редакции (прилагается).</w:t>
      </w:r>
    </w:p>
    <w:p w:rsidR="00891BFD" w:rsidRPr="00A0077E" w:rsidRDefault="00842844" w:rsidP="00A007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1BFD" w:rsidRPr="00A0077E">
        <w:rPr>
          <w:sz w:val="28"/>
          <w:szCs w:val="28"/>
        </w:rPr>
        <w:t>Управлению делами администрации района (</w:t>
      </w:r>
      <w:r w:rsidR="00891BFD">
        <w:rPr>
          <w:sz w:val="28"/>
          <w:szCs w:val="28"/>
        </w:rPr>
        <w:t>Губанов С.Г.</w:t>
      </w:r>
      <w:r w:rsidR="00891BFD" w:rsidRPr="00A0077E">
        <w:rPr>
          <w:sz w:val="28"/>
          <w:szCs w:val="28"/>
        </w:rPr>
        <w:t xml:space="preserve">) опубликовать настоящее постановление в официальных средствах массовой информации и разместить на официальном сайте района. </w:t>
      </w:r>
    </w:p>
    <w:p w:rsidR="00891BFD" w:rsidRPr="00A0077E" w:rsidRDefault="00891BFD" w:rsidP="00A0077E">
      <w:pPr>
        <w:ind w:firstLine="709"/>
        <w:jc w:val="both"/>
        <w:rPr>
          <w:sz w:val="28"/>
          <w:szCs w:val="28"/>
        </w:rPr>
      </w:pPr>
      <w:r w:rsidRPr="00A0077E">
        <w:rPr>
          <w:sz w:val="28"/>
          <w:szCs w:val="28"/>
        </w:rPr>
        <w:t>3. Организацию и контроль исполнения настоящего постановления возложить на первого заместителя главы района, руков</w:t>
      </w:r>
      <w:r>
        <w:rPr>
          <w:sz w:val="28"/>
          <w:szCs w:val="28"/>
        </w:rPr>
        <w:t xml:space="preserve">одителя аппарата администрации </w:t>
      </w:r>
      <w:r w:rsidRPr="00A0077E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(Сергеев С.Ю.)</w:t>
      </w:r>
      <w:r w:rsidRPr="00A0077E">
        <w:rPr>
          <w:sz w:val="28"/>
          <w:szCs w:val="28"/>
        </w:rPr>
        <w:t>.</w:t>
      </w:r>
    </w:p>
    <w:p w:rsidR="00891BFD" w:rsidRPr="00A0077E" w:rsidRDefault="00891BFD" w:rsidP="00A0077E">
      <w:pPr>
        <w:jc w:val="both"/>
        <w:rPr>
          <w:sz w:val="28"/>
          <w:szCs w:val="28"/>
        </w:rPr>
      </w:pPr>
    </w:p>
    <w:p w:rsidR="00891BFD" w:rsidRDefault="00891BFD" w:rsidP="00D73928">
      <w:pPr>
        <w:rPr>
          <w:sz w:val="28"/>
          <w:szCs w:val="28"/>
        </w:rPr>
      </w:pPr>
    </w:p>
    <w:p w:rsidR="00891BFD" w:rsidRDefault="00891BFD" w:rsidP="00D73928">
      <w:pPr>
        <w:rPr>
          <w:sz w:val="28"/>
          <w:szCs w:val="28"/>
        </w:rPr>
      </w:pPr>
    </w:p>
    <w:p w:rsidR="00891BFD" w:rsidRPr="009F19AF" w:rsidRDefault="00891BFD" w:rsidP="00D7392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Сакулин</w:t>
      </w:r>
    </w:p>
    <w:p w:rsidR="00891BFD" w:rsidRDefault="00891BFD"/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6B7DD5" w:rsidP="00A0077E">
      <w:pPr>
        <w:rPr>
          <w:sz w:val="24"/>
          <w:szCs w:val="24"/>
        </w:rPr>
      </w:pPr>
      <w:r>
        <w:rPr>
          <w:noProof/>
        </w:rPr>
        <w:lastRenderedPageBreak/>
        <w:pict>
          <v:rect id="_x0000_s1027" style="position:absolute;margin-left:285.95pt;margin-top:7.2pt;width:208.8pt;height:94.6pt;z-index:251659264" stroked="f">
            <v:textbox>
              <w:txbxContent>
                <w:p w:rsidR="00891BFD" w:rsidRPr="0037284D" w:rsidRDefault="00891BFD" w:rsidP="00A0077E">
                  <w:pPr>
                    <w:pStyle w:val="1"/>
                    <w:spacing w:before="0" w:after="0"/>
                    <w:jc w:val="lef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УТВЕРЖДЕНА</w:t>
                  </w:r>
                </w:p>
                <w:p w:rsidR="00891BFD" w:rsidRDefault="00891BFD" w:rsidP="00A0077E">
                  <w:pPr>
                    <w:rPr>
                      <w:sz w:val="28"/>
                      <w:szCs w:val="28"/>
                    </w:rPr>
                  </w:pPr>
                  <w:r w:rsidRPr="0037284D">
                    <w:rPr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891BFD" w:rsidRDefault="00891BFD" w:rsidP="00A0077E">
                  <w:pPr>
                    <w:rPr>
                      <w:sz w:val="28"/>
                      <w:szCs w:val="28"/>
                    </w:rPr>
                  </w:pPr>
                  <w:r w:rsidRPr="0037284D">
                    <w:rPr>
                      <w:sz w:val="28"/>
                      <w:szCs w:val="28"/>
                    </w:rPr>
                    <w:t>Красноармейского</w:t>
                  </w:r>
                </w:p>
                <w:p w:rsidR="00891BFD" w:rsidRDefault="00891BFD" w:rsidP="00A0077E">
                  <w:pPr>
                    <w:rPr>
                      <w:sz w:val="28"/>
                      <w:szCs w:val="28"/>
                    </w:rPr>
                  </w:pPr>
                  <w:r w:rsidRPr="0037284D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891BFD" w:rsidRPr="0037284D" w:rsidRDefault="00891BFD" w:rsidP="00A0077E">
                  <w:pPr>
                    <w:rPr>
                      <w:sz w:val="28"/>
                      <w:szCs w:val="28"/>
                    </w:rPr>
                  </w:pPr>
                  <w:r w:rsidRPr="0037284D">
                    <w:rPr>
                      <w:sz w:val="28"/>
                      <w:szCs w:val="28"/>
                    </w:rPr>
                    <w:t xml:space="preserve">от </w:t>
                  </w:r>
                  <w:r w:rsidR="006B7DD5">
                    <w:rPr>
                      <w:sz w:val="28"/>
                      <w:szCs w:val="28"/>
                    </w:rPr>
                    <w:t>03.06.2019 г.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7284D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6B7DD5">
                    <w:rPr>
                      <w:sz w:val="28"/>
                      <w:szCs w:val="28"/>
                    </w:rPr>
                    <w:t>463</w:t>
                  </w:r>
                </w:p>
                <w:p w:rsidR="00891BFD" w:rsidRDefault="00891BFD" w:rsidP="00A0077E"/>
              </w:txbxContent>
            </v:textbox>
          </v:rect>
        </w:pict>
      </w: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Pr="00A0077E" w:rsidRDefault="00891BFD" w:rsidP="00A0077E">
      <w:pPr>
        <w:jc w:val="center"/>
        <w:rPr>
          <w:b/>
          <w:sz w:val="28"/>
          <w:szCs w:val="28"/>
        </w:rPr>
      </w:pPr>
      <w:r w:rsidRPr="00A0077E">
        <w:rPr>
          <w:b/>
          <w:sz w:val="28"/>
          <w:szCs w:val="28"/>
        </w:rPr>
        <w:t>МУНИЦИПАЛЬНАЯ ПРОГРАММА</w:t>
      </w:r>
    </w:p>
    <w:p w:rsidR="00891BFD" w:rsidRDefault="00891BFD" w:rsidP="00603936">
      <w:pPr>
        <w:jc w:val="center"/>
      </w:pPr>
      <w:r w:rsidRPr="00A0077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Организация общественных работ </w:t>
      </w:r>
      <w:r w:rsidRPr="00A0077E">
        <w:rPr>
          <w:b/>
          <w:sz w:val="28"/>
          <w:szCs w:val="28"/>
        </w:rPr>
        <w:t>и временного трудоустройства безработных граждан, испытывающих трудности в поиске работы на территории  Красноармейского муниципального район</w:t>
      </w:r>
      <w:r>
        <w:rPr>
          <w:b/>
          <w:sz w:val="28"/>
          <w:szCs w:val="28"/>
        </w:rPr>
        <w:t xml:space="preserve">а» </w:t>
      </w:r>
      <w:r>
        <w:rPr>
          <w:b/>
          <w:sz w:val="28"/>
          <w:szCs w:val="28"/>
        </w:rPr>
        <w:br/>
      </w:r>
    </w:p>
    <w:p w:rsidR="00891BFD" w:rsidRDefault="00891BFD"/>
    <w:p w:rsidR="00891BFD" w:rsidRDefault="00891BFD"/>
    <w:p w:rsidR="00891BFD" w:rsidRDefault="00891BFD"/>
    <w:p w:rsidR="00891BFD" w:rsidRDefault="00891BFD"/>
    <w:p w:rsidR="00891BFD" w:rsidRDefault="00891BFD"/>
    <w:p w:rsidR="00891BFD" w:rsidRDefault="00891BFD"/>
    <w:p w:rsidR="00891BFD" w:rsidRDefault="00891BFD"/>
    <w:p w:rsidR="00891BFD" w:rsidRDefault="00891BFD"/>
    <w:p w:rsidR="00891BFD" w:rsidRDefault="00891BFD"/>
    <w:p w:rsidR="00891BFD" w:rsidRDefault="00891BFD"/>
    <w:p w:rsidR="00891BFD" w:rsidRDefault="00891BFD"/>
    <w:p w:rsidR="00891BFD" w:rsidRDefault="00891BFD"/>
    <w:p w:rsidR="00891BFD" w:rsidRDefault="00891BFD"/>
    <w:p w:rsidR="00891BFD" w:rsidRDefault="00891BFD"/>
    <w:p w:rsidR="00891BFD" w:rsidRDefault="00891BFD"/>
    <w:p w:rsidR="00891BFD" w:rsidRDefault="00891BFD"/>
    <w:p w:rsidR="00891BFD" w:rsidRDefault="00891BFD"/>
    <w:p w:rsidR="00891BFD" w:rsidRDefault="00891BFD"/>
    <w:p w:rsidR="00891BFD" w:rsidRDefault="00891BFD"/>
    <w:p w:rsidR="00891BFD" w:rsidRDefault="00891BFD"/>
    <w:p w:rsidR="00891BFD" w:rsidRDefault="00891BFD"/>
    <w:p w:rsidR="00891BFD" w:rsidRDefault="00891BFD"/>
    <w:p w:rsidR="00891BFD" w:rsidRDefault="00891BFD"/>
    <w:p w:rsidR="00891BFD" w:rsidRDefault="00891BFD"/>
    <w:p w:rsidR="00891BFD" w:rsidRDefault="00891BFD"/>
    <w:p w:rsidR="00891BFD" w:rsidRDefault="00891BFD"/>
    <w:p w:rsidR="00891BFD" w:rsidRDefault="00891BFD"/>
    <w:p w:rsidR="00891BFD" w:rsidRDefault="00891BFD"/>
    <w:p w:rsidR="00842844" w:rsidRDefault="00842844"/>
    <w:p w:rsidR="00891BFD" w:rsidRPr="00A0077E" w:rsidRDefault="00891BFD" w:rsidP="00A0077E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00A0077E">
          <w:rPr>
            <w:sz w:val="28"/>
            <w:szCs w:val="28"/>
          </w:rPr>
          <w:t>201</w:t>
        </w:r>
        <w:r>
          <w:rPr>
            <w:sz w:val="28"/>
            <w:szCs w:val="28"/>
          </w:rPr>
          <w:t>9</w:t>
        </w:r>
        <w:r w:rsidRPr="00A0077E">
          <w:rPr>
            <w:sz w:val="28"/>
            <w:szCs w:val="28"/>
          </w:rPr>
          <w:t xml:space="preserve"> г</w:t>
        </w:r>
      </w:smartTag>
      <w:r w:rsidRPr="00A0077E">
        <w:rPr>
          <w:sz w:val="28"/>
          <w:szCs w:val="28"/>
        </w:rPr>
        <w:t>.</w:t>
      </w:r>
    </w:p>
    <w:p w:rsidR="00891BFD" w:rsidRPr="00A0077E" w:rsidRDefault="00891BFD" w:rsidP="00A0077E">
      <w:pPr>
        <w:jc w:val="center"/>
        <w:rPr>
          <w:b/>
          <w:sz w:val="28"/>
          <w:szCs w:val="28"/>
        </w:rPr>
      </w:pPr>
      <w:r w:rsidRPr="00A0077E">
        <w:rPr>
          <w:b/>
          <w:sz w:val="28"/>
          <w:szCs w:val="28"/>
        </w:rPr>
        <w:lastRenderedPageBreak/>
        <w:t>Паспорт</w:t>
      </w:r>
    </w:p>
    <w:p w:rsidR="00891BFD" w:rsidRPr="00A0077E" w:rsidRDefault="00891BFD" w:rsidP="00A0077E">
      <w:pPr>
        <w:jc w:val="center"/>
        <w:rPr>
          <w:sz w:val="28"/>
          <w:szCs w:val="28"/>
        </w:rPr>
      </w:pPr>
      <w:r w:rsidRPr="00A0077E">
        <w:rPr>
          <w:b/>
          <w:sz w:val="28"/>
          <w:szCs w:val="28"/>
        </w:rPr>
        <w:t>муниципальной программы «Организация общественных работ  и временного</w:t>
      </w:r>
      <w:r>
        <w:rPr>
          <w:b/>
          <w:sz w:val="28"/>
          <w:szCs w:val="28"/>
        </w:rPr>
        <w:t xml:space="preserve"> </w:t>
      </w:r>
      <w:r w:rsidRPr="00A0077E">
        <w:rPr>
          <w:b/>
          <w:sz w:val="28"/>
          <w:szCs w:val="28"/>
        </w:rPr>
        <w:t>трудоустройства безработных граждан, испытывающих трудности в пои</w:t>
      </w:r>
      <w:r>
        <w:rPr>
          <w:b/>
          <w:sz w:val="28"/>
          <w:szCs w:val="28"/>
        </w:rPr>
        <w:t xml:space="preserve">ске работы на территории </w:t>
      </w:r>
      <w:r w:rsidRPr="00A0077E">
        <w:rPr>
          <w:b/>
          <w:sz w:val="28"/>
          <w:szCs w:val="28"/>
        </w:rPr>
        <w:t>Красноар</w:t>
      </w:r>
      <w:r>
        <w:rPr>
          <w:b/>
          <w:sz w:val="28"/>
          <w:szCs w:val="28"/>
        </w:rPr>
        <w:t>мейского муниципального района »</w:t>
      </w:r>
    </w:p>
    <w:p w:rsidR="00891BFD" w:rsidRPr="00894656" w:rsidRDefault="00891BFD" w:rsidP="00A0077E">
      <w:pPr>
        <w:rPr>
          <w:sz w:val="24"/>
          <w:szCs w:val="24"/>
        </w:rPr>
      </w:pPr>
    </w:p>
    <w:tbl>
      <w:tblPr>
        <w:tblW w:w="978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5387"/>
      </w:tblGrid>
      <w:tr w:rsidR="00891BFD" w:rsidRPr="00894656" w:rsidTr="00F93614">
        <w:trPr>
          <w:trHeight w:val="1676"/>
        </w:trPr>
        <w:tc>
          <w:tcPr>
            <w:tcW w:w="4395" w:type="dxa"/>
            <w:tcBorders>
              <w:bottom w:val="single" w:sz="4" w:space="0" w:color="auto"/>
            </w:tcBorders>
          </w:tcPr>
          <w:p w:rsidR="00891BFD" w:rsidRPr="00894656" w:rsidRDefault="00891BFD" w:rsidP="00F93614">
            <w:pPr>
              <w:rPr>
                <w:sz w:val="24"/>
                <w:szCs w:val="24"/>
              </w:rPr>
            </w:pPr>
            <w:r w:rsidRPr="00894656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91BFD" w:rsidRPr="00894656" w:rsidRDefault="00891BFD" w:rsidP="00F93614">
            <w:pPr>
              <w:rPr>
                <w:sz w:val="24"/>
                <w:szCs w:val="24"/>
              </w:rPr>
            </w:pPr>
            <w:r w:rsidRPr="00894656">
              <w:rPr>
                <w:sz w:val="24"/>
                <w:szCs w:val="24"/>
              </w:rPr>
              <w:t xml:space="preserve">Администрация Красноармейского муниципального района </w:t>
            </w:r>
          </w:p>
          <w:p w:rsidR="00891BFD" w:rsidRPr="00894656" w:rsidRDefault="00891BFD" w:rsidP="00F93614">
            <w:pPr>
              <w:rPr>
                <w:sz w:val="24"/>
                <w:szCs w:val="24"/>
              </w:rPr>
            </w:pPr>
            <w:r w:rsidRPr="00894656">
              <w:rPr>
                <w:sz w:val="24"/>
                <w:szCs w:val="24"/>
              </w:rPr>
              <w:t>Областное казенное учреждение Центр занятости населения Красноармейского района</w:t>
            </w:r>
          </w:p>
        </w:tc>
      </w:tr>
      <w:tr w:rsidR="00891BFD" w:rsidRPr="00894656" w:rsidTr="00F93614">
        <w:trPr>
          <w:trHeight w:val="557"/>
        </w:trPr>
        <w:tc>
          <w:tcPr>
            <w:tcW w:w="4395" w:type="dxa"/>
            <w:tcBorders>
              <w:top w:val="single" w:sz="4" w:space="0" w:color="auto"/>
            </w:tcBorders>
          </w:tcPr>
          <w:p w:rsidR="00891BFD" w:rsidRPr="00894656" w:rsidRDefault="00891BFD" w:rsidP="00F93614">
            <w:pPr>
              <w:rPr>
                <w:sz w:val="24"/>
                <w:szCs w:val="24"/>
              </w:rPr>
            </w:pPr>
            <w:r w:rsidRPr="00894656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91BFD" w:rsidRPr="00894656" w:rsidRDefault="00891BFD" w:rsidP="00F93614">
            <w:pPr>
              <w:rPr>
                <w:sz w:val="24"/>
                <w:szCs w:val="24"/>
              </w:rPr>
            </w:pPr>
            <w:r w:rsidRPr="00894656">
              <w:rPr>
                <w:sz w:val="24"/>
                <w:szCs w:val="24"/>
              </w:rPr>
              <w:t>Администрации сельских поселений</w:t>
            </w:r>
          </w:p>
        </w:tc>
      </w:tr>
      <w:tr w:rsidR="00891BFD" w:rsidRPr="00894656" w:rsidTr="00F93614">
        <w:tc>
          <w:tcPr>
            <w:tcW w:w="4395" w:type="dxa"/>
          </w:tcPr>
          <w:p w:rsidR="00891BFD" w:rsidRPr="00894656" w:rsidRDefault="00891BFD" w:rsidP="00F93614">
            <w:pPr>
              <w:rPr>
                <w:sz w:val="24"/>
                <w:szCs w:val="24"/>
              </w:rPr>
            </w:pPr>
            <w:r w:rsidRPr="00894656">
              <w:rPr>
                <w:sz w:val="24"/>
                <w:szCs w:val="24"/>
              </w:rPr>
              <w:t>Цели и задачи  муниципальной программы</w:t>
            </w:r>
          </w:p>
        </w:tc>
        <w:tc>
          <w:tcPr>
            <w:tcW w:w="5387" w:type="dxa"/>
          </w:tcPr>
          <w:p w:rsidR="00891BFD" w:rsidRPr="00894656" w:rsidRDefault="00891BFD" w:rsidP="00F93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Pr="00894656">
              <w:rPr>
                <w:sz w:val="24"/>
                <w:szCs w:val="24"/>
              </w:rPr>
              <w:t xml:space="preserve">мягчение экономических и социальных последствий безработицы, обеспечение занятости и временного заработка безработным гражданам с учетом ситуации на рынке труда и потребности  сельских территорий; </w:t>
            </w:r>
          </w:p>
          <w:p w:rsidR="00891BFD" w:rsidRPr="00894656" w:rsidRDefault="00891BFD" w:rsidP="00F93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94656">
              <w:rPr>
                <w:sz w:val="24"/>
                <w:szCs w:val="24"/>
              </w:rPr>
              <w:t>организация временных рабочих мест  с целью материальной  поддержки безработных граждан,  испытывающих трудности в поиске работы, в том числе инвалидов;</w:t>
            </w:r>
          </w:p>
          <w:p w:rsidR="00891BFD" w:rsidRPr="00894656" w:rsidRDefault="00891BFD" w:rsidP="00F93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94656">
              <w:rPr>
                <w:sz w:val="24"/>
                <w:szCs w:val="24"/>
              </w:rPr>
              <w:t>приобщение к трудовой деятельности лиц, впервые ищущих работу, не имеющих профессии (специальности);</w:t>
            </w:r>
          </w:p>
          <w:p w:rsidR="00891BFD" w:rsidRPr="00894656" w:rsidRDefault="00891BFD" w:rsidP="00F93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94656">
              <w:rPr>
                <w:sz w:val="24"/>
                <w:szCs w:val="24"/>
              </w:rPr>
              <w:t>сохранение мотивации к труду у граждан, имеющих длительный перерыв в работе.</w:t>
            </w:r>
          </w:p>
        </w:tc>
      </w:tr>
      <w:tr w:rsidR="00891BFD" w:rsidRPr="00894656" w:rsidTr="00F93614">
        <w:tc>
          <w:tcPr>
            <w:tcW w:w="4395" w:type="dxa"/>
          </w:tcPr>
          <w:p w:rsidR="00891BFD" w:rsidRPr="00894656" w:rsidRDefault="00891BFD" w:rsidP="00F93614">
            <w:pPr>
              <w:rPr>
                <w:sz w:val="24"/>
                <w:szCs w:val="24"/>
              </w:rPr>
            </w:pPr>
            <w:r w:rsidRPr="00894656">
              <w:rPr>
                <w:sz w:val="24"/>
                <w:szCs w:val="24"/>
              </w:rPr>
              <w:t>Целевые индикаторы  и показатели муниципальной программы</w:t>
            </w:r>
          </w:p>
        </w:tc>
        <w:tc>
          <w:tcPr>
            <w:tcW w:w="5387" w:type="dxa"/>
          </w:tcPr>
          <w:p w:rsidR="00891BFD" w:rsidRDefault="00891BFD" w:rsidP="00F93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временных рабочих мест для граждан Красноармейского муниципального района для:</w:t>
            </w:r>
          </w:p>
          <w:p w:rsidR="00891BFD" w:rsidRPr="00894656" w:rsidRDefault="00891BFD" w:rsidP="00F93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894656">
              <w:rPr>
                <w:sz w:val="24"/>
                <w:szCs w:val="24"/>
              </w:rPr>
              <w:t>безработных и ищущих работу:</w:t>
            </w:r>
          </w:p>
          <w:p w:rsidR="00891BFD" w:rsidRPr="00894656" w:rsidRDefault="00891BFD" w:rsidP="00F93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2018г.- 26</w:t>
            </w:r>
            <w:r w:rsidRPr="003C213D">
              <w:rPr>
                <w:sz w:val="24"/>
                <w:szCs w:val="24"/>
              </w:rPr>
              <w:t xml:space="preserve"> рабочих</w:t>
            </w:r>
            <w:r w:rsidRPr="00894656">
              <w:rPr>
                <w:sz w:val="24"/>
                <w:szCs w:val="24"/>
              </w:rPr>
              <w:t xml:space="preserve"> мест;</w:t>
            </w:r>
          </w:p>
          <w:p w:rsidR="00891BFD" w:rsidRPr="00894656" w:rsidRDefault="00891BFD" w:rsidP="00F93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2019г.- 30</w:t>
            </w:r>
            <w:r w:rsidRPr="008946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рабочих мест;</w:t>
            </w:r>
          </w:p>
          <w:p w:rsidR="00891BFD" w:rsidRDefault="00891BFD" w:rsidP="00F93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2020г.- 30</w:t>
            </w:r>
            <w:r w:rsidRPr="008946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рабочих мест.</w:t>
            </w:r>
          </w:p>
          <w:p w:rsidR="00891BFD" w:rsidRDefault="00891BFD" w:rsidP="00F93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безработных граждан, исчерпывающих трудности в поиске работы (инвалидов):</w:t>
            </w:r>
          </w:p>
          <w:p w:rsidR="00891BFD" w:rsidRPr="00894656" w:rsidRDefault="00891BFD" w:rsidP="005A0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2018г.- 0</w:t>
            </w:r>
            <w:r w:rsidRPr="003C213D">
              <w:rPr>
                <w:sz w:val="24"/>
                <w:szCs w:val="24"/>
              </w:rPr>
              <w:t xml:space="preserve"> рабочих</w:t>
            </w:r>
            <w:r w:rsidRPr="00894656">
              <w:rPr>
                <w:sz w:val="24"/>
                <w:szCs w:val="24"/>
              </w:rPr>
              <w:t xml:space="preserve"> мест;</w:t>
            </w:r>
          </w:p>
          <w:p w:rsidR="00891BFD" w:rsidRPr="00894656" w:rsidRDefault="00891BFD" w:rsidP="005A0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2019г.- 5</w:t>
            </w:r>
            <w:r w:rsidRPr="008946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рабочих мест;</w:t>
            </w:r>
          </w:p>
          <w:p w:rsidR="00891BFD" w:rsidRDefault="00891BFD" w:rsidP="005A0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2020г.- 5</w:t>
            </w:r>
            <w:r w:rsidRPr="008946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рабочих мест.</w:t>
            </w:r>
          </w:p>
          <w:p w:rsidR="00891BFD" w:rsidRPr="00894656" w:rsidRDefault="00891BFD" w:rsidP="00F93614">
            <w:pPr>
              <w:rPr>
                <w:sz w:val="24"/>
                <w:szCs w:val="24"/>
              </w:rPr>
            </w:pPr>
          </w:p>
        </w:tc>
      </w:tr>
      <w:tr w:rsidR="00891BFD" w:rsidRPr="00894656" w:rsidTr="00F93614">
        <w:tc>
          <w:tcPr>
            <w:tcW w:w="4395" w:type="dxa"/>
          </w:tcPr>
          <w:p w:rsidR="00891BFD" w:rsidRPr="00894656" w:rsidRDefault="00891BFD" w:rsidP="00F93614">
            <w:pPr>
              <w:rPr>
                <w:sz w:val="24"/>
                <w:szCs w:val="24"/>
              </w:rPr>
            </w:pPr>
            <w:r w:rsidRPr="00894656">
              <w:rPr>
                <w:sz w:val="24"/>
                <w:szCs w:val="24"/>
              </w:rPr>
              <w:t xml:space="preserve">Этапы и сроки реализации  муниципальной программы </w:t>
            </w:r>
          </w:p>
        </w:tc>
        <w:tc>
          <w:tcPr>
            <w:tcW w:w="5387" w:type="dxa"/>
          </w:tcPr>
          <w:p w:rsidR="00891BFD" w:rsidRPr="00894656" w:rsidRDefault="00891BFD" w:rsidP="00F93614">
            <w:pPr>
              <w:rPr>
                <w:sz w:val="24"/>
                <w:szCs w:val="24"/>
              </w:rPr>
            </w:pPr>
            <w:r w:rsidRPr="00894656">
              <w:rPr>
                <w:sz w:val="24"/>
                <w:szCs w:val="24"/>
              </w:rPr>
              <w:t xml:space="preserve">2018 -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94656">
                <w:rPr>
                  <w:sz w:val="24"/>
                  <w:szCs w:val="24"/>
                </w:rPr>
                <w:t>2020 г</w:t>
              </w:r>
            </w:smartTag>
            <w:r w:rsidRPr="00894656">
              <w:rPr>
                <w:sz w:val="24"/>
                <w:szCs w:val="24"/>
              </w:rPr>
              <w:t>г.</w:t>
            </w:r>
          </w:p>
        </w:tc>
      </w:tr>
      <w:tr w:rsidR="00891BFD" w:rsidRPr="00894656" w:rsidTr="00B61350">
        <w:trPr>
          <w:trHeight w:val="352"/>
        </w:trPr>
        <w:tc>
          <w:tcPr>
            <w:tcW w:w="4395" w:type="dxa"/>
          </w:tcPr>
          <w:p w:rsidR="00891BFD" w:rsidRPr="00894656" w:rsidRDefault="00891BFD" w:rsidP="00F93614">
            <w:pPr>
              <w:rPr>
                <w:sz w:val="24"/>
                <w:szCs w:val="24"/>
              </w:rPr>
            </w:pPr>
            <w:r w:rsidRPr="00894656">
              <w:rPr>
                <w:sz w:val="24"/>
                <w:szCs w:val="24"/>
              </w:rPr>
              <w:t>Объемы бюджетных ассигнований  муниципальной программы</w:t>
            </w:r>
          </w:p>
        </w:tc>
        <w:tc>
          <w:tcPr>
            <w:tcW w:w="5387" w:type="dxa"/>
          </w:tcPr>
          <w:p w:rsidR="00891BFD" w:rsidRPr="00894656" w:rsidRDefault="00891BFD" w:rsidP="00F93614">
            <w:pPr>
              <w:rPr>
                <w:sz w:val="24"/>
                <w:szCs w:val="24"/>
              </w:rPr>
            </w:pPr>
            <w:r w:rsidRPr="00894656">
              <w:rPr>
                <w:sz w:val="24"/>
                <w:szCs w:val="24"/>
              </w:rPr>
              <w:t xml:space="preserve">Общий объем финансирования- </w:t>
            </w:r>
          </w:p>
          <w:p w:rsidR="00891BFD" w:rsidRPr="00894656" w:rsidRDefault="00891BFD" w:rsidP="00F93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1 140 335,02</w:t>
            </w:r>
            <w:r w:rsidRPr="00894656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 xml:space="preserve"> </w:t>
            </w:r>
            <w:r w:rsidRPr="00894656">
              <w:rPr>
                <w:sz w:val="24"/>
                <w:szCs w:val="24"/>
              </w:rPr>
              <w:t>за счёт средств  районного бюджета,</w:t>
            </w:r>
            <w:r>
              <w:rPr>
                <w:sz w:val="24"/>
                <w:szCs w:val="24"/>
              </w:rPr>
              <w:t xml:space="preserve"> </w:t>
            </w:r>
            <w:r w:rsidRPr="00894656">
              <w:rPr>
                <w:sz w:val="24"/>
                <w:szCs w:val="24"/>
              </w:rPr>
              <w:t xml:space="preserve">в </w:t>
            </w:r>
            <w:proofErr w:type="spellStart"/>
            <w:r w:rsidRPr="00894656">
              <w:rPr>
                <w:sz w:val="24"/>
                <w:szCs w:val="24"/>
              </w:rPr>
              <w:t>т.ч</w:t>
            </w:r>
            <w:proofErr w:type="spellEnd"/>
            <w:r w:rsidRPr="00894656">
              <w:rPr>
                <w:sz w:val="24"/>
                <w:szCs w:val="24"/>
              </w:rPr>
              <w:t xml:space="preserve">. </w:t>
            </w:r>
          </w:p>
          <w:p w:rsidR="00891BFD" w:rsidRDefault="00891BFD" w:rsidP="00F93614">
            <w:pPr>
              <w:rPr>
                <w:sz w:val="24"/>
                <w:szCs w:val="24"/>
              </w:rPr>
            </w:pPr>
            <w:r w:rsidRPr="00894656">
              <w:rPr>
                <w:sz w:val="24"/>
                <w:szCs w:val="24"/>
              </w:rPr>
              <w:t xml:space="preserve">- организация общественных работ – </w:t>
            </w:r>
            <w:r>
              <w:rPr>
                <w:sz w:val="24"/>
                <w:szCs w:val="24"/>
              </w:rPr>
              <w:t>0</w:t>
            </w:r>
            <w:r w:rsidRPr="00894656">
              <w:rPr>
                <w:sz w:val="24"/>
                <w:szCs w:val="24"/>
              </w:rPr>
              <w:t xml:space="preserve"> руб.</w:t>
            </w:r>
          </w:p>
          <w:p w:rsidR="00891BFD" w:rsidRDefault="00891BFD" w:rsidP="00F93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2018г.- 312 445,02 руб.</w:t>
            </w:r>
            <w:r w:rsidRPr="00894656">
              <w:rPr>
                <w:sz w:val="24"/>
                <w:szCs w:val="24"/>
              </w:rPr>
              <w:t>;</w:t>
            </w:r>
          </w:p>
          <w:p w:rsidR="00891BFD" w:rsidRDefault="00891BFD" w:rsidP="00F93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2019г.- 717 872,00;</w:t>
            </w:r>
          </w:p>
          <w:p w:rsidR="00891BFD" w:rsidRPr="00894656" w:rsidRDefault="00891BFD" w:rsidP="00F93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2020г.- 0,00</w:t>
            </w:r>
            <w:r w:rsidRPr="00894656">
              <w:rPr>
                <w:sz w:val="24"/>
                <w:szCs w:val="24"/>
              </w:rPr>
              <w:t xml:space="preserve">          </w:t>
            </w:r>
          </w:p>
          <w:p w:rsidR="00891BFD" w:rsidRDefault="00891BFD" w:rsidP="00F93614">
            <w:pPr>
              <w:rPr>
                <w:sz w:val="24"/>
                <w:szCs w:val="24"/>
              </w:rPr>
            </w:pPr>
            <w:r w:rsidRPr="00894656">
              <w:rPr>
                <w:sz w:val="24"/>
                <w:szCs w:val="24"/>
              </w:rPr>
              <w:t>- временное трудоустройство безработных граждан, испытывающих трудности в поиске работы (инвалидов)–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894656">
              <w:rPr>
                <w:sz w:val="24"/>
                <w:szCs w:val="24"/>
              </w:rPr>
              <w:t>руб.</w:t>
            </w:r>
          </w:p>
          <w:p w:rsidR="00891BFD" w:rsidRDefault="00891BFD" w:rsidP="00801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2018г.- 0,00 руб.</w:t>
            </w:r>
            <w:r w:rsidRPr="00894656">
              <w:rPr>
                <w:sz w:val="24"/>
                <w:szCs w:val="24"/>
              </w:rPr>
              <w:t>;</w:t>
            </w:r>
          </w:p>
          <w:p w:rsidR="00891BFD" w:rsidRDefault="00891BFD" w:rsidP="00801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2019г.- 110 018,00;</w:t>
            </w:r>
          </w:p>
          <w:p w:rsidR="00891BFD" w:rsidRPr="00894656" w:rsidRDefault="00891BFD" w:rsidP="00801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2020г.- 0,00</w:t>
            </w:r>
            <w:r w:rsidRPr="0089465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.</w:t>
            </w:r>
            <w:r w:rsidRPr="00894656">
              <w:rPr>
                <w:sz w:val="24"/>
                <w:szCs w:val="24"/>
              </w:rPr>
              <w:t xml:space="preserve">        </w:t>
            </w:r>
          </w:p>
          <w:p w:rsidR="00891BFD" w:rsidRPr="00801AD8" w:rsidRDefault="00891BFD" w:rsidP="00801AD8">
            <w:pPr>
              <w:rPr>
                <w:sz w:val="24"/>
                <w:szCs w:val="24"/>
              </w:rPr>
            </w:pPr>
          </w:p>
        </w:tc>
      </w:tr>
      <w:tr w:rsidR="00891BFD" w:rsidRPr="00894656" w:rsidTr="00F93614">
        <w:trPr>
          <w:trHeight w:val="1671"/>
        </w:trPr>
        <w:tc>
          <w:tcPr>
            <w:tcW w:w="4395" w:type="dxa"/>
          </w:tcPr>
          <w:p w:rsidR="00891BFD" w:rsidRPr="00894656" w:rsidRDefault="00891BFD" w:rsidP="00F93614">
            <w:pPr>
              <w:rPr>
                <w:sz w:val="24"/>
                <w:szCs w:val="24"/>
              </w:rPr>
            </w:pPr>
            <w:r w:rsidRPr="00894656">
              <w:rPr>
                <w:sz w:val="24"/>
                <w:szCs w:val="24"/>
              </w:rPr>
              <w:lastRenderedPageBreak/>
              <w:t>Ожидаемые результаты реализации  муниципальной программы</w:t>
            </w:r>
          </w:p>
        </w:tc>
        <w:tc>
          <w:tcPr>
            <w:tcW w:w="5387" w:type="dxa"/>
          </w:tcPr>
          <w:p w:rsidR="00891BFD" w:rsidRPr="00894656" w:rsidRDefault="00891BFD" w:rsidP="00F93614">
            <w:pPr>
              <w:rPr>
                <w:sz w:val="24"/>
                <w:szCs w:val="24"/>
              </w:rPr>
            </w:pPr>
            <w:r w:rsidRPr="00894656">
              <w:rPr>
                <w:sz w:val="24"/>
                <w:szCs w:val="24"/>
              </w:rPr>
              <w:t>Ежегодно</w:t>
            </w:r>
            <w:r>
              <w:rPr>
                <w:sz w:val="24"/>
                <w:szCs w:val="24"/>
              </w:rPr>
              <w:t>е создание временных рабочих мест</w:t>
            </w:r>
            <w:r w:rsidRPr="00894656">
              <w:rPr>
                <w:sz w:val="24"/>
                <w:szCs w:val="24"/>
              </w:rPr>
              <w:t xml:space="preserve"> для выполнения социально значимых  видов работ  </w:t>
            </w:r>
            <w:r>
              <w:rPr>
                <w:sz w:val="24"/>
                <w:szCs w:val="24"/>
              </w:rPr>
              <w:t>на территории сельских поселений Красноармейского муниципального района</w:t>
            </w:r>
            <w:r w:rsidRPr="008946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35 </w:t>
            </w:r>
            <w:r w:rsidRPr="00894656">
              <w:rPr>
                <w:sz w:val="24"/>
                <w:szCs w:val="24"/>
              </w:rPr>
              <w:t>человек  из числа безработных и ищущих работу граждан района.</w:t>
            </w:r>
          </w:p>
        </w:tc>
      </w:tr>
    </w:tbl>
    <w:p w:rsidR="00891BFD" w:rsidRDefault="00891BFD" w:rsidP="00A0077E">
      <w:pPr>
        <w:rPr>
          <w:b/>
          <w:sz w:val="24"/>
          <w:szCs w:val="24"/>
        </w:rPr>
      </w:pPr>
    </w:p>
    <w:p w:rsidR="00891BFD" w:rsidRPr="00A0077E" w:rsidRDefault="00891BFD" w:rsidP="00A0077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0077E">
        <w:rPr>
          <w:sz w:val="28"/>
          <w:szCs w:val="28"/>
        </w:rPr>
        <w:t>Содержание проблемы</w:t>
      </w:r>
      <w:r>
        <w:rPr>
          <w:sz w:val="28"/>
          <w:szCs w:val="28"/>
        </w:rPr>
        <w:t xml:space="preserve"> и обоснование необходимости </w:t>
      </w:r>
      <w:r w:rsidRPr="00A0077E">
        <w:rPr>
          <w:sz w:val="28"/>
          <w:szCs w:val="28"/>
        </w:rPr>
        <w:t>ее решения</w:t>
      </w:r>
      <w:r>
        <w:rPr>
          <w:sz w:val="28"/>
          <w:szCs w:val="28"/>
        </w:rPr>
        <w:t xml:space="preserve"> </w:t>
      </w:r>
      <w:r w:rsidRPr="00A0077E">
        <w:rPr>
          <w:sz w:val="28"/>
          <w:szCs w:val="28"/>
        </w:rPr>
        <w:t>программными методами</w:t>
      </w:r>
    </w:p>
    <w:p w:rsidR="00891BFD" w:rsidRPr="00A0077E" w:rsidRDefault="00891BFD" w:rsidP="00A0077E">
      <w:pPr>
        <w:ind w:firstLine="709"/>
        <w:jc w:val="both"/>
        <w:rPr>
          <w:sz w:val="28"/>
          <w:szCs w:val="28"/>
        </w:rPr>
      </w:pPr>
    </w:p>
    <w:p w:rsidR="00891BFD" w:rsidRPr="00A0077E" w:rsidRDefault="00891BFD" w:rsidP="00A0077E">
      <w:pPr>
        <w:ind w:firstLine="709"/>
        <w:jc w:val="both"/>
        <w:rPr>
          <w:sz w:val="28"/>
          <w:szCs w:val="28"/>
        </w:rPr>
      </w:pPr>
      <w:r w:rsidRPr="00A0077E">
        <w:rPr>
          <w:sz w:val="28"/>
          <w:szCs w:val="28"/>
        </w:rPr>
        <w:t xml:space="preserve">Организация общественных работ является одним из приоритетных направлений решения проблемы занятости населения и одной из активных мер по оказанию гражданам социальной поддержки в виде временного заработка, сохранения мотивации к труду у лиц, имеющих длительный перерыв. Это также и одна из мер системы защиты граждан от безработицы. Поэтому существует необходимость </w:t>
      </w:r>
      <w:r>
        <w:rPr>
          <w:sz w:val="28"/>
          <w:szCs w:val="28"/>
        </w:rPr>
        <w:t>в</w:t>
      </w:r>
      <w:r w:rsidRPr="00A0077E">
        <w:rPr>
          <w:sz w:val="28"/>
          <w:szCs w:val="28"/>
        </w:rPr>
        <w:t xml:space="preserve"> муниципальной программе «Организация общественных работ  и временного трудоустройства безработных граждан, испытывающих трудности в поиске работы на территории  Красноармейского муниципального района </w:t>
      </w:r>
      <w:r>
        <w:rPr>
          <w:sz w:val="28"/>
          <w:szCs w:val="28"/>
        </w:rPr>
        <w:t>»</w:t>
      </w:r>
      <w:r w:rsidRPr="00A0077E">
        <w:rPr>
          <w:sz w:val="28"/>
          <w:szCs w:val="28"/>
        </w:rPr>
        <w:t xml:space="preserve"> (далее – Программа).</w:t>
      </w:r>
    </w:p>
    <w:p w:rsidR="00891BFD" w:rsidRPr="00A0077E" w:rsidRDefault="00891BFD" w:rsidP="00A007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0077E">
        <w:rPr>
          <w:sz w:val="28"/>
          <w:szCs w:val="28"/>
        </w:rPr>
        <w:t>Состояние регистрируемого рынка труда в Красноармейском муниципальном районе.</w:t>
      </w:r>
    </w:p>
    <w:p w:rsidR="00891BFD" w:rsidRPr="00A0077E" w:rsidRDefault="00891BFD" w:rsidP="00A0077E">
      <w:pPr>
        <w:ind w:firstLine="709"/>
        <w:jc w:val="both"/>
        <w:rPr>
          <w:sz w:val="28"/>
          <w:szCs w:val="28"/>
        </w:rPr>
      </w:pPr>
      <w:r w:rsidRPr="00A0077E">
        <w:rPr>
          <w:sz w:val="28"/>
          <w:szCs w:val="28"/>
        </w:rPr>
        <w:t>За 2017 год в центр занятости населения обратилось за содействием в поиске подходящей работы 1193 жителя Красноар</w:t>
      </w:r>
      <w:r>
        <w:rPr>
          <w:sz w:val="28"/>
          <w:szCs w:val="28"/>
        </w:rPr>
        <w:t xml:space="preserve">мейского муниципального района </w:t>
      </w:r>
      <w:r w:rsidRPr="00A0077E">
        <w:rPr>
          <w:sz w:val="28"/>
          <w:szCs w:val="28"/>
        </w:rPr>
        <w:t>(</w:t>
      </w:r>
      <w:smartTag w:uri="urn:schemas-microsoft-com:office:smarttags" w:element="metricconverter">
        <w:smartTagPr>
          <w:attr w:name="ProductID" w:val="2020 г"/>
        </w:smartTagPr>
        <w:r w:rsidRPr="00A0077E">
          <w:rPr>
            <w:sz w:val="28"/>
            <w:szCs w:val="28"/>
          </w:rPr>
          <w:t>2016 г</w:t>
        </w:r>
      </w:smartTag>
      <w:r w:rsidRPr="00A0077E">
        <w:rPr>
          <w:sz w:val="28"/>
          <w:szCs w:val="28"/>
        </w:rPr>
        <w:t xml:space="preserve">. – </w:t>
      </w:r>
      <w:r>
        <w:rPr>
          <w:sz w:val="28"/>
          <w:szCs w:val="28"/>
        </w:rPr>
        <w:t>1231 человек). Из обратившихся:</w:t>
      </w:r>
      <w:r w:rsidRPr="00A0077E">
        <w:rPr>
          <w:sz w:val="28"/>
          <w:szCs w:val="28"/>
        </w:rPr>
        <w:t xml:space="preserve"> уволившиеся по собственному желанию составляет 52,2% (</w:t>
      </w:r>
      <w:smartTag w:uri="urn:schemas-microsoft-com:office:smarttags" w:element="metricconverter">
        <w:smartTagPr>
          <w:attr w:name="ProductID" w:val="2020 г"/>
        </w:smartTagPr>
        <w:r w:rsidRPr="00A0077E">
          <w:rPr>
            <w:sz w:val="28"/>
            <w:szCs w:val="28"/>
          </w:rPr>
          <w:t>2016 г</w:t>
        </w:r>
      </w:smartTag>
      <w:r w:rsidRPr="00A0077E">
        <w:rPr>
          <w:sz w:val="28"/>
          <w:szCs w:val="28"/>
        </w:rPr>
        <w:t>. – 50,1%); длительно неработающие граждане (более года перерыв в работе) – 14,9% (</w:t>
      </w:r>
      <w:smartTag w:uri="urn:schemas-microsoft-com:office:smarttags" w:element="metricconverter">
        <w:smartTagPr>
          <w:attr w:name="ProductID" w:val="2020 г"/>
        </w:smartTagPr>
        <w:r w:rsidRPr="00A0077E">
          <w:rPr>
            <w:sz w:val="28"/>
            <w:szCs w:val="28"/>
          </w:rPr>
          <w:t>2016 г</w:t>
        </w:r>
      </w:smartTag>
      <w:r w:rsidRPr="00A0077E">
        <w:rPr>
          <w:sz w:val="28"/>
          <w:szCs w:val="28"/>
        </w:rPr>
        <w:t>. –  3,7%); уволенные в связи с ликвидацией организаций, либо сокращением численности или штата работников -  4,8% (</w:t>
      </w:r>
      <w:smartTag w:uri="urn:schemas-microsoft-com:office:smarttags" w:element="metricconverter">
        <w:smartTagPr>
          <w:attr w:name="ProductID" w:val="2020 г"/>
        </w:smartTagPr>
        <w:r w:rsidRPr="00A0077E">
          <w:rPr>
            <w:sz w:val="28"/>
            <w:szCs w:val="28"/>
          </w:rPr>
          <w:t>2016 г</w:t>
        </w:r>
      </w:smartTag>
      <w:r w:rsidRPr="00A0077E">
        <w:rPr>
          <w:sz w:val="28"/>
          <w:szCs w:val="28"/>
        </w:rPr>
        <w:t xml:space="preserve">.  – 4,7%).  </w:t>
      </w:r>
    </w:p>
    <w:p w:rsidR="00891BFD" w:rsidRPr="00A0077E" w:rsidRDefault="00891BFD" w:rsidP="00A0077E">
      <w:pPr>
        <w:ind w:firstLine="709"/>
        <w:jc w:val="both"/>
        <w:rPr>
          <w:sz w:val="28"/>
          <w:szCs w:val="28"/>
        </w:rPr>
      </w:pPr>
      <w:r w:rsidRPr="00A0077E">
        <w:rPr>
          <w:sz w:val="28"/>
          <w:szCs w:val="28"/>
        </w:rPr>
        <w:t xml:space="preserve">Численность граждан, признанных безработными за </w:t>
      </w:r>
      <w:smartTag w:uri="urn:schemas-microsoft-com:office:smarttags" w:element="metricconverter">
        <w:smartTagPr>
          <w:attr w:name="ProductID" w:val="2020 г"/>
        </w:smartTagPr>
        <w:r w:rsidRPr="00A0077E">
          <w:rPr>
            <w:sz w:val="28"/>
            <w:szCs w:val="28"/>
          </w:rPr>
          <w:t>2017 г</w:t>
        </w:r>
      </w:smartTag>
      <w:r w:rsidRPr="00A0077E">
        <w:rPr>
          <w:sz w:val="28"/>
          <w:szCs w:val="28"/>
        </w:rPr>
        <w:t>. составила  846 человек (</w:t>
      </w:r>
      <w:smartTag w:uri="urn:schemas-microsoft-com:office:smarttags" w:element="metricconverter">
        <w:smartTagPr>
          <w:attr w:name="ProductID" w:val="2020 г"/>
        </w:smartTagPr>
        <w:r w:rsidRPr="00A0077E">
          <w:rPr>
            <w:sz w:val="28"/>
            <w:szCs w:val="28"/>
          </w:rPr>
          <w:t>2016 г</w:t>
        </w:r>
      </w:smartTag>
      <w:r w:rsidRPr="00A0077E">
        <w:rPr>
          <w:sz w:val="28"/>
          <w:szCs w:val="28"/>
        </w:rPr>
        <w:t>. –  953 человека).  По состоянию на 17.01.2018 г.  на учете в службе занятости состояло   400 безработных (на 01.01.2017 г. – 536 человек), а уровень регистрируемой</w:t>
      </w:r>
      <w:r>
        <w:rPr>
          <w:sz w:val="28"/>
          <w:szCs w:val="28"/>
        </w:rPr>
        <w:t xml:space="preserve"> безработицы по району составил</w:t>
      </w:r>
      <w:r w:rsidRPr="00A0077E">
        <w:rPr>
          <w:sz w:val="28"/>
          <w:szCs w:val="28"/>
        </w:rPr>
        <w:t xml:space="preserve"> 2,45% (01.01.2017 г. -  3,3%). </w:t>
      </w:r>
    </w:p>
    <w:p w:rsidR="00891BFD" w:rsidRPr="00A0077E" w:rsidRDefault="00891BFD" w:rsidP="00A0077E">
      <w:pPr>
        <w:ind w:firstLine="709"/>
        <w:jc w:val="both"/>
        <w:rPr>
          <w:sz w:val="28"/>
          <w:szCs w:val="28"/>
        </w:rPr>
      </w:pPr>
      <w:r w:rsidRPr="00A0077E">
        <w:rPr>
          <w:sz w:val="28"/>
          <w:szCs w:val="28"/>
        </w:rPr>
        <w:t>Среди безработных п</w:t>
      </w:r>
      <w:r>
        <w:rPr>
          <w:sz w:val="28"/>
          <w:szCs w:val="28"/>
        </w:rPr>
        <w:t xml:space="preserve">о состоянию на 01.01.2018 г. - </w:t>
      </w:r>
      <w:r w:rsidRPr="00A0077E">
        <w:rPr>
          <w:sz w:val="28"/>
          <w:szCs w:val="28"/>
        </w:rPr>
        <w:t xml:space="preserve">50% составляют женщины, высвобожденные работники – 6,7%, лица </w:t>
      </w:r>
      <w:proofErr w:type="spellStart"/>
      <w:r w:rsidRPr="00A0077E">
        <w:rPr>
          <w:sz w:val="28"/>
          <w:szCs w:val="28"/>
        </w:rPr>
        <w:t>предпенсионного</w:t>
      </w:r>
      <w:proofErr w:type="spellEnd"/>
      <w:r w:rsidRPr="00A0077E">
        <w:rPr>
          <w:sz w:val="28"/>
          <w:szCs w:val="28"/>
        </w:rPr>
        <w:t xml:space="preserve"> возраста (за 2 года до наступления пенсии) – 14%, инвалиды – 6,4%, одинокие и многодетные родители – 0,5%, молодежь в возрасте до 30 лет – 16,1%,  длительное время не работающие – 13,9%.</w:t>
      </w:r>
    </w:p>
    <w:p w:rsidR="00891BFD" w:rsidRPr="00A0077E" w:rsidRDefault="00891BFD" w:rsidP="00D66A3C">
      <w:pPr>
        <w:ind w:firstLine="709"/>
        <w:jc w:val="both"/>
        <w:rPr>
          <w:bCs/>
          <w:sz w:val="28"/>
          <w:szCs w:val="28"/>
        </w:rPr>
      </w:pPr>
      <w:r w:rsidRPr="00A0077E">
        <w:rPr>
          <w:sz w:val="28"/>
          <w:szCs w:val="28"/>
        </w:rPr>
        <w:t>Напряженность на ры</w:t>
      </w:r>
      <w:r>
        <w:rPr>
          <w:sz w:val="28"/>
          <w:szCs w:val="28"/>
        </w:rPr>
        <w:t xml:space="preserve">нке труда на 01.01.2018 г. составила 1,69 </w:t>
      </w:r>
      <w:r w:rsidRPr="00A0077E">
        <w:rPr>
          <w:sz w:val="28"/>
          <w:szCs w:val="28"/>
        </w:rPr>
        <w:t xml:space="preserve">незанятых граждан на 1 вакансию. </w:t>
      </w:r>
    </w:p>
    <w:p w:rsidR="00891BFD" w:rsidRPr="00A0077E" w:rsidRDefault="00891BFD" w:rsidP="00D66A3C">
      <w:pPr>
        <w:ind w:firstLine="709"/>
        <w:jc w:val="both"/>
        <w:rPr>
          <w:sz w:val="28"/>
          <w:szCs w:val="28"/>
        </w:rPr>
      </w:pPr>
      <w:r w:rsidRPr="00A0077E">
        <w:rPr>
          <w:bCs/>
          <w:sz w:val="28"/>
          <w:szCs w:val="28"/>
        </w:rPr>
        <w:t xml:space="preserve">1.2. </w:t>
      </w:r>
      <w:r w:rsidRPr="00A0077E">
        <w:rPr>
          <w:sz w:val="28"/>
          <w:szCs w:val="28"/>
        </w:rPr>
        <w:t>Организация оплачиваемых общественных работ и временного трудоустройства граждан, испытывающих трудности в поиске работы  позволит:</w:t>
      </w:r>
    </w:p>
    <w:p w:rsidR="00891BFD" w:rsidRPr="00A0077E" w:rsidRDefault="00891BFD" w:rsidP="00A0077E">
      <w:pPr>
        <w:ind w:firstLine="709"/>
        <w:jc w:val="both"/>
        <w:rPr>
          <w:sz w:val="28"/>
          <w:szCs w:val="28"/>
        </w:rPr>
      </w:pPr>
      <w:r w:rsidRPr="00A0077E">
        <w:rPr>
          <w:sz w:val="28"/>
          <w:szCs w:val="28"/>
        </w:rPr>
        <w:t>- снизить социальную напряженность на рынке труда Красноармейского муниципального района;</w:t>
      </w:r>
    </w:p>
    <w:p w:rsidR="00891BFD" w:rsidRPr="00A0077E" w:rsidRDefault="00891BFD" w:rsidP="00A0077E">
      <w:pPr>
        <w:ind w:firstLine="709"/>
        <w:jc w:val="both"/>
        <w:rPr>
          <w:sz w:val="28"/>
          <w:szCs w:val="28"/>
        </w:rPr>
      </w:pPr>
      <w:r w:rsidRPr="00A0077E">
        <w:rPr>
          <w:sz w:val="28"/>
          <w:szCs w:val="28"/>
        </w:rPr>
        <w:lastRenderedPageBreak/>
        <w:t>- обеспечить за</w:t>
      </w:r>
      <w:r>
        <w:rPr>
          <w:sz w:val="28"/>
          <w:szCs w:val="28"/>
        </w:rPr>
        <w:t>нятостью и временным заработком ищущих работу</w:t>
      </w:r>
      <w:r w:rsidRPr="00A0077E">
        <w:rPr>
          <w:sz w:val="28"/>
          <w:szCs w:val="28"/>
        </w:rPr>
        <w:t xml:space="preserve"> и безработных сельских граждан, испытывающих трудности в поиске работы, в том числе инвалидов;</w:t>
      </w:r>
    </w:p>
    <w:p w:rsidR="00891BFD" w:rsidRPr="00A0077E" w:rsidRDefault="00891BFD" w:rsidP="00A007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приобщить </w:t>
      </w:r>
      <w:r w:rsidRPr="00A0077E">
        <w:rPr>
          <w:sz w:val="28"/>
          <w:szCs w:val="28"/>
        </w:rPr>
        <w:t>к трудовой деятельности лиц, впервые ищущих работу, не имеющих профессии (специальности);</w:t>
      </w:r>
    </w:p>
    <w:p w:rsidR="00891BFD" w:rsidRPr="00A0077E" w:rsidRDefault="00891BFD" w:rsidP="00A007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077E">
        <w:rPr>
          <w:sz w:val="28"/>
          <w:szCs w:val="28"/>
        </w:rPr>
        <w:t>сохранить мотивацию к труду у граждан, имеющих длительный перерыв в работе;</w:t>
      </w:r>
    </w:p>
    <w:p w:rsidR="00891BFD" w:rsidRPr="00A0077E" w:rsidRDefault="00891BFD" w:rsidP="00A007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077E">
        <w:rPr>
          <w:sz w:val="28"/>
          <w:szCs w:val="28"/>
        </w:rPr>
        <w:t>выполнить в сельских территориях социально значимые виды работ.</w:t>
      </w:r>
    </w:p>
    <w:p w:rsidR="00891BFD" w:rsidRPr="00A0077E" w:rsidRDefault="00891BFD" w:rsidP="00A0077E">
      <w:pPr>
        <w:ind w:firstLine="709"/>
        <w:jc w:val="both"/>
        <w:rPr>
          <w:sz w:val="28"/>
          <w:szCs w:val="28"/>
        </w:rPr>
      </w:pPr>
    </w:p>
    <w:p w:rsidR="00891BFD" w:rsidRPr="00A0077E" w:rsidRDefault="00891BFD" w:rsidP="00D66A3C">
      <w:pPr>
        <w:jc w:val="center"/>
        <w:rPr>
          <w:sz w:val="28"/>
          <w:szCs w:val="28"/>
        </w:rPr>
      </w:pPr>
      <w:r w:rsidRPr="00A0077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0077E">
        <w:rPr>
          <w:sz w:val="28"/>
          <w:szCs w:val="28"/>
        </w:rPr>
        <w:t>Основные цели и задачи Программы</w:t>
      </w:r>
    </w:p>
    <w:p w:rsidR="00891BFD" w:rsidRPr="00A0077E" w:rsidRDefault="00891BFD" w:rsidP="00A0077E">
      <w:pPr>
        <w:ind w:firstLine="709"/>
        <w:jc w:val="both"/>
        <w:rPr>
          <w:sz w:val="28"/>
          <w:szCs w:val="28"/>
        </w:rPr>
      </w:pPr>
    </w:p>
    <w:p w:rsidR="00891BFD" w:rsidRPr="00A0077E" w:rsidRDefault="00891BFD" w:rsidP="00A007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 стабилизация ситуации </w:t>
      </w:r>
      <w:r w:rsidRPr="00A0077E">
        <w:rPr>
          <w:sz w:val="28"/>
          <w:szCs w:val="28"/>
        </w:rPr>
        <w:t>на рынке труда Красноарме</w:t>
      </w:r>
      <w:r>
        <w:rPr>
          <w:sz w:val="28"/>
          <w:szCs w:val="28"/>
        </w:rPr>
        <w:t xml:space="preserve">йского муниципального района. </w:t>
      </w:r>
      <w:r w:rsidRPr="00A0077E">
        <w:rPr>
          <w:sz w:val="28"/>
          <w:szCs w:val="28"/>
        </w:rPr>
        <w:t>Для достижения поставленной цели  предусматривается решение следующих задач:</w:t>
      </w:r>
    </w:p>
    <w:p w:rsidR="00891BFD" w:rsidRPr="00A0077E" w:rsidRDefault="00891BFD" w:rsidP="00A0077E">
      <w:pPr>
        <w:ind w:firstLine="709"/>
        <w:jc w:val="both"/>
        <w:rPr>
          <w:sz w:val="28"/>
          <w:szCs w:val="28"/>
        </w:rPr>
      </w:pPr>
      <w:r w:rsidRPr="00A0077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0077E">
        <w:rPr>
          <w:sz w:val="28"/>
          <w:szCs w:val="28"/>
        </w:rPr>
        <w:t>создание временных рабочих мест в рамках организации социально значимых общественных работ на территориях сельских поселений Красноармейского муниципального района;</w:t>
      </w:r>
    </w:p>
    <w:p w:rsidR="00891BFD" w:rsidRPr="00A0077E" w:rsidRDefault="00891BFD" w:rsidP="00D66A3C">
      <w:pPr>
        <w:ind w:firstLine="709"/>
        <w:jc w:val="both"/>
        <w:rPr>
          <w:sz w:val="28"/>
          <w:szCs w:val="28"/>
        </w:rPr>
      </w:pPr>
      <w:r w:rsidRPr="00A0077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0077E">
        <w:rPr>
          <w:sz w:val="28"/>
          <w:szCs w:val="28"/>
        </w:rPr>
        <w:t>орг</w:t>
      </w:r>
      <w:r>
        <w:rPr>
          <w:sz w:val="28"/>
          <w:szCs w:val="28"/>
        </w:rPr>
        <w:t xml:space="preserve">анизация временных рабочих мест с целью материальной поддержки безработных граждан, </w:t>
      </w:r>
      <w:r w:rsidRPr="00A0077E">
        <w:rPr>
          <w:sz w:val="28"/>
          <w:szCs w:val="28"/>
        </w:rPr>
        <w:t xml:space="preserve">испытывающих трудности в поиске работы: инвалидов; лиц, освобожденных из учреждений, исполняющих наказание в виде лишения свободы; несовершеннолетних в возрасте от 14 до 18 лет; лиц </w:t>
      </w:r>
      <w:proofErr w:type="spellStart"/>
      <w:r w:rsidRPr="00A0077E">
        <w:rPr>
          <w:sz w:val="28"/>
          <w:szCs w:val="28"/>
        </w:rPr>
        <w:t>предпенсионного</w:t>
      </w:r>
      <w:proofErr w:type="spellEnd"/>
      <w:r w:rsidRPr="00A0077E">
        <w:rPr>
          <w:sz w:val="28"/>
          <w:szCs w:val="28"/>
        </w:rPr>
        <w:t xml:space="preserve"> возраста (за два года до наступления возраста дающего право выхода на трудовую пенсию по старости); граждан, уволенных с военной службы, и членов их семей; одиноких и многодетных родителей, воспитывающих несовершеннолетних детей, детей-инвалидов и др. (п.2. ст.5 Закона РФ </w:t>
      </w:r>
      <w:r>
        <w:rPr>
          <w:sz w:val="28"/>
          <w:szCs w:val="28"/>
        </w:rPr>
        <w:br/>
      </w:r>
      <w:r w:rsidRPr="00A0077E">
        <w:rPr>
          <w:sz w:val="28"/>
          <w:szCs w:val="28"/>
        </w:rPr>
        <w:t>«О занятости населения в Российской Федерации» от 19.04.1991 г. № 1032-1);</w:t>
      </w:r>
    </w:p>
    <w:p w:rsidR="00891BFD" w:rsidRPr="00A0077E" w:rsidRDefault="00891BFD" w:rsidP="00A0077E">
      <w:pPr>
        <w:ind w:firstLine="709"/>
        <w:jc w:val="both"/>
        <w:rPr>
          <w:sz w:val="28"/>
          <w:szCs w:val="28"/>
        </w:rPr>
      </w:pPr>
      <w:r w:rsidRPr="00A0077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0077E">
        <w:rPr>
          <w:sz w:val="28"/>
          <w:szCs w:val="28"/>
        </w:rPr>
        <w:t>приобщение к трудовой деятельности лиц, впервые ищущих работу, не имеющих профессии (специальности);</w:t>
      </w:r>
    </w:p>
    <w:p w:rsidR="00891BFD" w:rsidRPr="00A0077E" w:rsidRDefault="00891BFD" w:rsidP="00A0077E">
      <w:pPr>
        <w:ind w:firstLine="709"/>
        <w:jc w:val="both"/>
        <w:rPr>
          <w:sz w:val="28"/>
          <w:szCs w:val="28"/>
        </w:rPr>
      </w:pPr>
      <w:r w:rsidRPr="00A0077E">
        <w:rPr>
          <w:sz w:val="28"/>
          <w:szCs w:val="28"/>
        </w:rPr>
        <w:t>- сохранение мотивации к труду у граждан, имеющих длительный перерыв в работе.</w:t>
      </w:r>
    </w:p>
    <w:p w:rsidR="00891BFD" w:rsidRPr="00A0077E" w:rsidRDefault="00891BFD" w:rsidP="00A007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077E">
        <w:rPr>
          <w:sz w:val="28"/>
          <w:szCs w:val="28"/>
        </w:rPr>
        <w:t>создание условий, сдерживающих рост численности безработных граждан.</w:t>
      </w:r>
    </w:p>
    <w:p w:rsidR="00891BFD" w:rsidRPr="00A0077E" w:rsidRDefault="00891BFD" w:rsidP="00A0077E">
      <w:pPr>
        <w:ind w:firstLine="709"/>
        <w:jc w:val="both"/>
        <w:rPr>
          <w:sz w:val="28"/>
          <w:szCs w:val="28"/>
        </w:rPr>
      </w:pPr>
    </w:p>
    <w:p w:rsidR="00891BFD" w:rsidRPr="00A0077E" w:rsidRDefault="00891BFD" w:rsidP="00D66A3C">
      <w:pPr>
        <w:ind w:firstLine="709"/>
        <w:jc w:val="center"/>
        <w:rPr>
          <w:sz w:val="28"/>
          <w:szCs w:val="28"/>
        </w:rPr>
      </w:pPr>
      <w:r w:rsidRPr="00A0077E">
        <w:rPr>
          <w:sz w:val="28"/>
          <w:szCs w:val="28"/>
        </w:rPr>
        <w:t>3. Сроки и этапы реализации Программы</w:t>
      </w:r>
    </w:p>
    <w:p w:rsidR="00891BFD" w:rsidRPr="00A0077E" w:rsidRDefault="00891BFD" w:rsidP="00A0077E">
      <w:pPr>
        <w:ind w:firstLine="709"/>
        <w:jc w:val="both"/>
        <w:rPr>
          <w:sz w:val="28"/>
          <w:szCs w:val="28"/>
        </w:rPr>
      </w:pPr>
    </w:p>
    <w:p w:rsidR="00891BFD" w:rsidRPr="00A0077E" w:rsidRDefault="00891BFD" w:rsidP="00A0077E">
      <w:pPr>
        <w:ind w:firstLine="709"/>
        <w:jc w:val="both"/>
        <w:rPr>
          <w:sz w:val="28"/>
          <w:szCs w:val="28"/>
        </w:rPr>
      </w:pPr>
      <w:r w:rsidRPr="00A0077E">
        <w:rPr>
          <w:sz w:val="28"/>
          <w:szCs w:val="28"/>
        </w:rPr>
        <w:t>Реализация Программы рассчитана на 2018 – 2020 гг.</w:t>
      </w:r>
    </w:p>
    <w:p w:rsidR="00891BFD" w:rsidRPr="00A0077E" w:rsidRDefault="00891BFD" w:rsidP="00A0077E">
      <w:pPr>
        <w:ind w:firstLine="709"/>
        <w:jc w:val="both"/>
        <w:rPr>
          <w:sz w:val="28"/>
          <w:szCs w:val="28"/>
        </w:rPr>
      </w:pPr>
      <w:r w:rsidRPr="00A0077E">
        <w:rPr>
          <w:sz w:val="28"/>
          <w:szCs w:val="28"/>
        </w:rPr>
        <w:t>Прекращение реализации мероприятий Программы осуществляется в случаях прекращения финансирования Программы или</w:t>
      </w:r>
      <w:r>
        <w:rPr>
          <w:sz w:val="28"/>
          <w:szCs w:val="28"/>
        </w:rPr>
        <w:t xml:space="preserve"> необоснованного не достижения </w:t>
      </w:r>
      <w:r w:rsidRPr="00A0077E">
        <w:rPr>
          <w:sz w:val="28"/>
          <w:szCs w:val="28"/>
        </w:rPr>
        <w:t xml:space="preserve">целевых индикативных показателей. </w:t>
      </w:r>
    </w:p>
    <w:p w:rsidR="00891BFD" w:rsidRPr="00A0077E" w:rsidRDefault="00891BFD" w:rsidP="00A0077E">
      <w:pPr>
        <w:ind w:firstLine="709"/>
        <w:jc w:val="both"/>
        <w:rPr>
          <w:sz w:val="28"/>
          <w:szCs w:val="28"/>
        </w:rPr>
      </w:pPr>
    </w:p>
    <w:p w:rsidR="00891BFD" w:rsidRPr="00A0077E" w:rsidRDefault="00891BFD" w:rsidP="00D66A3C">
      <w:pPr>
        <w:ind w:firstLine="709"/>
        <w:jc w:val="center"/>
        <w:rPr>
          <w:sz w:val="28"/>
          <w:szCs w:val="28"/>
        </w:rPr>
      </w:pPr>
      <w:r w:rsidRPr="00A0077E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A0077E">
        <w:rPr>
          <w:sz w:val="28"/>
          <w:szCs w:val="28"/>
        </w:rPr>
        <w:t>Система Программных мероприятий</w:t>
      </w:r>
      <w:r>
        <w:rPr>
          <w:sz w:val="28"/>
          <w:szCs w:val="28"/>
        </w:rPr>
        <w:t xml:space="preserve"> (Приложение </w:t>
      </w:r>
      <w:r w:rsidRPr="00A0077E">
        <w:rPr>
          <w:sz w:val="28"/>
          <w:szCs w:val="28"/>
        </w:rPr>
        <w:t>1)</w:t>
      </w:r>
    </w:p>
    <w:p w:rsidR="00891BFD" w:rsidRPr="00A0077E" w:rsidRDefault="00891BFD" w:rsidP="00D66A3C">
      <w:pPr>
        <w:ind w:firstLine="709"/>
        <w:jc w:val="center"/>
        <w:rPr>
          <w:sz w:val="28"/>
          <w:szCs w:val="28"/>
        </w:rPr>
      </w:pPr>
    </w:p>
    <w:p w:rsidR="00891BFD" w:rsidRPr="00A0077E" w:rsidRDefault="00891BFD" w:rsidP="00A0077E">
      <w:pPr>
        <w:ind w:firstLine="709"/>
        <w:jc w:val="both"/>
        <w:rPr>
          <w:sz w:val="28"/>
          <w:szCs w:val="28"/>
        </w:rPr>
      </w:pPr>
      <w:r w:rsidRPr="00A0077E">
        <w:rPr>
          <w:sz w:val="28"/>
          <w:szCs w:val="28"/>
        </w:rPr>
        <w:t>Достижение поставленных целей Программы и решение задач будет реализовываться путем</w:t>
      </w:r>
      <w:r>
        <w:rPr>
          <w:sz w:val="28"/>
          <w:szCs w:val="28"/>
        </w:rPr>
        <w:t xml:space="preserve"> организации общественных работ</w:t>
      </w:r>
      <w:r w:rsidRPr="00A0077E">
        <w:rPr>
          <w:sz w:val="28"/>
          <w:szCs w:val="28"/>
        </w:rPr>
        <w:t xml:space="preserve"> и временного трудоустройства безработных граждан, испытывающих трудности в поиске работы, на о</w:t>
      </w:r>
      <w:r>
        <w:rPr>
          <w:sz w:val="28"/>
          <w:szCs w:val="28"/>
        </w:rPr>
        <w:t>сновании договоров, заключенных между ОКУ</w:t>
      </w:r>
      <w:r w:rsidRPr="00A0077E">
        <w:rPr>
          <w:sz w:val="28"/>
          <w:szCs w:val="28"/>
        </w:rPr>
        <w:t xml:space="preserve"> Центр занятости населения Красноар</w:t>
      </w:r>
      <w:r>
        <w:rPr>
          <w:sz w:val="28"/>
          <w:szCs w:val="28"/>
        </w:rPr>
        <w:t xml:space="preserve">мейского района </w:t>
      </w:r>
      <w:r w:rsidRPr="00A0077E">
        <w:rPr>
          <w:sz w:val="28"/>
          <w:szCs w:val="28"/>
        </w:rPr>
        <w:t xml:space="preserve">и работодателями - администрациями </w:t>
      </w:r>
      <w:r w:rsidRPr="00A0077E">
        <w:rPr>
          <w:sz w:val="28"/>
          <w:szCs w:val="28"/>
        </w:rPr>
        <w:lastRenderedPageBreak/>
        <w:t>сельских поселений, создающими временные рабочие места. Начисле</w:t>
      </w:r>
      <w:r>
        <w:rPr>
          <w:sz w:val="28"/>
          <w:szCs w:val="28"/>
        </w:rPr>
        <w:t>ние заработной платы участникам общественных и временных</w:t>
      </w:r>
      <w:r w:rsidRPr="00A0077E">
        <w:rPr>
          <w:sz w:val="28"/>
          <w:szCs w:val="28"/>
        </w:rPr>
        <w:t xml:space="preserve"> работ осуществляется за</w:t>
      </w:r>
      <w:r>
        <w:rPr>
          <w:sz w:val="28"/>
          <w:szCs w:val="28"/>
        </w:rPr>
        <w:t xml:space="preserve"> счет финансирования из бюджета</w:t>
      </w:r>
      <w:r w:rsidRPr="00A0077E">
        <w:rPr>
          <w:sz w:val="28"/>
          <w:szCs w:val="28"/>
        </w:rPr>
        <w:t xml:space="preserve"> Красноармейского муниципального района.</w:t>
      </w:r>
    </w:p>
    <w:p w:rsidR="00891BFD" w:rsidRPr="00A0077E" w:rsidRDefault="00891BFD" w:rsidP="00A0077E">
      <w:pPr>
        <w:ind w:firstLine="709"/>
        <w:jc w:val="both"/>
        <w:rPr>
          <w:sz w:val="28"/>
          <w:szCs w:val="28"/>
        </w:rPr>
      </w:pPr>
      <w:r w:rsidRPr="00A0077E">
        <w:rPr>
          <w:sz w:val="28"/>
          <w:szCs w:val="28"/>
        </w:rPr>
        <w:t>Порядок финансирования мероприятий программ</w:t>
      </w:r>
      <w:r>
        <w:rPr>
          <w:sz w:val="28"/>
          <w:szCs w:val="28"/>
        </w:rPr>
        <w:t>ы осуществляется в соответствии с Бюджетным к</w:t>
      </w:r>
      <w:r w:rsidRPr="00A0077E">
        <w:rPr>
          <w:sz w:val="28"/>
          <w:szCs w:val="28"/>
        </w:rPr>
        <w:t>одексом Российской Федерации.</w:t>
      </w:r>
    </w:p>
    <w:p w:rsidR="00891BFD" w:rsidRDefault="00891BFD" w:rsidP="00A0077E">
      <w:pPr>
        <w:ind w:firstLine="709"/>
        <w:jc w:val="both"/>
        <w:rPr>
          <w:sz w:val="28"/>
          <w:szCs w:val="28"/>
        </w:rPr>
      </w:pPr>
    </w:p>
    <w:p w:rsidR="00891BFD" w:rsidRDefault="00891BFD" w:rsidP="00D66A3C">
      <w:pPr>
        <w:ind w:firstLine="709"/>
        <w:jc w:val="center"/>
        <w:rPr>
          <w:sz w:val="28"/>
          <w:szCs w:val="28"/>
        </w:rPr>
      </w:pPr>
      <w:r w:rsidRPr="00A0077E">
        <w:rPr>
          <w:sz w:val="28"/>
          <w:szCs w:val="28"/>
        </w:rPr>
        <w:t>5. Ресурсное обеспечение Программы</w:t>
      </w:r>
    </w:p>
    <w:p w:rsidR="00891BFD" w:rsidRPr="00A0077E" w:rsidRDefault="00891BFD" w:rsidP="00D66A3C">
      <w:pPr>
        <w:ind w:firstLine="709"/>
        <w:jc w:val="center"/>
        <w:rPr>
          <w:sz w:val="28"/>
          <w:szCs w:val="28"/>
        </w:rPr>
      </w:pPr>
    </w:p>
    <w:p w:rsidR="00891BFD" w:rsidRPr="00A0077E" w:rsidRDefault="00891BFD" w:rsidP="00A0077E">
      <w:pPr>
        <w:ind w:firstLine="709"/>
        <w:jc w:val="both"/>
        <w:rPr>
          <w:sz w:val="28"/>
          <w:szCs w:val="28"/>
        </w:rPr>
      </w:pPr>
      <w:r w:rsidRPr="00A0077E">
        <w:rPr>
          <w:sz w:val="28"/>
          <w:szCs w:val="28"/>
        </w:rPr>
        <w:t>Источниками финансирования мероприятий Прогр</w:t>
      </w:r>
      <w:r>
        <w:rPr>
          <w:sz w:val="28"/>
          <w:szCs w:val="28"/>
        </w:rPr>
        <w:t xml:space="preserve">аммы являются средства бюджета </w:t>
      </w:r>
      <w:r w:rsidRPr="00A0077E">
        <w:rPr>
          <w:sz w:val="28"/>
          <w:szCs w:val="28"/>
        </w:rPr>
        <w:t>Красноармейского муниципального района в размере:</w:t>
      </w:r>
    </w:p>
    <w:p w:rsidR="00891BFD" w:rsidRPr="00A0077E" w:rsidRDefault="00891BFD" w:rsidP="00A0077E">
      <w:pPr>
        <w:ind w:firstLine="709"/>
        <w:jc w:val="both"/>
        <w:rPr>
          <w:sz w:val="28"/>
          <w:szCs w:val="28"/>
        </w:rPr>
      </w:pPr>
      <w:r w:rsidRPr="00A0077E">
        <w:rPr>
          <w:sz w:val="28"/>
          <w:szCs w:val="28"/>
        </w:rPr>
        <w:t xml:space="preserve">2018г.- </w:t>
      </w:r>
      <w:r>
        <w:rPr>
          <w:sz w:val="28"/>
          <w:szCs w:val="28"/>
        </w:rPr>
        <w:t>312 445,02</w:t>
      </w:r>
      <w:r w:rsidRPr="00A0077E">
        <w:rPr>
          <w:sz w:val="28"/>
          <w:szCs w:val="28"/>
        </w:rPr>
        <w:t xml:space="preserve"> руб.</w:t>
      </w:r>
    </w:p>
    <w:p w:rsidR="00891BFD" w:rsidRPr="00A0077E" w:rsidRDefault="00891BFD" w:rsidP="00A0077E">
      <w:pPr>
        <w:ind w:firstLine="709"/>
        <w:jc w:val="both"/>
        <w:rPr>
          <w:sz w:val="28"/>
          <w:szCs w:val="28"/>
        </w:rPr>
      </w:pPr>
      <w:r w:rsidRPr="00A0077E">
        <w:rPr>
          <w:sz w:val="28"/>
          <w:szCs w:val="28"/>
        </w:rPr>
        <w:t>2019г.-</w:t>
      </w:r>
      <w:r>
        <w:rPr>
          <w:sz w:val="28"/>
          <w:szCs w:val="28"/>
        </w:rPr>
        <w:t xml:space="preserve"> 827 890,00</w:t>
      </w:r>
      <w:r w:rsidRPr="00A0077E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891BFD" w:rsidRPr="00A0077E" w:rsidRDefault="00891BFD" w:rsidP="00A0077E">
      <w:pPr>
        <w:ind w:firstLine="709"/>
        <w:jc w:val="both"/>
        <w:rPr>
          <w:sz w:val="28"/>
          <w:szCs w:val="28"/>
        </w:rPr>
      </w:pPr>
      <w:r w:rsidRPr="00A0077E">
        <w:rPr>
          <w:sz w:val="28"/>
          <w:szCs w:val="28"/>
        </w:rPr>
        <w:t xml:space="preserve">2020г </w:t>
      </w:r>
      <w:r>
        <w:rPr>
          <w:sz w:val="28"/>
          <w:szCs w:val="28"/>
        </w:rPr>
        <w:t>–</w:t>
      </w:r>
      <w:r w:rsidRPr="00A0077E">
        <w:rPr>
          <w:sz w:val="28"/>
          <w:szCs w:val="28"/>
        </w:rPr>
        <w:t xml:space="preserve"> 0</w:t>
      </w:r>
      <w:r>
        <w:rPr>
          <w:sz w:val="28"/>
          <w:szCs w:val="28"/>
        </w:rPr>
        <w:t>,00</w:t>
      </w:r>
      <w:r w:rsidRPr="00A0077E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Pr="00A0077E">
        <w:rPr>
          <w:sz w:val="28"/>
          <w:szCs w:val="28"/>
        </w:rPr>
        <w:t xml:space="preserve">  </w:t>
      </w:r>
    </w:p>
    <w:p w:rsidR="00891BFD" w:rsidRPr="00A0077E" w:rsidRDefault="00891BFD" w:rsidP="00A0077E">
      <w:pPr>
        <w:ind w:firstLine="709"/>
        <w:jc w:val="both"/>
        <w:rPr>
          <w:sz w:val="28"/>
          <w:szCs w:val="28"/>
        </w:rPr>
      </w:pPr>
      <w:r w:rsidRPr="00A0077E">
        <w:rPr>
          <w:sz w:val="28"/>
          <w:szCs w:val="28"/>
        </w:rPr>
        <w:t xml:space="preserve">Объем бюджетных средств на реализацию мероприятий программы будет определяться, и утверждаться ежегодно.               </w:t>
      </w:r>
    </w:p>
    <w:p w:rsidR="00891BFD" w:rsidRPr="00A0077E" w:rsidRDefault="00891BFD" w:rsidP="00D66A3C">
      <w:pPr>
        <w:jc w:val="both"/>
        <w:rPr>
          <w:sz w:val="28"/>
          <w:szCs w:val="28"/>
        </w:rPr>
      </w:pPr>
    </w:p>
    <w:p w:rsidR="00891BFD" w:rsidRPr="00A0077E" w:rsidRDefault="00891BFD" w:rsidP="00D66A3C">
      <w:pPr>
        <w:ind w:firstLine="709"/>
        <w:jc w:val="center"/>
        <w:rPr>
          <w:sz w:val="28"/>
          <w:szCs w:val="28"/>
        </w:rPr>
      </w:pPr>
      <w:r w:rsidRPr="00A0077E">
        <w:rPr>
          <w:sz w:val="28"/>
          <w:szCs w:val="28"/>
        </w:rPr>
        <w:t>6. Организация управления и механизм реализации Программы</w:t>
      </w:r>
    </w:p>
    <w:p w:rsidR="00891BFD" w:rsidRPr="00A0077E" w:rsidRDefault="00891BFD" w:rsidP="00A0077E">
      <w:pPr>
        <w:ind w:firstLine="709"/>
        <w:jc w:val="both"/>
        <w:rPr>
          <w:sz w:val="28"/>
          <w:szCs w:val="28"/>
        </w:rPr>
      </w:pPr>
    </w:p>
    <w:p w:rsidR="00891BFD" w:rsidRPr="00A0077E" w:rsidRDefault="00891BFD" w:rsidP="00A0077E">
      <w:pPr>
        <w:ind w:firstLine="709"/>
        <w:jc w:val="both"/>
        <w:rPr>
          <w:sz w:val="28"/>
          <w:szCs w:val="28"/>
        </w:rPr>
      </w:pPr>
      <w:r w:rsidRPr="00A0077E">
        <w:rPr>
          <w:sz w:val="28"/>
          <w:szCs w:val="28"/>
        </w:rPr>
        <w:t>Управление реализацией Программы осуществляет ОКУ Центр занятости нас</w:t>
      </w:r>
      <w:r>
        <w:rPr>
          <w:sz w:val="28"/>
          <w:szCs w:val="28"/>
        </w:rPr>
        <w:t>еления Красноармейского района.</w:t>
      </w:r>
      <w:r w:rsidRPr="00A0077E">
        <w:rPr>
          <w:sz w:val="28"/>
          <w:szCs w:val="28"/>
        </w:rPr>
        <w:t xml:space="preserve"> ОКУ Центр занятости населения Красноармейского района несет ответственность за своевременное и качественное выполнение мероприятий программы, целевое и эффективное использование средств районного бюджета, выделяемых на ее реализацию, достижение целевых индикаторов.</w:t>
      </w:r>
    </w:p>
    <w:p w:rsidR="00891BFD" w:rsidRPr="00A0077E" w:rsidRDefault="00891BFD" w:rsidP="00D66A3C">
      <w:pPr>
        <w:ind w:firstLine="709"/>
        <w:jc w:val="both"/>
        <w:rPr>
          <w:sz w:val="28"/>
          <w:szCs w:val="28"/>
        </w:rPr>
      </w:pPr>
      <w:r w:rsidRPr="00A0077E">
        <w:rPr>
          <w:sz w:val="28"/>
          <w:szCs w:val="28"/>
        </w:rPr>
        <w:t>ОКУ Центр занятости населения Красноармейского района ежегодно, в срок до первого февраля года, следующего за отчетным, готовит отчет об исполнении Программы согласно порядка, утвержденного Постановлениями администрации Красноармейского муниципального района от 10.10.2013</w:t>
      </w:r>
      <w:r>
        <w:rPr>
          <w:sz w:val="28"/>
          <w:szCs w:val="28"/>
        </w:rPr>
        <w:t xml:space="preserve"> </w:t>
      </w:r>
      <w:r w:rsidRPr="00A0077E">
        <w:rPr>
          <w:sz w:val="28"/>
          <w:szCs w:val="28"/>
        </w:rPr>
        <w:t xml:space="preserve">г. </w:t>
      </w:r>
      <w:r>
        <w:rPr>
          <w:sz w:val="28"/>
          <w:szCs w:val="28"/>
        </w:rPr>
        <w:br/>
      </w:r>
      <w:r w:rsidRPr="00A0077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0077E">
        <w:rPr>
          <w:sz w:val="28"/>
          <w:szCs w:val="28"/>
        </w:rPr>
        <w:t>1154 и от 24.07.2017</w:t>
      </w:r>
      <w:r>
        <w:rPr>
          <w:sz w:val="28"/>
          <w:szCs w:val="28"/>
        </w:rPr>
        <w:t xml:space="preserve"> </w:t>
      </w:r>
      <w:r w:rsidRPr="00A0077E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A0077E">
        <w:rPr>
          <w:sz w:val="28"/>
          <w:szCs w:val="28"/>
        </w:rPr>
        <w:t>584.</w:t>
      </w:r>
    </w:p>
    <w:p w:rsidR="00891BFD" w:rsidRPr="00A0077E" w:rsidRDefault="00891BFD" w:rsidP="00A0077E">
      <w:pPr>
        <w:ind w:firstLine="709"/>
        <w:jc w:val="both"/>
        <w:rPr>
          <w:sz w:val="28"/>
          <w:szCs w:val="28"/>
        </w:rPr>
      </w:pPr>
      <w:r w:rsidRPr="00A0077E">
        <w:rPr>
          <w:sz w:val="28"/>
          <w:szCs w:val="28"/>
        </w:rPr>
        <w:t xml:space="preserve">Координацию и контроль за реализацией мероприятий Программы осуществляет первый заместитель главы района, руководитель аппарата администрации Красноармейского муниципального района.                               </w:t>
      </w:r>
    </w:p>
    <w:p w:rsidR="00891BFD" w:rsidRPr="00A0077E" w:rsidRDefault="00891BFD" w:rsidP="00A0077E">
      <w:pPr>
        <w:ind w:firstLine="709"/>
        <w:jc w:val="both"/>
        <w:rPr>
          <w:sz w:val="28"/>
          <w:szCs w:val="28"/>
        </w:rPr>
      </w:pPr>
    </w:p>
    <w:p w:rsidR="00891BFD" w:rsidRPr="00A0077E" w:rsidRDefault="00891BFD" w:rsidP="00D66A3C">
      <w:pPr>
        <w:ind w:firstLine="709"/>
        <w:jc w:val="center"/>
        <w:rPr>
          <w:sz w:val="28"/>
          <w:szCs w:val="28"/>
        </w:rPr>
      </w:pPr>
      <w:r w:rsidRPr="00A0077E">
        <w:rPr>
          <w:sz w:val="28"/>
          <w:szCs w:val="28"/>
        </w:rPr>
        <w:t>7. Ожидаемые результаты реализации Программы</w:t>
      </w:r>
    </w:p>
    <w:p w:rsidR="00891BFD" w:rsidRPr="00A0077E" w:rsidRDefault="00891BFD" w:rsidP="00A0077E">
      <w:pPr>
        <w:ind w:firstLine="709"/>
        <w:jc w:val="both"/>
        <w:rPr>
          <w:sz w:val="28"/>
          <w:szCs w:val="28"/>
        </w:rPr>
      </w:pPr>
    </w:p>
    <w:p w:rsidR="00891BFD" w:rsidRPr="00A0077E" w:rsidRDefault="00891BFD" w:rsidP="00A0077E">
      <w:pPr>
        <w:ind w:firstLine="709"/>
        <w:jc w:val="both"/>
        <w:rPr>
          <w:sz w:val="28"/>
          <w:szCs w:val="28"/>
        </w:rPr>
      </w:pPr>
      <w:r w:rsidRPr="00A0077E">
        <w:rPr>
          <w:sz w:val="28"/>
          <w:szCs w:val="28"/>
        </w:rPr>
        <w:t>Реализация мероприятий, предусмотренных программой, позволит ежегодно:</w:t>
      </w:r>
    </w:p>
    <w:p w:rsidR="00891BFD" w:rsidRPr="00A0077E" w:rsidRDefault="00891BFD" w:rsidP="00A007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занятостью и</w:t>
      </w:r>
      <w:r w:rsidRPr="00A0077E">
        <w:rPr>
          <w:sz w:val="28"/>
          <w:szCs w:val="28"/>
        </w:rPr>
        <w:t xml:space="preserve"> временным </w:t>
      </w:r>
      <w:r>
        <w:rPr>
          <w:sz w:val="28"/>
          <w:szCs w:val="28"/>
        </w:rPr>
        <w:t xml:space="preserve">заработком 35 </w:t>
      </w:r>
      <w:r w:rsidRPr="00A0077E">
        <w:rPr>
          <w:sz w:val="28"/>
          <w:szCs w:val="28"/>
        </w:rPr>
        <w:t>ищущих работу и  безработных граждан района;</w:t>
      </w:r>
    </w:p>
    <w:p w:rsidR="00891BFD" w:rsidRPr="00A0077E" w:rsidRDefault="00891BFD" w:rsidP="00A0077E">
      <w:pPr>
        <w:ind w:firstLine="709"/>
        <w:jc w:val="both"/>
        <w:rPr>
          <w:sz w:val="28"/>
          <w:szCs w:val="28"/>
        </w:rPr>
      </w:pPr>
      <w:r w:rsidRPr="00A0077E">
        <w:rPr>
          <w:sz w:val="28"/>
          <w:szCs w:val="28"/>
        </w:rPr>
        <w:t>- сохранить мотивацию к труду у длительно неработающих граждан  и приобщить  к общественно полезному труду впервые ищущих работу граждан;</w:t>
      </w:r>
    </w:p>
    <w:p w:rsidR="00891BFD" w:rsidRPr="00A0077E" w:rsidRDefault="00891BFD" w:rsidP="00A0077E">
      <w:pPr>
        <w:ind w:firstLine="709"/>
        <w:jc w:val="both"/>
        <w:rPr>
          <w:sz w:val="28"/>
          <w:szCs w:val="28"/>
        </w:rPr>
      </w:pPr>
      <w:r w:rsidRPr="00A0077E">
        <w:rPr>
          <w:sz w:val="28"/>
          <w:szCs w:val="28"/>
        </w:rPr>
        <w:t xml:space="preserve">- повысить уровень социальной защищенности безработных граждан, в </w:t>
      </w:r>
      <w:proofErr w:type="spellStart"/>
      <w:r w:rsidRPr="00A0077E">
        <w:rPr>
          <w:sz w:val="28"/>
          <w:szCs w:val="28"/>
        </w:rPr>
        <w:t>т.ч</w:t>
      </w:r>
      <w:proofErr w:type="spellEnd"/>
      <w:r w:rsidRPr="00A0077E">
        <w:rPr>
          <w:sz w:val="28"/>
          <w:szCs w:val="28"/>
        </w:rPr>
        <w:t xml:space="preserve">. инвалидов; </w:t>
      </w:r>
    </w:p>
    <w:p w:rsidR="00891BFD" w:rsidRPr="00A0077E" w:rsidRDefault="00891BFD" w:rsidP="00A0077E">
      <w:pPr>
        <w:ind w:firstLine="709"/>
        <w:jc w:val="both"/>
        <w:rPr>
          <w:sz w:val="28"/>
          <w:szCs w:val="28"/>
        </w:rPr>
      </w:pPr>
      <w:r w:rsidRPr="00A0077E">
        <w:rPr>
          <w:sz w:val="28"/>
          <w:szCs w:val="28"/>
        </w:rPr>
        <w:t>- выполнить в сельских территориях социально значимые виды работ.</w:t>
      </w:r>
    </w:p>
    <w:p w:rsidR="00891BFD" w:rsidRDefault="00891BFD" w:rsidP="00A0077E">
      <w:pPr>
        <w:ind w:firstLine="709"/>
        <w:jc w:val="both"/>
        <w:rPr>
          <w:sz w:val="28"/>
          <w:szCs w:val="28"/>
        </w:rPr>
      </w:pPr>
    </w:p>
    <w:p w:rsidR="00842844" w:rsidRPr="00A0077E" w:rsidRDefault="00842844" w:rsidP="00A0077E">
      <w:pPr>
        <w:ind w:firstLine="709"/>
        <w:jc w:val="both"/>
        <w:rPr>
          <w:sz w:val="28"/>
          <w:szCs w:val="28"/>
        </w:rPr>
      </w:pPr>
    </w:p>
    <w:p w:rsidR="00891BFD" w:rsidRPr="00A0077E" w:rsidRDefault="00891BFD" w:rsidP="00D66A3C">
      <w:pPr>
        <w:ind w:firstLine="709"/>
        <w:jc w:val="center"/>
        <w:rPr>
          <w:sz w:val="28"/>
          <w:szCs w:val="28"/>
        </w:rPr>
      </w:pPr>
      <w:r w:rsidRPr="00A0077E">
        <w:rPr>
          <w:sz w:val="28"/>
          <w:szCs w:val="28"/>
        </w:rPr>
        <w:lastRenderedPageBreak/>
        <w:t>8. Финансово – экономическое обоснование Программы</w:t>
      </w:r>
    </w:p>
    <w:p w:rsidR="00891BFD" w:rsidRPr="00A0077E" w:rsidRDefault="00891BFD" w:rsidP="00A0077E">
      <w:pPr>
        <w:ind w:firstLine="709"/>
        <w:jc w:val="both"/>
        <w:rPr>
          <w:sz w:val="28"/>
          <w:szCs w:val="28"/>
        </w:rPr>
      </w:pPr>
    </w:p>
    <w:p w:rsidR="00891BFD" w:rsidRPr="00A0077E" w:rsidRDefault="00891BFD" w:rsidP="00A0077E">
      <w:pPr>
        <w:ind w:firstLine="709"/>
        <w:jc w:val="both"/>
        <w:rPr>
          <w:sz w:val="28"/>
          <w:szCs w:val="28"/>
        </w:rPr>
      </w:pPr>
      <w:r w:rsidRPr="00A0077E">
        <w:rPr>
          <w:sz w:val="28"/>
          <w:szCs w:val="28"/>
        </w:rPr>
        <w:t>Финансово - экономическое обоснование затрат районного бюджета на финансирование мероприятий Программы приведено в Приложениях 2, 3.</w:t>
      </w:r>
    </w:p>
    <w:p w:rsidR="00891BFD" w:rsidRPr="00A0077E" w:rsidRDefault="00891BFD" w:rsidP="00D66A3C">
      <w:pPr>
        <w:jc w:val="both"/>
        <w:rPr>
          <w:sz w:val="28"/>
          <w:szCs w:val="28"/>
        </w:rPr>
      </w:pPr>
    </w:p>
    <w:p w:rsidR="00891BFD" w:rsidRPr="00A0077E" w:rsidRDefault="00891BFD" w:rsidP="00D66A3C">
      <w:pPr>
        <w:ind w:firstLine="709"/>
        <w:jc w:val="center"/>
        <w:rPr>
          <w:sz w:val="28"/>
          <w:szCs w:val="28"/>
        </w:rPr>
      </w:pPr>
      <w:r w:rsidRPr="00A0077E">
        <w:rPr>
          <w:sz w:val="28"/>
          <w:szCs w:val="28"/>
        </w:rPr>
        <w:t>9. Методика оценки эффективности программы</w:t>
      </w:r>
    </w:p>
    <w:p w:rsidR="00891BFD" w:rsidRPr="00A0077E" w:rsidRDefault="00891BFD" w:rsidP="00A0077E">
      <w:pPr>
        <w:ind w:firstLine="709"/>
        <w:jc w:val="both"/>
        <w:rPr>
          <w:sz w:val="28"/>
          <w:szCs w:val="28"/>
        </w:rPr>
      </w:pPr>
    </w:p>
    <w:p w:rsidR="00891BFD" w:rsidRPr="00A0077E" w:rsidRDefault="00891BFD" w:rsidP="00A0077E">
      <w:pPr>
        <w:ind w:firstLine="709"/>
        <w:jc w:val="both"/>
        <w:rPr>
          <w:sz w:val="28"/>
          <w:szCs w:val="28"/>
        </w:rPr>
      </w:pPr>
      <w:r w:rsidRPr="00A0077E">
        <w:rPr>
          <w:sz w:val="28"/>
          <w:szCs w:val="28"/>
        </w:rPr>
        <w:t xml:space="preserve">Оценка эффективности Программы проводится на основе оценок по трем критериям: </w:t>
      </w:r>
    </w:p>
    <w:p w:rsidR="00891BFD" w:rsidRPr="00A0077E" w:rsidRDefault="00891BFD" w:rsidP="00A0077E">
      <w:pPr>
        <w:ind w:firstLine="709"/>
        <w:jc w:val="both"/>
        <w:rPr>
          <w:sz w:val="28"/>
          <w:szCs w:val="28"/>
        </w:rPr>
      </w:pPr>
      <w:r w:rsidRPr="00A0077E">
        <w:rPr>
          <w:sz w:val="28"/>
          <w:szCs w:val="28"/>
        </w:rPr>
        <w:t>- степени достижения целей и решения задач Программы;</w:t>
      </w:r>
    </w:p>
    <w:p w:rsidR="00891BFD" w:rsidRPr="00A0077E" w:rsidRDefault="00891BFD" w:rsidP="00A007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077E">
        <w:rPr>
          <w:sz w:val="28"/>
          <w:szCs w:val="28"/>
        </w:rPr>
        <w:t>соответствия запланированному уровню затрат и эффективности использования бюджетных средств Программы;</w:t>
      </w:r>
    </w:p>
    <w:p w:rsidR="00891BFD" w:rsidRPr="00A0077E" w:rsidRDefault="00891BFD" w:rsidP="00A0077E">
      <w:pPr>
        <w:ind w:firstLine="709"/>
        <w:jc w:val="both"/>
        <w:rPr>
          <w:sz w:val="28"/>
          <w:szCs w:val="28"/>
        </w:rPr>
      </w:pPr>
      <w:r w:rsidRPr="00A0077E">
        <w:rPr>
          <w:sz w:val="28"/>
          <w:szCs w:val="28"/>
        </w:rPr>
        <w:t>- степени реализации контрольных мероприятий программы.</w:t>
      </w:r>
    </w:p>
    <w:p w:rsidR="00891BFD" w:rsidRPr="00A0077E" w:rsidRDefault="00891BFD" w:rsidP="00A0077E">
      <w:pPr>
        <w:ind w:firstLine="709"/>
        <w:jc w:val="both"/>
        <w:rPr>
          <w:sz w:val="28"/>
          <w:szCs w:val="28"/>
        </w:rPr>
      </w:pPr>
      <w:r w:rsidRPr="00A0077E">
        <w:rPr>
          <w:sz w:val="28"/>
          <w:szCs w:val="28"/>
        </w:rPr>
        <w:t>Уровень эффективности определяется как среднее арифметическое значение показателей по трем критериям и характеризуется:</w:t>
      </w:r>
    </w:p>
    <w:p w:rsidR="00891BFD" w:rsidRPr="00A0077E" w:rsidRDefault="00891BFD" w:rsidP="00A0077E">
      <w:pPr>
        <w:ind w:firstLine="709"/>
        <w:jc w:val="both"/>
        <w:rPr>
          <w:sz w:val="28"/>
          <w:szCs w:val="28"/>
        </w:rPr>
      </w:pPr>
      <w:r w:rsidRPr="00A0077E">
        <w:rPr>
          <w:sz w:val="28"/>
          <w:szCs w:val="28"/>
        </w:rPr>
        <w:t>- неудовлетворительной оценкой эффективности, если значение показателя находится в интервале до 70%;</w:t>
      </w:r>
    </w:p>
    <w:p w:rsidR="00891BFD" w:rsidRPr="00A0077E" w:rsidRDefault="00891BFD" w:rsidP="00A0077E">
      <w:pPr>
        <w:ind w:firstLine="709"/>
        <w:jc w:val="both"/>
        <w:rPr>
          <w:sz w:val="28"/>
          <w:szCs w:val="28"/>
        </w:rPr>
      </w:pPr>
      <w:r w:rsidRPr="00A0077E">
        <w:rPr>
          <w:sz w:val="28"/>
          <w:szCs w:val="28"/>
        </w:rPr>
        <w:t>- удовлетворительным уровнем эффективности, если оценка эффективности находится в интервале от 70 до 80%;</w:t>
      </w:r>
    </w:p>
    <w:p w:rsidR="00891BFD" w:rsidRPr="00A0077E" w:rsidRDefault="00891BFD" w:rsidP="00A007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средним</w:t>
      </w:r>
      <w:r w:rsidRPr="00A0077E">
        <w:rPr>
          <w:sz w:val="28"/>
          <w:szCs w:val="28"/>
        </w:rPr>
        <w:t xml:space="preserve"> уровнем эффективности, если оценка эффективности находится в интервале от 80 до 90%;</w:t>
      </w:r>
    </w:p>
    <w:p w:rsidR="00891BFD" w:rsidRPr="00A0077E" w:rsidRDefault="00891BFD" w:rsidP="00A007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высоким</w:t>
      </w:r>
      <w:r w:rsidRPr="00A0077E">
        <w:rPr>
          <w:sz w:val="28"/>
          <w:szCs w:val="28"/>
        </w:rPr>
        <w:t xml:space="preserve"> уровнем эффективности, если оценка эффективности находится в интервале 90 и более процентов.</w:t>
      </w:r>
    </w:p>
    <w:p w:rsidR="00891BFD" w:rsidRPr="00A0077E" w:rsidRDefault="00891BFD" w:rsidP="00A0077E">
      <w:pPr>
        <w:ind w:firstLine="709"/>
        <w:jc w:val="both"/>
        <w:rPr>
          <w:sz w:val="28"/>
          <w:szCs w:val="28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42844" w:rsidRDefault="00842844" w:rsidP="00A0077E">
      <w:pPr>
        <w:rPr>
          <w:sz w:val="24"/>
          <w:szCs w:val="24"/>
        </w:rPr>
      </w:pPr>
    </w:p>
    <w:p w:rsidR="00842844" w:rsidRDefault="00842844" w:rsidP="00A0077E">
      <w:pPr>
        <w:rPr>
          <w:sz w:val="24"/>
          <w:szCs w:val="24"/>
        </w:rPr>
      </w:pPr>
    </w:p>
    <w:p w:rsidR="00842844" w:rsidRDefault="006B7DD5" w:rsidP="00A0077E">
      <w:pPr>
        <w:rPr>
          <w:sz w:val="24"/>
          <w:szCs w:val="24"/>
        </w:rPr>
      </w:pPr>
      <w:r>
        <w:rPr>
          <w:noProof/>
        </w:rPr>
        <w:lastRenderedPageBreak/>
        <w:pict>
          <v:rect id="_x0000_s1028" style="position:absolute;margin-left:276.55pt;margin-top:-9.75pt;width:225.15pt;height:93.75pt;z-index:251660288" stroked="f">
            <v:textbox>
              <w:txbxContent>
                <w:p w:rsidR="00891BFD" w:rsidRPr="004469D1" w:rsidRDefault="00891BFD" w:rsidP="00D66A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1</w:t>
                  </w:r>
                </w:p>
                <w:p w:rsidR="00891BFD" w:rsidRPr="004469D1" w:rsidRDefault="00891BFD" w:rsidP="00D66A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4469D1">
                    <w:rPr>
                      <w:sz w:val="28"/>
                      <w:szCs w:val="28"/>
                    </w:rPr>
                    <w:t xml:space="preserve"> постановлению 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4469D1">
                    <w:rPr>
                      <w:sz w:val="28"/>
                      <w:szCs w:val="28"/>
                    </w:rPr>
                    <w:t>дминистрации</w:t>
                  </w:r>
                </w:p>
                <w:p w:rsidR="00891BFD" w:rsidRDefault="00891BFD" w:rsidP="00D66A3C">
                  <w:pPr>
                    <w:rPr>
                      <w:sz w:val="28"/>
                      <w:szCs w:val="28"/>
                    </w:rPr>
                  </w:pPr>
                  <w:r w:rsidRPr="004469D1">
                    <w:rPr>
                      <w:sz w:val="28"/>
                      <w:szCs w:val="28"/>
                    </w:rPr>
                    <w:t xml:space="preserve">Красноармейского муниципального района </w:t>
                  </w:r>
                </w:p>
                <w:p w:rsidR="006B7DD5" w:rsidRPr="0037284D" w:rsidRDefault="006B7DD5" w:rsidP="006B7DD5">
                  <w:pPr>
                    <w:rPr>
                      <w:sz w:val="28"/>
                      <w:szCs w:val="28"/>
                    </w:rPr>
                  </w:pPr>
                  <w:r w:rsidRPr="0037284D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 xml:space="preserve">03.06.2019 г. </w:t>
                  </w:r>
                  <w:r w:rsidRPr="0037284D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463</w:t>
                  </w:r>
                </w:p>
                <w:p w:rsidR="00891BFD" w:rsidRDefault="00891BFD" w:rsidP="006B6559"/>
              </w:txbxContent>
            </v:textbox>
          </v:rect>
        </w:pict>
      </w:r>
    </w:p>
    <w:p w:rsidR="00842844" w:rsidRDefault="00842844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Pr="00894656" w:rsidRDefault="00891BFD" w:rsidP="00A0077E">
      <w:pPr>
        <w:rPr>
          <w:sz w:val="24"/>
          <w:szCs w:val="24"/>
        </w:rPr>
      </w:pPr>
    </w:p>
    <w:p w:rsidR="00842844" w:rsidRDefault="00842844" w:rsidP="00D66A3C">
      <w:pPr>
        <w:jc w:val="center"/>
        <w:rPr>
          <w:sz w:val="28"/>
          <w:szCs w:val="28"/>
        </w:rPr>
      </w:pPr>
    </w:p>
    <w:p w:rsidR="00891BFD" w:rsidRPr="00D66A3C" w:rsidRDefault="00891BFD" w:rsidP="00D66A3C">
      <w:pPr>
        <w:jc w:val="center"/>
        <w:rPr>
          <w:sz w:val="28"/>
          <w:szCs w:val="28"/>
        </w:rPr>
      </w:pPr>
      <w:r w:rsidRPr="00D66A3C">
        <w:rPr>
          <w:sz w:val="28"/>
          <w:szCs w:val="28"/>
        </w:rPr>
        <w:t>Основные мероприятия муниципальной программы</w:t>
      </w:r>
    </w:p>
    <w:p w:rsidR="00891BFD" w:rsidRDefault="00891BFD" w:rsidP="00D66A3C">
      <w:pPr>
        <w:jc w:val="center"/>
        <w:rPr>
          <w:sz w:val="28"/>
          <w:szCs w:val="28"/>
        </w:rPr>
      </w:pPr>
      <w:r w:rsidRPr="00D66A3C">
        <w:rPr>
          <w:sz w:val="28"/>
          <w:szCs w:val="28"/>
        </w:rPr>
        <w:t>«Организация общественных работ  и временного трудоустройства безработных граждан, испытывающих трудности в поиске работы на территории  Красноармейского муниципального района  на 2018 - 2020 годы»</w:t>
      </w:r>
    </w:p>
    <w:p w:rsidR="00891BFD" w:rsidRPr="00D66A3C" w:rsidRDefault="00891BFD" w:rsidP="00D66A3C">
      <w:pPr>
        <w:jc w:val="center"/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1984"/>
        <w:gridCol w:w="1985"/>
      </w:tblGrid>
      <w:tr w:rsidR="00891BFD" w:rsidRPr="00894656" w:rsidTr="00CF5423">
        <w:tc>
          <w:tcPr>
            <w:tcW w:w="567" w:type="dxa"/>
            <w:vAlign w:val="center"/>
          </w:tcPr>
          <w:p w:rsidR="00891BFD" w:rsidRPr="00D66A3C" w:rsidRDefault="00891BFD" w:rsidP="00D66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91BFD" w:rsidRPr="00894656" w:rsidRDefault="00891BFD" w:rsidP="00D66A3C">
            <w:pPr>
              <w:jc w:val="center"/>
              <w:rPr>
                <w:sz w:val="24"/>
                <w:szCs w:val="24"/>
              </w:rPr>
            </w:pPr>
            <w:r w:rsidRPr="00894656">
              <w:rPr>
                <w:sz w:val="24"/>
                <w:szCs w:val="24"/>
              </w:rPr>
              <w:t>п/п</w:t>
            </w:r>
          </w:p>
        </w:tc>
        <w:tc>
          <w:tcPr>
            <w:tcW w:w="5954" w:type="dxa"/>
            <w:vAlign w:val="center"/>
          </w:tcPr>
          <w:p w:rsidR="00891BFD" w:rsidRPr="00894656" w:rsidRDefault="00891BFD" w:rsidP="00D66A3C">
            <w:pPr>
              <w:jc w:val="center"/>
              <w:rPr>
                <w:sz w:val="24"/>
                <w:szCs w:val="24"/>
              </w:rPr>
            </w:pPr>
            <w:r w:rsidRPr="0089465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891BFD" w:rsidRPr="00894656" w:rsidRDefault="00891BFD" w:rsidP="00D66A3C">
            <w:pPr>
              <w:jc w:val="center"/>
              <w:rPr>
                <w:sz w:val="24"/>
                <w:szCs w:val="24"/>
              </w:rPr>
            </w:pPr>
            <w:r w:rsidRPr="00894656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  <w:vAlign w:val="center"/>
          </w:tcPr>
          <w:p w:rsidR="00891BFD" w:rsidRPr="00894656" w:rsidRDefault="00891BFD" w:rsidP="00D66A3C">
            <w:pPr>
              <w:jc w:val="center"/>
              <w:rPr>
                <w:sz w:val="24"/>
                <w:szCs w:val="24"/>
              </w:rPr>
            </w:pPr>
            <w:r w:rsidRPr="00894656">
              <w:rPr>
                <w:sz w:val="24"/>
                <w:szCs w:val="24"/>
              </w:rPr>
              <w:t>Исполнитель</w:t>
            </w:r>
          </w:p>
        </w:tc>
      </w:tr>
      <w:tr w:rsidR="00891BFD" w:rsidRPr="00894656" w:rsidTr="00CF5423">
        <w:tc>
          <w:tcPr>
            <w:tcW w:w="567" w:type="dxa"/>
            <w:vAlign w:val="center"/>
          </w:tcPr>
          <w:p w:rsidR="00891BFD" w:rsidRPr="00894656" w:rsidRDefault="00891BFD" w:rsidP="00CF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891BFD" w:rsidRPr="00894656" w:rsidRDefault="00891BFD" w:rsidP="00CF5423">
            <w:pPr>
              <w:jc w:val="center"/>
              <w:rPr>
                <w:sz w:val="24"/>
                <w:szCs w:val="24"/>
              </w:rPr>
            </w:pPr>
            <w:r w:rsidRPr="00894656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891BFD" w:rsidRPr="00894656" w:rsidRDefault="00891BFD" w:rsidP="00CF5423">
            <w:pPr>
              <w:jc w:val="center"/>
              <w:rPr>
                <w:sz w:val="24"/>
                <w:szCs w:val="24"/>
              </w:rPr>
            </w:pPr>
            <w:r w:rsidRPr="00894656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891BFD" w:rsidRPr="00894656" w:rsidRDefault="00891BFD" w:rsidP="00CF5423">
            <w:pPr>
              <w:jc w:val="center"/>
              <w:rPr>
                <w:sz w:val="24"/>
                <w:szCs w:val="24"/>
              </w:rPr>
            </w:pPr>
            <w:r w:rsidRPr="00894656">
              <w:rPr>
                <w:sz w:val="24"/>
                <w:szCs w:val="24"/>
              </w:rPr>
              <w:t>4</w:t>
            </w:r>
          </w:p>
        </w:tc>
      </w:tr>
      <w:tr w:rsidR="00891BFD" w:rsidRPr="00894656" w:rsidTr="00CF5423">
        <w:tc>
          <w:tcPr>
            <w:tcW w:w="567" w:type="dxa"/>
            <w:vAlign w:val="center"/>
          </w:tcPr>
          <w:p w:rsidR="00891BFD" w:rsidRPr="00894656" w:rsidRDefault="00891BFD" w:rsidP="00CF5423">
            <w:pPr>
              <w:jc w:val="center"/>
              <w:rPr>
                <w:sz w:val="24"/>
                <w:szCs w:val="24"/>
              </w:rPr>
            </w:pPr>
            <w:r w:rsidRPr="00894656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891BFD" w:rsidRPr="00894656" w:rsidRDefault="00891BFD" w:rsidP="00F93614">
            <w:pPr>
              <w:rPr>
                <w:sz w:val="24"/>
                <w:szCs w:val="24"/>
              </w:rPr>
            </w:pPr>
            <w:r w:rsidRPr="00894656">
              <w:rPr>
                <w:sz w:val="24"/>
                <w:szCs w:val="24"/>
              </w:rPr>
              <w:t>Подготовка предложений:</w:t>
            </w:r>
          </w:p>
          <w:p w:rsidR="00891BFD" w:rsidRPr="00894656" w:rsidRDefault="00891BFD" w:rsidP="00F93614">
            <w:pPr>
              <w:rPr>
                <w:sz w:val="24"/>
                <w:szCs w:val="24"/>
              </w:rPr>
            </w:pPr>
            <w:r w:rsidRPr="00894656">
              <w:rPr>
                <w:sz w:val="24"/>
                <w:szCs w:val="24"/>
              </w:rPr>
              <w:t>- по видам и объемам общественных и временных работ на территории  сельских поселений;</w:t>
            </w:r>
          </w:p>
          <w:p w:rsidR="00891BFD" w:rsidRPr="00894656" w:rsidRDefault="00891BFD" w:rsidP="00F93614">
            <w:pPr>
              <w:rPr>
                <w:sz w:val="24"/>
                <w:szCs w:val="24"/>
              </w:rPr>
            </w:pPr>
            <w:r w:rsidRPr="00894656">
              <w:rPr>
                <w:sz w:val="24"/>
                <w:szCs w:val="24"/>
              </w:rPr>
              <w:t xml:space="preserve">- по созданию и развитию  специальных видов общественных и временных работ для граждан, испытывающих трудности в поиске работы;  </w:t>
            </w:r>
          </w:p>
          <w:p w:rsidR="00891BFD" w:rsidRPr="00894656" w:rsidRDefault="00891BFD" w:rsidP="00F93614">
            <w:pPr>
              <w:rPr>
                <w:sz w:val="24"/>
                <w:szCs w:val="24"/>
              </w:rPr>
            </w:pPr>
            <w:r w:rsidRPr="00894656">
              <w:rPr>
                <w:sz w:val="24"/>
                <w:szCs w:val="24"/>
              </w:rPr>
              <w:t>- по применению гибких форм реализации труда и режимов неполного рабочего времени.</w:t>
            </w:r>
          </w:p>
        </w:tc>
        <w:tc>
          <w:tcPr>
            <w:tcW w:w="1984" w:type="dxa"/>
            <w:vAlign w:val="center"/>
          </w:tcPr>
          <w:p w:rsidR="00891BFD" w:rsidRPr="00894656" w:rsidRDefault="00891BFD" w:rsidP="00CF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апрель текущего года</w:t>
            </w:r>
          </w:p>
        </w:tc>
        <w:tc>
          <w:tcPr>
            <w:tcW w:w="1985" w:type="dxa"/>
            <w:vAlign w:val="center"/>
          </w:tcPr>
          <w:p w:rsidR="00891BFD" w:rsidRPr="00894656" w:rsidRDefault="00891BFD" w:rsidP="00CF5423">
            <w:pPr>
              <w:jc w:val="center"/>
              <w:rPr>
                <w:sz w:val="24"/>
                <w:szCs w:val="24"/>
              </w:rPr>
            </w:pPr>
            <w:r w:rsidRPr="00894656">
              <w:rPr>
                <w:sz w:val="24"/>
                <w:szCs w:val="24"/>
              </w:rPr>
              <w:t>ОКУ ЦЗН</w:t>
            </w:r>
          </w:p>
          <w:p w:rsidR="00891BFD" w:rsidRPr="00894656" w:rsidRDefault="00891BFD" w:rsidP="00CF5423">
            <w:pPr>
              <w:jc w:val="center"/>
              <w:rPr>
                <w:sz w:val="24"/>
                <w:szCs w:val="24"/>
              </w:rPr>
            </w:pPr>
          </w:p>
          <w:p w:rsidR="00891BFD" w:rsidRPr="00894656" w:rsidRDefault="00891BFD" w:rsidP="00CF5423">
            <w:pPr>
              <w:jc w:val="center"/>
              <w:rPr>
                <w:sz w:val="24"/>
                <w:szCs w:val="24"/>
              </w:rPr>
            </w:pPr>
            <w:r w:rsidRPr="00894656">
              <w:rPr>
                <w:sz w:val="24"/>
                <w:szCs w:val="24"/>
              </w:rPr>
              <w:t>администрации</w:t>
            </w:r>
          </w:p>
          <w:p w:rsidR="00891BFD" w:rsidRPr="00894656" w:rsidRDefault="00891BFD" w:rsidP="00CF5423">
            <w:pPr>
              <w:jc w:val="center"/>
              <w:rPr>
                <w:sz w:val="24"/>
                <w:szCs w:val="24"/>
              </w:rPr>
            </w:pPr>
            <w:r w:rsidRPr="00894656">
              <w:rPr>
                <w:sz w:val="24"/>
                <w:szCs w:val="24"/>
              </w:rPr>
              <w:t>сельских поселений</w:t>
            </w:r>
          </w:p>
        </w:tc>
      </w:tr>
      <w:tr w:rsidR="00891BFD" w:rsidRPr="00894656" w:rsidTr="00CF5423">
        <w:tc>
          <w:tcPr>
            <w:tcW w:w="567" w:type="dxa"/>
            <w:vAlign w:val="center"/>
          </w:tcPr>
          <w:p w:rsidR="00891BFD" w:rsidRPr="00894656" w:rsidRDefault="00891BFD" w:rsidP="00CF5423">
            <w:pPr>
              <w:jc w:val="center"/>
              <w:rPr>
                <w:sz w:val="24"/>
                <w:szCs w:val="24"/>
              </w:rPr>
            </w:pPr>
            <w:r w:rsidRPr="00894656"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891BFD" w:rsidRPr="00894656" w:rsidRDefault="00891BFD" w:rsidP="00F93614">
            <w:pPr>
              <w:rPr>
                <w:sz w:val="24"/>
                <w:szCs w:val="24"/>
              </w:rPr>
            </w:pPr>
            <w:r w:rsidRPr="00894656">
              <w:rPr>
                <w:sz w:val="24"/>
                <w:szCs w:val="24"/>
              </w:rPr>
              <w:t>Организация оплачиваемых общественных  работ по приоритетным  направлениям:</w:t>
            </w:r>
          </w:p>
          <w:p w:rsidR="00891BFD" w:rsidRPr="00894656" w:rsidRDefault="00891BFD" w:rsidP="00F93614">
            <w:pPr>
              <w:rPr>
                <w:sz w:val="24"/>
                <w:szCs w:val="24"/>
              </w:rPr>
            </w:pPr>
            <w:r w:rsidRPr="00894656">
              <w:rPr>
                <w:sz w:val="24"/>
                <w:szCs w:val="24"/>
              </w:rPr>
              <w:t>- ремонтные работы на объектах социально культурного  назначения;</w:t>
            </w:r>
          </w:p>
          <w:p w:rsidR="00891BFD" w:rsidRPr="00894656" w:rsidRDefault="00891BFD" w:rsidP="00F93614">
            <w:pPr>
              <w:rPr>
                <w:sz w:val="24"/>
                <w:szCs w:val="24"/>
              </w:rPr>
            </w:pPr>
            <w:r w:rsidRPr="00894656">
              <w:rPr>
                <w:sz w:val="24"/>
                <w:szCs w:val="24"/>
              </w:rPr>
              <w:t>-  благоустройство  и озеленение территорий;</w:t>
            </w:r>
          </w:p>
          <w:p w:rsidR="00891BFD" w:rsidRPr="00894656" w:rsidRDefault="00891BFD" w:rsidP="00F93614">
            <w:pPr>
              <w:rPr>
                <w:sz w:val="24"/>
                <w:szCs w:val="24"/>
              </w:rPr>
            </w:pPr>
            <w:r w:rsidRPr="00894656">
              <w:rPr>
                <w:sz w:val="24"/>
                <w:szCs w:val="24"/>
              </w:rPr>
              <w:t>- благоустройство памятников защитникам Отечества и уход за местами захоронений погибших при защите Отечества;</w:t>
            </w:r>
          </w:p>
          <w:p w:rsidR="00891BFD" w:rsidRPr="00894656" w:rsidRDefault="00891BFD" w:rsidP="00F93614">
            <w:pPr>
              <w:rPr>
                <w:sz w:val="24"/>
                <w:szCs w:val="24"/>
              </w:rPr>
            </w:pPr>
            <w:r w:rsidRPr="00894656">
              <w:rPr>
                <w:sz w:val="24"/>
                <w:szCs w:val="24"/>
              </w:rPr>
              <w:t>- и другие.</w:t>
            </w:r>
          </w:p>
        </w:tc>
        <w:tc>
          <w:tcPr>
            <w:tcW w:w="1984" w:type="dxa"/>
            <w:vAlign w:val="center"/>
          </w:tcPr>
          <w:p w:rsidR="00891BFD" w:rsidRPr="00894656" w:rsidRDefault="00891BFD" w:rsidP="00CF5423">
            <w:pPr>
              <w:jc w:val="center"/>
              <w:rPr>
                <w:sz w:val="24"/>
                <w:szCs w:val="24"/>
              </w:rPr>
            </w:pPr>
            <w:r w:rsidRPr="00894656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8946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  <w:vAlign w:val="center"/>
          </w:tcPr>
          <w:p w:rsidR="00891BFD" w:rsidRPr="00894656" w:rsidRDefault="00891BFD" w:rsidP="00CF5423">
            <w:pPr>
              <w:jc w:val="center"/>
              <w:rPr>
                <w:sz w:val="24"/>
                <w:szCs w:val="24"/>
              </w:rPr>
            </w:pPr>
            <w:r w:rsidRPr="00894656">
              <w:rPr>
                <w:sz w:val="24"/>
                <w:szCs w:val="24"/>
              </w:rPr>
              <w:t>ОКУ ЦЗН</w:t>
            </w:r>
          </w:p>
          <w:p w:rsidR="00891BFD" w:rsidRPr="00894656" w:rsidRDefault="00891BFD" w:rsidP="00CF5423">
            <w:pPr>
              <w:jc w:val="center"/>
              <w:rPr>
                <w:sz w:val="24"/>
                <w:szCs w:val="24"/>
              </w:rPr>
            </w:pPr>
          </w:p>
          <w:p w:rsidR="00891BFD" w:rsidRPr="00894656" w:rsidRDefault="00891BFD" w:rsidP="00CF5423">
            <w:pPr>
              <w:jc w:val="center"/>
              <w:rPr>
                <w:sz w:val="24"/>
                <w:szCs w:val="24"/>
              </w:rPr>
            </w:pPr>
            <w:r w:rsidRPr="00894656">
              <w:rPr>
                <w:sz w:val="24"/>
                <w:szCs w:val="24"/>
              </w:rPr>
              <w:t>администрации</w:t>
            </w:r>
          </w:p>
          <w:p w:rsidR="00891BFD" w:rsidRPr="00894656" w:rsidRDefault="00891BFD" w:rsidP="00CF5423">
            <w:pPr>
              <w:jc w:val="center"/>
              <w:rPr>
                <w:sz w:val="24"/>
                <w:szCs w:val="24"/>
              </w:rPr>
            </w:pPr>
            <w:r w:rsidRPr="00894656">
              <w:rPr>
                <w:sz w:val="24"/>
                <w:szCs w:val="24"/>
              </w:rPr>
              <w:t>сельских</w:t>
            </w:r>
          </w:p>
          <w:p w:rsidR="00891BFD" w:rsidRPr="00894656" w:rsidRDefault="00891BFD" w:rsidP="00CF5423">
            <w:pPr>
              <w:jc w:val="center"/>
              <w:rPr>
                <w:sz w:val="24"/>
                <w:szCs w:val="24"/>
              </w:rPr>
            </w:pPr>
            <w:r w:rsidRPr="00894656">
              <w:rPr>
                <w:sz w:val="24"/>
                <w:szCs w:val="24"/>
              </w:rPr>
              <w:t>поселений</w:t>
            </w:r>
          </w:p>
        </w:tc>
      </w:tr>
      <w:tr w:rsidR="00891BFD" w:rsidRPr="00894656" w:rsidTr="00CF5423">
        <w:trPr>
          <w:trHeight w:val="1880"/>
        </w:trPr>
        <w:tc>
          <w:tcPr>
            <w:tcW w:w="567" w:type="dxa"/>
            <w:vAlign w:val="center"/>
          </w:tcPr>
          <w:p w:rsidR="00891BFD" w:rsidRPr="00894656" w:rsidRDefault="00891BFD" w:rsidP="00CF5423">
            <w:pPr>
              <w:jc w:val="center"/>
              <w:rPr>
                <w:sz w:val="24"/>
                <w:szCs w:val="24"/>
              </w:rPr>
            </w:pPr>
            <w:r w:rsidRPr="00894656"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891BFD" w:rsidRPr="00894656" w:rsidRDefault="00891BFD" w:rsidP="00F93614">
            <w:pPr>
              <w:rPr>
                <w:sz w:val="24"/>
                <w:szCs w:val="24"/>
              </w:rPr>
            </w:pPr>
            <w:r w:rsidRPr="00894656">
              <w:rPr>
                <w:sz w:val="24"/>
                <w:szCs w:val="24"/>
              </w:rPr>
              <w:t>Заключение  договоров  между ОКУ ЦЗН и  администрациями сельских поселений  по организации и проведению оплачиваемых общественных работ и временного трудоустройства безработных граждан, испытывающих трудности в поиске работы. Определение объемов, видов и сроков выполнения временных и общественных  работ, порядка их финансирования, условий и режимов работы, формы оплаты труда.</w:t>
            </w:r>
          </w:p>
        </w:tc>
        <w:tc>
          <w:tcPr>
            <w:tcW w:w="1984" w:type="dxa"/>
            <w:vAlign w:val="center"/>
          </w:tcPr>
          <w:p w:rsidR="00891BFD" w:rsidRPr="00894656" w:rsidRDefault="00891BFD" w:rsidP="00CF5423">
            <w:pPr>
              <w:jc w:val="center"/>
              <w:rPr>
                <w:sz w:val="24"/>
                <w:szCs w:val="24"/>
              </w:rPr>
            </w:pPr>
            <w:r w:rsidRPr="00894656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  <w:vAlign w:val="center"/>
          </w:tcPr>
          <w:p w:rsidR="00891BFD" w:rsidRPr="00894656" w:rsidRDefault="00891BFD" w:rsidP="00CF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ОКУ </w:t>
            </w:r>
            <w:r w:rsidRPr="00894656">
              <w:rPr>
                <w:sz w:val="24"/>
                <w:szCs w:val="24"/>
              </w:rPr>
              <w:t>ЦЗН</w:t>
            </w:r>
          </w:p>
          <w:p w:rsidR="00891BFD" w:rsidRPr="00894656" w:rsidRDefault="00891BFD" w:rsidP="00CF5423">
            <w:pPr>
              <w:jc w:val="center"/>
              <w:rPr>
                <w:sz w:val="24"/>
                <w:szCs w:val="24"/>
              </w:rPr>
            </w:pPr>
          </w:p>
          <w:p w:rsidR="00891BFD" w:rsidRPr="00894656" w:rsidRDefault="00891BFD" w:rsidP="00CF5423">
            <w:pPr>
              <w:jc w:val="center"/>
              <w:rPr>
                <w:sz w:val="24"/>
                <w:szCs w:val="24"/>
              </w:rPr>
            </w:pPr>
            <w:r w:rsidRPr="00894656">
              <w:rPr>
                <w:sz w:val="24"/>
                <w:szCs w:val="24"/>
              </w:rPr>
              <w:t>администрации</w:t>
            </w:r>
          </w:p>
          <w:p w:rsidR="00891BFD" w:rsidRPr="00894656" w:rsidRDefault="00891BFD" w:rsidP="00CF5423">
            <w:pPr>
              <w:jc w:val="center"/>
              <w:rPr>
                <w:sz w:val="24"/>
                <w:szCs w:val="24"/>
              </w:rPr>
            </w:pPr>
            <w:r w:rsidRPr="00894656">
              <w:rPr>
                <w:sz w:val="24"/>
                <w:szCs w:val="24"/>
              </w:rPr>
              <w:t>сельских</w:t>
            </w:r>
          </w:p>
          <w:p w:rsidR="00891BFD" w:rsidRPr="00894656" w:rsidRDefault="00891BFD" w:rsidP="00CF5423">
            <w:pPr>
              <w:jc w:val="center"/>
              <w:rPr>
                <w:sz w:val="24"/>
                <w:szCs w:val="24"/>
              </w:rPr>
            </w:pPr>
            <w:r w:rsidRPr="00894656">
              <w:rPr>
                <w:sz w:val="24"/>
                <w:szCs w:val="24"/>
              </w:rPr>
              <w:t>поселений</w:t>
            </w:r>
          </w:p>
        </w:tc>
      </w:tr>
      <w:tr w:rsidR="00891BFD" w:rsidRPr="00894656" w:rsidTr="00CF5423">
        <w:trPr>
          <w:trHeight w:val="320"/>
        </w:trPr>
        <w:tc>
          <w:tcPr>
            <w:tcW w:w="567" w:type="dxa"/>
            <w:vAlign w:val="center"/>
          </w:tcPr>
          <w:p w:rsidR="00891BFD" w:rsidRPr="00894656" w:rsidRDefault="00891BFD" w:rsidP="00CF5423">
            <w:pPr>
              <w:jc w:val="center"/>
              <w:rPr>
                <w:sz w:val="24"/>
                <w:szCs w:val="24"/>
              </w:rPr>
            </w:pPr>
            <w:r w:rsidRPr="00894656"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891BFD" w:rsidRPr="00894656" w:rsidRDefault="00891BFD" w:rsidP="00F93614">
            <w:pPr>
              <w:rPr>
                <w:sz w:val="24"/>
                <w:szCs w:val="24"/>
              </w:rPr>
            </w:pPr>
            <w:r w:rsidRPr="00894656">
              <w:rPr>
                <w:sz w:val="24"/>
                <w:szCs w:val="24"/>
              </w:rPr>
              <w:t xml:space="preserve">Информирование безработных и ищущих работу граждан об организации общественных и временных работ в сельских территориях. </w:t>
            </w:r>
          </w:p>
        </w:tc>
        <w:tc>
          <w:tcPr>
            <w:tcW w:w="1984" w:type="dxa"/>
            <w:vAlign w:val="center"/>
          </w:tcPr>
          <w:p w:rsidR="00891BFD" w:rsidRPr="00894656" w:rsidRDefault="00891BFD" w:rsidP="00CF5423">
            <w:pPr>
              <w:jc w:val="center"/>
              <w:rPr>
                <w:sz w:val="24"/>
                <w:szCs w:val="24"/>
              </w:rPr>
            </w:pPr>
            <w:r w:rsidRPr="00894656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  <w:vAlign w:val="center"/>
          </w:tcPr>
          <w:p w:rsidR="00891BFD" w:rsidRPr="00894656" w:rsidRDefault="00891BFD" w:rsidP="00CF5423">
            <w:pPr>
              <w:jc w:val="center"/>
              <w:rPr>
                <w:sz w:val="24"/>
                <w:szCs w:val="24"/>
              </w:rPr>
            </w:pPr>
            <w:r w:rsidRPr="00894656">
              <w:rPr>
                <w:sz w:val="24"/>
                <w:szCs w:val="24"/>
              </w:rPr>
              <w:t>ОКУ ЦЗН</w:t>
            </w:r>
          </w:p>
        </w:tc>
      </w:tr>
      <w:tr w:rsidR="00891BFD" w:rsidRPr="00894656" w:rsidTr="00CF5423">
        <w:tc>
          <w:tcPr>
            <w:tcW w:w="567" w:type="dxa"/>
            <w:vAlign w:val="center"/>
          </w:tcPr>
          <w:p w:rsidR="00891BFD" w:rsidRPr="00894656" w:rsidRDefault="00891BFD" w:rsidP="00CF5423">
            <w:pPr>
              <w:jc w:val="center"/>
              <w:rPr>
                <w:sz w:val="24"/>
                <w:szCs w:val="24"/>
              </w:rPr>
            </w:pPr>
            <w:r w:rsidRPr="00894656"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891BFD" w:rsidRPr="00894656" w:rsidRDefault="00891BFD" w:rsidP="00F93614">
            <w:pPr>
              <w:rPr>
                <w:sz w:val="24"/>
                <w:szCs w:val="24"/>
              </w:rPr>
            </w:pPr>
            <w:r w:rsidRPr="00894656">
              <w:rPr>
                <w:sz w:val="24"/>
                <w:szCs w:val="24"/>
              </w:rPr>
              <w:t>Контроль</w:t>
            </w:r>
            <w:r>
              <w:rPr>
                <w:sz w:val="24"/>
                <w:szCs w:val="24"/>
              </w:rPr>
              <w:t xml:space="preserve"> за выполнением договорных обя</w:t>
            </w:r>
            <w:r w:rsidRPr="00894656">
              <w:rPr>
                <w:sz w:val="24"/>
                <w:szCs w:val="24"/>
              </w:rPr>
              <w:t>зательств  в части организации и выполнения общественных работ и временного трудоустройства безработных граждан, испытывающих трудности в поиске работы.</w:t>
            </w:r>
          </w:p>
        </w:tc>
        <w:tc>
          <w:tcPr>
            <w:tcW w:w="1984" w:type="dxa"/>
            <w:vAlign w:val="center"/>
          </w:tcPr>
          <w:p w:rsidR="00891BFD" w:rsidRPr="00894656" w:rsidRDefault="00891BFD" w:rsidP="00CF5423">
            <w:pPr>
              <w:jc w:val="center"/>
              <w:rPr>
                <w:sz w:val="24"/>
                <w:szCs w:val="24"/>
              </w:rPr>
            </w:pPr>
            <w:r w:rsidRPr="00894656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  <w:vAlign w:val="center"/>
          </w:tcPr>
          <w:p w:rsidR="00891BFD" w:rsidRPr="00894656" w:rsidRDefault="00891BFD" w:rsidP="00CF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ОКУ </w:t>
            </w:r>
            <w:r w:rsidRPr="00894656">
              <w:rPr>
                <w:sz w:val="24"/>
                <w:szCs w:val="24"/>
              </w:rPr>
              <w:t>ЦЗН</w:t>
            </w:r>
          </w:p>
        </w:tc>
      </w:tr>
    </w:tbl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6B7DD5" w:rsidP="00A0077E">
      <w:pPr>
        <w:rPr>
          <w:sz w:val="24"/>
          <w:szCs w:val="24"/>
        </w:rPr>
      </w:pPr>
      <w:r>
        <w:rPr>
          <w:noProof/>
        </w:rPr>
        <w:lastRenderedPageBreak/>
        <w:pict>
          <v:rect id="_x0000_s1029" style="position:absolute;margin-left:285.3pt;margin-top:1.9pt;width:225.15pt;height:93.75pt;z-index:251661312" stroked="f">
            <v:textbox>
              <w:txbxContent>
                <w:p w:rsidR="00891BFD" w:rsidRPr="004469D1" w:rsidRDefault="00891BFD" w:rsidP="00CF54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2</w:t>
                  </w:r>
                </w:p>
                <w:p w:rsidR="00891BFD" w:rsidRPr="004469D1" w:rsidRDefault="00891BFD" w:rsidP="00CF54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4469D1">
                    <w:rPr>
                      <w:sz w:val="28"/>
                      <w:szCs w:val="28"/>
                    </w:rPr>
                    <w:t xml:space="preserve"> постановлению 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4469D1">
                    <w:rPr>
                      <w:sz w:val="28"/>
                      <w:szCs w:val="28"/>
                    </w:rPr>
                    <w:t>дминистрации</w:t>
                  </w:r>
                </w:p>
                <w:p w:rsidR="00891BFD" w:rsidRDefault="00891BFD" w:rsidP="00CF5423">
                  <w:pPr>
                    <w:rPr>
                      <w:sz w:val="28"/>
                      <w:szCs w:val="28"/>
                    </w:rPr>
                  </w:pPr>
                  <w:r w:rsidRPr="004469D1">
                    <w:rPr>
                      <w:sz w:val="28"/>
                      <w:szCs w:val="28"/>
                    </w:rPr>
                    <w:t xml:space="preserve">Красноармейского муниципального района </w:t>
                  </w:r>
                </w:p>
                <w:p w:rsidR="006B7DD5" w:rsidRPr="0037284D" w:rsidRDefault="006B7DD5" w:rsidP="006B7DD5">
                  <w:pPr>
                    <w:rPr>
                      <w:sz w:val="28"/>
                      <w:szCs w:val="28"/>
                    </w:rPr>
                  </w:pPr>
                  <w:r w:rsidRPr="0037284D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 xml:space="preserve">03.06.2019 г. </w:t>
                  </w:r>
                  <w:r w:rsidRPr="0037284D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463</w:t>
                  </w:r>
                </w:p>
                <w:p w:rsidR="00891BFD" w:rsidRDefault="00891BFD" w:rsidP="006B6559"/>
              </w:txbxContent>
            </v:textbox>
          </v:rect>
        </w:pict>
      </w:r>
    </w:p>
    <w:p w:rsidR="00842844" w:rsidRDefault="00842844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Pr="00CF5423" w:rsidRDefault="00891BFD" w:rsidP="00CF542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 фонда  оплаты труда участников общественных</w:t>
      </w:r>
      <w:r w:rsidRPr="00CF5423">
        <w:rPr>
          <w:sz w:val="28"/>
          <w:szCs w:val="28"/>
        </w:rPr>
        <w:t xml:space="preserve"> работ</w:t>
      </w:r>
    </w:p>
    <w:p w:rsidR="00891BFD" w:rsidRPr="00CF5423" w:rsidRDefault="00891BFD" w:rsidP="00CF5423">
      <w:pPr>
        <w:jc w:val="center"/>
        <w:rPr>
          <w:sz w:val="28"/>
          <w:szCs w:val="28"/>
        </w:rPr>
      </w:pPr>
      <w:r w:rsidRPr="00CF5423">
        <w:rPr>
          <w:sz w:val="28"/>
          <w:szCs w:val="28"/>
        </w:rPr>
        <w:t>из числа ищущих работу и безр</w:t>
      </w:r>
      <w:r>
        <w:rPr>
          <w:sz w:val="28"/>
          <w:szCs w:val="28"/>
        </w:rPr>
        <w:t>аботных граждан за счет средств</w:t>
      </w:r>
      <w:r w:rsidRPr="00CF5423">
        <w:rPr>
          <w:sz w:val="28"/>
          <w:szCs w:val="28"/>
        </w:rPr>
        <w:t xml:space="preserve"> бюджета</w:t>
      </w:r>
    </w:p>
    <w:p w:rsidR="00891BFD" w:rsidRPr="00CF5423" w:rsidRDefault="00891BFD" w:rsidP="00CF5423">
      <w:pPr>
        <w:jc w:val="center"/>
        <w:rPr>
          <w:sz w:val="28"/>
          <w:szCs w:val="28"/>
        </w:rPr>
      </w:pPr>
      <w:r w:rsidRPr="00CF5423">
        <w:rPr>
          <w:sz w:val="28"/>
          <w:szCs w:val="28"/>
        </w:rPr>
        <w:t>Красноармейского муниципального района</w:t>
      </w:r>
    </w:p>
    <w:p w:rsidR="00891BFD" w:rsidRDefault="00891BFD" w:rsidP="00CF5423">
      <w:pPr>
        <w:jc w:val="center"/>
        <w:rPr>
          <w:sz w:val="28"/>
          <w:szCs w:val="28"/>
        </w:rPr>
      </w:pPr>
      <w:r w:rsidRPr="00CF5423">
        <w:rPr>
          <w:sz w:val="28"/>
          <w:szCs w:val="28"/>
        </w:rPr>
        <w:t>в 2018 - 2020 гг.</w:t>
      </w:r>
    </w:p>
    <w:p w:rsidR="00891BFD" w:rsidRPr="00CF5423" w:rsidRDefault="00891BFD" w:rsidP="00CF5423">
      <w:pPr>
        <w:jc w:val="center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094"/>
        <w:gridCol w:w="900"/>
        <w:gridCol w:w="1440"/>
        <w:gridCol w:w="900"/>
        <w:gridCol w:w="1620"/>
        <w:gridCol w:w="900"/>
        <w:gridCol w:w="900"/>
      </w:tblGrid>
      <w:tr w:rsidR="00891BFD" w:rsidRPr="00CF5423" w:rsidTr="009D1A96">
        <w:trPr>
          <w:cantSplit/>
          <w:trHeight w:val="397"/>
        </w:trPr>
        <w:tc>
          <w:tcPr>
            <w:tcW w:w="568" w:type="dxa"/>
            <w:vMerge w:val="restart"/>
            <w:vAlign w:val="center"/>
          </w:tcPr>
          <w:p w:rsidR="00891BFD" w:rsidRPr="00CF5423" w:rsidRDefault="00891BFD" w:rsidP="00CF5423">
            <w:pPr>
              <w:jc w:val="center"/>
              <w:rPr>
                <w:sz w:val="24"/>
                <w:szCs w:val="24"/>
              </w:rPr>
            </w:pPr>
            <w:r w:rsidRPr="00CF5423">
              <w:rPr>
                <w:sz w:val="24"/>
                <w:szCs w:val="24"/>
              </w:rPr>
              <w:t>№</w:t>
            </w:r>
          </w:p>
          <w:p w:rsidR="00891BFD" w:rsidRPr="00CF5423" w:rsidRDefault="00891BFD" w:rsidP="00CF5423">
            <w:pPr>
              <w:jc w:val="center"/>
              <w:rPr>
                <w:sz w:val="24"/>
                <w:szCs w:val="24"/>
              </w:rPr>
            </w:pPr>
            <w:r w:rsidRPr="00CF5423">
              <w:rPr>
                <w:sz w:val="24"/>
                <w:szCs w:val="24"/>
              </w:rPr>
              <w:t>п/п</w:t>
            </w:r>
          </w:p>
        </w:tc>
        <w:tc>
          <w:tcPr>
            <w:tcW w:w="2094" w:type="dxa"/>
            <w:vMerge w:val="restart"/>
            <w:vAlign w:val="center"/>
          </w:tcPr>
          <w:p w:rsidR="00891BFD" w:rsidRPr="00CF5423" w:rsidRDefault="00891BFD" w:rsidP="00CF5423">
            <w:pPr>
              <w:jc w:val="center"/>
              <w:rPr>
                <w:sz w:val="24"/>
                <w:szCs w:val="24"/>
              </w:rPr>
            </w:pPr>
            <w:r w:rsidRPr="00CF5423">
              <w:rPr>
                <w:sz w:val="24"/>
                <w:szCs w:val="24"/>
              </w:rPr>
              <w:t>Сельские поселения</w:t>
            </w:r>
          </w:p>
        </w:tc>
        <w:tc>
          <w:tcPr>
            <w:tcW w:w="2340" w:type="dxa"/>
            <w:gridSpan w:val="2"/>
            <w:vAlign w:val="center"/>
          </w:tcPr>
          <w:p w:rsidR="00891BFD" w:rsidRPr="00CF5423" w:rsidRDefault="00891BFD" w:rsidP="00CF5423">
            <w:pPr>
              <w:jc w:val="center"/>
              <w:rPr>
                <w:sz w:val="24"/>
                <w:szCs w:val="24"/>
              </w:rPr>
            </w:pPr>
            <w:r w:rsidRPr="00CF5423">
              <w:rPr>
                <w:sz w:val="24"/>
                <w:szCs w:val="24"/>
              </w:rPr>
              <w:t>2018г.</w:t>
            </w:r>
          </w:p>
        </w:tc>
        <w:tc>
          <w:tcPr>
            <w:tcW w:w="2520" w:type="dxa"/>
            <w:gridSpan w:val="2"/>
            <w:vAlign w:val="center"/>
          </w:tcPr>
          <w:p w:rsidR="00891BFD" w:rsidRPr="00CF5423" w:rsidRDefault="00891BFD" w:rsidP="00CF5423">
            <w:pPr>
              <w:jc w:val="center"/>
              <w:rPr>
                <w:sz w:val="24"/>
                <w:szCs w:val="24"/>
              </w:rPr>
            </w:pPr>
            <w:r w:rsidRPr="00CF5423">
              <w:rPr>
                <w:sz w:val="24"/>
                <w:szCs w:val="24"/>
              </w:rPr>
              <w:t>2019г.</w:t>
            </w:r>
          </w:p>
        </w:tc>
        <w:tc>
          <w:tcPr>
            <w:tcW w:w="1800" w:type="dxa"/>
            <w:gridSpan w:val="2"/>
            <w:vAlign w:val="center"/>
          </w:tcPr>
          <w:p w:rsidR="00891BFD" w:rsidRPr="00CF5423" w:rsidRDefault="00891BFD" w:rsidP="00CF5423">
            <w:pPr>
              <w:jc w:val="center"/>
              <w:rPr>
                <w:sz w:val="24"/>
                <w:szCs w:val="24"/>
              </w:rPr>
            </w:pPr>
            <w:r w:rsidRPr="00CF5423">
              <w:rPr>
                <w:sz w:val="24"/>
                <w:szCs w:val="24"/>
              </w:rPr>
              <w:t>2020г.</w:t>
            </w:r>
          </w:p>
        </w:tc>
      </w:tr>
      <w:tr w:rsidR="00891BFD" w:rsidRPr="00CF5423" w:rsidTr="009D1A96">
        <w:trPr>
          <w:cantSplit/>
          <w:trHeight w:val="397"/>
        </w:trPr>
        <w:tc>
          <w:tcPr>
            <w:tcW w:w="568" w:type="dxa"/>
            <w:vMerge/>
            <w:vAlign w:val="center"/>
          </w:tcPr>
          <w:p w:rsidR="00891BFD" w:rsidRPr="00CF5423" w:rsidRDefault="00891BFD" w:rsidP="00CF5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vAlign w:val="center"/>
          </w:tcPr>
          <w:p w:rsidR="00891BFD" w:rsidRPr="00CF5423" w:rsidRDefault="00891BFD" w:rsidP="00CF5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91BFD" w:rsidRPr="00CF5423" w:rsidRDefault="00891BFD" w:rsidP="00CF5423">
            <w:pPr>
              <w:jc w:val="center"/>
              <w:rPr>
                <w:sz w:val="24"/>
                <w:szCs w:val="24"/>
              </w:rPr>
            </w:pPr>
            <w:r w:rsidRPr="00CF5423">
              <w:rPr>
                <w:sz w:val="24"/>
                <w:szCs w:val="24"/>
              </w:rPr>
              <w:t>чел.</w:t>
            </w:r>
          </w:p>
        </w:tc>
        <w:tc>
          <w:tcPr>
            <w:tcW w:w="1440" w:type="dxa"/>
            <w:vAlign w:val="center"/>
          </w:tcPr>
          <w:p w:rsidR="00891BFD" w:rsidRPr="00CF5423" w:rsidRDefault="00891BFD" w:rsidP="00CF5423">
            <w:pPr>
              <w:jc w:val="center"/>
              <w:rPr>
                <w:sz w:val="24"/>
                <w:szCs w:val="24"/>
              </w:rPr>
            </w:pPr>
            <w:r w:rsidRPr="00CF5423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900" w:type="dxa"/>
            <w:vAlign w:val="center"/>
          </w:tcPr>
          <w:p w:rsidR="00891BFD" w:rsidRPr="00CF5423" w:rsidRDefault="00891BFD" w:rsidP="00CF5423">
            <w:pPr>
              <w:jc w:val="center"/>
              <w:rPr>
                <w:sz w:val="24"/>
                <w:szCs w:val="24"/>
              </w:rPr>
            </w:pPr>
            <w:r w:rsidRPr="00CF5423">
              <w:rPr>
                <w:sz w:val="24"/>
                <w:szCs w:val="24"/>
              </w:rPr>
              <w:t>чел.</w:t>
            </w:r>
          </w:p>
        </w:tc>
        <w:tc>
          <w:tcPr>
            <w:tcW w:w="1620" w:type="dxa"/>
            <w:vAlign w:val="center"/>
          </w:tcPr>
          <w:p w:rsidR="00891BFD" w:rsidRPr="00CF5423" w:rsidRDefault="00891BFD" w:rsidP="00CF5423">
            <w:pPr>
              <w:jc w:val="center"/>
              <w:rPr>
                <w:sz w:val="24"/>
                <w:szCs w:val="24"/>
              </w:rPr>
            </w:pPr>
            <w:r w:rsidRPr="00CF5423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900" w:type="dxa"/>
            <w:vAlign w:val="center"/>
          </w:tcPr>
          <w:p w:rsidR="00891BFD" w:rsidRPr="00CF5423" w:rsidRDefault="00891BFD" w:rsidP="00CF5423">
            <w:pPr>
              <w:jc w:val="center"/>
              <w:rPr>
                <w:sz w:val="24"/>
                <w:szCs w:val="24"/>
              </w:rPr>
            </w:pPr>
            <w:r w:rsidRPr="00CF5423">
              <w:rPr>
                <w:sz w:val="24"/>
                <w:szCs w:val="24"/>
              </w:rPr>
              <w:t>чел.</w:t>
            </w:r>
          </w:p>
        </w:tc>
        <w:tc>
          <w:tcPr>
            <w:tcW w:w="900" w:type="dxa"/>
            <w:vAlign w:val="center"/>
          </w:tcPr>
          <w:p w:rsidR="00891BFD" w:rsidRPr="00CF5423" w:rsidRDefault="00891BFD" w:rsidP="00CF5423">
            <w:pPr>
              <w:jc w:val="center"/>
              <w:rPr>
                <w:sz w:val="24"/>
                <w:szCs w:val="24"/>
              </w:rPr>
            </w:pPr>
            <w:r w:rsidRPr="00CF5423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>*</w:t>
            </w:r>
          </w:p>
        </w:tc>
      </w:tr>
      <w:tr w:rsidR="00891BFD" w:rsidRPr="00CF5423" w:rsidTr="009D1A96">
        <w:trPr>
          <w:cantSplit/>
          <w:trHeight w:val="397"/>
        </w:trPr>
        <w:tc>
          <w:tcPr>
            <w:tcW w:w="568" w:type="dxa"/>
          </w:tcPr>
          <w:p w:rsidR="00891BFD" w:rsidRPr="00CF5423" w:rsidRDefault="00891BFD" w:rsidP="00F93614">
            <w:pPr>
              <w:rPr>
                <w:sz w:val="24"/>
                <w:szCs w:val="24"/>
              </w:rPr>
            </w:pPr>
            <w:r w:rsidRPr="00CF5423">
              <w:rPr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891BFD" w:rsidRPr="00CF5423" w:rsidRDefault="00891BFD" w:rsidP="00F93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Козыревское</w:t>
            </w:r>
          </w:p>
        </w:tc>
        <w:tc>
          <w:tcPr>
            <w:tcW w:w="900" w:type="dxa"/>
          </w:tcPr>
          <w:p w:rsidR="00891BFD" w:rsidRPr="00CF5423" w:rsidRDefault="00891BFD" w:rsidP="00F93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891BFD" w:rsidRPr="00CF5423" w:rsidRDefault="00891BFD" w:rsidP="006D2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71 528,15</w:t>
            </w:r>
          </w:p>
        </w:tc>
        <w:tc>
          <w:tcPr>
            <w:tcW w:w="900" w:type="dxa"/>
          </w:tcPr>
          <w:p w:rsidR="00891BFD" w:rsidRPr="00CF5423" w:rsidRDefault="00891BFD" w:rsidP="00F93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891BFD" w:rsidRPr="00CF5423" w:rsidRDefault="00891BFD" w:rsidP="006D2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180 480,00</w:t>
            </w:r>
          </w:p>
        </w:tc>
        <w:tc>
          <w:tcPr>
            <w:tcW w:w="900" w:type="dxa"/>
          </w:tcPr>
          <w:p w:rsidR="00891BFD" w:rsidRPr="00CF5423" w:rsidRDefault="00891BFD" w:rsidP="00F07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891BFD" w:rsidRPr="00CF5423" w:rsidRDefault="00891BFD" w:rsidP="00F93614">
            <w:pPr>
              <w:rPr>
                <w:sz w:val="24"/>
                <w:szCs w:val="24"/>
              </w:rPr>
            </w:pPr>
            <w:r w:rsidRPr="00CF542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891BFD" w:rsidRPr="00CF5423" w:rsidTr="009D1A96">
        <w:trPr>
          <w:cantSplit/>
          <w:trHeight w:val="397"/>
        </w:trPr>
        <w:tc>
          <w:tcPr>
            <w:tcW w:w="568" w:type="dxa"/>
          </w:tcPr>
          <w:p w:rsidR="00891BFD" w:rsidRPr="00CF5423" w:rsidRDefault="00891BFD" w:rsidP="00F93614">
            <w:pPr>
              <w:rPr>
                <w:sz w:val="24"/>
                <w:szCs w:val="24"/>
              </w:rPr>
            </w:pPr>
            <w:r w:rsidRPr="00CF5423">
              <w:rPr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891BFD" w:rsidRPr="00CF5423" w:rsidRDefault="00891BFD" w:rsidP="00F93614">
            <w:pPr>
              <w:rPr>
                <w:sz w:val="24"/>
                <w:szCs w:val="24"/>
              </w:rPr>
            </w:pPr>
            <w:r w:rsidRPr="00CF5423">
              <w:rPr>
                <w:sz w:val="24"/>
                <w:szCs w:val="24"/>
              </w:rPr>
              <w:t>Луговское</w:t>
            </w:r>
          </w:p>
        </w:tc>
        <w:tc>
          <w:tcPr>
            <w:tcW w:w="900" w:type="dxa"/>
          </w:tcPr>
          <w:p w:rsidR="00891BFD" w:rsidRPr="00CF5423" w:rsidRDefault="00891BFD" w:rsidP="00F93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891BFD" w:rsidRPr="00CF5423" w:rsidRDefault="00891BFD" w:rsidP="006D2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43 295,15</w:t>
            </w:r>
          </w:p>
        </w:tc>
        <w:tc>
          <w:tcPr>
            <w:tcW w:w="900" w:type="dxa"/>
          </w:tcPr>
          <w:p w:rsidR="00891BFD" w:rsidRPr="00CF5423" w:rsidRDefault="00891BFD" w:rsidP="00F93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891BFD" w:rsidRPr="00CF5423" w:rsidRDefault="00891BFD" w:rsidP="006D2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84 448,00</w:t>
            </w:r>
          </w:p>
        </w:tc>
        <w:tc>
          <w:tcPr>
            <w:tcW w:w="900" w:type="dxa"/>
          </w:tcPr>
          <w:p w:rsidR="00891BFD" w:rsidRPr="00CF5423" w:rsidRDefault="00891BFD" w:rsidP="00F07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891BFD" w:rsidRPr="00CF5423" w:rsidRDefault="00891BFD" w:rsidP="00F93614">
            <w:pPr>
              <w:rPr>
                <w:sz w:val="24"/>
                <w:szCs w:val="24"/>
              </w:rPr>
            </w:pPr>
            <w:r w:rsidRPr="00CF542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891BFD" w:rsidRPr="00CF5423" w:rsidTr="009D1A96">
        <w:trPr>
          <w:cantSplit/>
          <w:trHeight w:val="397"/>
        </w:trPr>
        <w:tc>
          <w:tcPr>
            <w:tcW w:w="568" w:type="dxa"/>
          </w:tcPr>
          <w:p w:rsidR="00891BFD" w:rsidRPr="00CF5423" w:rsidRDefault="00891BFD" w:rsidP="00F93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891BFD" w:rsidRPr="00CF5423" w:rsidRDefault="00891BFD" w:rsidP="00F93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Русско-Теченское</w:t>
            </w:r>
          </w:p>
        </w:tc>
        <w:tc>
          <w:tcPr>
            <w:tcW w:w="900" w:type="dxa"/>
          </w:tcPr>
          <w:p w:rsidR="00891BFD" w:rsidRPr="00CF5423" w:rsidRDefault="00891BFD" w:rsidP="00F93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891BFD" w:rsidRPr="00CF5423" w:rsidRDefault="00891BFD" w:rsidP="006D2B11">
            <w:pPr>
              <w:jc w:val="center"/>
              <w:rPr>
                <w:sz w:val="24"/>
                <w:szCs w:val="24"/>
              </w:rPr>
            </w:pPr>
            <w:r w:rsidRPr="00CF5423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891BFD" w:rsidRPr="00CF5423" w:rsidRDefault="00891BFD" w:rsidP="00F93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:rsidR="00891BFD" w:rsidRPr="00CF5423" w:rsidRDefault="00891BFD" w:rsidP="006D2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203 112,00</w:t>
            </w:r>
          </w:p>
        </w:tc>
        <w:tc>
          <w:tcPr>
            <w:tcW w:w="900" w:type="dxa"/>
          </w:tcPr>
          <w:p w:rsidR="00891BFD" w:rsidRPr="00CF5423" w:rsidRDefault="00891BFD" w:rsidP="00F07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891BFD" w:rsidRPr="00CF5423" w:rsidRDefault="00891BFD" w:rsidP="00F93614">
            <w:pPr>
              <w:rPr>
                <w:sz w:val="24"/>
                <w:szCs w:val="24"/>
              </w:rPr>
            </w:pPr>
            <w:r w:rsidRPr="00CF542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891BFD" w:rsidRPr="00CF5423" w:rsidTr="009D1A96">
        <w:trPr>
          <w:cantSplit/>
          <w:trHeight w:val="397"/>
        </w:trPr>
        <w:tc>
          <w:tcPr>
            <w:tcW w:w="568" w:type="dxa"/>
          </w:tcPr>
          <w:p w:rsidR="00891BFD" w:rsidRPr="00CF5423" w:rsidRDefault="00891BFD" w:rsidP="00F93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891BFD" w:rsidRPr="00CF5423" w:rsidRDefault="00891BFD" w:rsidP="00F93614">
            <w:pPr>
              <w:rPr>
                <w:sz w:val="24"/>
                <w:szCs w:val="24"/>
              </w:rPr>
            </w:pPr>
            <w:r w:rsidRPr="00CF5423">
              <w:rPr>
                <w:sz w:val="24"/>
                <w:szCs w:val="24"/>
              </w:rPr>
              <w:t>Бродокалмакское</w:t>
            </w:r>
          </w:p>
        </w:tc>
        <w:tc>
          <w:tcPr>
            <w:tcW w:w="900" w:type="dxa"/>
          </w:tcPr>
          <w:p w:rsidR="00891BFD" w:rsidRPr="00CF5423" w:rsidRDefault="00891BFD" w:rsidP="00F93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891BFD" w:rsidRPr="00CF5423" w:rsidRDefault="00891BFD" w:rsidP="006D2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18 048,00</w:t>
            </w:r>
          </w:p>
        </w:tc>
        <w:tc>
          <w:tcPr>
            <w:tcW w:w="900" w:type="dxa"/>
          </w:tcPr>
          <w:p w:rsidR="00891BFD" w:rsidRPr="00CF5423" w:rsidRDefault="00891BFD" w:rsidP="00F93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891BFD" w:rsidRPr="00CF5423" w:rsidRDefault="00891BFD" w:rsidP="006D2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17 782,00</w:t>
            </w:r>
          </w:p>
        </w:tc>
        <w:tc>
          <w:tcPr>
            <w:tcW w:w="900" w:type="dxa"/>
          </w:tcPr>
          <w:p w:rsidR="00891BFD" w:rsidRPr="00CF5423" w:rsidRDefault="00891BFD" w:rsidP="00F07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91BFD" w:rsidRPr="00CF5423" w:rsidRDefault="00891BFD" w:rsidP="00F93614">
            <w:pPr>
              <w:rPr>
                <w:sz w:val="24"/>
                <w:szCs w:val="24"/>
              </w:rPr>
            </w:pPr>
            <w:r w:rsidRPr="00CF542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891BFD" w:rsidRPr="00CF5423" w:rsidTr="009D1A96">
        <w:trPr>
          <w:cantSplit/>
          <w:trHeight w:val="397"/>
        </w:trPr>
        <w:tc>
          <w:tcPr>
            <w:tcW w:w="568" w:type="dxa"/>
          </w:tcPr>
          <w:p w:rsidR="00891BFD" w:rsidRPr="00CF5423" w:rsidRDefault="00891BFD" w:rsidP="00F93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891BFD" w:rsidRPr="00CF5423" w:rsidRDefault="00891BFD" w:rsidP="00F93614">
            <w:pPr>
              <w:rPr>
                <w:sz w:val="24"/>
                <w:szCs w:val="24"/>
              </w:rPr>
            </w:pPr>
            <w:proofErr w:type="spellStart"/>
            <w:r w:rsidRPr="00CF5423">
              <w:rPr>
                <w:sz w:val="24"/>
                <w:szCs w:val="24"/>
              </w:rPr>
              <w:t>Сугоякское</w:t>
            </w:r>
            <w:proofErr w:type="spellEnd"/>
          </w:p>
        </w:tc>
        <w:tc>
          <w:tcPr>
            <w:tcW w:w="900" w:type="dxa"/>
          </w:tcPr>
          <w:p w:rsidR="00891BFD" w:rsidRPr="00CF5423" w:rsidRDefault="00891BFD" w:rsidP="00F93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40" w:type="dxa"/>
            <w:vAlign w:val="center"/>
          </w:tcPr>
          <w:p w:rsidR="00891BFD" w:rsidRPr="00CF5423" w:rsidRDefault="00891BFD" w:rsidP="006D2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79 866,50</w:t>
            </w:r>
          </w:p>
        </w:tc>
        <w:tc>
          <w:tcPr>
            <w:tcW w:w="900" w:type="dxa"/>
          </w:tcPr>
          <w:p w:rsidR="00891BFD" w:rsidRPr="00CF5423" w:rsidRDefault="00891BFD" w:rsidP="00F93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20" w:type="dxa"/>
            <w:vAlign w:val="center"/>
          </w:tcPr>
          <w:p w:rsidR="00891BFD" w:rsidRPr="00CF5423" w:rsidRDefault="00891BFD" w:rsidP="006D2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82 250,00</w:t>
            </w:r>
          </w:p>
        </w:tc>
        <w:tc>
          <w:tcPr>
            <w:tcW w:w="900" w:type="dxa"/>
          </w:tcPr>
          <w:p w:rsidR="00891BFD" w:rsidRPr="00CF5423" w:rsidRDefault="00891BFD" w:rsidP="00F07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891BFD" w:rsidRPr="00CF5423" w:rsidRDefault="00891BFD" w:rsidP="00F93614">
            <w:pPr>
              <w:rPr>
                <w:sz w:val="24"/>
                <w:szCs w:val="24"/>
              </w:rPr>
            </w:pPr>
            <w:r w:rsidRPr="00CF542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891BFD" w:rsidRPr="00CF5423" w:rsidTr="009D1A96">
        <w:trPr>
          <w:cantSplit/>
          <w:trHeight w:val="134"/>
        </w:trPr>
        <w:tc>
          <w:tcPr>
            <w:tcW w:w="568" w:type="dxa"/>
          </w:tcPr>
          <w:p w:rsidR="00891BFD" w:rsidRPr="00CF5423" w:rsidRDefault="00891BFD" w:rsidP="00F93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891BFD" w:rsidRPr="00CF5423" w:rsidRDefault="00891BFD" w:rsidP="00F93614">
            <w:pPr>
              <w:rPr>
                <w:sz w:val="24"/>
                <w:szCs w:val="24"/>
              </w:rPr>
            </w:pPr>
            <w:r w:rsidRPr="00CF5423">
              <w:rPr>
                <w:sz w:val="24"/>
                <w:szCs w:val="24"/>
              </w:rPr>
              <w:t>Миасское</w:t>
            </w:r>
          </w:p>
        </w:tc>
        <w:tc>
          <w:tcPr>
            <w:tcW w:w="900" w:type="dxa"/>
          </w:tcPr>
          <w:p w:rsidR="00891BFD" w:rsidRPr="00CF5423" w:rsidRDefault="00891BFD" w:rsidP="00F93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891BFD" w:rsidRPr="00CF5423" w:rsidRDefault="00891BFD" w:rsidP="006D2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45 120,00</w:t>
            </w:r>
          </w:p>
        </w:tc>
        <w:tc>
          <w:tcPr>
            <w:tcW w:w="900" w:type="dxa"/>
          </w:tcPr>
          <w:p w:rsidR="00891BFD" w:rsidRPr="00CF5423" w:rsidRDefault="00891BFD" w:rsidP="00F93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891BFD" w:rsidRPr="00CF5423" w:rsidRDefault="00891BFD" w:rsidP="006D2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00" w:type="dxa"/>
          </w:tcPr>
          <w:p w:rsidR="00891BFD" w:rsidRPr="00CF5423" w:rsidRDefault="00891BFD" w:rsidP="00F07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891BFD" w:rsidRPr="00CF5423" w:rsidRDefault="00891BFD" w:rsidP="00F93614">
            <w:pPr>
              <w:rPr>
                <w:sz w:val="24"/>
                <w:szCs w:val="24"/>
              </w:rPr>
            </w:pPr>
            <w:r w:rsidRPr="00CF542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891BFD" w:rsidRPr="00CF5423" w:rsidTr="009D1A96">
        <w:trPr>
          <w:cantSplit/>
          <w:trHeight w:val="397"/>
        </w:trPr>
        <w:tc>
          <w:tcPr>
            <w:tcW w:w="568" w:type="dxa"/>
          </w:tcPr>
          <w:p w:rsidR="00891BFD" w:rsidRPr="00CF5423" w:rsidRDefault="00891BFD" w:rsidP="00F93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94" w:type="dxa"/>
          </w:tcPr>
          <w:p w:rsidR="00891BFD" w:rsidRPr="00CF5423" w:rsidRDefault="00891BFD" w:rsidP="00F93614">
            <w:pPr>
              <w:rPr>
                <w:sz w:val="24"/>
                <w:szCs w:val="24"/>
              </w:rPr>
            </w:pPr>
            <w:r w:rsidRPr="00CF5423">
              <w:rPr>
                <w:sz w:val="24"/>
                <w:szCs w:val="24"/>
              </w:rPr>
              <w:t xml:space="preserve">Березовское </w:t>
            </w:r>
          </w:p>
        </w:tc>
        <w:tc>
          <w:tcPr>
            <w:tcW w:w="900" w:type="dxa"/>
          </w:tcPr>
          <w:p w:rsidR="00891BFD" w:rsidRPr="00CF5423" w:rsidRDefault="00891BFD" w:rsidP="00F93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891BFD" w:rsidRPr="00CF5423" w:rsidRDefault="00891BFD" w:rsidP="006D2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54 587,22</w:t>
            </w:r>
          </w:p>
        </w:tc>
        <w:tc>
          <w:tcPr>
            <w:tcW w:w="900" w:type="dxa"/>
          </w:tcPr>
          <w:p w:rsidR="00891BFD" w:rsidRPr="00CF5423" w:rsidRDefault="00891BFD" w:rsidP="00F93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891BFD" w:rsidRPr="00CF5423" w:rsidRDefault="00891BFD" w:rsidP="006D2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149 800,00</w:t>
            </w:r>
          </w:p>
        </w:tc>
        <w:tc>
          <w:tcPr>
            <w:tcW w:w="900" w:type="dxa"/>
          </w:tcPr>
          <w:p w:rsidR="00891BFD" w:rsidRPr="00CF5423" w:rsidRDefault="00891BFD" w:rsidP="00F07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91BFD" w:rsidRPr="00CF5423" w:rsidRDefault="00891BFD" w:rsidP="00F93614">
            <w:pPr>
              <w:rPr>
                <w:sz w:val="24"/>
                <w:szCs w:val="24"/>
              </w:rPr>
            </w:pPr>
            <w:r w:rsidRPr="00CF542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891BFD" w:rsidRPr="00CF5423" w:rsidTr="009D1A96">
        <w:trPr>
          <w:cantSplit/>
          <w:trHeight w:val="397"/>
        </w:trPr>
        <w:tc>
          <w:tcPr>
            <w:tcW w:w="568" w:type="dxa"/>
          </w:tcPr>
          <w:p w:rsidR="00891BFD" w:rsidRPr="00CF5423" w:rsidRDefault="00891BFD" w:rsidP="00F93614">
            <w:pPr>
              <w:rPr>
                <w:i/>
                <w:sz w:val="24"/>
                <w:szCs w:val="24"/>
              </w:rPr>
            </w:pPr>
          </w:p>
        </w:tc>
        <w:tc>
          <w:tcPr>
            <w:tcW w:w="2094" w:type="dxa"/>
          </w:tcPr>
          <w:p w:rsidR="00891BFD" w:rsidRPr="00CF5423" w:rsidRDefault="00891BFD" w:rsidP="00F93614">
            <w:pPr>
              <w:rPr>
                <w:sz w:val="24"/>
                <w:szCs w:val="24"/>
              </w:rPr>
            </w:pPr>
            <w:r w:rsidRPr="00CF5423">
              <w:rPr>
                <w:sz w:val="24"/>
                <w:szCs w:val="24"/>
              </w:rPr>
              <w:t>ИТОГО:</w:t>
            </w:r>
          </w:p>
        </w:tc>
        <w:tc>
          <w:tcPr>
            <w:tcW w:w="900" w:type="dxa"/>
          </w:tcPr>
          <w:p w:rsidR="00891BFD" w:rsidRPr="00CF5423" w:rsidRDefault="00891BFD" w:rsidP="00F93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40" w:type="dxa"/>
            <w:vAlign w:val="center"/>
          </w:tcPr>
          <w:p w:rsidR="00891BFD" w:rsidRPr="00CF5423" w:rsidRDefault="00891BFD" w:rsidP="006D2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312 445,02</w:t>
            </w:r>
          </w:p>
        </w:tc>
        <w:tc>
          <w:tcPr>
            <w:tcW w:w="900" w:type="dxa"/>
          </w:tcPr>
          <w:p w:rsidR="00891BFD" w:rsidRPr="00CF5423" w:rsidRDefault="00891BFD" w:rsidP="00F93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20" w:type="dxa"/>
            <w:vAlign w:val="center"/>
          </w:tcPr>
          <w:p w:rsidR="00891BFD" w:rsidRPr="00CF5423" w:rsidRDefault="00891BFD" w:rsidP="006D2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717 872,00</w:t>
            </w:r>
          </w:p>
        </w:tc>
        <w:tc>
          <w:tcPr>
            <w:tcW w:w="900" w:type="dxa"/>
          </w:tcPr>
          <w:p w:rsidR="00891BFD" w:rsidRPr="00CF5423" w:rsidRDefault="00891BFD" w:rsidP="00F07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891BFD" w:rsidRPr="00CF5423" w:rsidRDefault="00891BFD" w:rsidP="00F93614">
            <w:pPr>
              <w:rPr>
                <w:sz w:val="24"/>
                <w:szCs w:val="24"/>
              </w:rPr>
            </w:pPr>
            <w:r w:rsidRPr="00CF542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891BFD" w:rsidRPr="00894656" w:rsidRDefault="00891BFD" w:rsidP="00A0077E">
      <w:pPr>
        <w:rPr>
          <w:color w:val="000000"/>
          <w:sz w:val="24"/>
          <w:szCs w:val="24"/>
        </w:rPr>
      </w:pPr>
    </w:p>
    <w:p w:rsidR="00891BFD" w:rsidRPr="007730A5" w:rsidRDefault="00891BFD" w:rsidP="00A0077E">
      <w:pPr>
        <w:rPr>
          <w:color w:val="000000"/>
          <w:sz w:val="24"/>
          <w:szCs w:val="24"/>
        </w:rPr>
      </w:pPr>
      <w:r w:rsidRPr="007730A5">
        <w:rPr>
          <w:color w:val="000000"/>
          <w:sz w:val="24"/>
          <w:szCs w:val="24"/>
        </w:rPr>
        <w:t>*</w:t>
      </w:r>
      <w:r w:rsidRPr="00894656">
        <w:rPr>
          <w:color w:val="000000"/>
          <w:sz w:val="24"/>
          <w:szCs w:val="24"/>
        </w:rPr>
        <w:t>Примечание:</w:t>
      </w:r>
      <w:r w:rsidRPr="007730A5">
        <w:rPr>
          <w:color w:val="000000"/>
          <w:sz w:val="24"/>
          <w:szCs w:val="24"/>
        </w:rPr>
        <w:t xml:space="preserve"> </w:t>
      </w:r>
    </w:p>
    <w:p w:rsidR="00891BFD" w:rsidRDefault="00891BFD" w:rsidP="006439CA"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О</w:t>
      </w:r>
      <w:r w:rsidRPr="007730A5">
        <w:rPr>
          <w:i/>
          <w:color w:val="000000"/>
          <w:sz w:val="24"/>
          <w:szCs w:val="24"/>
        </w:rPr>
        <w:t>бъем</w:t>
      </w:r>
      <w:r>
        <w:rPr>
          <w:i/>
          <w:color w:val="000000"/>
          <w:sz w:val="24"/>
          <w:szCs w:val="24"/>
        </w:rPr>
        <w:t xml:space="preserve">ы финансирования Программы </w:t>
      </w:r>
      <w:r w:rsidRPr="007730A5">
        <w:rPr>
          <w:i/>
          <w:color w:val="000000"/>
          <w:sz w:val="24"/>
          <w:szCs w:val="24"/>
        </w:rPr>
        <w:t xml:space="preserve">производить </w:t>
      </w:r>
      <w:r>
        <w:rPr>
          <w:i/>
          <w:color w:val="000000"/>
          <w:sz w:val="24"/>
          <w:szCs w:val="24"/>
        </w:rPr>
        <w:t>из расчета МРОТ:</w:t>
      </w:r>
    </w:p>
    <w:p w:rsidR="00891BFD" w:rsidRDefault="00891BFD" w:rsidP="00A0077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94656">
        <w:rPr>
          <w:color w:val="000000"/>
          <w:sz w:val="24"/>
          <w:szCs w:val="24"/>
        </w:rPr>
        <w:t xml:space="preserve">с 01.05.2018 г. – </w:t>
      </w:r>
      <w:r>
        <w:rPr>
          <w:color w:val="000000"/>
          <w:sz w:val="24"/>
          <w:szCs w:val="24"/>
        </w:rPr>
        <w:t>11163,00 руб., с уральским коэффициентом –</w:t>
      </w:r>
      <w:r w:rsidRPr="00894656">
        <w:rPr>
          <w:color w:val="000000"/>
          <w:sz w:val="24"/>
          <w:szCs w:val="24"/>
        </w:rPr>
        <w:t xml:space="preserve"> 1283</w:t>
      </w:r>
      <w:r>
        <w:rPr>
          <w:color w:val="000000"/>
          <w:sz w:val="24"/>
          <w:szCs w:val="24"/>
        </w:rPr>
        <w:t>7,45</w:t>
      </w:r>
      <w:r w:rsidRPr="00894656">
        <w:rPr>
          <w:color w:val="000000"/>
          <w:sz w:val="24"/>
          <w:szCs w:val="24"/>
        </w:rPr>
        <w:t xml:space="preserve"> руб.</w:t>
      </w:r>
      <w:r>
        <w:rPr>
          <w:color w:val="000000"/>
          <w:sz w:val="24"/>
          <w:szCs w:val="24"/>
        </w:rPr>
        <w:t>;</w:t>
      </w:r>
    </w:p>
    <w:p w:rsidR="00891BFD" w:rsidRDefault="00891BFD" w:rsidP="00A0077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 01.01.2019г. </w:t>
      </w:r>
      <w:r w:rsidRPr="00894656"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>11280,00 руб., с уральским коэффициентом –</w:t>
      </w:r>
      <w:r w:rsidRPr="00894656">
        <w:rPr>
          <w:color w:val="000000"/>
          <w:sz w:val="24"/>
          <w:szCs w:val="24"/>
        </w:rPr>
        <w:t xml:space="preserve"> 12</w:t>
      </w:r>
      <w:r>
        <w:rPr>
          <w:color w:val="000000"/>
          <w:sz w:val="24"/>
          <w:szCs w:val="24"/>
        </w:rPr>
        <w:t>972,00</w:t>
      </w:r>
      <w:r w:rsidRPr="00894656">
        <w:rPr>
          <w:color w:val="000000"/>
          <w:sz w:val="24"/>
          <w:szCs w:val="24"/>
        </w:rPr>
        <w:t xml:space="preserve"> руб.</w:t>
      </w:r>
    </w:p>
    <w:p w:rsidR="00891BFD" w:rsidRPr="00894656" w:rsidRDefault="00891BFD" w:rsidP="00A0077E">
      <w:pPr>
        <w:rPr>
          <w:sz w:val="24"/>
          <w:szCs w:val="24"/>
        </w:rPr>
      </w:pPr>
    </w:p>
    <w:p w:rsidR="00891BFD" w:rsidRPr="00894656" w:rsidRDefault="00891BFD" w:rsidP="00A0077E">
      <w:pPr>
        <w:rPr>
          <w:sz w:val="24"/>
          <w:szCs w:val="24"/>
        </w:rPr>
      </w:pPr>
    </w:p>
    <w:p w:rsidR="00891BFD" w:rsidRPr="00894656" w:rsidRDefault="00891BFD" w:rsidP="00A0077E">
      <w:pPr>
        <w:rPr>
          <w:sz w:val="24"/>
          <w:szCs w:val="24"/>
        </w:rPr>
      </w:pPr>
    </w:p>
    <w:p w:rsidR="00891BFD" w:rsidRPr="00894656" w:rsidRDefault="00891BFD" w:rsidP="00A0077E">
      <w:pPr>
        <w:rPr>
          <w:sz w:val="24"/>
          <w:szCs w:val="24"/>
        </w:rPr>
      </w:pPr>
    </w:p>
    <w:p w:rsidR="00891BFD" w:rsidRPr="00894656" w:rsidRDefault="00891BFD" w:rsidP="00A0077E">
      <w:pPr>
        <w:rPr>
          <w:sz w:val="24"/>
          <w:szCs w:val="24"/>
        </w:rPr>
      </w:pPr>
    </w:p>
    <w:p w:rsidR="00891BFD" w:rsidRPr="00894656" w:rsidRDefault="00891BFD" w:rsidP="00A0077E">
      <w:pPr>
        <w:rPr>
          <w:sz w:val="24"/>
          <w:szCs w:val="24"/>
        </w:rPr>
      </w:pPr>
    </w:p>
    <w:p w:rsidR="00891BFD" w:rsidRPr="00894656" w:rsidRDefault="00891BFD" w:rsidP="00A0077E">
      <w:pPr>
        <w:rPr>
          <w:sz w:val="24"/>
          <w:szCs w:val="24"/>
        </w:rPr>
      </w:pPr>
    </w:p>
    <w:p w:rsidR="00891BFD" w:rsidRPr="00894656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Pr="00894656" w:rsidRDefault="00891BFD" w:rsidP="00A0077E">
      <w:pPr>
        <w:rPr>
          <w:sz w:val="24"/>
          <w:szCs w:val="24"/>
        </w:rPr>
      </w:pPr>
    </w:p>
    <w:p w:rsidR="00891BFD" w:rsidRPr="00894656" w:rsidRDefault="00891BFD" w:rsidP="00A0077E">
      <w:pPr>
        <w:rPr>
          <w:sz w:val="24"/>
          <w:szCs w:val="24"/>
        </w:rPr>
      </w:pPr>
    </w:p>
    <w:p w:rsidR="00891BFD" w:rsidRPr="00894656" w:rsidRDefault="00891BFD" w:rsidP="00A0077E">
      <w:pPr>
        <w:rPr>
          <w:sz w:val="24"/>
          <w:szCs w:val="24"/>
        </w:rPr>
      </w:pPr>
    </w:p>
    <w:p w:rsidR="00891BFD" w:rsidRPr="00894656" w:rsidRDefault="00891BFD" w:rsidP="00A0077E">
      <w:pPr>
        <w:rPr>
          <w:sz w:val="24"/>
          <w:szCs w:val="24"/>
        </w:rPr>
      </w:pPr>
    </w:p>
    <w:p w:rsidR="00891BFD" w:rsidRPr="00894656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Default="00891BFD" w:rsidP="00A0077E">
      <w:pPr>
        <w:rPr>
          <w:sz w:val="24"/>
          <w:szCs w:val="24"/>
        </w:rPr>
      </w:pPr>
    </w:p>
    <w:p w:rsidR="00891BFD" w:rsidRPr="00894656" w:rsidRDefault="006B7DD5" w:rsidP="00A0077E">
      <w:pPr>
        <w:rPr>
          <w:sz w:val="24"/>
          <w:szCs w:val="24"/>
        </w:rPr>
      </w:pPr>
      <w:r>
        <w:rPr>
          <w:noProof/>
        </w:rPr>
        <w:pict>
          <v:rect id="_x0000_s1030" style="position:absolute;margin-left:285.3pt;margin-top:-114.8pt;width:225.15pt;height:93.75pt;z-index:251662336" stroked="f">
            <v:textbox>
              <w:txbxContent>
                <w:p w:rsidR="00891BFD" w:rsidRPr="004469D1" w:rsidRDefault="00891BFD" w:rsidP="00CF54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3</w:t>
                  </w:r>
                </w:p>
                <w:p w:rsidR="00891BFD" w:rsidRPr="004469D1" w:rsidRDefault="00891BFD" w:rsidP="00CF54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4469D1">
                    <w:rPr>
                      <w:sz w:val="28"/>
                      <w:szCs w:val="28"/>
                    </w:rPr>
                    <w:t xml:space="preserve"> постановлению 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4469D1">
                    <w:rPr>
                      <w:sz w:val="28"/>
                      <w:szCs w:val="28"/>
                    </w:rPr>
                    <w:t>дминистрации</w:t>
                  </w:r>
                </w:p>
                <w:p w:rsidR="00891BFD" w:rsidRDefault="00891BFD" w:rsidP="00CF5423">
                  <w:pPr>
                    <w:rPr>
                      <w:sz w:val="28"/>
                      <w:szCs w:val="28"/>
                    </w:rPr>
                  </w:pPr>
                  <w:r w:rsidRPr="004469D1">
                    <w:rPr>
                      <w:sz w:val="28"/>
                      <w:szCs w:val="28"/>
                    </w:rPr>
                    <w:t xml:space="preserve">Красноармейского муниципального района </w:t>
                  </w:r>
                </w:p>
                <w:p w:rsidR="006B7DD5" w:rsidRPr="0037284D" w:rsidRDefault="006B7DD5" w:rsidP="006B7DD5">
                  <w:pPr>
                    <w:rPr>
                      <w:sz w:val="28"/>
                      <w:szCs w:val="28"/>
                    </w:rPr>
                  </w:pPr>
                  <w:r w:rsidRPr="0037284D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 xml:space="preserve">03.06.2019 г. </w:t>
                  </w:r>
                  <w:r w:rsidRPr="0037284D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463</w:t>
                  </w:r>
                </w:p>
                <w:p w:rsidR="00891BFD" w:rsidRDefault="00891BFD" w:rsidP="006B6559">
                  <w:bookmarkStart w:id="0" w:name="_GoBack"/>
                  <w:bookmarkEnd w:id="0"/>
                </w:p>
              </w:txbxContent>
            </v:textbox>
          </v:rect>
        </w:pict>
      </w:r>
    </w:p>
    <w:p w:rsidR="00891BFD" w:rsidRPr="00CF5423" w:rsidRDefault="00891BFD" w:rsidP="00CF5423">
      <w:pPr>
        <w:jc w:val="center"/>
        <w:rPr>
          <w:sz w:val="28"/>
          <w:szCs w:val="28"/>
        </w:rPr>
      </w:pPr>
      <w:r w:rsidRPr="00CF5423">
        <w:rPr>
          <w:sz w:val="28"/>
          <w:szCs w:val="28"/>
        </w:rPr>
        <w:t>Распределе</w:t>
      </w:r>
      <w:r w:rsidR="00842844">
        <w:rPr>
          <w:sz w:val="28"/>
          <w:szCs w:val="28"/>
        </w:rPr>
        <w:t xml:space="preserve">ние </w:t>
      </w:r>
      <w:r>
        <w:rPr>
          <w:sz w:val="28"/>
          <w:szCs w:val="28"/>
        </w:rPr>
        <w:t xml:space="preserve">фонда  оплаты труда </w:t>
      </w:r>
      <w:r w:rsidRPr="00CF5423">
        <w:rPr>
          <w:sz w:val="28"/>
          <w:szCs w:val="28"/>
        </w:rPr>
        <w:t>безработных граждан, испытывающих трудности в поиске работы при организации време</w:t>
      </w:r>
      <w:r>
        <w:rPr>
          <w:sz w:val="28"/>
          <w:szCs w:val="28"/>
        </w:rPr>
        <w:t xml:space="preserve">нного трудоустройства  за счет </w:t>
      </w:r>
      <w:r w:rsidRPr="00CF5423">
        <w:rPr>
          <w:sz w:val="28"/>
          <w:szCs w:val="28"/>
        </w:rPr>
        <w:t>сре</w:t>
      </w:r>
      <w:r>
        <w:rPr>
          <w:sz w:val="28"/>
          <w:szCs w:val="28"/>
        </w:rPr>
        <w:t xml:space="preserve">дств  бюджета Красноармейского </w:t>
      </w:r>
      <w:r w:rsidRPr="00CF5423">
        <w:rPr>
          <w:sz w:val="28"/>
          <w:szCs w:val="28"/>
        </w:rPr>
        <w:t xml:space="preserve">муниципального района  </w:t>
      </w:r>
      <w:r>
        <w:rPr>
          <w:sz w:val="28"/>
          <w:szCs w:val="28"/>
        </w:rPr>
        <w:br/>
        <w:t xml:space="preserve">в 2018 </w:t>
      </w:r>
      <w:r w:rsidRPr="00CF5423">
        <w:rPr>
          <w:sz w:val="28"/>
          <w:szCs w:val="28"/>
        </w:rPr>
        <w:t>- 2020 гг.</w:t>
      </w:r>
    </w:p>
    <w:p w:rsidR="00891BFD" w:rsidRDefault="00891BFD" w:rsidP="00A0077E">
      <w:pPr>
        <w:rPr>
          <w:sz w:val="24"/>
          <w:szCs w:val="24"/>
        </w:rPr>
      </w:pPr>
    </w:p>
    <w:tbl>
      <w:tblPr>
        <w:tblW w:w="9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274"/>
        <w:gridCol w:w="900"/>
        <w:gridCol w:w="1260"/>
        <w:gridCol w:w="900"/>
        <w:gridCol w:w="1440"/>
        <w:gridCol w:w="1080"/>
        <w:gridCol w:w="1080"/>
      </w:tblGrid>
      <w:tr w:rsidR="00891BFD" w:rsidRPr="00CA7944" w:rsidTr="006679D9">
        <w:trPr>
          <w:cantSplit/>
          <w:trHeight w:val="397"/>
        </w:trPr>
        <w:tc>
          <w:tcPr>
            <w:tcW w:w="710" w:type="dxa"/>
            <w:vMerge w:val="restart"/>
            <w:vAlign w:val="center"/>
          </w:tcPr>
          <w:p w:rsidR="00891BFD" w:rsidRPr="003F614F" w:rsidRDefault="00891BFD" w:rsidP="00CF5423">
            <w:pPr>
              <w:jc w:val="center"/>
              <w:rPr>
                <w:sz w:val="24"/>
                <w:szCs w:val="24"/>
              </w:rPr>
            </w:pPr>
            <w:r w:rsidRPr="003F614F">
              <w:rPr>
                <w:sz w:val="24"/>
                <w:szCs w:val="24"/>
              </w:rPr>
              <w:t>№</w:t>
            </w:r>
          </w:p>
          <w:p w:rsidR="00891BFD" w:rsidRPr="003F614F" w:rsidRDefault="00891BFD" w:rsidP="00CF5423">
            <w:pPr>
              <w:jc w:val="center"/>
              <w:rPr>
                <w:sz w:val="24"/>
                <w:szCs w:val="24"/>
              </w:rPr>
            </w:pPr>
            <w:r w:rsidRPr="003F614F">
              <w:rPr>
                <w:sz w:val="24"/>
                <w:szCs w:val="24"/>
              </w:rPr>
              <w:t>п/п</w:t>
            </w:r>
          </w:p>
        </w:tc>
        <w:tc>
          <w:tcPr>
            <w:tcW w:w="2274" w:type="dxa"/>
            <w:vMerge w:val="restart"/>
            <w:vAlign w:val="center"/>
          </w:tcPr>
          <w:p w:rsidR="00891BFD" w:rsidRPr="003F614F" w:rsidRDefault="00891BFD" w:rsidP="00CF5423">
            <w:pPr>
              <w:jc w:val="center"/>
              <w:rPr>
                <w:sz w:val="24"/>
                <w:szCs w:val="24"/>
              </w:rPr>
            </w:pPr>
            <w:r w:rsidRPr="003F614F">
              <w:rPr>
                <w:sz w:val="24"/>
                <w:szCs w:val="24"/>
              </w:rPr>
              <w:t>Сельские поселения</w:t>
            </w:r>
          </w:p>
        </w:tc>
        <w:tc>
          <w:tcPr>
            <w:tcW w:w="2160" w:type="dxa"/>
            <w:gridSpan w:val="2"/>
            <w:vAlign w:val="center"/>
          </w:tcPr>
          <w:p w:rsidR="00891BFD" w:rsidRPr="00CA7944" w:rsidRDefault="00891BFD" w:rsidP="00CF5423">
            <w:pPr>
              <w:jc w:val="center"/>
              <w:rPr>
                <w:sz w:val="24"/>
                <w:szCs w:val="24"/>
              </w:rPr>
            </w:pPr>
            <w:r w:rsidRPr="00CA7944">
              <w:rPr>
                <w:sz w:val="24"/>
                <w:szCs w:val="24"/>
              </w:rPr>
              <w:t>2018г.</w:t>
            </w:r>
          </w:p>
        </w:tc>
        <w:tc>
          <w:tcPr>
            <w:tcW w:w="2340" w:type="dxa"/>
            <w:gridSpan w:val="2"/>
            <w:vAlign w:val="center"/>
          </w:tcPr>
          <w:p w:rsidR="00891BFD" w:rsidRPr="00CA7944" w:rsidRDefault="00891BFD" w:rsidP="00CF5423">
            <w:pPr>
              <w:jc w:val="center"/>
              <w:rPr>
                <w:sz w:val="24"/>
                <w:szCs w:val="24"/>
              </w:rPr>
            </w:pPr>
            <w:r w:rsidRPr="00CA794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CA7944">
              <w:rPr>
                <w:sz w:val="24"/>
                <w:szCs w:val="24"/>
              </w:rPr>
              <w:t>г.</w:t>
            </w:r>
          </w:p>
        </w:tc>
        <w:tc>
          <w:tcPr>
            <w:tcW w:w="2160" w:type="dxa"/>
            <w:gridSpan w:val="2"/>
            <w:vAlign w:val="center"/>
          </w:tcPr>
          <w:p w:rsidR="00891BFD" w:rsidRPr="00CA7944" w:rsidRDefault="00891BFD" w:rsidP="00CF5423">
            <w:pPr>
              <w:jc w:val="center"/>
              <w:rPr>
                <w:sz w:val="24"/>
                <w:szCs w:val="24"/>
              </w:rPr>
            </w:pPr>
            <w:r w:rsidRPr="00CA794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CA7944">
              <w:rPr>
                <w:sz w:val="24"/>
                <w:szCs w:val="24"/>
              </w:rPr>
              <w:t>г.</w:t>
            </w:r>
          </w:p>
        </w:tc>
      </w:tr>
      <w:tr w:rsidR="00891BFD" w:rsidRPr="00CA7944" w:rsidTr="006679D9">
        <w:trPr>
          <w:cantSplit/>
          <w:trHeight w:val="397"/>
        </w:trPr>
        <w:tc>
          <w:tcPr>
            <w:tcW w:w="710" w:type="dxa"/>
            <w:vMerge/>
            <w:vAlign w:val="center"/>
          </w:tcPr>
          <w:p w:rsidR="00891BFD" w:rsidRPr="003F614F" w:rsidRDefault="00891BFD" w:rsidP="00CF5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vMerge/>
            <w:vAlign w:val="center"/>
          </w:tcPr>
          <w:p w:rsidR="00891BFD" w:rsidRPr="003F614F" w:rsidRDefault="00891BFD" w:rsidP="00CF5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91BFD" w:rsidRPr="00CA7944" w:rsidRDefault="00891BFD" w:rsidP="00CF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60" w:type="dxa"/>
            <w:vAlign w:val="center"/>
          </w:tcPr>
          <w:p w:rsidR="00891BFD" w:rsidRPr="00CA7944" w:rsidRDefault="00891BFD" w:rsidP="00CF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руб.*</w:t>
            </w:r>
          </w:p>
        </w:tc>
        <w:tc>
          <w:tcPr>
            <w:tcW w:w="900" w:type="dxa"/>
            <w:vAlign w:val="center"/>
          </w:tcPr>
          <w:p w:rsidR="00891BFD" w:rsidRPr="00CA7944" w:rsidRDefault="00891BFD" w:rsidP="00CF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40" w:type="dxa"/>
            <w:vAlign w:val="center"/>
          </w:tcPr>
          <w:p w:rsidR="00891BFD" w:rsidRPr="00CA7944" w:rsidRDefault="00891BFD" w:rsidP="00CF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руб.*</w:t>
            </w:r>
          </w:p>
        </w:tc>
        <w:tc>
          <w:tcPr>
            <w:tcW w:w="1080" w:type="dxa"/>
            <w:vAlign w:val="center"/>
          </w:tcPr>
          <w:p w:rsidR="00891BFD" w:rsidRPr="00CA7944" w:rsidRDefault="00891BFD" w:rsidP="00CF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080" w:type="dxa"/>
            <w:vAlign w:val="center"/>
          </w:tcPr>
          <w:p w:rsidR="00891BFD" w:rsidRPr="00CA7944" w:rsidRDefault="00891BFD" w:rsidP="00CF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руб.*</w:t>
            </w:r>
          </w:p>
        </w:tc>
      </w:tr>
      <w:tr w:rsidR="00891BFD" w:rsidRPr="00385CF7" w:rsidTr="006679D9">
        <w:trPr>
          <w:cantSplit/>
          <w:trHeight w:val="397"/>
        </w:trPr>
        <w:tc>
          <w:tcPr>
            <w:tcW w:w="710" w:type="dxa"/>
            <w:vAlign w:val="center"/>
          </w:tcPr>
          <w:p w:rsidR="00891BFD" w:rsidRPr="003F614F" w:rsidRDefault="00891BFD" w:rsidP="00CF5423">
            <w:pPr>
              <w:jc w:val="center"/>
              <w:rPr>
                <w:sz w:val="24"/>
                <w:szCs w:val="24"/>
              </w:rPr>
            </w:pPr>
            <w:r w:rsidRPr="003F614F">
              <w:rPr>
                <w:sz w:val="24"/>
                <w:szCs w:val="24"/>
              </w:rPr>
              <w:t>1</w:t>
            </w:r>
          </w:p>
        </w:tc>
        <w:tc>
          <w:tcPr>
            <w:tcW w:w="2274" w:type="dxa"/>
            <w:vAlign w:val="center"/>
          </w:tcPr>
          <w:p w:rsidR="00891BFD" w:rsidRPr="003F614F" w:rsidRDefault="00891BFD" w:rsidP="0017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Миасское</w:t>
            </w:r>
          </w:p>
        </w:tc>
        <w:tc>
          <w:tcPr>
            <w:tcW w:w="900" w:type="dxa"/>
            <w:vAlign w:val="center"/>
          </w:tcPr>
          <w:p w:rsidR="00891BFD" w:rsidRPr="003F614F" w:rsidRDefault="00891BFD" w:rsidP="00CF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891BFD" w:rsidRPr="00894656" w:rsidRDefault="00891BFD" w:rsidP="00CF542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vAlign w:val="center"/>
          </w:tcPr>
          <w:p w:rsidR="00891BFD" w:rsidRPr="003F614F" w:rsidRDefault="00891BFD" w:rsidP="00CF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891BFD" w:rsidRPr="00385CF7" w:rsidRDefault="00891BFD" w:rsidP="00CF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9 118,00</w:t>
            </w:r>
          </w:p>
        </w:tc>
        <w:tc>
          <w:tcPr>
            <w:tcW w:w="1080" w:type="dxa"/>
            <w:vAlign w:val="center"/>
          </w:tcPr>
          <w:p w:rsidR="00891BFD" w:rsidRPr="003F614F" w:rsidRDefault="00891BFD" w:rsidP="00CF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891BFD" w:rsidRPr="00385CF7" w:rsidRDefault="00891BFD" w:rsidP="00CF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91BFD" w:rsidRPr="00385CF7" w:rsidTr="006679D9">
        <w:trPr>
          <w:cantSplit/>
          <w:trHeight w:val="397"/>
        </w:trPr>
        <w:tc>
          <w:tcPr>
            <w:tcW w:w="710" w:type="dxa"/>
            <w:vAlign w:val="center"/>
          </w:tcPr>
          <w:p w:rsidR="00891BFD" w:rsidRPr="003F614F" w:rsidRDefault="00891BFD" w:rsidP="00CF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4" w:type="dxa"/>
            <w:vAlign w:val="center"/>
          </w:tcPr>
          <w:p w:rsidR="00891BFD" w:rsidRDefault="00891BFD" w:rsidP="0017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Березовское</w:t>
            </w:r>
          </w:p>
        </w:tc>
        <w:tc>
          <w:tcPr>
            <w:tcW w:w="900" w:type="dxa"/>
            <w:vAlign w:val="center"/>
          </w:tcPr>
          <w:p w:rsidR="00891BFD" w:rsidRDefault="00891BFD" w:rsidP="00CF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891BFD" w:rsidRDefault="00891BFD" w:rsidP="00CF54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vAlign w:val="center"/>
          </w:tcPr>
          <w:p w:rsidR="00891BFD" w:rsidRDefault="00891BFD" w:rsidP="00CF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891BFD" w:rsidRDefault="00891BFD" w:rsidP="00CF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74 900,00</w:t>
            </w:r>
          </w:p>
        </w:tc>
        <w:tc>
          <w:tcPr>
            <w:tcW w:w="1080" w:type="dxa"/>
            <w:vAlign w:val="center"/>
          </w:tcPr>
          <w:p w:rsidR="00891BFD" w:rsidRDefault="00891BFD" w:rsidP="00CF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891BFD" w:rsidRDefault="00891BFD" w:rsidP="00CF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91BFD" w:rsidRPr="00385CF7" w:rsidTr="006679D9">
        <w:trPr>
          <w:cantSplit/>
          <w:trHeight w:val="397"/>
        </w:trPr>
        <w:tc>
          <w:tcPr>
            <w:tcW w:w="710" w:type="dxa"/>
            <w:vAlign w:val="center"/>
          </w:tcPr>
          <w:p w:rsidR="00891BFD" w:rsidRPr="003F614F" w:rsidRDefault="00891BFD" w:rsidP="00CF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74" w:type="dxa"/>
            <w:vAlign w:val="center"/>
          </w:tcPr>
          <w:p w:rsidR="00891BFD" w:rsidRDefault="00891BFD" w:rsidP="00171E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Дубровское</w:t>
            </w:r>
            <w:proofErr w:type="spellEnd"/>
          </w:p>
        </w:tc>
        <w:tc>
          <w:tcPr>
            <w:tcW w:w="900" w:type="dxa"/>
            <w:vAlign w:val="center"/>
          </w:tcPr>
          <w:p w:rsidR="00891BFD" w:rsidRDefault="00891BFD" w:rsidP="00CF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891BFD" w:rsidRDefault="00891BFD" w:rsidP="00CF54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vAlign w:val="center"/>
          </w:tcPr>
          <w:p w:rsidR="00891BFD" w:rsidRDefault="00891BFD" w:rsidP="00CF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891BFD" w:rsidRDefault="00891BFD" w:rsidP="00CF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26 000,00</w:t>
            </w:r>
          </w:p>
        </w:tc>
        <w:tc>
          <w:tcPr>
            <w:tcW w:w="1080" w:type="dxa"/>
            <w:vAlign w:val="center"/>
          </w:tcPr>
          <w:p w:rsidR="00891BFD" w:rsidRDefault="00891BFD" w:rsidP="00CF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891BFD" w:rsidRDefault="00891BFD" w:rsidP="00CF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91BFD" w:rsidRPr="00385CF7" w:rsidTr="006679D9">
        <w:trPr>
          <w:cantSplit/>
          <w:trHeight w:val="397"/>
        </w:trPr>
        <w:tc>
          <w:tcPr>
            <w:tcW w:w="710" w:type="dxa"/>
            <w:vAlign w:val="center"/>
          </w:tcPr>
          <w:p w:rsidR="00891BFD" w:rsidRPr="003F614F" w:rsidRDefault="00891BFD" w:rsidP="00CF5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891BFD" w:rsidRDefault="00891BFD" w:rsidP="0017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00" w:type="dxa"/>
            <w:vAlign w:val="center"/>
          </w:tcPr>
          <w:p w:rsidR="00891BFD" w:rsidRDefault="00891BFD" w:rsidP="00CF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891BFD" w:rsidRDefault="00891BFD" w:rsidP="00CF54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vAlign w:val="center"/>
          </w:tcPr>
          <w:p w:rsidR="00891BFD" w:rsidRDefault="00891BFD" w:rsidP="00CF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891BFD" w:rsidRDefault="00891BFD" w:rsidP="00CF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110 018,00</w:t>
            </w:r>
          </w:p>
        </w:tc>
        <w:tc>
          <w:tcPr>
            <w:tcW w:w="1080" w:type="dxa"/>
            <w:vAlign w:val="center"/>
          </w:tcPr>
          <w:p w:rsidR="00891BFD" w:rsidRDefault="00891BFD" w:rsidP="00CF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891BFD" w:rsidRDefault="00891BFD" w:rsidP="00CF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891BFD" w:rsidRDefault="00891BFD" w:rsidP="00A0077E">
      <w:pPr>
        <w:rPr>
          <w:sz w:val="24"/>
          <w:szCs w:val="24"/>
        </w:rPr>
      </w:pPr>
    </w:p>
    <w:p w:rsidR="00891BFD" w:rsidRPr="007730A5" w:rsidRDefault="00891BFD" w:rsidP="00515B61">
      <w:pPr>
        <w:rPr>
          <w:color w:val="000000"/>
          <w:sz w:val="24"/>
          <w:szCs w:val="24"/>
        </w:rPr>
      </w:pPr>
      <w:r w:rsidRPr="007730A5">
        <w:rPr>
          <w:color w:val="000000"/>
          <w:sz w:val="24"/>
          <w:szCs w:val="24"/>
        </w:rPr>
        <w:t>*</w:t>
      </w:r>
      <w:r w:rsidRPr="00894656">
        <w:rPr>
          <w:color w:val="000000"/>
          <w:sz w:val="24"/>
          <w:szCs w:val="24"/>
        </w:rPr>
        <w:t>Примечание:</w:t>
      </w:r>
      <w:r w:rsidRPr="007730A5">
        <w:rPr>
          <w:color w:val="000000"/>
          <w:sz w:val="24"/>
          <w:szCs w:val="24"/>
        </w:rPr>
        <w:t xml:space="preserve"> </w:t>
      </w:r>
    </w:p>
    <w:p w:rsidR="00891BFD" w:rsidRDefault="00891BFD" w:rsidP="00515B61"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О</w:t>
      </w:r>
      <w:r w:rsidRPr="007730A5">
        <w:rPr>
          <w:i/>
          <w:color w:val="000000"/>
          <w:sz w:val="24"/>
          <w:szCs w:val="24"/>
        </w:rPr>
        <w:t>бъем</w:t>
      </w:r>
      <w:r>
        <w:rPr>
          <w:i/>
          <w:color w:val="000000"/>
          <w:sz w:val="24"/>
          <w:szCs w:val="24"/>
        </w:rPr>
        <w:t xml:space="preserve">ы финансирования Программы </w:t>
      </w:r>
      <w:r w:rsidRPr="007730A5">
        <w:rPr>
          <w:i/>
          <w:color w:val="000000"/>
          <w:sz w:val="24"/>
          <w:szCs w:val="24"/>
        </w:rPr>
        <w:t xml:space="preserve">производить </w:t>
      </w:r>
      <w:r>
        <w:rPr>
          <w:i/>
          <w:color w:val="000000"/>
          <w:sz w:val="24"/>
          <w:szCs w:val="24"/>
        </w:rPr>
        <w:t>из расчета МРОТ:</w:t>
      </w:r>
    </w:p>
    <w:p w:rsidR="00891BFD" w:rsidRDefault="00891BFD" w:rsidP="00515B6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 01.01.2019г. </w:t>
      </w:r>
      <w:r w:rsidRPr="00894656"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>11280,00 руб., с уральским коэффициентом –</w:t>
      </w:r>
      <w:r w:rsidRPr="00894656">
        <w:rPr>
          <w:color w:val="000000"/>
          <w:sz w:val="24"/>
          <w:szCs w:val="24"/>
        </w:rPr>
        <w:t xml:space="preserve"> 12</w:t>
      </w:r>
      <w:r>
        <w:rPr>
          <w:color w:val="000000"/>
          <w:sz w:val="24"/>
          <w:szCs w:val="24"/>
        </w:rPr>
        <w:t>972,00</w:t>
      </w:r>
      <w:r w:rsidRPr="00894656">
        <w:rPr>
          <w:color w:val="000000"/>
          <w:sz w:val="24"/>
          <w:szCs w:val="24"/>
        </w:rPr>
        <w:t xml:space="preserve"> руб.</w:t>
      </w:r>
    </w:p>
    <w:p w:rsidR="00891BFD" w:rsidRPr="00894656" w:rsidRDefault="00891BFD" w:rsidP="00A0077E">
      <w:pPr>
        <w:rPr>
          <w:sz w:val="24"/>
          <w:szCs w:val="24"/>
        </w:rPr>
      </w:pPr>
    </w:p>
    <w:p w:rsidR="00891BFD" w:rsidRPr="00894656" w:rsidRDefault="00891BFD" w:rsidP="00A0077E">
      <w:pPr>
        <w:rPr>
          <w:sz w:val="24"/>
          <w:szCs w:val="24"/>
        </w:rPr>
      </w:pPr>
    </w:p>
    <w:p w:rsidR="00891BFD" w:rsidRPr="00894656" w:rsidRDefault="00891BFD" w:rsidP="00A0077E">
      <w:pPr>
        <w:rPr>
          <w:sz w:val="24"/>
          <w:szCs w:val="24"/>
        </w:rPr>
      </w:pPr>
    </w:p>
    <w:p w:rsidR="00891BFD" w:rsidRDefault="00891BFD"/>
    <w:sectPr w:rsidR="00891BFD" w:rsidSect="00A0077E">
      <w:pgSz w:w="11906" w:h="16838"/>
      <w:pgMar w:top="851" w:right="850" w:bottom="709" w:left="1418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BFD" w:rsidRDefault="00891BFD">
      <w:r>
        <w:separator/>
      </w:r>
    </w:p>
  </w:endnote>
  <w:endnote w:type="continuationSeparator" w:id="0">
    <w:p w:rsidR="00891BFD" w:rsidRDefault="0089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BFD" w:rsidRDefault="00891BFD">
      <w:r>
        <w:separator/>
      </w:r>
    </w:p>
  </w:footnote>
  <w:footnote w:type="continuationSeparator" w:id="0">
    <w:p w:rsidR="00891BFD" w:rsidRDefault="00891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4301F"/>
    <w:multiLevelType w:val="multilevel"/>
    <w:tmpl w:val="9D9CE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77E"/>
    <w:rsid w:val="000021D9"/>
    <w:rsid w:val="00064F10"/>
    <w:rsid w:val="00072E69"/>
    <w:rsid w:val="0009323C"/>
    <w:rsid w:val="000A2602"/>
    <w:rsid w:val="00171EAC"/>
    <w:rsid w:val="0017588A"/>
    <w:rsid w:val="00182C52"/>
    <w:rsid w:val="001E0AB4"/>
    <w:rsid w:val="001F2EBD"/>
    <w:rsid w:val="00226D8B"/>
    <w:rsid w:val="002509A2"/>
    <w:rsid w:val="00285D73"/>
    <w:rsid w:val="00316699"/>
    <w:rsid w:val="003319D7"/>
    <w:rsid w:val="00372545"/>
    <w:rsid w:val="0037284D"/>
    <w:rsid w:val="00385CF7"/>
    <w:rsid w:val="003A12A5"/>
    <w:rsid w:val="003C213D"/>
    <w:rsid w:val="003F5EB9"/>
    <w:rsid w:val="003F614F"/>
    <w:rsid w:val="004469D1"/>
    <w:rsid w:val="00464BFB"/>
    <w:rsid w:val="00485E6D"/>
    <w:rsid w:val="004A4D92"/>
    <w:rsid w:val="004A50CD"/>
    <w:rsid w:val="004C2B3C"/>
    <w:rsid w:val="004D48C8"/>
    <w:rsid w:val="00515B61"/>
    <w:rsid w:val="0053582C"/>
    <w:rsid w:val="00567416"/>
    <w:rsid w:val="00580F8A"/>
    <w:rsid w:val="00595372"/>
    <w:rsid w:val="005A0796"/>
    <w:rsid w:val="005D023E"/>
    <w:rsid w:val="005F2FD2"/>
    <w:rsid w:val="00603936"/>
    <w:rsid w:val="00604967"/>
    <w:rsid w:val="00626C14"/>
    <w:rsid w:val="00626C7E"/>
    <w:rsid w:val="00637ADC"/>
    <w:rsid w:val="006439CA"/>
    <w:rsid w:val="0066139E"/>
    <w:rsid w:val="006679D9"/>
    <w:rsid w:val="00675555"/>
    <w:rsid w:val="006954DA"/>
    <w:rsid w:val="006B6559"/>
    <w:rsid w:val="006B7DD5"/>
    <w:rsid w:val="006C1A52"/>
    <w:rsid w:val="006C7018"/>
    <w:rsid w:val="006D2B11"/>
    <w:rsid w:val="006F780B"/>
    <w:rsid w:val="00707843"/>
    <w:rsid w:val="00741B2C"/>
    <w:rsid w:val="00743C2F"/>
    <w:rsid w:val="00770EBA"/>
    <w:rsid w:val="007730A5"/>
    <w:rsid w:val="00785B08"/>
    <w:rsid w:val="00792DB2"/>
    <w:rsid w:val="00796714"/>
    <w:rsid w:val="007D6570"/>
    <w:rsid w:val="00801AD8"/>
    <w:rsid w:val="00830271"/>
    <w:rsid w:val="00842844"/>
    <w:rsid w:val="00891BFD"/>
    <w:rsid w:val="00894656"/>
    <w:rsid w:val="008A0D37"/>
    <w:rsid w:val="008C1E8D"/>
    <w:rsid w:val="008D3B74"/>
    <w:rsid w:val="00915AFD"/>
    <w:rsid w:val="00951EE0"/>
    <w:rsid w:val="009A7A19"/>
    <w:rsid w:val="009D1A96"/>
    <w:rsid w:val="009E14FE"/>
    <w:rsid w:val="009F19AF"/>
    <w:rsid w:val="009F74C2"/>
    <w:rsid w:val="00A0077E"/>
    <w:rsid w:val="00A15766"/>
    <w:rsid w:val="00AC1288"/>
    <w:rsid w:val="00AD6A7A"/>
    <w:rsid w:val="00AE581A"/>
    <w:rsid w:val="00B14E5B"/>
    <w:rsid w:val="00B61350"/>
    <w:rsid w:val="00B61A22"/>
    <w:rsid w:val="00B95A8A"/>
    <w:rsid w:val="00BA6F56"/>
    <w:rsid w:val="00BB128E"/>
    <w:rsid w:val="00C0574E"/>
    <w:rsid w:val="00C279E4"/>
    <w:rsid w:val="00C45D78"/>
    <w:rsid w:val="00CA7944"/>
    <w:rsid w:val="00CB50BA"/>
    <w:rsid w:val="00CD24A2"/>
    <w:rsid w:val="00CD4C86"/>
    <w:rsid w:val="00CF5423"/>
    <w:rsid w:val="00D32480"/>
    <w:rsid w:val="00D53F4B"/>
    <w:rsid w:val="00D66A3C"/>
    <w:rsid w:val="00D71487"/>
    <w:rsid w:val="00D722B4"/>
    <w:rsid w:val="00D73928"/>
    <w:rsid w:val="00D91CDA"/>
    <w:rsid w:val="00DA207D"/>
    <w:rsid w:val="00DC6324"/>
    <w:rsid w:val="00DD2D5E"/>
    <w:rsid w:val="00E06C8D"/>
    <w:rsid w:val="00E336D5"/>
    <w:rsid w:val="00E41282"/>
    <w:rsid w:val="00E5675C"/>
    <w:rsid w:val="00E72550"/>
    <w:rsid w:val="00EA64D2"/>
    <w:rsid w:val="00EC6860"/>
    <w:rsid w:val="00EC75A4"/>
    <w:rsid w:val="00F07F64"/>
    <w:rsid w:val="00F42AE1"/>
    <w:rsid w:val="00F55B88"/>
    <w:rsid w:val="00F93614"/>
    <w:rsid w:val="00FA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2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077E"/>
    <w:rPr>
      <w:rFonts w:cs="Times New Roman"/>
      <w:b/>
      <w:sz w:val="44"/>
    </w:rPr>
  </w:style>
  <w:style w:type="paragraph" w:styleId="a3">
    <w:name w:val="header"/>
    <w:basedOn w:val="a"/>
    <w:link w:val="a4"/>
    <w:uiPriority w:val="99"/>
    <w:rsid w:val="00D739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C75A4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A157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A1576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00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41;&#1083;&#1072;&#1085;&#1082;%20&#1087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</Template>
  <TotalTime>1</TotalTime>
  <Pages>10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M2</cp:lastModifiedBy>
  <cp:revision>3</cp:revision>
  <cp:lastPrinted>2019-05-28T04:21:00Z</cp:lastPrinted>
  <dcterms:created xsi:type="dcterms:W3CDTF">2019-05-28T04:22:00Z</dcterms:created>
  <dcterms:modified xsi:type="dcterms:W3CDTF">2019-06-03T10:20:00Z</dcterms:modified>
</cp:coreProperties>
</file>