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9F2774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5pt;visibility:visible" filled="t">
            <v:imagedata r:id="rId8" o:title=""/>
          </v:shape>
        </w:pic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9F2774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 </w:t>
      </w:r>
      <w:r w:rsidR="009F2774">
        <w:rPr>
          <w:u w:val="single"/>
        </w:rPr>
        <w:t>10.10.</w:t>
      </w:r>
      <w:r w:rsidRPr="006954DA">
        <w:rPr>
          <w:u w:val="single"/>
        </w:rPr>
        <w:t>201</w:t>
      </w:r>
      <w:r w:rsidR="00E65CFA"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</w:t>
      </w:r>
      <w:r w:rsidR="009F2774">
        <w:rPr>
          <w:u w:val="single"/>
        </w:rPr>
        <w:t>798</w:t>
      </w:r>
      <w:bookmarkStart w:id="0" w:name="_GoBack"/>
      <w:bookmarkEnd w:id="0"/>
      <w:r>
        <w:rPr>
          <w:u w:val="single"/>
        </w:rPr>
        <w:t xml:space="preserve">   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D73928" w:rsidRDefault="00D73928" w:rsidP="00D73928">
      <w:pPr>
        <w:rPr>
          <w:szCs w:val="24"/>
        </w:rPr>
      </w:pPr>
    </w:p>
    <w:p w:rsidR="00DE585A" w:rsidRDefault="00DE585A" w:rsidP="00DE585A">
      <w:pPr>
        <w:rPr>
          <w:sz w:val="28"/>
          <w:szCs w:val="28"/>
        </w:rPr>
      </w:pPr>
      <w:r w:rsidRPr="00DE585A">
        <w:rPr>
          <w:sz w:val="28"/>
          <w:szCs w:val="28"/>
        </w:rPr>
        <w:t xml:space="preserve">О внесении изменений в постановление </w:t>
      </w:r>
    </w:p>
    <w:p w:rsidR="00DE585A" w:rsidRDefault="00DE585A" w:rsidP="00DE585A">
      <w:pPr>
        <w:rPr>
          <w:sz w:val="28"/>
          <w:szCs w:val="28"/>
        </w:rPr>
      </w:pPr>
      <w:r w:rsidRPr="00DE585A">
        <w:rPr>
          <w:sz w:val="28"/>
          <w:szCs w:val="28"/>
        </w:rPr>
        <w:t xml:space="preserve">администрации </w:t>
      </w:r>
      <w:proofErr w:type="gramStart"/>
      <w:r w:rsidRPr="00DE585A">
        <w:rPr>
          <w:sz w:val="28"/>
          <w:szCs w:val="28"/>
        </w:rPr>
        <w:t>Красноармейского</w:t>
      </w:r>
      <w:proofErr w:type="gramEnd"/>
      <w:r w:rsidRPr="00DE585A">
        <w:rPr>
          <w:sz w:val="28"/>
          <w:szCs w:val="28"/>
        </w:rPr>
        <w:t xml:space="preserve"> муниципального </w:t>
      </w:r>
    </w:p>
    <w:p w:rsidR="00DE585A" w:rsidRPr="00DE585A" w:rsidRDefault="00DE585A" w:rsidP="00DE585A">
      <w:pPr>
        <w:rPr>
          <w:sz w:val="28"/>
          <w:szCs w:val="28"/>
        </w:rPr>
      </w:pPr>
      <w:r w:rsidRPr="00DE585A">
        <w:rPr>
          <w:sz w:val="28"/>
          <w:szCs w:val="28"/>
        </w:rPr>
        <w:t>района от 01.04.2011 г. № 202</w:t>
      </w:r>
    </w:p>
    <w:p w:rsidR="00DE585A" w:rsidRPr="00DE585A" w:rsidRDefault="00DE585A" w:rsidP="00DE585A">
      <w:pPr>
        <w:ind w:firstLine="709"/>
        <w:jc w:val="both"/>
        <w:rPr>
          <w:sz w:val="28"/>
          <w:szCs w:val="28"/>
        </w:rPr>
      </w:pPr>
    </w:p>
    <w:p w:rsidR="00DE585A" w:rsidRPr="00DE585A" w:rsidRDefault="00DE585A" w:rsidP="00DE585A">
      <w:pPr>
        <w:ind w:firstLine="709"/>
        <w:jc w:val="both"/>
        <w:rPr>
          <w:sz w:val="28"/>
          <w:szCs w:val="28"/>
        </w:rPr>
      </w:pPr>
    </w:p>
    <w:p w:rsidR="00DE585A" w:rsidRPr="00DE585A" w:rsidRDefault="00DE585A" w:rsidP="00DE585A">
      <w:pPr>
        <w:ind w:firstLine="709"/>
        <w:jc w:val="both"/>
        <w:rPr>
          <w:sz w:val="28"/>
          <w:szCs w:val="28"/>
        </w:rPr>
      </w:pPr>
      <w:r w:rsidRPr="00DE585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E585A">
        <w:rPr>
          <w:sz w:val="28"/>
          <w:szCs w:val="28"/>
        </w:rPr>
        <w:t xml:space="preserve">остановлением Правительства Челябинской области </w:t>
      </w:r>
      <w:r>
        <w:rPr>
          <w:sz w:val="28"/>
          <w:szCs w:val="28"/>
        </w:rPr>
        <w:br/>
      </w:r>
      <w:r w:rsidRPr="00DE585A">
        <w:rPr>
          <w:sz w:val="28"/>
          <w:szCs w:val="28"/>
        </w:rPr>
        <w:t xml:space="preserve">от 03.10.2019 </w:t>
      </w:r>
      <w:r>
        <w:rPr>
          <w:sz w:val="28"/>
          <w:szCs w:val="28"/>
        </w:rPr>
        <w:t>г. №</w:t>
      </w:r>
      <w:r w:rsidRPr="00DE585A">
        <w:rPr>
          <w:sz w:val="28"/>
          <w:szCs w:val="28"/>
        </w:rPr>
        <w:t xml:space="preserve"> 408-П "О внесении изменений в постановление Правительства Челяби</w:t>
      </w:r>
      <w:r>
        <w:rPr>
          <w:sz w:val="28"/>
          <w:szCs w:val="28"/>
        </w:rPr>
        <w:t>нской области от 31.08.2010 г. № 131-П",</w:t>
      </w:r>
    </w:p>
    <w:p w:rsidR="00DE585A" w:rsidRPr="00DE585A" w:rsidRDefault="00DE585A" w:rsidP="00DE585A">
      <w:pPr>
        <w:ind w:firstLine="709"/>
        <w:jc w:val="both"/>
        <w:rPr>
          <w:sz w:val="28"/>
          <w:szCs w:val="28"/>
        </w:rPr>
      </w:pPr>
    </w:p>
    <w:p w:rsidR="00DE585A" w:rsidRPr="00DE585A" w:rsidRDefault="00DE585A" w:rsidP="00DE585A">
      <w:pPr>
        <w:jc w:val="both"/>
        <w:rPr>
          <w:sz w:val="28"/>
          <w:szCs w:val="28"/>
        </w:rPr>
      </w:pPr>
      <w:r w:rsidRPr="00DE585A">
        <w:rPr>
          <w:sz w:val="28"/>
          <w:szCs w:val="28"/>
        </w:rPr>
        <w:t>ПОСТАНОВЛЯЮ:</w:t>
      </w:r>
    </w:p>
    <w:p w:rsidR="00DE585A" w:rsidRPr="00DE585A" w:rsidRDefault="00DE585A" w:rsidP="00DE585A">
      <w:pPr>
        <w:ind w:firstLine="709"/>
        <w:jc w:val="both"/>
        <w:rPr>
          <w:sz w:val="28"/>
          <w:szCs w:val="28"/>
        </w:rPr>
      </w:pPr>
    </w:p>
    <w:p w:rsidR="00DE585A" w:rsidRPr="00DE585A" w:rsidRDefault="00DE585A" w:rsidP="00DE5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585A">
        <w:rPr>
          <w:sz w:val="28"/>
          <w:szCs w:val="28"/>
        </w:rPr>
        <w:t xml:space="preserve">Внести в Положение об оплате труда работников муниципальных бюджетных учреждений, в отношении которых Управление социальной защиты населения  Красноармейского муниципального района Челябинской области, выполняет функции и полномочия учредителя, утвержденное постановлением администрации Красноармейского муниципального района </w:t>
      </w:r>
      <w:r>
        <w:rPr>
          <w:sz w:val="28"/>
          <w:szCs w:val="28"/>
        </w:rPr>
        <w:br/>
      </w:r>
      <w:proofErr w:type="gramStart"/>
      <w:r w:rsidRPr="00DE585A">
        <w:rPr>
          <w:sz w:val="28"/>
          <w:szCs w:val="28"/>
        </w:rPr>
        <w:t>от 01.04.2011 г. № 202 «Об отверждении Положения об оплате труда работников муниципальных бюджетных учреждений, в отношении которых  Управление социальной защиты населения  Красноармейского муниципального района Челябинской области выполняет фун</w:t>
      </w:r>
      <w:r>
        <w:rPr>
          <w:sz w:val="28"/>
          <w:szCs w:val="28"/>
        </w:rPr>
        <w:t xml:space="preserve">кции и полномочия учредителя» </w:t>
      </w:r>
      <w:r>
        <w:rPr>
          <w:sz w:val="28"/>
          <w:szCs w:val="28"/>
        </w:rPr>
        <w:br/>
        <w:t>(</w:t>
      </w:r>
      <w:r w:rsidRPr="00DE585A">
        <w:rPr>
          <w:sz w:val="28"/>
          <w:szCs w:val="28"/>
        </w:rPr>
        <w:t>в редакции постановления от 27.06.2016 г. № 254 с учетом изменений от 06.07.2016 г. № 279, от 23.05.2017</w:t>
      </w:r>
      <w:r>
        <w:rPr>
          <w:sz w:val="28"/>
          <w:szCs w:val="28"/>
        </w:rPr>
        <w:t xml:space="preserve"> г.</w:t>
      </w:r>
      <w:r w:rsidRPr="00DE585A">
        <w:rPr>
          <w:sz w:val="28"/>
          <w:szCs w:val="28"/>
        </w:rPr>
        <w:t xml:space="preserve"> № 376,</w:t>
      </w:r>
      <w:r>
        <w:rPr>
          <w:sz w:val="28"/>
          <w:szCs w:val="28"/>
        </w:rPr>
        <w:t xml:space="preserve"> </w:t>
      </w:r>
      <w:r w:rsidRPr="00DE585A">
        <w:rPr>
          <w:sz w:val="28"/>
          <w:szCs w:val="28"/>
        </w:rPr>
        <w:t xml:space="preserve">от 12.10.2017 </w:t>
      </w:r>
      <w:r>
        <w:rPr>
          <w:sz w:val="28"/>
          <w:szCs w:val="28"/>
        </w:rPr>
        <w:t xml:space="preserve">г. </w:t>
      </w:r>
      <w:r w:rsidRPr="00DE585A">
        <w:rPr>
          <w:sz w:val="28"/>
          <w:szCs w:val="28"/>
        </w:rPr>
        <w:t xml:space="preserve">№ 804,  </w:t>
      </w:r>
      <w:r>
        <w:rPr>
          <w:sz w:val="28"/>
          <w:szCs w:val="28"/>
        </w:rPr>
        <w:br/>
      </w:r>
      <w:r w:rsidRPr="00DE585A">
        <w:rPr>
          <w:sz w:val="28"/>
          <w:szCs w:val="28"/>
        </w:rPr>
        <w:t>от 14.12.2017</w:t>
      </w:r>
      <w:r>
        <w:rPr>
          <w:sz w:val="28"/>
          <w:szCs w:val="28"/>
        </w:rPr>
        <w:t xml:space="preserve"> </w:t>
      </w:r>
      <w:r w:rsidRPr="00DE585A">
        <w:rPr>
          <w:sz w:val="28"/>
          <w:szCs w:val="28"/>
        </w:rPr>
        <w:t>г. № 1006,</w:t>
      </w:r>
      <w:r>
        <w:rPr>
          <w:sz w:val="28"/>
          <w:szCs w:val="28"/>
        </w:rPr>
        <w:t xml:space="preserve"> </w:t>
      </w:r>
      <w:r w:rsidRPr="00DE585A">
        <w:rPr>
          <w:sz w:val="28"/>
          <w:szCs w:val="28"/>
        </w:rPr>
        <w:t>от 19.02.2018</w:t>
      </w:r>
      <w:r>
        <w:rPr>
          <w:sz w:val="28"/>
          <w:szCs w:val="28"/>
        </w:rPr>
        <w:t xml:space="preserve"> </w:t>
      </w:r>
      <w:r w:rsidRPr="00DE585A">
        <w:rPr>
          <w:sz w:val="28"/>
          <w:szCs w:val="28"/>
        </w:rPr>
        <w:t>г</w:t>
      </w:r>
      <w:proofErr w:type="gramEnd"/>
      <w:r w:rsidRPr="00DE585A">
        <w:rPr>
          <w:sz w:val="28"/>
          <w:szCs w:val="28"/>
        </w:rPr>
        <w:t>. № 122, от 27.12.2018 г. № 1064)  следующие изменения:</w:t>
      </w:r>
    </w:p>
    <w:p w:rsidR="00DE585A" w:rsidRPr="00DE585A" w:rsidRDefault="00DE585A" w:rsidP="00DE585A">
      <w:pPr>
        <w:ind w:firstLine="709"/>
        <w:jc w:val="both"/>
        <w:rPr>
          <w:sz w:val="28"/>
          <w:szCs w:val="28"/>
        </w:rPr>
      </w:pPr>
      <w:r w:rsidRPr="00DE585A">
        <w:rPr>
          <w:sz w:val="28"/>
          <w:szCs w:val="28"/>
        </w:rPr>
        <w:t>- Приложения 2, 3,</w:t>
      </w:r>
      <w:r>
        <w:rPr>
          <w:sz w:val="28"/>
          <w:szCs w:val="28"/>
        </w:rPr>
        <w:t xml:space="preserve"> </w:t>
      </w:r>
      <w:r w:rsidRPr="00DE585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DE585A">
        <w:rPr>
          <w:sz w:val="28"/>
          <w:szCs w:val="28"/>
        </w:rPr>
        <w:t>6,</w:t>
      </w:r>
      <w:r>
        <w:rPr>
          <w:sz w:val="28"/>
          <w:szCs w:val="28"/>
        </w:rPr>
        <w:t xml:space="preserve"> 7-3</w:t>
      </w:r>
      <w:r w:rsidRPr="00DE58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585A">
        <w:rPr>
          <w:sz w:val="28"/>
          <w:szCs w:val="28"/>
        </w:rPr>
        <w:t>7-4 изложить в новой редакции (прилагаются).</w:t>
      </w:r>
    </w:p>
    <w:p w:rsidR="00DE585A" w:rsidRPr="00DE585A" w:rsidRDefault="00DE585A" w:rsidP="00DE5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585A">
        <w:rPr>
          <w:sz w:val="28"/>
          <w:szCs w:val="28"/>
        </w:rPr>
        <w:t>Настоящее постановление вступает в законную силу с момента подписания и распространяет свое действие на правоотношения, возникшие с 01.09.2019 года.</w:t>
      </w:r>
    </w:p>
    <w:p w:rsidR="00DE585A" w:rsidRPr="00DE585A" w:rsidRDefault="00DE585A" w:rsidP="00DE5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E585A">
        <w:rPr>
          <w:sz w:val="28"/>
          <w:szCs w:val="28"/>
        </w:rPr>
        <w:t xml:space="preserve">Управлению делами администрации Красноармейского муниципального района (Губанов С.Г.) опубликовать настоящее постановление </w:t>
      </w:r>
      <w:r w:rsidRPr="00DE585A">
        <w:rPr>
          <w:sz w:val="28"/>
          <w:szCs w:val="28"/>
        </w:rPr>
        <w:lastRenderedPageBreak/>
        <w:t>в средствах массовой информации района и разместить на официальном сайте администрации района.</w:t>
      </w:r>
    </w:p>
    <w:p w:rsidR="00DE585A" w:rsidRPr="00DE585A" w:rsidRDefault="00DE585A" w:rsidP="00DE5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E585A">
        <w:rPr>
          <w:sz w:val="28"/>
          <w:szCs w:val="28"/>
        </w:rPr>
        <w:t xml:space="preserve">Организацию выполнения настоящего постановления возложить на Управление социальной защиты населения администрации района </w:t>
      </w:r>
      <w:r>
        <w:rPr>
          <w:sz w:val="28"/>
          <w:szCs w:val="28"/>
        </w:rPr>
        <w:br/>
      </w:r>
      <w:r w:rsidRPr="00DE585A">
        <w:rPr>
          <w:sz w:val="28"/>
          <w:szCs w:val="28"/>
        </w:rPr>
        <w:t>(Бердникова И.И.)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17588A" w:rsidRDefault="0017588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DE585A" w:rsidRPr="00DE585A" w:rsidRDefault="00DE585A" w:rsidP="00DE585A">
      <w:pPr>
        <w:jc w:val="right"/>
        <w:outlineLvl w:val="0"/>
        <w:rPr>
          <w:sz w:val="28"/>
          <w:szCs w:val="28"/>
        </w:rPr>
      </w:pPr>
      <w:r w:rsidRPr="00DE585A">
        <w:rPr>
          <w:sz w:val="28"/>
          <w:szCs w:val="28"/>
        </w:rPr>
        <w:lastRenderedPageBreak/>
        <w:t>Приложение 2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                                  к Положению об оплате труда</w:t>
      </w:r>
      <w:r>
        <w:rPr>
          <w:sz w:val="28"/>
          <w:szCs w:val="28"/>
        </w:rPr>
        <w:t xml:space="preserve"> </w:t>
      </w:r>
      <w:r w:rsidRPr="00DE585A">
        <w:rPr>
          <w:sz w:val="28"/>
          <w:szCs w:val="28"/>
        </w:rPr>
        <w:t xml:space="preserve"> работников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>муниципальных бюджетных учреждений,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в </w:t>
      </w:r>
      <w:proofErr w:type="gramStart"/>
      <w:r w:rsidRPr="00DE585A">
        <w:rPr>
          <w:sz w:val="28"/>
          <w:szCs w:val="28"/>
        </w:rPr>
        <w:t>отношении</w:t>
      </w:r>
      <w:proofErr w:type="gramEnd"/>
      <w:r w:rsidRPr="00DE585A">
        <w:rPr>
          <w:sz w:val="28"/>
          <w:szCs w:val="28"/>
        </w:rPr>
        <w:t xml:space="preserve"> которых Управление социальной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защиты  населения  Красноармейского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муниципального района Челябинской области,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                                                      выполняет функции и полномочия учредителя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proofErr w:type="gramStart"/>
      <w:r w:rsidRPr="00DE585A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>Красноармейского муниципального района</w:t>
      </w: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center"/>
        <w:rPr>
          <w:b/>
          <w:bCs/>
          <w:sz w:val="28"/>
          <w:szCs w:val="28"/>
        </w:rPr>
      </w:pPr>
      <w:r w:rsidRPr="00642791">
        <w:rPr>
          <w:b/>
          <w:bCs/>
          <w:sz w:val="28"/>
          <w:szCs w:val="28"/>
        </w:rPr>
        <w:t>Размеры</w:t>
      </w:r>
      <w:r>
        <w:rPr>
          <w:b/>
          <w:bCs/>
          <w:sz w:val="28"/>
          <w:szCs w:val="28"/>
        </w:rPr>
        <w:t xml:space="preserve"> </w:t>
      </w:r>
      <w:r w:rsidRPr="00642791">
        <w:rPr>
          <w:b/>
          <w:bCs/>
          <w:sz w:val="28"/>
          <w:szCs w:val="28"/>
        </w:rPr>
        <w:t xml:space="preserve">должностных окладов </w:t>
      </w:r>
    </w:p>
    <w:p w:rsidR="00DE585A" w:rsidRPr="00642791" w:rsidRDefault="00DE585A" w:rsidP="00DE585A">
      <w:pPr>
        <w:jc w:val="center"/>
        <w:rPr>
          <w:b/>
          <w:bCs/>
          <w:sz w:val="28"/>
          <w:szCs w:val="28"/>
        </w:rPr>
      </w:pPr>
      <w:r w:rsidRPr="00642791">
        <w:rPr>
          <w:b/>
          <w:bCs/>
          <w:sz w:val="28"/>
          <w:szCs w:val="28"/>
        </w:rPr>
        <w:t>по должностям работников,</w:t>
      </w:r>
      <w:r>
        <w:rPr>
          <w:b/>
          <w:bCs/>
          <w:sz w:val="28"/>
          <w:szCs w:val="28"/>
        </w:rPr>
        <w:t xml:space="preserve"> </w:t>
      </w:r>
      <w:r w:rsidRPr="00642791">
        <w:rPr>
          <w:b/>
          <w:bCs/>
          <w:sz w:val="28"/>
          <w:szCs w:val="28"/>
        </w:rPr>
        <w:t>занятых в сфере здравоохранения</w:t>
      </w:r>
    </w:p>
    <w:p w:rsidR="00DE585A" w:rsidRPr="00642791" w:rsidRDefault="00DE585A" w:rsidP="00DE585A">
      <w:pPr>
        <w:jc w:val="center"/>
        <w:rPr>
          <w:b/>
          <w:bCs/>
          <w:sz w:val="28"/>
          <w:szCs w:val="28"/>
        </w:rPr>
      </w:pPr>
      <w:r w:rsidRPr="00642791">
        <w:rPr>
          <w:b/>
          <w:bCs/>
          <w:sz w:val="28"/>
          <w:szCs w:val="28"/>
        </w:rPr>
        <w:t>и предоставления социальных услуг</w:t>
      </w:r>
    </w:p>
    <w:p w:rsidR="00DE585A" w:rsidRPr="00642791" w:rsidRDefault="00DE585A" w:rsidP="00DE585A">
      <w:pPr>
        <w:jc w:val="center"/>
        <w:rPr>
          <w:bCs/>
          <w:sz w:val="28"/>
          <w:szCs w:val="28"/>
        </w:rPr>
      </w:pPr>
    </w:p>
    <w:p w:rsidR="00DE585A" w:rsidRPr="00642791" w:rsidRDefault="00DE585A" w:rsidP="00DE58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 w:rsidRPr="00642791">
        <w:rPr>
          <w:bCs/>
          <w:sz w:val="28"/>
          <w:szCs w:val="28"/>
        </w:rPr>
        <w:t xml:space="preserve"> должностей работников, занятых в сфере здравоохранения и предоставления социальных услуг, утвержден приказом Министерства здравоохранения и социального развития Российской Федерации </w:t>
      </w:r>
      <w:r>
        <w:rPr>
          <w:bCs/>
          <w:sz w:val="28"/>
          <w:szCs w:val="28"/>
        </w:rPr>
        <w:br/>
        <w:t>от 31 марта 2008 г. №</w:t>
      </w:r>
      <w:r w:rsidRPr="00642791">
        <w:rPr>
          <w:bCs/>
          <w:sz w:val="28"/>
          <w:szCs w:val="28"/>
        </w:rPr>
        <w:t xml:space="preserve"> 149н "Об утверждении профессиональных квалификационных групп должностей работников, занятых в сфере здравоохранения и предоставления социальных услуг".</w:t>
      </w:r>
    </w:p>
    <w:p w:rsidR="00DE585A" w:rsidRPr="00642791" w:rsidRDefault="00DE585A" w:rsidP="00DE585A">
      <w:pPr>
        <w:jc w:val="center"/>
        <w:rPr>
          <w:bCs/>
          <w:sz w:val="28"/>
          <w:szCs w:val="28"/>
        </w:rPr>
      </w:pPr>
    </w:p>
    <w:p w:rsidR="00DE585A" w:rsidRPr="00642791" w:rsidRDefault="00DE585A" w:rsidP="00DE585A">
      <w:pPr>
        <w:jc w:val="center"/>
        <w:rPr>
          <w:b/>
          <w:bCs/>
          <w:sz w:val="28"/>
          <w:szCs w:val="28"/>
        </w:rPr>
      </w:pPr>
      <w:r w:rsidRPr="00642791">
        <w:rPr>
          <w:b/>
          <w:bCs/>
          <w:sz w:val="28"/>
          <w:szCs w:val="28"/>
        </w:rPr>
        <w:t>Профессиональная квалификационная группа</w:t>
      </w:r>
    </w:p>
    <w:p w:rsidR="00DE585A" w:rsidRPr="00642791" w:rsidRDefault="00DE585A" w:rsidP="00DE585A">
      <w:pPr>
        <w:jc w:val="center"/>
        <w:rPr>
          <w:b/>
          <w:bCs/>
          <w:sz w:val="28"/>
          <w:szCs w:val="28"/>
        </w:rPr>
      </w:pPr>
      <w:r w:rsidRPr="00642791">
        <w:rPr>
          <w:b/>
          <w:bCs/>
          <w:sz w:val="28"/>
          <w:szCs w:val="28"/>
        </w:rPr>
        <w:t>"Должности специалистов второго уровня,</w:t>
      </w:r>
    </w:p>
    <w:p w:rsidR="00DE585A" w:rsidRPr="00642791" w:rsidRDefault="00DE585A" w:rsidP="00DE585A">
      <w:pPr>
        <w:jc w:val="center"/>
        <w:rPr>
          <w:b/>
          <w:bCs/>
          <w:sz w:val="28"/>
          <w:szCs w:val="28"/>
        </w:rPr>
      </w:pPr>
      <w:r w:rsidRPr="00642791">
        <w:rPr>
          <w:b/>
          <w:bCs/>
          <w:sz w:val="28"/>
          <w:szCs w:val="28"/>
        </w:rPr>
        <w:t>осуществляющих предоставление социальных услуг"</w:t>
      </w:r>
    </w:p>
    <w:p w:rsidR="00DE585A" w:rsidRPr="00642791" w:rsidRDefault="00DE585A" w:rsidP="00DE585A">
      <w:pPr>
        <w:jc w:val="center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642791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42791">
              <w:rPr>
                <w:bCs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42791">
              <w:rPr>
                <w:bCs/>
                <w:sz w:val="28"/>
                <w:szCs w:val="28"/>
              </w:rPr>
              <w:t>Должностной оклад, рублей</w:t>
            </w:r>
          </w:p>
        </w:tc>
      </w:tr>
      <w:tr w:rsidR="00DE585A" w:rsidRPr="00642791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42791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947</w:t>
            </w:r>
          </w:p>
        </w:tc>
      </w:tr>
    </w:tbl>
    <w:p w:rsidR="00DE585A" w:rsidRPr="00642791" w:rsidRDefault="00DE585A" w:rsidP="00DE585A">
      <w:pPr>
        <w:jc w:val="center"/>
        <w:rPr>
          <w:bCs/>
          <w:sz w:val="28"/>
          <w:szCs w:val="28"/>
        </w:rPr>
      </w:pPr>
    </w:p>
    <w:p w:rsidR="00DE585A" w:rsidRPr="00642791" w:rsidRDefault="00DE585A" w:rsidP="00DE585A">
      <w:pPr>
        <w:jc w:val="center"/>
        <w:rPr>
          <w:b/>
          <w:bCs/>
          <w:sz w:val="28"/>
          <w:szCs w:val="28"/>
        </w:rPr>
      </w:pPr>
      <w:r w:rsidRPr="00642791">
        <w:rPr>
          <w:b/>
          <w:bCs/>
          <w:sz w:val="28"/>
          <w:szCs w:val="28"/>
        </w:rPr>
        <w:t>Профессиональная квалификационная группа</w:t>
      </w:r>
    </w:p>
    <w:p w:rsidR="00DE585A" w:rsidRPr="00642791" w:rsidRDefault="00DE585A" w:rsidP="00DE585A">
      <w:pPr>
        <w:jc w:val="center"/>
        <w:rPr>
          <w:b/>
          <w:bCs/>
          <w:sz w:val="28"/>
          <w:szCs w:val="28"/>
        </w:rPr>
      </w:pPr>
      <w:r w:rsidRPr="00642791">
        <w:rPr>
          <w:b/>
          <w:bCs/>
          <w:sz w:val="28"/>
          <w:szCs w:val="28"/>
        </w:rPr>
        <w:t>"Должности специалистов третьего уровня</w:t>
      </w:r>
    </w:p>
    <w:p w:rsidR="00DE585A" w:rsidRPr="00642791" w:rsidRDefault="00DE585A" w:rsidP="00DE585A">
      <w:pPr>
        <w:jc w:val="center"/>
        <w:rPr>
          <w:b/>
          <w:bCs/>
          <w:sz w:val="28"/>
          <w:szCs w:val="28"/>
        </w:rPr>
      </w:pPr>
      <w:r w:rsidRPr="00642791">
        <w:rPr>
          <w:b/>
          <w:bCs/>
          <w:sz w:val="28"/>
          <w:szCs w:val="28"/>
        </w:rPr>
        <w:t>в учреждениях здравоохранения и осуществляющих</w:t>
      </w:r>
    </w:p>
    <w:p w:rsidR="00DE585A" w:rsidRPr="00642791" w:rsidRDefault="00DE585A" w:rsidP="00DE585A">
      <w:pPr>
        <w:jc w:val="center"/>
        <w:rPr>
          <w:b/>
          <w:bCs/>
          <w:sz w:val="28"/>
          <w:szCs w:val="28"/>
        </w:rPr>
      </w:pPr>
      <w:r w:rsidRPr="00642791">
        <w:rPr>
          <w:b/>
          <w:bCs/>
          <w:sz w:val="28"/>
          <w:szCs w:val="28"/>
        </w:rPr>
        <w:t>предоставление социальных услуг"</w:t>
      </w:r>
    </w:p>
    <w:p w:rsidR="00DE585A" w:rsidRPr="00642791" w:rsidRDefault="00DE585A" w:rsidP="00DE585A">
      <w:pPr>
        <w:jc w:val="center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642791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42791">
              <w:rPr>
                <w:bCs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42791">
              <w:rPr>
                <w:bCs/>
                <w:sz w:val="28"/>
                <w:szCs w:val="28"/>
              </w:rPr>
              <w:t>Должностной оклад, рублей</w:t>
            </w:r>
          </w:p>
        </w:tc>
      </w:tr>
      <w:tr w:rsidR="00DE585A" w:rsidRPr="00642791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42791">
              <w:rPr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42791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428</w:t>
            </w:r>
          </w:p>
        </w:tc>
      </w:tr>
      <w:tr w:rsidR="00DE585A" w:rsidRPr="00642791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42791">
              <w:rPr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42791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92</w:t>
            </w:r>
            <w:r w:rsidRPr="00642791">
              <w:rPr>
                <w:bCs/>
                <w:sz w:val="28"/>
                <w:szCs w:val="28"/>
              </w:rPr>
              <w:t>3</w:t>
            </w:r>
          </w:p>
        </w:tc>
      </w:tr>
    </w:tbl>
    <w:p w:rsidR="00DE585A" w:rsidRPr="00642791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/>
          <w:bCs/>
          <w:sz w:val="28"/>
          <w:szCs w:val="28"/>
        </w:rPr>
      </w:pPr>
    </w:p>
    <w:p w:rsidR="00DE585A" w:rsidRDefault="00DE585A" w:rsidP="00DE585A">
      <w:pPr>
        <w:jc w:val="center"/>
        <w:rPr>
          <w:b/>
          <w:bCs/>
          <w:sz w:val="28"/>
          <w:szCs w:val="28"/>
        </w:rPr>
      </w:pPr>
    </w:p>
    <w:p w:rsidR="00DE585A" w:rsidRPr="00642791" w:rsidRDefault="00DE585A" w:rsidP="00DE585A">
      <w:pPr>
        <w:jc w:val="center"/>
        <w:rPr>
          <w:b/>
          <w:bCs/>
          <w:sz w:val="28"/>
          <w:szCs w:val="28"/>
        </w:rPr>
      </w:pPr>
      <w:r w:rsidRPr="00642791">
        <w:rPr>
          <w:b/>
          <w:bCs/>
          <w:sz w:val="28"/>
          <w:szCs w:val="28"/>
        </w:rPr>
        <w:lastRenderedPageBreak/>
        <w:t>Профессиональная квалификационная группа</w:t>
      </w:r>
    </w:p>
    <w:p w:rsidR="00DE585A" w:rsidRPr="00642791" w:rsidRDefault="00DE585A" w:rsidP="00DE585A">
      <w:pPr>
        <w:jc w:val="center"/>
        <w:rPr>
          <w:b/>
          <w:bCs/>
          <w:sz w:val="28"/>
          <w:szCs w:val="28"/>
        </w:rPr>
      </w:pPr>
      <w:r w:rsidRPr="00642791">
        <w:rPr>
          <w:b/>
          <w:bCs/>
          <w:sz w:val="28"/>
          <w:szCs w:val="28"/>
        </w:rPr>
        <w:t>"Должности руководителей в учреждениях здравоохранения,</w:t>
      </w:r>
    </w:p>
    <w:p w:rsidR="00DE585A" w:rsidRPr="00642791" w:rsidRDefault="00DE585A" w:rsidP="00DE585A">
      <w:pPr>
        <w:jc w:val="center"/>
        <w:rPr>
          <w:b/>
          <w:bCs/>
          <w:sz w:val="28"/>
          <w:szCs w:val="28"/>
        </w:rPr>
      </w:pPr>
      <w:r w:rsidRPr="00642791">
        <w:rPr>
          <w:b/>
          <w:bCs/>
          <w:sz w:val="28"/>
          <w:szCs w:val="28"/>
        </w:rPr>
        <w:t>осуществляющих предоставление социальных услуг"</w:t>
      </w:r>
    </w:p>
    <w:p w:rsidR="00DE585A" w:rsidRPr="00642791" w:rsidRDefault="00DE585A" w:rsidP="00DE585A">
      <w:pPr>
        <w:jc w:val="center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642791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42791">
              <w:rPr>
                <w:bCs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42791">
              <w:rPr>
                <w:bCs/>
                <w:sz w:val="28"/>
                <w:szCs w:val="28"/>
              </w:rPr>
              <w:t>Должностной оклад, рублей</w:t>
            </w:r>
          </w:p>
        </w:tc>
      </w:tr>
      <w:tr w:rsidR="00DE585A" w:rsidRPr="00642791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42791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  <w:r w:rsidRPr="00642791">
              <w:rPr>
                <w:bCs/>
                <w:sz w:val="28"/>
                <w:szCs w:val="28"/>
              </w:rPr>
              <w:t>73</w:t>
            </w:r>
          </w:p>
        </w:tc>
      </w:tr>
    </w:tbl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Default="00DE585A" w:rsidP="00DE585A">
      <w:pPr>
        <w:jc w:val="right"/>
        <w:outlineLvl w:val="0"/>
        <w:rPr>
          <w:sz w:val="26"/>
          <w:szCs w:val="26"/>
        </w:rPr>
      </w:pPr>
    </w:p>
    <w:p w:rsidR="00DE585A" w:rsidRPr="00DE585A" w:rsidRDefault="00DE585A" w:rsidP="00DE585A">
      <w:pPr>
        <w:jc w:val="right"/>
        <w:outlineLvl w:val="0"/>
        <w:rPr>
          <w:sz w:val="28"/>
          <w:szCs w:val="28"/>
        </w:rPr>
      </w:pPr>
      <w:r w:rsidRPr="00DE585A">
        <w:rPr>
          <w:sz w:val="28"/>
          <w:szCs w:val="28"/>
        </w:rPr>
        <w:lastRenderedPageBreak/>
        <w:t>Приложение 3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                                  к Положению об оплате труда   работников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>муниципальных бюджетных учреждений,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в </w:t>
      </w:r>
      <w:proofErr w:type="gramStart"/>
      <w:r w:rsidRPr="00DE585A">
        <w:rPr>
          <w:sz w:val="28"/>
          <w:szCs w:val="28"/>
        </w:rPr>
        <w:t>отношении</w:t>
      </w:r>
      <w:proofErr w:type="gramEnd"/>
      <w:r w:rsidRPr="00DE585A">
        <w:rPr>
          <w:sz w:val="28"/>
          <w:szCs w:val="28"/>
        </w:rPr>
        <w:t xml:space="preserve"> которых Управление социальной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защиты  населения  Красноармейского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муниципального района Челябинской области,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                                                      выполняет функции и полномочия учредителя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proofErr w:type="gramStart"/>
      <w:r w:rsidRPr="00DE585A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>Красноармейского муниципального района</w:t>
      </w:r>
    </w:p>
    <w:p w:rsidR="00DE585A" w:rsidRP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jc w:val="center"/>
        <w:rPr>
          <w:b/>
          <w:bCs/>
          <w:sz w:val="28"/>
          <w:szCs w:val="28"/>
        </w:rPr>
      </w:pPr>
    </w:p>
    <w:p w:rsidR="00DE585A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Размеры</w:t>
      </w:r>
      <w:r>
        <w:rPr>
          <w:b/>
          <w:bCs/>
          <w:sz w:val="28"/>
          <w:szCs w:val="28"/>
        </w:rPr>
        <w:t xml:space="preserve"> </w:t>
      </w:r>
      <w:r w:rsidRPr="006B7615">
        <w:rPr>
          <w:b/>
          <w:bCs/>
          <w:sz w:val="28"/>
          <w:szCs w:val="28"/>
        </w:rPr>
        <w:t xml:space="preserve">должностных окладов 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по должностям работников образования</w:t>
      </w:r>
    </w:p>
    <w:p w:rsidR="00DE585A" w:rsidRPr="006B7615" w:rsidRDefault="00DE585A" w:rsidP="00DE585A">
      <w:pPr>
        <w:jc w:val="center"/>
        <w:rPr>
          <w:bCs/>
          <w:sz w:val="28"/>
          <w:szCs w:val="28"/>
        </w:rPr>
      </w:pPr>
    </w:p>
    <w:p w:rsidR="00DE585A" w:rsidRPr="006B7615" w:rsidRDefault="00DE585A" w:rsidP="00DE585A">
      <w:pPr>
        <w:ind w:firstLine="708"/>
        <w:jc w:val="both"/>
        <w:rPr>
          <w:bCs/>
          <w:sz w:val="28"/>
          <w:szCs w:val="28"/>
        </w:rPr>
      </w:pPr>
      <w:r w:rsidRPr="006B7615">
        <w:rPr>
          <w:bCs/>
          <w:sz w:val="28"/>
          <w:szCs w:val="28"/>
        </w:rPr>
        <w:t xml:space="preserve">Перечень должностей работников образования, отнесенных к профессиональным квалификационным </w:t>
      </w:r>
      <w:r>
        <w:rPr>
          <w:bCs/>
          <w:sz w:val="28"/>
          <w:szCs w:val="28"/>
        </w:rPr>
        <w:t>группам д</w:t>
      </w:r>
      <w:r w:rsidRPr="006B7615">
        <w:rPr>
          <w:bCs/>
          <w:sz w:val="28"/>
          <w:szCs w:val="28"/>
        </w:rPr>
        <w:t>олжностей работников образования, утвержден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образования".</w:t>
      </w:r>
    </w:p>
    <w:p w:rsidR="00DE585A" w:rsidRPr="006B7615" w:rsidRDefault="00DE585A" w:rsidP="00DE585A">
      <w:pPr>
        <w:jc w:val="center"/>
        <w:rPr>
          <w:bCs/>
          <w:sz w:val="28"/>
          <w:szCs w:val="28"/>
        </w:rPr>
      </w:pP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Профессиональная квалификационная группа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должностей работников учебно-вспомогательного персонала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первого уровня</w:t>
      </w:r>
    </w:p>
    <w:p w:rsidR="00DE585A" w:rsidRPr="006B7615" w:rsidRDefault="00DE585A" w:rsidP="00DE585A">
      <w:pPr>
        <w:jc w:val="center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Должностной оклад, рублей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59</w:t>
            </w:r>
            <w:r>
              <w:rPr>
                <w:bCs/>
                <w:sz w:val="28"/>
                <w:szCs w:val="28"/>
              </w:rPr>
              <w:t>55</w:t>
            </w:r>
          </w:p>
        </w:tc>
      </w:tr>
    </w:tbl>
    <w:p w:rsidR="00DE585A" w:rsidRPr="006B7615" w:rsidRDefault="00DE585A" w:rsidP="00DE585A">
      <w:pPr>
        <w:jc w:val="center"/>
        <w:rPr>
          <w:bCs/>
          <w:sz w:val="28"/>
          <w:szCs w:val="28"/>
        </w:rPr>
      </w:pP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Профессиональная квалификационная группа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должностей работников учебно-вспомогательного персонала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второго уровня</w:t>
      </w:r>
    </w:p>
    <w:p w:rsidR="00DE585A" w:rsidRPr="006B7615" w:rsidRDefault="00DE585A" w:rsidP="00DE585A">
      <w:pPr>
        <w:jc w:val="center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Должностной оклад, рублей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699</w:t>
            </w:r>
          </w:p>
        </w:tc>
      </w:tr>
    </w:tbl>
    <w:p w:rsidR="00DE585A" w:rsidRPr="006B7615" w:rsidRDefault="00DE585A" w:rsidP="00DE585A">
      <w:pPr>
        <w:jc w:val="center"/>
        <w:rPr>
          <w:bCs/>
          <w:sz w:val="28"/>
          <w:szCs w:val="28"/>
        </w:rPr>
      </w:pP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Профессиональная квалификационная группа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должностей педагогических работников</w:t>
      </w:r>
    </w:p>
    <w:p w:rsidR="00DE585A" w:rsidRPr="006B7615" w:rsidRDefault="00DE585A" w:rsidP="00DE585A">
      <w:pPr>
        <w:jc w:val="center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Должностной оклад, рублей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428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92</w:t>
            </w:r>
            <w:r w:rsidRPr="006B7615">
              <w:rPr>
                <w:bCs/>
                <w:sz w:val="28"/>
                <w:szCs w:val="28"/>
              </w:rPr>
              <w:t>3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917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1165</w:t>
            </w:r>
          </w:p>
        </w:tc>
      </w:tr>
    </w:tbl>
    <w:p w:rsidR="00DE585A" w:rsidRPr="006B7615" w:rsidRDefault="00DE585A" w:rsidP="00DE585A">
      <w:pPr>
        <w:jc w:val="center"/>
        <w:rPr>
          <w:bCs/>
          <w:sz w:val="28"/>
          <w:szCs w:val="28"/>
        </w:rPr>
      </w:pP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Профессиональная квалификационная группа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должностей руководителей структурных подразделений</w:t>
      </w:r>
    </w:p>
    <w:p w:rsidR="00DE585A" w:rsidRPr="006B7615" w:rsidRDefault="00DE585A" w:rsidP="00DE585A">
      <w:pPr>
        <w:jc w:val="center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Должностной оклад, рублей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bCs/>
                <w:sz w:val="28"/>
                <w:szCs w:val="28"/>
              </w:rPr>
            </w:pPr>
            <w:r w:rsidRPr="006B761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6B761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14</w:t>
            </w:r>
          </w:p>
        </w:tc>
      </w:tr>
    </w:tbl>
    <w:p w:rsidR="00DE585A" w:rsidRPr="006B7615" w:rsidRDefault="00DE585A" w:rsidP="00DE585A">
      <w:pPr>
        <w:jc w:val="center"/>
        <w:rPr>
          <w:bCs/>
          <w:sz w:val="28"/>
          <w:szCs w:val="28"/>
        </w:rPr>
      </w:pPr>
    </w:p>
    <w:p w:rsidR="00DE585A" w:rsidRPr="006B7615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Pr="00DE585A" w:rsidRDefault="00DE585A" w:rsidP="00DE585A">
      <w:pPr>
        <w:jc w:val="right"/>
        <w:outlineLvl w:val="0"/>
        <w:rPr>
          <w:sz w:val="28"/>
          <w:szCs w:val="28"/>
        </w:rPr>
      </w:pPr>
      <w:r w:rsidRPr="00DE585A">
        <w:rPr>
          <w:sz w:val="28"/>
          <w:szCs w:val="28"/>
        </w:rPr>
        <w:lastRenderedPageBreak/>
        <w:t>Приложение 5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                                  к Положению об оплате труда   работников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>муниципальных бюджетных учреждений,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в </w:t>
      </w:r>
      <w:proofErr w:type="gramStart"/>
      <w:r w:rsidRPr="00DE585A">
        <w:rPr>
          <w:sz w:val="28"/>
          <w:szCs w:val="28"/>
        </w:rPr>
        <w:t>отношении</w:t>
      </w:r>
      <w:proofErr w:type="gramEnd"/>
      <w:r w:rsidRPr="00DE585A">
        <w:rPr>
          <w:sz w:val="28"/>
          <w:szCs w:val="28"/>
        </w:rPr>
        <w:t xml:space="preserve"> которых Управление социальной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защиты  населения  Красноармейского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муниципального района Челябинской области,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                                                      выполняет функции и полномочия учредителя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proofErr w:type="gramStart"/>
      <w:r w:rsidRPr="00DE585A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>Красноармейского муниципального района</w:t>
      </w: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jc w:val="center"/>
        <w:rPr>
          <w:bCs/>
          <w:sz w:val="28"/>
          <w:szCs w:val="28"/>
        </w:rPr>
      </w:pPr>
    </w:p>
    <w:p w:rsidR="00DE585A" w:rsidRPr="006B7615" w:rsidRDefault="00DE585A" w:rsidP="00DE585A">
      <w:pPr>
        <w:jc w:val="center"/>
        <w:rPr>
          <w:bCs/>
          <w:sz w:val="28"/>
          <w:szCs w:val="28"/>
        </w:rPr>
      </w:pPr>
    </w:p>
    <w:p w:rsidR="00DE585A" w:rsidRPr="006B7615" w:rsidRDefault="00DE585A" w:rsidP="00DE585A">
      <w:pPr>
        <w:jc w:val="right"/>
        <w:outlineLvl w:val="0"/>
        <w:rPr>
          <w:sz w:val="28"/>
          <w:szCs w:val="28"/>
        </w:rPr>
      </w:pPr>
    </w:p>
    <w:p w:rsidR="00DE585A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Размеры</w:t>
      </w:r>
      <w:r>
        <w:rPr>
          <w:b/>
          <w:bCs/>
          <w:sz w:val="28"/>
          <w:szCs w:val="28"/>
        </w:rPr>
        <w:t xml:space="preserve"> </w:t>
      </w:r>
      <w:r w:rsidRPr="006B7615">
        <w:rPr>
          <w:b/>
          <w:bCs/>
          <w:sz w:val="28"/>
          <w:szCs w:val="28"/>
        </w:rPr>
        <w:t xml:space="preserve">окладов 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по общеотраслевым профессиям рабочих</w:t>
      </w:r>
    </w:p>
    <w:p w:rsidR="00DE585A" w:rsidRPr="006B7615" w:rsidRDefault="00DE585A" w:rsidP="00DE585A">
      <w:pPr>
        <w:jc w:val="both"/>
        <w:outlineLvl w:val="0"/>
        <w:rPr>
          <w:sz w:val="28"/>
          <w:szCs w:val="28"/>
        </w:rPr>
      </w:pPr>
    </w:p>
    <w:p w:rsidR="00DE585A" w:rsidRPr="006B7615" w:rsidRDefault="00DE585A" w:rsidP="00DE585A">
      <w:pPr>
        <w:ind w:firstLine="540"/>
        <w:jc w:val="both"/>
        <w:rPr>
          <w:sz w:val="28"/>
          <w:szCs w:val="28"/>
        </w:rPr>
      </w:pPr>
      <w:r w:rsidRPr="006B7615">
        <w:rPr>
          <w:sz w:val="28"/>
          <w:szCs w:val="28"/>
        </w:rPr>
        <w:t xml:space="preserve">Перечень профессий рабочих, отнесенных к профессиональным квалификационным </w:t>
      </w:r>
      <w:hyperlink r:id="rId9" w:history="1">
        <w:r w:rsidRPr="00DE585A">
          <w:rPr>
            <w:sz w:val="28"/>
            <w:szCs w:val="28"/>
          </w:rPr>
          <w:t>группам</w:t>
        </w:r>
      </w:hyperlink>
      <w:r w:rsidRPr="00DE585A">
        <w:rPr>
          <w:sz w:val="28"/>
          <w:szCs w:val="28"/>
        </w:rPr>
        <w:t xml:space="preserve"> </w:t>
      </w:r>
      <w:r w:rsidRPr="006B7615">
        <w:rPr>
          <w:sz w:val="28"/>
          <w:szCs w:val="28"/>
        </w:rPr>
        <w:t>общеотраслевых профессий рабочих, установлен приказом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рабочих".</w:t>
      </w:r>
    </w:p>
    <w:p w:rsidR="00DE585A" w:rsidRPr="006B7615" w:rsidRDefault="00DE585A" w:rsidP="00DE585A">
      <w:pPr>
        <w:jc w:val="both"/>
        <w:rPr>
          <w:sz w:val="28"/>
          <w:szCs w:val="28"/>
        </w:rPr>
      </w:pPr>
    </w:p>
    <w:p w:rsidR="00DE585A" w:rsidRPr="006B7615" w:rsidRDefault="00DE585A" w:rsidP="00DE585A">
      <w:pPr>
        <w:jc w:val="center"/>
        <w:outlineLvl w:val="0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Профессиональная квалификационная группа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"Общеотраслевые профессии рабочих первого уровня"</w:t>
      </w:r>
    </w:p>
    <w:p w:rsidR="00DE585A" w:rsidRPr="006B7615" w:rsidRDefault="00DE585A" w:rsidP="00DE585A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Размеры окладов, рублей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962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5708</w:t>
            </w:r>
          </w:p>
        </w:tc>
      </w:tr>
    </w:tbl>
    <w:p w:rsidR="00DE585A" w:rsidRPr="006B7615" w:rsidRDefault="00DE585A" w:rsidP="00DE585A">
      <w:pPr>
        <w:jc w:val="both"/>
        <w:rPr>
          <w:sz w:val="28"/>
          <w:szCs w:val="28"/>
        </w:rPr>
      </w:pPr>
    </w:p>
    <w:p w:rsidR="00DE585A" w:rsidRPr="006B7615" w:rsidRDefault="00DE585A" w:rsidP="00DE585A">
      <w:pPr>
        <w:jc w:val="center"/>
        <w:outlineLvl w:val="0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Профессиональная квалификационная группа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"Общеотраслевые профессии рабочих второго уровня"</w:t>
      </w:r>
    </w:p>
    <w:p w:rsidR="00DE585A" w:rsidRPr="006B7615" w:rsidRDefault="00DE585A" w:rsidP="00DE585A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Размеры окладов, рублей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6204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6699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7443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7941</w:t>
            </w:r>
          </w:p>
        </w:tc>
      </w:tr>
    </w:tbl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Pr="00DE585A" w:rsidRDefault="00DE585A" w:rsidP="00DE585A">
      <w:pPr>
        <w:jc w:val="right"/>
        <w:outlineLvl w:val="0"/>
        <w:rPr>
          <w:sz w:val="28"/>
          <w:szCs w:val="28"/>
        </w:rPr>
      </w:pPr>
      <w:r w:rsidRPr="00DE585A">
        <w:rPr>
          <w:sz w:val="28"/>
          <w:szCs w:val="28"/>
        </w:rPr>
        <w:lastRenderedPageBreak/>
        <w:t>Приложение 6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                                  к Положению об оплате труда   работников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>муниципальных бюджетных учреждений,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в </w:t>
      </w:r>
      <w:proofErr w:type="gramStart"/>
      <w:r w:rsidRPr="00DE585A">
        <w:rPr>
          <w:sz w:val="28"/>
          <w:szCs w:val="28"/>
        </w:rPr>
        <w:t>отношении</w:t>
      </w:r>
      <w:proofErr w:type="gramEnd"/>
      <w:r w:rsidRPr="00DE585A">
        <w:rPr>
          <w:sz w:val="28"/>
          <w:szCs w:val="28"/>
        </w:rPr>
        <w:t xml:space="preserve"> которых Управление социальной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защиты  населения  Красноармейского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муниципального района Челябинской области,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                                                      выполняет функции и полномочия учредителя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proofErr w:type="gramStart"/>
      <w:r w:rsidRPr="00DE585A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>Красноармейского муниципального района</w:t>
      </w: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Размеры</w:t>
      </w:r>
      <w:r>
        <w:rPr>
          <w:b/>
          <w:bCs/>
          <w:sz w:val="28"/>
          <w:szCs w:val="28"/>
        </w:rPr>
        <w:t xml:space="preserve"> </w:t>
      </w:r>
      <w:r w:rsidRPr="006B7615">
        <w:rPr>
          <w:b/>
          <w:bCs/>
          <w:sz w:val="28"/>
          <w:szCs w:val="28"/>
        </w:rPr>
        <w:t xml:space="preserve">должностных окладов </w:t>
      </w:r>
    </w:p>
    <w:p w:rsidR="00DE585A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по общеотраслевым должностям</w:t>
      </w:r>
      <w:r>
        <w:rPr>
          <w:b/>
          <w:bCs/>
          <w:sz w:val="28"/>
          <w:szCs w:val="28"/>
        </w:rPr>
        <w:t xml:space="preserve"> </w:t>
      </w:r>
      <w:r w:rsidRPr="006B7615">
        <w:rPr>
          <w:b/>
          <w:bCs/>
          <w:sz w:val="28"/>
          <w:szCs w:val="28"/>
        </w:rPr>
        <w:t xml:space="preserve">руководителей, 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специалистов и служащих</w:t>
      </w:r>
    </w:p>
    <w:p w:rsidR="00DE585A" w:rsidRPr="006B7615" w:rsidRDefault="00DE585A" w:rsidP="00DE585A">
      <w:pPr>
        <w:jc w:val="both"/>
        <w:outlineLvl w:val="0"/>
        <w:rPr>
          <w:sz w:val="28"/>
          <w:szCs w:val="28"/>
        </w:rPr>
      </w:pPr>
    </w:p>
    <w:p w:rsidR="00DE585A" w:rsidRPr="006B7615" w:rsidRDefault="00DE585A" w:rsidP="00DE585A">
      <w:pPr>
        <w:ind w:firstLine="540"/>
        <w:jc w:val="both"/>
        <w:rPr>
          <w:sz w:val="28"/>
          <w:szCs w:val="28"/>
        </w:rPr>
      </w:pPr>
      <w:r w:rsidRPr="006B7615">
        <w:rPr>
          <w:sz w:val="28"/>
          <w:szCs w:val="28"/>
        </w:rPr>
        <w:t xml:space="preserve">Перечень должностей руководителей, специалистов и служащих, отнесенных к профессиональным квалификационным </w:t>
      </w:r>
      <w:hyperlink r:id="rId10" w:history="1">
        <w:r w:rsidRPr="00DE585A">
          <w:rPr>
            <w:sz w:val="28"/>
            <w:szCs w:val="28"/>
          </w:rPr>
          <w:t>группам</w:t>
        </w:r>
      </w:hyperlink>
      <w:r w:rsidRPr="00DE585A">
        <w:rPr>
          <w:sz w:val="28"/>
          <w:szCs w:val="28"/>
        </w:rPr>
        <w:t xml:space="preserve"> </w:t>
      </w:r>
      <w:r w:rsidRPr="006B7615">
        <w:rPr>
          <w:sz w:val="28"/>
          <w:szCs w:val="28"/>
        </w:rPr>
        <w:t>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DE585A" w:rsidRPr="006B7615" w:rsidRDefault="00DE585A" w:rsidP="00DE585A">
      <w:pPr>
        <w:jc w:val="both"/>
        <w:rPr>
          <w:sz w:val="28"/>
          <w:szCs w:val="28"/>
        </w:rPr>
      </w:pPr>
    </w:p>
    <w:p w:rsidR="00DE585A" w:rsidRPr="006B7615" w:rsidRDefault="00DE585A" w:rsidP="00DE585A">
      <w:pPr>
        <w:jc w:val="center"/>
        <w:outlineLvl w:val="0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Профессиональная квалификационная группа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"Общеотраслевые должности служащих первого уровня"</w:t>
      </w:r>
    </w:p>
    <w:p w:rsidR="00DE585A" w:rsidRPr="006B7615" w:rsidRDefault="00DE585A" w:rsidP="00DE585A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60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08</w:t>
            </w:r>
          </w:p>
        </w:tc>
      </w:tr>
    </w:tbl>
    <w:p w:rsidR="00DE585A" w:rsidRPr="006B7615" w:rsidRDefault="00DE585A" w:rsidP="00DE585A">
      <w:pPr>
        <w:jc w:val="both"/>
        <w:rPr>
          <w:sz w:val="28"/>
          <w:szCs w:val="28"/>
        </w:rPr>
      </w:pPr>
    </w:p>
    <w:p w:rsidR="00DE585A" w:rsidRPr="006B7615" w:rsidRDefault="00DE585A" w:rsidP="00DE585A">
      <w:pPr>
        <w:jc w:val="center"/>
        <w:outlineLvl w:val="0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Профессиональная квалификационная группа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"Общеотраслевые должности служащих второго уровня"</w:t>
      </w:r>
    </w:p>
    <w:p w:rsidR="00DE585A" w:rsidRPr="006B7615" w:rsidRDefault="00DE585A" w:rsidP="00DE585A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6204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6947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9280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9428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9923</w:t>
            </w:r>
          </w:p>
        </w:tc>
      </w:tr>
    </w:tbl>
    <w:p w:rsidR="00DE585A" w:rsidRPr="006B7615" w:rsidRDefault="00DE585A" w:rsidP="00DE585A">
      <w:pPr>
        <w:jc w:val="both"/>
        <w:rPr>
          <w:sz w:val="28"/>
          <w:szCs w:val="28"/>
        </w:rPr>
      </w:pPr>
    </w:p>
    <w:p w:rsidR="00DE585A" w:rsidRPr="006B7615" w:rsidRDefault="00DE585A" w:rsidP="00DE585A">
      <w:pPr>
        <w:jc w:val="center"/>
        <w:outlineLvl w:val="0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Профессиональная квалификационная группа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"Общеотраслевые должности служащих третьего уровня"</w:t>
      </w:r>
    </w:p>
    <w:p w:rsidR="00DE585A" w:rsidRPr="006B7615" w:rsidRDefault="00DE585A" w:rsidP="00DE585A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  <w:r w:rsidRPr="006B7615">
              <w:rPr>
                <w:sz w:val="28"/>
                <w:szCs w:val="28"/>
              </w:rPr>
              <w:t>3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10420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10545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10669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10917</w:t>
            </w:r>
          </w:p>
        </w:tc>
      </w:tr>
    </w:tbl>
    <w:p w:rsidR="00DE585A" w:rsidRPr="006B7615" w:rsidRDefault="00DE585A" w:rsidP="00DE585A">
      <w:pPr>
        <w:jc w:val="both"/>
        <w:rPr>
          <w:sz w:val="28"/>
          <w:szCs w:val="28"/>
        </w:rPr>
      </w:pPr>
    </w:p>
    <w:p w:rsidR="00DE585A" w:rsidRPr="006B7615" w:rsidRDefault="00DE585A" w:rsidP="00DE585A">
      <w:pPr>
        <w:jc w:val="center"/>
        <w:outlineLvl w:val="0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Профессиональная квалификационная группа</w:t>
      </w:r>
    </w:p>
    <w:p w:rsidR="00DE585A" w:rsidRPr="006B7615" w:rsidRDefault="00DE585A" w:rsidP="00DE585A">
      <w:pPr>
        <w:jc w:val="center"/>
        <w:rPr>
          <w:b/>
          <w:bCs/>
          <w:sz w:val="28"/>
          <w:szCs w:val="28"/>
        </w:rPr>
      </w:pPr>
      <w:r w:rsidRPr="006B7615">
        <w:rPr>
          <w:b/>
          <w:bCs/>
          <w:sz w:val="28"/>
          <w:szCs w:val="28"/>
        </w:rPr>
        <w:t>"Общеотраслевые должности служащих четвертого уровня"</w:t>
      </w:r>
    </w:p>
    <w:p w:rsidR="00DE585A" w:rsidRPr="006B7615" w:rsidRDefault="00DE585A" w:rsidP="00DE585A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11165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</w:t>
            </w:r>
          </w:p>
        </w:tc>
      </w:tr>
      <w:tr w:rsidR="00DE585A" w:rsidRPr="006B7615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rPr>
                <w:sz w:val="28"/>
                <w:szCs w:val="28"/>
              </w:rPr>
            </w:pPr>
            <w:r w:rsidRPr="006B7615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6B7615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12404</w:t>
            </w:r>
          </w:p>
        </w:tc>
      </w:tr>
    </w:tbl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Default="00DE585A" w:rsidP="00DE585A">
      <w:pPr>
        <w:rPr>
          <w:sz w:val="28"/>
          <w:szCs w:val="28"/>
        </w:rPr>
      </w:pPr>
    </w:p>
    <w:p w:rsidR="00DE585A" w:rsidRPr="00DE585A" w:rsidRDefault="00DE585A" w:rsidP="00DE585A">
      <w:pPr>
        <w:jc w:val="right"/>
        <w:outlineLvl w:val="0"/>
        <w:rPr>
          <w:sz w:val="28"/>
          <w:szCs w:val="28"/>
        </w:rPr>
      </w:pPr>
      <w:r w:rsidRPr="00DE585A">
        <w:rPr>
          <w:sz w:val="28"/>
          <w:szCs w:val="28"/>
        </w:rPr>
        <w:lastRenderedPageBreak/>
        <w:t>Приложение 7-3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                                  к Положению об оплате труда   работников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>муниципальных бюджетных учреждений,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в </w:t>
      </w:r>
      <w:proofErr w:type="gramStart"/>
      <w:r w:rsidRPr="00DE585A">
        <w:rPr>
          <w:sz w:val="28"/>
          <w:szCs w:val="28"/>
        </w:rPr>
        <w:t>отношении</w:t>
      </w:r>
      <w:proofErr w:type="gramEnd"/>
      <w:r w:rsidRPr="00DE585A">
        <w:rPr>
          <w:sz w:val="28"/>
          <w:szCs w:val="28"/>
        </w:rPr>
        <w:t xml:space="preserve"> которых Управление социальной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защиты  населения  Красноармейского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муниципального района Челябинской области,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                                                      выполняет функции и полномочия учредителя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proofErr w:type="gramStart"/>
      <w:r w:rsidRPr="00DE585A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>Красноармейского муниципального района</w:t>
      </w:r>
    </w:p>
    <w:p w:rsidR="00DE585A" w:rsidRDefault="00DE585A" w:rsidP="00DE585A">
      <w:pPr>
        <w:jc w:val="center"/>
        <w:rPr>
          <w:sz w:val="26"/>
          <w:szCs w:val="26"/>
        </w:rPr>
      </w:pPr>
    </w:p>
    <w:p w:rsidR="00DE585A" w:rsidRDefault="00DE585A" w:rsidP="00DE585A">
      <w:pPr>
        <w:jc w:val="center"/>
        <w:rPr>
          <w:sz w:val="26"/>
          <w:szCs w:val="26"/>
        </w:rPr>
      </w:pPr>
    </w:p>
    <w:p w:rsidR="00DE585A" w:rsidRDefault="00DE585A" w:rsidP="00DE585A">
      <w:pPr>
        <w:jc w:val="center"/>
        <w:rPr>
          <w:sz w:val="26"/>
          <w:szCs w:val="26"/>
        </w:rPr>
      </w:pPr>
    </w:p>
    <w:p w:rsidR="00DE585A" w:rsidRPr="005931B9" w:rsidRDefault="00DE585A" w:rsidP="00DE585A">
      <w:pPr>
        <w:jc w:val="center"/>
        <w:rPr>
          <w:b/>
          <w:sz w:val="28"/>
          <w:szCs w:val="28"/>
        </w:rPr>
      </w:pPr>
      <w:r w:rsidRPr="005931B9">
        <w:rPr>
          <w:b/>
          <w:sz w:val="28"/>
          <w:szCs w:val="28"/>
        </w:rPr>
        <w:t xml:space="preserve">Размеры должностного оклада </w:t>
      </w:r>
    </w:p>
    <w:p w:rsidR="00DE585A" w:rsidRPr="005931B9" w:rsidRDefault="00DE585A" w:rsidP="00DE585A">
      <w:pPr>
        <w:jc w:val="center"/>
        <w:rPr>
          <w:b/>
          <w:sz w:val="28"/>
          <w:szCs w:val="28"/>
        </w:rPr>
      </w:pPr>
      <w:r w:rsidRPr="005931B9">
        <w:rPr>
          <w:b/>
          <w:sz w:val="28"/>
          <w:szCs w:val="28"/>
        </w:rPr>
        <w:t>по должности специалист по охране труда</w:t>
      </w:r>
    </w:p>
    <w:p w:rsidR="00DE585A" w:rsidRPr="005931B9" w:rsidRDefault="00DE585A" w:rsidP="00DE585A">
      <w:pPr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5931B9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5931B9" w:rsidRDefault="00DE585A" w:rsidP="00112FD0">
            <w:pPr>
              <w:jc w:val="center"/>
              <w:rPr>
                <w:sz w:val="28"/>
                <w:szCs w:val="28"/>
              </w:rPr>
            </w:pPr>
            <w:r w:rsidRPr="005931B9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5931B9" w:rsidRDefault="00DE585A" w:rsidP="00112FD0">
            <w:pPr>
              <w:jc w:val="center"/>
              <w:rPr>
                <w:sz w:val="28"/>
                <w:szCs w:val="28"/>
              </w:rPr>
            </w:pPr>
            <w:r w:rsidRPr="005931B9">
              <w:rPr>
                <w:sz w:val="28"/>
                <w:szCs w:val="28"/>
              </w:rPr>
              <w:t>Размер должностного оклада, рублей</w:t>
            </w:r>
          </w:p>
        </w:tc>
      </w:tr>
      <w:tr w:rsidR="00DE585A" w:rsidRPr="005931B9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5931B9" w:rsidRDefault="00DE585A" w:rsidP="00112FD0">
            <w:pPr>
              <w:rPr>
                <w:sz w:val="28"/>
                <w:szCs w:val="28"/>
              </w:rPr>
            </w:pPr>
            <w:r w:rsidRPr="005931B9">
              <w:rPr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5931B9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Pr="005931B9">
              <w:rPr>
                <w:sz w:val="28"/>
                <w:szCs w:val="28"/>
              </w:rPr>
              <w:t>73</w:t>
            </w:r>
          </w:p>
        </w:tc>
      </w:tr>
      <w:tr w:rsidR="00DE585A" w:rsidRPr="005931B9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5931B9" w:rsidRDefault="00DE585A" w:rsidP="00112FD0">
            <w:pPr>
              <w:rPr>
                <w:sz w:val="28"/>
                <w:szCs w:val="28"/>
              </w:rPr>
            </w:pPr>
            <w:r w:rsidRPr="005931B9">
              <w:rPr>
                <w:sz w:val="28"/>
                <w:szCs w:val="28"/>
              </w:rPr>
              <w:t>7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5931B9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10420</w:t>
            </w:r>
          </w:p>
        </w:tc>
      </w:tr>
    </w:tbl>
    <w:p w:rsidR="00DE585A" w:rsidRPr="005931B9" w:rsidRDefault="00DE585A" w:rsidP="00DE585A">
      <w:pPr>
        <w:jc w:val="both"/>
        <w:rPr>
          <w:sz w:val="28"/>
          <w:szCs w:val="28"/>
        </w:rPr>
      </w:pPr>
    </w:p>
    <w:p w:rsidR="00DE585A" w:rsidRPr="005931B9" w:rsidRDefault="00DE585A" w:rsidP="00DE585A">
      <w:pPr>
        <w:ind w:firstLine="540"/>
        <w:jc w:val="both"/>
        <w:rPr>
          <w:sz w:val="28"/>
          <w:szCs w:val="28"/>
        </w:rPr>
      </w:pPr>
      <w:r w:rsidRPr="005931B9">
        <w:rPr>
          <w:sz w:val="28"/>
          <w:szCs w:val="28"/>
        </w:rPr>
        <w:t xml:space="preserve">Примечание: перечень должностей и уровни квалификации в настоящем приложении установлены в соответствии с </w:t>
      </w:r>
      <w:hyperlink r:id="rId11" w:history="1">
        <w:r w:rsidRPr="00DE585A">
          <w:rPr>
            <w:sz w:val="28"/>
            <w:szCs w:val="28"/>
          </w:rPr>
          <w:t>приказом</w:t>
        </w:r>
      </w:hyperlink>
      <w:r w:rsidRPr="00DE585A">
        <w:rPr>
          <w:sz w:val="28"/>
          <w:szCs w:val="28"/>
        </w:rPr>
        <w:t xml:space="preserve"> М</w:t>
      </w:r>
      <w:r w:rsidRPr="005931B9">
        <w:rPr>
          <w:sz w:val="28"/>
          <w:szCs w:val="28"/>
        </w:rPr>
        <w:t>инистерства труда и социальной защиты Российской Федерации от 4 августа 2014 г. N 524н "Об утверждении профессионального стандарта "Специалист в области охраны труда".</w:t>
      </w:r>
    </w:p>
    <w:p w:rsidR="00DE585A" w:rsidRPr="005931B9" w:rsidRDefault="00DE585A" w:rsidP="00DE585A">
      <w:pPr>
        <w:jc w:val="both"/>
        <w:rPr>
          <w:sz w:val="28"/>
          <w:szCs w:val="28"/>
        </w:rPr>
      </w:pPr>
    </w:p>
    <w:p w:rsidR="00DE585A" w:rsidRPr="005931B9" w:rsidRDefault="00DE585A" w:rsidP="00DE585A">
      <w:pPr>
        <w:jc w:val="both"/>
        <w:rPr>
          <w:sz w:val="28"/>
          <w:szCs w:val="28"/>
        </w:rPr>
      </w:pPr>
    </w:p>
    <w:p w:rsidR="00DE585A" w:rsidRDefault="00DE585A" w:rsidP="00DE585A">
      <w:pPr>
        <w:jc w:val="both"/>
        <w:rPr>
          <w:sz w:val="26"/>
          <w:szCs w:val="26"/>
        </w:rPr>
      </w:pPr>
    </w:p>
    <w:p w:rsidR="00DE585A" w:rsidRDefault="00DE585A" w:rsidP="00DE585A">
      <w:pPr>
        <w:jc w:val="both"/>
        <w:rPr>
          <w:sz w:val="26"/>
          <w:szCs w:val="26"/>
        </w:rPr>
      </w:pPr>
    </w:p>
    <w:p w:rsidR="00DE585A" w:rsidRDefault="00DE585A" w:rsidP="00DE585A">
      <w:pPr>
        <w:jc w:val="both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Default="00DE585A" w:rsidP="00DE585A">
      <w:pPr>
        <w:jc w:val="right"/>
        <w:rPr>
          <w:sz w:val="26"/>
          <w:szCs w:val="26"/>
        </w:rPr>
      </w:pPr>
    </w:p>
    <w:p w:rsidR="00DE585A" w:rsidRPr="00DE585A" w:rsidRDefault="00DE585A" w:rsidP="00DE585A">
      <w:pPr>
        <w:jc w:val="right"/>
        <w:outlineLvl w:val="0"/>
        <w:rPr>
          <w:sz w:val="28"/>
          <w:szCs w:val="28"/>
        </w:rPr>
      </w:pPr>
      <w:r w:rsidRPr="00DE585A">
        <w:rPr>
          <w:sz w:val="28"/>
          <w:szCs w:val="28"/>
        </w:rPr>
        <w:lastRenderedPageBreak/>
        <w:t>Приложение 7-4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                                  к Положению об оплате труда   работников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>муниципальных бюджетных учреждений,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в </w:t>
      </w:r>
      <w:proofErr w:type="gramStart"/>
      <w:r w:rsidRPr="00DE585A">
        <w:rPr>
          <w:sz w:val="28"/>
          <w:szCs w:val="28"/>
        </w:rPr>
        <w:t>отношении</w:t>
      </w:r>
      <w:proofErr w:type="gramEnd"/>
      <w:r w:rsidRPr="00DE585A">
        <w:rPr>
          <w:sz w:val="28"/>
          <w:szCs w:val="28"/>
        </w:rPr>
        <w:t xml:space="preserve"> которых Управление социальной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защиты  населения  Красноармейского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муниципального района Челябинской области, 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 xml:space="preserve">                                                      выполняет функции и полномочия учредителя</w:t>
      </w:r>
    </w:p>
    <w:p w:rsidR="00DE585A" w:rsidRPr="00DE585A" w:rsidRDefault="00DE585A" w:rsidP="00DE585A">
      <w:pPr>
        <w:jc w:val="right"/>
        <w:rPr>
          <w:sz w:val="28"/>
          <w:szCs w:val="28"/>
        </w:rPr>
      </w:pPr>
      <w:proofErr w:type="gramStart"/>
      <w:r w:rsidRPr="00DE585A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DE585A" w:rsidRPr="00DE585A" w:rsidRDefault="00DE585A" w:rsidP="00DE585A">
      <w:pPr>
        <w:jc w:val="right"/>
        <w:rPr>
          <w:sz w:val="28"/>
          <w:szCs w:val="28"/>
        </w:rPr>
      </w:pPr>
      <w:r w:rsidRPr="00DE585A">
        <w:rPr>
          <w:sz w:val="28"/>
          <w:szCs w:val="28"/>
        </w:rPr>
        <w:t>Красноармейского муниципального района</w:t>
      </w:r>
    </w:p>
    <w:p w:rsidR="00DE585A" w:rsidRDefault="00DE585A" w:rsidP="00DE585A">
      <w:pPr>
        <w:jc w:val="center"/>
        <w:rPr>
          <w:sz w:val="28"/>
          <w:szCs w:val="28"/>
        </w:rPr>
      </w:pPr>
    </w:p>
    <w:p w:rsidR="00DE585A" w:rsidRDefault="00DE585A" w:rsidP="00DE585A">
      <w:pPr>
        <w:jc w:val="center"/>
        <w:rPr>
          <w:sz w:val="28"/>
          <w:szCs w:val="28"/>
        </w:rPr>
      </w:pPr>
    </w:p>
    <w:p w:rsidR="00DE585A" w:rsidRDefault="00DE585A" w:rsidP="00DE585A">
      <w:pPr>
        <w:jc w:val="center"/>
        <w:rPr>
          <w:sz w:val="28"/>
          <w:szCs w:val="28"/>
        </w:rPr>
      </w:pPr>
    </w:p>
    <w:p w:rsidR="00DE585A" w:rsidRPr="000A1244" w:rsidRDefault="00DE585A" w:rsidP="00DE585A">
      <w:pPr>
        <w:jc w:val="center"/>
        <w:rPr>
          <w:b/>
          <w:sz w:val="28"/>
          <w:szCs w:val="28"/>
        </w:rPr>
      </w:pPr>
      <w:r w:rsidRPr="000A1244">
        <w:rPr>
          <w:b/>
          <w:sz w:val="28"/>
          <w:szCs w:val="28"/>
        </w:rPr>
        <w:t xml:space="preserve">Размеры должностных окладов </w:t>
      </w:r>
    </w:p>
    <w:p w:rsidR="00DE585A" w:rsidRPr="000A1244" w:rsidRDefault="00DE585A" w:rsidP="00DE585A">
      <w:pPr>
        <w:jc w:val="center"/>
        <w:rPr>
          <w:b/>
          <w:sz w:val="28"/>
          <w:szCs w:val="28"/>
        </w:rPr>
      </w:pPr>
      <w:r w:rsidRPr="000A1244">
        <w:rPr>
          <w:b/>
          <w:sz w:val="28"/>
          <w:szCs w:val="28"/>
        </w:rPr>
        <w:t xml:space="preserve">по должностям специалист по закупкам, старший </w:t>
      </w:r>
    </w:p>
    <w:p w:rsidR="00DE585A" w:rsidRPr="000A1244" w:rsidRDefault="00DE585A" w:rsidP="00DE585A">
      <w:pPr>
        <w:jc w:val="center"/>
        <w:rPr>
          <w:b/>
          <w:sz w:val="28"/>
          <w:szCs w:val="28"/>
        </w:rPr>
      </w:pPr>
      <w:r w:rsidRPr="000A1244">
        <w:rPr>
          <w:b/>
          <w:sz w:val="28"/>
          <w:szCs w:val="28"/>
        </w:rPr>
        <w:t>специалист по закупкам, работник контрактной службы, контрактный управляющий, работник контрактной службы, руководитель контрактной службы, контрактный управляющий</w:t>
      </w:r>
    </w:p>
    <w:p w:rsidR="00DE585A" w:rsidRPr="000A1244" w:rsidRDefault="00DE585A" w:rsidP="00DE585A">
      <w:pPr>
        <w:jc w:val="both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DE585A" w:rsidRPr="000A1244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0A1244" w:rsidRDefault="00DE585A" w:rsidP="00112FD0">
            <w:pPr>
              <w:jc w:val="center"/>
              <w:rPr>
                <w:sz w:val="28"/>
                <w:szCs w:val="28"/>
              </w:rPr>
            </w:pPr>
            <w:r w:rsidRPr="000A1244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0A1244" w:rsidRDefault="00DE585A" w:rsidP="00112FD0">
            <w:pPr>
              <w:jc w:val="center"/>
              <w:rPr>
                <w:sz w:val="28"/>
                <w:szCs w:val="28"/>
              </w:rPr>
            </w:pPr>
            <w:r w:rsidRPr="000A1244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DE585A" w:rsidRPr="000A1244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0A1244" w:rsidRDefault="00DE585A" w:rsidP="00112FD0">
            <w:pPr>
              <w:rPr>
                <w:sz w:val="28"/>
                <w:szCs w:val="28"/>
              </w:rPr>
            </w:pPr>
            <w:r w:rsidRPr="000A1244">
              <w:rPr>
                <w:sz w:val="28"/>
                <w:szCs w:val="28"/>
              </w:rPr>
              <w:t>5 уровень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0A1244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  <w:r w:rsidRPr="000A1244">
              <w:rPr>
                <w:sz w:val="28"/>
                <w:szCs w:val="28"/>
              </w:rPr>
              <w:t>3</w:t>
            </w:r>
          </w:p>
        </w:tc>
      </w:tr>
      <w:tr w:rsidR="00DE585A" w:rsidRPr="000A1244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0A1244" w:rsidRDefault="00DE585A" w:rsidP="00112FD0">
            <w:pPr>
              <w:rPr>
                <w:sz w:val="28"/>
                <w:szCs w:val="28"/>
              </w:rPr>
            </w:pPr>
            <w:r w:rsidRPr="000A1244">
              <w:rPr>
                <w:sz w:val="28"/>
                <w:szCs w:val="28"/>
              </w:rPr>
              <w:t>6 уровень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0A1244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10420</w:t>
            </w:r>
          </w:p>
        </w:tc>
      </w:tr>
      <w:tr w:rsidR="00DE585A" w:rsidRPr="000A1244" w:rsidTr="0011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0A1244" w:rsidRDefault="00DE585A" w:rsidP="00112FD0">
            <w:pPr>
              <w:rPr>
                <w:sz w:val="28"/>
                <w:szCs w:val="28"/>
              </w:rPr>
            </w:pPr>
            <w:r w:rsidRPr="000A1244">
              <w:rPr>
                <w:sz w:val="28"/>
                <w:szCs w:val="28"/>
              </w:rPr>
              <w:t>7 уровень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A" w:rsidRPr="000A1244" w:rsidRDefault="00DE585A" w:rsidP="0011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10545</w:t>
            </w:r>
          </w:p>
        </w:tc>
      </w:tr>
    </w:tbl>
    <w:p w:rsidR="00DE585A" w:rsidRPr="000A1244" w:rsidRDefault="00DE585A" w:rsidP="00DE585A">
      <w:pPr>
        <w:jc w:val="both"/>
        <w:rPr>
          <w:sz w:val="28"/>
          <w:szCs w:val="28"/>
        </w:rPr>
      </w:pPr>
    </w:p>
    <w:p w:rsidR="00DE585A" w:rsidRPr="000A1244" w:rsidRDefault="00DE585A" w:rsidP="00DE585A">
      <w:pPr>
        <w:ind w:firstLine="540"/>
        <w:jc w:val="both"/>
        <w:rPr>
          <w:sz w:val="28"/>
          <w:szCs w:val="28"/>
        </w:rPr>
      </w:pPr>
      <w:r w:rsidRPr="000A1244">
        <w:rPr>
          <w:sz w:val="28"/>
          <w:szCs w:val="28"/>
        </w:rPr>
        <w:t xml:space="preserve">Примечание: перечень должностей работников и уровни квалификации в настоящем приложении установлены в соответствии </w:t>
      </w:r>
      <w:r w:rsidRPr="00DE585A">
        <w:rPr>
          <w:sz w:val="28"/>
          <w:szCs w:val="28"/>
        </w:rPr>
        <w:t xml:space="preserve">с </w:t>
      </w:r>
      <w:hyperlink r:id="rId12" w:history="1">
        <w:r w:rsidRPr="00DE585A">
          <w:rPr>
            <w:sz w:val="28"/>
            <w:szCs w:val="28"/>
          </w:rPr>
          <w:t>приказом</w:t>
        </w:r>
      </w:hyperlink>
      <w:r w:rsidRPr="00DE585A">
        <w:rPr>
          <w:sz w:val="28"/>
          <w:szCs w:val="28"/>
        </w:rPr>
        <w:t xml:space="preserve"> Министерства труда и социальной защиты Российской Федерации от 10 сентября</w:t>
      </w:r>
      <w:r w:rsidRPr="000A1244">
        <w:rPr>
          <w:sz w:val="28"/>
          <w:szCs w:val="28"/>
        </w:rPr>
        <w:t xml:space="preserve"> 2015 г. </w:t>
      </w:r>
      <w:r>
        <w:rPr>
          <w:sz w:val="28"/>
          <w:szCs w:val="28"/>
        </w:rPr>
        <w:br/>
        <w:t>№</w:t>
      </w:r>
      <w:r w:rsidRPr="000A1244">
        <w:rPr>
          <w:sz w:val="28"/>
          <w:szCs w:val="28"/>
        </w:rPr>
        <w:t xml:space="preserve"> 625н "Об утверждении профессионального стандарта "Специалист в сфере закупок"</w:t>
      </w:r>
      <w:proofErr w:type="gramStart"/>
      <w:r w:rsidRPr="000A1244">
        <w:rPr>
          <w:sz w:val="28"/>
          <w:szCs w:val="28"/>
        </w:rPr>
        <w:t>."</w:t>
      </w:r>
      <w:proofErr w:type="gramEnd"/>
      <w:r w:rsidRPr="000A1244">
        <w:rPr>
          <w:sz w:val="28"/>
          <w:szCs w:val="28"/>
        </w:rPr>
        <w:t>.</w:t>
      </w:r>
    </w:p>
    <w:p w:rsidR="00DE585A" w:rsidRPr="000A1244" w:rsidRDefault="00DE585A" w:rsidP="00DE585A">
      <w:pPr>
        <w:jc w:val="both"/>
        <w:rPr>
          <w:sz w:val="28"/>
          <w:szCs w:val="28"/>
        </w:rPr>
      </w:pPr>
    </w:p>
    <w:p w:rsidR="00DE585A" w:rsidRDefault="00DE585A"/>
    <w:sectPr w:rsidR="00DE585A" w:rsidSect="0017588A">
      <w:pgSz w:w="11906" w:h="16838"/>
      <w:pgMar w:top="1134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5A" w:rsidRDefault="00DE585A">
      <w:r>
        <w:separator/>
      </w:r>
    </w:p>
  </w:endnote>
  <w:endnote w:type="continuationSeparator" w:id="0">
    <w:p w:rsidR="00DE585A" w:rsidRDefault="00DE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5A" w:rsidRDefault="00DE585A">
      <w:r>
        <w:separator/>
      </w:r>
    </w:p>
  </w:footnote>
  <w:footnote w:type="continuationSeparator" w:id="0">
    <w:p w:rsidR="00DE585A" w:rsidRDefault="00DE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52BA"/>
    <w:multiLevelType w:val="hybridMultilevel"/>
    <w:tmpl w:val="2A5438BE"/>
    <w:lvl w:ilvl="0" w:tplc="E3FCC03A">
      <w:start w:val="1"/>
      <w:numFmt w:val="decimal"/>
      <w:lvlText w:val="%1."/>
      <w:lvlJc w:val="left"/>
      <w:pPr>
        <w:ind w:left="141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85A"/>
    <w:rsid w:val="000403F4"/>
    <w:rsid w:val="0017588A"/>
    <w:rsid w:val="00485E6D"/>
    <w:rsid w:val="004A50CD"/>
    <w:rsid w:val="004C2B3C"/>
    <w:rsid w:val="00567416"/>
    <w:rsid w:val="006C1A52"/>
    <w:rsid w:val="00743C2F"/>
    <w:rsid w:val="009A7A19"/>
    <w:rsid w:val="009F2774"/>
    <w:rsid w:val="009F74C2"/>
    <w:rsid w:val="00A15766"/>
    <w:rsid w:val="00AC1288"/>
    <w:rsid w:val="00CD4C86"/>
    <w:rsid w:val="00D73928"/>
    <w:rsid w:val="00DE585A"/>
    <w:rsid w:val="00E5675C"/>
    <w:rsid w:val="00E65CFA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A15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57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585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837E969E0F62EDA5D38E3B4C5010FC0CD7F02F6D396E3B5E4B128FD1512DED155A102A1EC436163EC7ACD23DqF1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837E969E0F62EDA5D38E3B4C5010FC0FDEF62962356E3B5E4B128FD1512DED155A102A1EC436163EC7ACD23DqF1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73A70AF827CDE47811AF68C9046E03669FF32A1D7CA54694BD52A22B7F7F066885CA7D6D0CBF030B522547E29EC86D7C919E35B746A5r0z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78631AE7356122EADDFA14934C779304F85507F5E202FD7B42E332D2FA5141353400DE6DDE03F2C1CDBB9D89FA955E5F16D602232BBDDFx6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12</TotalTime>
  <Pages>11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M2</cp:lastModifiedBy>
  <cp:revision>2</cp:revision>
  <cp:lastPrinted>2019-10-10T08:14:00Z</cp:lastPrinted>
  <dcterms:created xsi:type="dcterms:W3CDTF">2019-10-09T08:15:00Z</dcterms:created>
  <dcterms:modified xsi:type="dcterms:W3CDTF">2019-10-10T08:16:00Z</dcterms:modified>
</cp:coreProperties>
</file>