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0" w:rsidRDefault="001E2600" w:rsidP="00447BB6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1E2600" w:rsidRPr="009050A7" w:rsidRDefault="001E2600" w:rsidP="001E260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2600" w:rsidRPr="00C95F70" w:rsidRDefault="001E2600" w:rsidP="001E2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1E2600" w:rsidRPr="00C95F70" w:rsidRDefault="001E2600" w:rsidP="001E2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2600" w:rsidRDefault="001E2600" w:rsidP="001E2600">
      <w:pPr>
        <w:ind w:firstLine="540"/>
        <w:jc w:val="both"/>
        <w:rPr>
          <w:sz w:val="28"/>
          <w:szCs w:val="28"/>
        </w:rPr>
      </w:pPr>
      <w:r w:rsidRPr="00B5366F">
        <w:rPr>
          <w:b/>
          <w:sz w:val="28"/>
          <w:szCs w:val="28"/>
        </w:rPr>
        <w:t>«Выдача разрешения на ввод объекта</w:t>
      </w:r>
      <w:r>
        <w:rPr>
          <w:b/>
          <w:sz w:val="28"/>
          <w:szCs w:val="28"/>
        </w:rPr>
        <w:t xml:space="preserve"> </w:t>
      </w:r>
      <w:r w:rsidRPr="00D81772">
        <w:rPr>
          <w:b/>
          <w:sz w:val="28"/>
          <w:szCs w:val="28"/>
        </w:rPr>
        <w:t>капитального строительства</w:t>
      </w:r>
    </w:p>
    <w:p w:rsidR="001E2600" w:rsidRPr="00B5366F" w:rsidRDefault="001E2600" w:rsidP="001E2600">
      <w:pPr>
        <w:ind w:firstLine="540"/>
        <w:jc w:val="center"/>
        <w:rPr>
          <w:b/>
          <w:sz w:val="28"/>
          <w:szCs w:val="28"/>
        </w:rPr>
      </w:pPr>
      <w:r w:rsidRPr="00B5366F">
        <w:rPr>
          <w:b/>
          <w:sz w:val="28"/>
          <w:szCs w:val="28"/>
        </w:rPr>
        <w:t xml:space="preserve"> в эксплуатацию»</w:t>
      </w:r>
    </w:p>
    <w:p w:rsidR="001E2600" w:rsidRDefault="001E2600" w:rsidP="001E260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5F7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E2600" w:rsidRPr="0094156A" w:rsidRDefault="001E2600" w:rsidP="001E260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2600" w:rsidRPr="00D81772" w:rsidRDefault="001E2600" w:rsidP="001E2600">
      <w:pPr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D81772">
        <w:rPr>
          <w:sz w:val="28"/>
          <w:szCs w:val="28"/>
        </w:rPr>
        <w:t>Выдача разрешения на ввод объекта капитального строительства в эксплуатацию»</w:t>
      </w:r>
      <w:r w:rsidRPr="00D81772">
        <w:rPr>
          <w:color w:val="000000"/>
          <w:sz w:val="28"/>
          <w:szCs w:val="28"/>
        </w:rPr>
        <w:t xml:space="preserve"> (далее - Регламент) </w:t>
      </w:r>
      <w:r w:rsidRPr="00D81772">
        <w:rPr>
          <w:sz w:val="28"/>
          <w:szCs w:val="28"/>
        </w:rPr>
        <w:t xml:space="preserve">устанавливает 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Красноармейского муниципального района </w:t>
      </w:r>
      <w:r w:rsidRPr="00D81772">
        <w:rPr>
          <w:bCs/>
          <w:sz w:val="28"/>
          <w:szCs w:val="28"/>
        </w:rPr>
        <w:t xml:space="preserve">(далее – 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разрешения</w:t>
      </w:r>
      <w:r>
        <w:rPr>
          <w:color w:val="000000"/>
          <w:sz w:val="28"/>
          <w:szCs w:val="28"/>
        </w:rPr>
        <w:t xml:space="preserve"> на</w:t>
      </w:r>
      <w:r w:rsidRPr="00D81772">
        <w:rPr>
          <w:color w:val="000000"/>
          <w:sz w:val="28"/>
          <w:szCs w:val="28"/>
        </w:rPr>
        <w:t xml:space="preserve"> </w:t>
      </w:r>
      <w:r w:rsidRPr="00D81772">
        <w:rPr>
          <w:sz w:val="28"/>
          <w:szCs w:val="28"/>
        </w:rPr>
        <w:t>ввод объекта капитального строительства</w:t>
      </w:r>
      <w:proofErr w:type="gramEnd"/>
      <w:r w:rsidRPr="00D81772">
        <w:rPr>
          <w:sz w:val="28"/>
          <w:szCs w:val="28"/>
        </w:rPr>
        <w:t xml:space="preserve"> в эксплуатацию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>
        <w:rPr>
          <w:color w:val="000000"/>
          <w:sz w:val="28"/>
          <w:szCs w:val="28"/>
        </w:rPr>
        <w:t>Красноармейского муниципального района</w:t>
      </w:r>
      <w:r w:rsidRPr="00D81772">
        <w:rPr>
          <w:color w:val="000000"/>
          <w:sz w:val="28"/>
          <w:szCs w:val="28"/>
        </w:rPr>
        <w:t xml:space="preserve">. </w:t>
      </w:r>
    </w:p>
    <w:p w:rsidR="001E2600" w:rsidRPr="00492774" w:rsidRDefault="001E2600" w:rsidP="001E2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E2600" w:rsidRPr="00492774" w:rsidRDefault="001E2600" w:rsidP="001E2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1E2600" w:rsidRPr="00492774" w:rsidRDefault="001E2600" w:rsidP="001E2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1E2600" w:rsidRPr="00492774" w:rsidRDefault="001E2600" w:rsidP="001E2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1E2600" w:rsidRPr="00492774" w:rsidRDefault="001E2600" w:rsidP="001E2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1E2600" w:rsidRPr="001D59BE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1E2600" w:rsidRPr="001D59BE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1E2600" w:rsidRPr="001D59BE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Красноармейского муниципального района от 19.11.2009 г. № 721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Pr="001D59BE">
        <w:rPr>
          <w:sz w:val="28"/>
          <w:szCs w:val="28"/>
        </w:rPr>
        <w:t>.</w:t>
      </w:r>
    </w:p>
    <w:p w:rsidR="001E2600" w:rsidRPr="00492774" w:rsidRDefault="001E2600" w:rsidP="001E2600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>егламент размещается на о</w:t>
      </w:r>
      <w:r>
        <w:rPr>
          <w:sz w:val="28"/>
          <w:szCs w:val="28"/>
        </w:rPr>
        <w:t xml:space="preserve">фициальном сайте Администрации: </w:t>
      </w:r>
      <w:r>
        <w:rPr>
          <w:sz w:val="28"/>
          <w:szCs w:val="28"/>
          <w:lang w:val="en-US"/>
        </w:rPr>
        <w:t>www</w:t>
      </w:r>
      <w:r w:rsidRPr="00A954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A954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www.gosuslugi.ru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>
        <w:rPr>
          <w:sz w:val="28"/>
          <w:szCs w:val="28"/>
        </w:rPr>
        <w:t xml:space="preserve">. </w:t>
      </w:r>
    </w:p>
    <w:p w:rsidR="001E2600" w:rsidRPr="00492774" w:rsidRDefault="001E2600" w:rsidP="001E2600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1E2600" w:rsidRPr="00492774" w:rsidRDefault="001E2600" w:rsidP="001E2600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</w:p>
    <w:p w:rsidR="001E2600" w:rsidRDefault="001E2600" w:rsidP="00447BB6">
      <w:pPr>
        <w:ind w:firstLine="709"/>
        <w:jc w:val="center"/>
        <w:rPr>
          <w:sz w:val="28"/>
          <w:szCs w:val="28"/>
        </w:rPr>
      </w:pPr>
      <w:r w:rsidRPr="00492774">
        <w:rPr>
          <w:sz w:val="28"/>
          <w:szCs w:val="28"/>
        </w:rPr>
        <w:t>II. Стандарт предоставления государственной услуги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</w:p>
    <w:p w:rsidR="001E2600" w:rsidRPr="00B5366F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муниципальной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–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1E2600" w:rsidRPr="00B5366F" w:rsidRDefault="001E2600" w:rsidP="001E2600">
      <w:pPr>
        <w:ind w:firstLine="709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366F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</w:t>
      </w:r>
      <w:proofErr w:type="gramStart"/>
      <w:r>
        <w:rPr>
          <w:sz w:val="28"/>
          <w:szCs w:val="28"/>
        </w:rPr>
        <w:t>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proofErr w:type="gramEnd"/>
      <w:r w:rsidRPr="003F5B5E">
        <w:rPr>
          <w:sz w:val="28"/>
          <w:szCs w:val="28"/>
        </w:rPr>
        <w:t xml:space="preserve"> почтовый адрес: </w:t>
      </w:r>
      <w:r w:rsidRPr="00A9548C">
        <w:rPr>
          <w:sz w:val="28"/>
          <w:szCs w:val="28"/>
        </w:rPr>
        <w:t>456660</w:t>
      </w:r>
      <w:r>
        <w:rPr>
          <w:sz w:val="28"/>
          <w:szCs w:val="28"/>
        </w:rPr>
        <w:t xml:space="preserve">, Челябинская область, Красноармейский район, село 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>, улица Пионера, дом 39.</w:t>
      </w:r>
    </w:p>
    <w:p w:rsidR="001E2600" w:rsidRPr="00A9548C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admin</w:t>
      </w:r>
      <w:r w:rsidRPr="00A9548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A954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A30A9">
        <w:rPr>
          <w:sz w:val="28"/>
          <w:szCs w:val="28"/>
        </w:rPr>
        <w:t>.</w:t>
      </w:r>
    </w:p>
    <w:p w:rsidR="001E2600" w:rsidRPr="00A9548C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A954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A30A9">
        <w:rPr>
          <w:sz w:val="28"/>
          <w:szCs w:val="28"/>
        </w:rPr>
        <w:t>.</w:t>
      </w:r>
    </w:p>
    <w:p w:rsidR="001E2600" w:rsidRPr="00B3013B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B3013B">
        <w:rPr>
          <w:sz w:val="28"/>
          <w:szCs w:val="28"/>
        </w:rPr>
        <w:t>отделом архитектуры и градостроительства а</w:t>
      </w:r>
      <w:r>
        <w:rPr>
          <w:sz w:val="28"/>
          <w:szCs w:val="28"/>
        </w:rPr>
        <w:t>дминистрации</w:t>
      </w:r>
      <w:r w:rsidRPr="00B3013B">
        <w:rPr>
          <w:sz w:val="28"/>
          <w:szCs w:val="28"/>
        </w:rPr>
        <w:t xml:space="preserve"> (далее – Структурное подразделение) (адрес: 456660, Челябинская область, Красноармейский район, село </w:t>
      </w:r>
      <w:proofErr w:type="spellStart"/>
      <w:r w:rsidRPr="00B3013B">
        <w:rPr>
          <w:sz w:val="28"/>
          <w:szCs w:val="28"/>
        </w:rPr>
        <w:t>Миасское</w:t>
      </w:r>
      <w:proofErr w:type="spellEnd"/>
      <w:r w:rsidRPr="00B3013B">
        <w:rPr>
          <w:sz w:val="28"/>
          <w:szCs w:val="28"/>
        </w:rPr>
        <w:t>, улица Пионера, дом 39, телефон 2-16-66).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Федеральной службы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регистрации, 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очты: justupr@chel.surnet.ru;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Администрации поселений муниципального района: </w:t>
      </w:r>
      <w:proofErr w:type="spellStart"/>
      <w:r>
        <w:rPr>
          <w:sz w:val="28"/>
          <w:szCs w:val="28"/>
        </w:rPr>
        <w:t>Алабугского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Баландинского</w:t>
      </w:r>
      <w:proofErr w:type="spellEnd"/>
      <w:r>
        <w:rPr>
          <w:sz w:val="28"/>
          <w:szCs w:val="28"/>
        </w:rPr>
        <w:t xml:space="preserve">, Березовского, </w:t>
      </w:r>
      <w:proofErr w:type="spellStart"/>
      <w:r>
        <w:rPr>
          <w:sz w:val="28"/>
          <w:szCs w:val="28"/>
        </w:rPr>
        <w:t>Бродокалмакского</w:t>
      </w:r>
      <w:proofErr w:type="spellEnd"/>
      <w:r>
        <w:rPr>
          <w:sz w:val="28"/>
          <w:szCs w:val="28"/>
        </w:rPr>
        <w:t xml:space="preserve">, Дубровского, </w:t>
      </w:r>
      <w:proofErr w:type="spellStart"/>
      <w:r>
        <w:rPr>
          <w:sz w:val="28"/>
          <w:szCs w:val="28"/>
        </w:rPr>
        <w:t>Канашевского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Миасского</w:t>
      </w:r>
      <w:proofErr w:type="spellEnd"/>
      <w:r>
        <w:rPr>
          <w:sz w:val="28"/>
          <w:szCs w:val="28"/>
        </w:rPr>
        <w:t xml:space="preserve">, Озерного, Русско-Теченского, </w:t>
      </w:r>
      <w:proofErr w:type="spellStart"/>
      <w:r>
        <w:rPr>
          <w:sz w:val="28"/>
          <w:szCs w:val="28"/>
        </w:rPr>
        <w:t>Сугоякского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Теренкульского</w:t>
      </w:r>
      <w:proofErr w:type="spellEnd"/>
      <w:r>
        <w:rPr>
          <w:sz w:val="28"/>
          <w:szCs w:val="28"/>
        </w:rPr>
        <w:t>, Шумовского;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>центр 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при наличии соглашений о взаимодействии, заключенных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E2600" w:rsidRPr="003F5B5E" w:rsidRDefault="001E2600" w:rsidP="001E2600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Места нахождения многофункциональных центров указаны в 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Регламенту.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10. Результат предоставления муниципальной услуги </w:t>
      </w:r>
      <w:r>
        <w:rPr>
          <w:sz w:val="28"/>
          <w:szCs w:val="28"/>
        </w:rPr>
        <w:t xml:space="preserve">- </w:t>
      </w:r>
      <w:r w:rsidRPr="00B5366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B5366F">
        <w:rPr>
          <w:sz w:val="28"/>
          <w:szCs w:val="28"/>
        </w:rPr>
        <w:t xml:space="preserve">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1E2600" w:rsidRPr="000C02C9" w:rsidRDefault="001E2600" w:rsidP="001E2600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более </w:t>
      </w:r>
      <w:r w:rsidRPr="005F44D0">
        <w:rPr>
          <w:sz w:val="28"/>
          <w:szCs w:val="28"/>
        </w:rPr>
        <w:t>7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 и прилагаемых к нему документов.</w:t>
      </w:r>
    </w:p>
    <w:p w:rsidR="001E2600" w:rsidRPr="001D59BE" w:rsidRDefault="001E2600" w:rsidP="001E2600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>12. Правовые основания для предоставления государственной услуги: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 w:rsidR="00DC1C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 w:rsidRPr="00C95F70">
        <w:rPr>
          <w:sz w:val="28"/>
          <w:szCs w:val="28"/>
        </w:rPr>
        <w:lastRenderedPageBreak/>
        <w:t xml:space="preserve">4) Федеральный </w:t>
      </w:r>
      <w:hyperlink r:id="rId8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</w:t>
      </w:r>
      <w:r w:rsidR="00DC1CB0">
        <w:rPr>
          <w:sz w:val="28"/>
          <w:szCs w:val="28"/>
        </w:rPr>
        <w:t xml:space="preserve"> </w:t>
      </w:r>
      <w:r w:rsidRPr="00C95F70">
        <w:rPr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5) Федеральный </w:t>
      </w:r>
      <w:hyperlink r:id="rId9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</w:t>
      </w:r>
      <w:r w:rsidR="00DC1CB0">
        <w:rPr>
          <w:sz w:val="28"/>
          <w:szCs w:val="28"/>
        </w:rPr>
        <w:t xml:space="preserve"> </w:t>
      </w:r>
      <w:r w:rsidRPr="00C95F70">
        <w:rPr>
          <w:sz w:val="28"/>
          <w:szCs w:val="28"/>
        </w:rPr>
        <w:t>г. № 59-ФЗ «О порядке рассмотрения обращений граждан Российской Федерации»;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5F70">
        <w:rPr>
          <w:color w:val="000000"/>
          <w:sz w:val="28"/>
          <w:szCs w:val="28"/>
        </w:rPr>
        <w:t>) Приказ Министерства строительства и жилищно-коммунального хозяйства Российской Федерации от 19.02.2015</w:t>
      </w:r>
      <w:r w:rsidR="00DC1CB0"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117/</w:t>
      </w:r>
      <w:proofErr w:type="spellStart"/>
      <w:proofErr w:type="gramStart"/>
      <w:r w:rsidRPr="00C95F70">
        <w:rPr>
          <w:color w:val="000000"/>
          <w:sz w:val="28"/>
          <w:szCs w:val="28"/>
        </w:rPr>
        <w:t>пр</w:t>
      </w:r>
      <w:proofErr w:type="spellEnd"/>
      <w:proofErr w:type="gramEnd"/>
      <w:r w:rsidRPr="00C95F70">
        <w:rPr>
          <w:kern w:val="36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5F70">
        <w:rPr>
          <w:color w:val="000000"/>
          <w:sz w:val="28"/>
          <w:szCs w:val="28"/>
        </w:rPr>
        <w:t xml:space="preserve">) Устав </w:t>
      </w:r>
      <w:r>
        <w:rPr>
          <w:color w:val="000000"/>
          <w:sz w:val="28"/>
          <w:szCs w:val="28"/>
        </w:rPr>
        <w:t>Красноармейского муниципального района</w:t>
      </w:r>
      <w:r w:rsidRPr="00C95F70">
        <w:rPr>
          <w:color w:val="000000"/>
          <w:sz w:val="28"/>
          <w:szCs w:val="28"/>
        </w:rPr>
        <w:t>;</w:t>
      </w:r>
    </w:p>
    <w:p w:rsidR="001E2600" w:rsidRPr="00C95F70" w:rsidRDefault="001E2600" w:rsidP="001E26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5F70">
        <w:rPr>
          <w:sz w:val="28"/>
          <w:szCs w:val="28"/>
        </w:rPr>
        <w:t>) Настоящий Регламент;</w:t>
      </w:r>
    </w:p>
    <w:p w:rsidR="001E2600" w:rsidRPr="00AA30A9" w:rsidRDefault="001E2600" w:rsidP="001E26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95F70">
        <w:rPr>
          <w:sz w:val="28"/>
          <w:szCs w:val="28"/>
        </w:rPr>
        <w:t>) Положение о</w:t>
      </w:r>
      <w:r>
        <w:rPr>
          <w:sz w:val="28"/>
          <w:szCs w:val="28"/>
        </w:rPr>
        <w:t>б отделе архитектуры и градостроительства Красноармейского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1E2600" w:rsidRDefault="001E2600" w:rsidP="001E2600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A1445E">
        <w:rPr>
          <w:sz w:val="28"/>
          <w:szCs w:val="28"/>
        </w:rPr>
        <w:t>13</w:t>
      </w:r>
      <w:r w:rsidRPr="00381FA8">
        <w:rPr>
          <w:sz w:val="28"/>
          <w:szCs w:val="28"/>
        </w:rPr>
        <w:t xml:space="preserve">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документами являются:</w:t>
      </w:r>
      <w:r w:rsidRPr="00381FA8">
        <w:rPr>
          <w:sz w:val="28"/>
          <w:szCs w:val="28"/>
        </w:rPr>
        <w:t xml:space="preserve"> </w:t>
      </w:r>
    </w:p>
    <w:p w:rsidR="001E2600" w:rsidRPr="008E578A" w:rsidRDefault="001E2600" w:rsidP="001E2600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выдаче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1E2600" w:rsidRDefault="001E2600" w:rsidP="001E2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1E2600" w:rsidRDefault="001E2600" w:rsidP="001E2600">
      <w:pPr>
        <w:ind w:firstLine="709"/>
        <w:jc w:val="both"/>
      </w:pPr>
      <w:r w:rsidRPr="00DC1CB0">
        <w:rPr>
          <w:sz w:val="28"/>
          <w:szCs w:val="28"/>
        </w:rPr>
        <w:t>3)</w:t>
      </w:r>
      <w:r w:rsidRPr="00E21441">
        <w:t xml:space="preserve"> </w:t>
      </w:r>
      <w:r w:rsidRPr="00E21441">
        <w:rPr>
          <w:sz w:val="28"/>
          <w:szCs w:val="28"/>
        </w:rPr>
        <w:t>градостроительный план земельного участка</w:t>
      </w:r>
      <w:r w:rsidRPr="005F44D0">
        <w:rPr>
          <w:sz w:val="28"/>
          <w:szCs w:val="28"/>
        </w:rPr>
        <w:t>, представленный для получения разрешения на строительство,</w:t>
      </w:r>
      <w:r>
        <w:rPr>
          <w:sz w:val="28"/>
          <w:szCs w:val="28"/>
        </w:rPr>
        <w:t xml:space="preserve"> </w:t>
      </w:r>
      <w:r w:rsidRPr="00E21441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8E578A">
        <w:t>;</w:t>
      </w:r>
    </w:p>
    <w:p w:rsidR="001E2600" w:rsidRDefault="001E2600" w:rsidP="001E2600">
      <w:pPr>
        <w:ind w:firstLine="709"/>
        <w:jc w:val="both"/>
      </w:pPr>
      <w:r w:rsidRPr="00DC1CB0">
        <w:rPr>
          <w:sz w:val="28"/>
          <w:szCs w:val="28"/>
        </w:rPr>
        <w:t>4)</w:t>
      </w:r>
      <w:r>
        <w:t xml:space="preserve"> </w:t>
      </w:r>
      <w:r w:rsidRPr="00E21441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акт приемки объекта капитального строительства  (в случае осуществления строительства, реконструкции на основании договора);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E578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E578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>
        <w:rPr>
          <w:sz w:val="28"/>
          <w:szCs w:val="28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E2600" w:rsidRPr="00E21441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10</w:t>
      </w:r>
      <w:r w:rsidRPr="008E578A">
        <w:rPr>
          <w:rStyle w:val="blk"/>
          <w:sz w:val="28"/>
          <w:szCs w:val="28"/>
        </w:rPr>
        <w:t xml:space="preserve">) </w:t>
      </w:r>
      <w:r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0" w:history="1">
        <w:r w:rsidRPr="00E21441">
          <w:rPr>
            <w:sz w:val="28"/>
            <w:szCs w:val="28"/>
          </w:rPr>
          <w:t>частью 7 статьи 54</w:t>
        </w:r>
      </w:hyperlink>
      <w:r w:rsidRPr="00E21441"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E21441">
          <w:rPr>
            <w:sz w:val="28"/>
            <w:szCs w:val="28"/>
          </w:rPr>
          <w:t>законодательством</w:t>
        </w:r>
      </w:hyperlink>
      <w:r w:rsidRPr="00E2144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3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1E2600" w:rsidRPr="005D44FF" w:rsidRDefault="001E2600" w:rsidP="001E2600">
      <w:pPr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>14. Документы (их копии или сведения, содержащиеся в них), указанные в подпункт</w:t>
      </w:r>
      <w:r>
        <w:rPr>
          <w:sz w:val="28"/>
          <w:szCs w:val="28"/>
        </w:rPr>
        <w:t>е</w:t>
      </w:r>
      <w:r w:rsidRPr="005D44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13 </w:t>
      </w:r>
      <w:r w:rsidRPr="005D44FF">
        <w:rPr>
          <w:sz w:val="28"/>
          <w:szCs w:val="28"/>
        </w:rPr>
        <w:t xml:space="preserve">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>в</w:t>
      </w:r>
      <w:r w:rsidRPr="00CD3A9C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 w:rsidRPr="005D44FF">
        <w:rPr>
          <w:sz w:val="28"/>
          <w:szCs w:val="28"/>
        </w:rPr>
        <w:t>, если застройщик не представил указанные документы самостоятельно.</w:t>
      </w:r>
    </w:p>
    <w:p w:rsidR="001E2600" w:rsidRPr="005D44FF" w:rsidRDefault="001E2600" w:rsidP="001E2600">
      <w:pPr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 xml:space="preserve">Документы (их копии или сведения, содержащиеся в них), указанные в подпунктах 3, 4, 10 пункта 13 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 xml:space="preserve">в государственных органах, </w:t>
      </w:r>
      <w:r>
        <w:rPr>
          <w:sz w:val="28"/>
          <w:szCs w:val="28"/>
        </w:rPr>
        <w:t>органах местного самоуправления</w:t>
      </w:r>
      <w:r w:rsidRPr="005D44FF">
        <w:rPr>
          <w:sz w:val="28"/>
          <w:szCs w:val="28"/>
        </w:rPr>
        <w:t>, в распоряжении которых находятся указанные документы, если застройщик не представил указанные документы самостоятельно.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r w:rsidRPr="00CD3A9C">
        <w:rPr>
          <w:sz w:val="28"/>
          <w:szCs w:val="28"/>
        </w:rPr>
        <w:t>под</w:t>
      </w:r>
      <w:hyperlink r:id="rId14" w:history="1">
        <w:r w:rsidRPr="00CD3A9C">
          <w:rPr>
            <w:sz w:val="28"/>
            <w:szCs w:val="28"/>
          </w:rPr>
          <w:t xml:space="preserve">пунктах </w:t>
        </w:r>
      </w:hyperlink>
      <w:r w:rsidRPr="00CD3A9C">
        <w:rPr>
          <w:sz w:val="28"/>
          <w:szCs w:val="28"/>
        </w:rPr>
        <w:t xml:space="preserve">2, </w:t>
      </w:r>
      <w:hyperlink r:id="rId15" w:history="1">
        <w:r w:rsidRPr="00CD3A9C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, </w:t>
      </w:r>
      <w:hyperlink r:id="rId16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17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18" w:history="1">
        <w:r w:rsidRPr="00CD3A9C">
          <w:rPr>
            <w:sz w:val="28"/>
            <w:szCs w:val="28"/>
          </w:rPr>
          <w:t>8</w:t>
        </w:r>
      </w:hyperlink>
      <w:r w:rsidRPr="00CD3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9, </w:t>
      </w:r>
      <w:hyperlink r:id="rId19" w:history="1">
        <w:r w:rsidRPr="00CD3A9C">
          <w:rPr>
            <w:sz w:val="28"/>
            <w:szCs w:val="28"/>
          </w:rPr>
          <w:t>12</w:t>
        </w:r>
      </w:hyperlink>
      <w:r w:rsidRPr="00CD3A9C">
        <w:rPr>
          <w:sz w:val="28"/>
          <w:szCs w:val="28"/>
        </w:rPr>
        <w:t xml:space="preserve">, </w:t>
      </w:r>
      <w:hyperlink r:id="rId20" w:history="1">
        <w:r w:rsidRPr="00CD3A9C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Pr="00B21AD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21ADA">
        <w:rPr>
          <w:sz w:val="28"/>
          <w:szCs w:val="28"/>
        </w:rPr>
        <w:t xml:space="preserve">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соответствующих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государственной власти, и (или) органов </w:t>
      </w:r>
      <w:r>
        <w:rPr>
          <w:sz w:val="28"/>
          <w:szCs w:val="28"/>
        </w:rPr>
        <w:lastRenderedPageBreak/>
        <w:t>местного самоуправления.</w:t>
      </w:r>
      <w:proofErr w:type="gramEnd"/>
      <w:r w:rsidRPr="00CD3A9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 и (или) органов местного самоуправления,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E2600" w:rsidRPr="00EE4737" w:rsidRDefault="001E2600" w:rsidP="001E2600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14.1</w:t>
      </w:r>
      <w:r w:rsidR="00DC1CB0">
        <w:rPr>
          <w:sz w:val="28"/>
          <w:szCs w:val="28"/>
        </w:rPr>
        <w:t>.</w:t>
      </w:r>
      <w:r w:rsidRPr="00EE4737">
        <w:rPr>
          <w:sz w:val="28"/>
          <w:szCs w:val="28"/>
        </w:rPr>
        <w:t xml:space="preserve"> Помимо предусмотренных подпунктами 1-13 пункта 13 настоящего Регламента 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E2600" w:rsidRPr="00EE4737" w:rsidRDefault="001E2600" w:rsidP="001E2600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15. Для получения разрешения на ввод объекта капитального строительства  в эксплуатацию разрешается требовать только указанные в пунктах 13 и 14.1 настоящего Регламента документы. </w:t>
      </w:r>
    </w:p>
    <w:p w:rsidR="001E2600" w:rsidRPr="00EE4737" w:rsidRDefault="001E2600" w:rsidP="001E2600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16. Документы, предусмотренные пунктами 13 и 14.1 настоящего Регламента</w:t>
      </w:r>
      <w:r>
        <w:rPr>
          <w:sz w:val="28"/>
          <w:szCs w:val="28"/>
        </w:rPr>
        <w:t>,</w:t>
      </w:r>
      <w:r w:rsidRPr="00EE4737">
        <w:rPr>
          <w:sz w:val="28"/>
          <w:szCs w:val="28"/>
        </w:rPr>
        <w:t xml:space="preserve"> могут быть направлены в электронной форме.</w:t>
      </w:r>
    </w:p>
    <w:p w:rsidR="001E2600" w:rsidRPr="00EE4737" w:rsidRDefault="001E2600" w:rsidP="001E2600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17. При предоставлении муниципальной услуги Администрация не вправе требовать от заявителя:</w:t>
      </w:r>
    </w:p>
    <w:p w:rsidR="001E2600" w:rsidRPr="00B21ADA" w:rsidRDefault="001E2600" w:rsidP="001E2600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1E2600" w:rsidRPr="00B21ADA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Федерального закона</w:t>
      </w:r>
      <w:proofErr w:type="gramEnd"/>
      <w:r w:rsidRPr="00B21ADA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1E2600" w:rsidRPr="00B21ADA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82F6F">
        <w:rPr>
          <w:sz w:val="28"/>
          <w:szCs w:val="28"/>
        </w:rPr>
        <w:t>. Основания для отказа в приеме документов</w:t>
      </w:r>
      <w:r>
        <w:rPr>
          <w:sz w:val="28"/>
          <w:szCs w:val="28"/>
        </w:rPr>
        <w:t xml:space="preserve">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являются:</w:t>
      </w:r>
    </w:p>
    <w:p w:rsidR="001E2600" w:rsidRPr="00EE4737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A3F4B">
        <w:rPr>
          <w:sz w:val="28"/>
          <w:szCs w:val="28"/>
        </w:rPr>
        <w:t>отсутствие документов, указанных в пункт</w:t>
      </w:r>
      <w:r>
        <w:rPr>
          <w:sz w:val="28"/>
          <w:szCs w:val="28"/>
        </w:rPr>
        <w:t>е</w:t>
      </w:r>
      <w:r w:rsidRPr="005A3F4B">
        <w:rPr>
          <w:sz w:val="28"/>
          <w:szCs w:val="28"/>
        </w:rPr>
        <w:t xml:space="preserve"> 13 </w:t>
      </w:r>
      <w:r w:rsidRPr="00EE4737">
        <w:rPr>
          <w:sz w:val="28"/>
          <w:szCs w:val="28"/>
        </w:rPr>
        <w:t>настоящего Регламента, обязанность по представлению которых возложена на заявителя, а также документов, указанных в пункте 14.1 настоящего Регламента.</w:t>
      </w:r>
      <w:proofErr w:type="gramEnd"/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EE4737">
        <w:rPr>
          <w:sz w:val="28"/>
          <w:szCs w:val="28"/>
        </w:rPr>
        <w:lastRenderedPageBreak/>
        <w:t>2) несоответствие объекта капитального строительства требованиям</w:t>
      </w:r>
      <w:r>
        <w:rPr>
          <w:sz w:val="28"/>
          <w:szCs w:val="28"/>
        </w:rPr>
        <w:t xml:space="preserve"> </w:t>
      </w:r>
      <w:r w:rsidRPr="005F44D0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E2600" w:rsidRPr="00EE4737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Pr="00EE4737">
        <w:rPr>
          <w:sz w:val="28"/>
          <w:szCs w:val="28"/>
        </w:rPr>
        <w:t>строительства;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E4737">
        <w:rPr>
          <w:sz w:val="28"/>
          <w:szCs w:val="28"/>
        </w:rPr>
        <w:t>Федерации</w:t>
      </w:r>
      <w:proofErr w:type="gramEnd"/>
      <w:r w:rsidRPr="00EE4737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6B43A4">
        <w:rPr>
          <w:sz w:val="28"/>
          <w:szCs w:val="28"/>
        </w:rPr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подпунктах 2,</w:t>
      </w:r>
      <w:r>
        <w:rPr>
          <w:sz w:val="28"/>
          <w:szCs w:val="28"/>
        </w:rPr>
        <w:t xml:space="preserve"> 3</w:t>
      </w:r>
      <w:r w:rsidRPr="00E502C9">
        <w:rPr>
          <w:sz w:val="28"/>
          <w:szCs w:val="28"/>
        </w:rPr>
        <w:t>,</w:t>
      </w:r>
      <w:r>
        <w:rPr>
          <w:sz w:val="28"/>
          <w:szCs w:val="28"/>
        </w:rPr>
        <w:t xml:space="preserve"> 4, 10</w:t>
      </w:r>
      <w:r w:rsidRPr="00E502C9">
        <w:rPr>
          <w:sz w:val="28"/>
          <w:szCs w:val="28"/>
        </w:rPr>
        <w:t xml:space="preserve">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,</w:t>
      </w:r>
      <w:r w:rsidRPr="00D52B56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 xml:space="preserve">не может являться основанием для отказа в выдаче разрешения </w:t>
      </w:r>
      <w:r>
        <w:rPr>
          <w:sz w:val="28"/>
          <w:szCs w:val="28"/>
        </w:rPr>
        <w:t xml:space="preserve">на ввод объекта капитального строительства в эксплуатацию. </w:t>
      </w:r>
    </w:p>
    <w:p w:rsidR="001E2600" w:rsidRPr="003C64C8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82F6F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482F6F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кроме указанных</w:t>
      </w:r>
      <w:r w:rsidRPr="000B5F5A">
        <w:rPr>
          <w:sz w:val="28"/>
          <w:szCs w:val="28"/>
        </w:rPr>
        <w:t xml:space="preserve"> </w:t>
      </w:r>
      <w:r w:rsidRPr="005A3F4B">
        <w:rPr>
          <w:sz w:val="28"/>
          <w:szCs w:val="28"/>
        </w:rPr>
        <w:t>в пункте 1</w:t>
      </w:r>
      <w:r>
        <w:rPr>
          <w:sz w:val="28"/>
          <w:szCs w:val="28"/>
        </w:rPr>
        <w:t>9</w:t>
      </w:r>
      <w:r w:rsidRPr="005A3F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Регламента,</w:t>
      </w:r>
      <w:r w:rsidRPr="000B5F5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оснований, является невыполнение застройщиком требований,</w:t>
      </w:r>
      <w:r w:rsidRPr="000B5F5A">
        <w:rPr>
          <w:sz w:val="28"/>
          <w:szCs w:val="28"/>
        </w:rPr>
        <w:t xml:space="preserve"> </w:t>
      </w:r>
      <w:r w:rsidRPr="003C64C8">
        <w:rPr>
          <w:sz w:val="28"/>
          <w:szCs w:val="28"/>
        </w:rPr>
        <w:t xml:space="preserve">предусмотренных </w:t>
      </w:r>
      <w:hyperlink r:id="rId21" w:history="1">
        <w:r w:rsidRPr="003C64C8">
          <w:rPr>
            <w:sz w:val="28"/>
            <w:szCs w:val="28"/>
          </w:rPr>
          <w:t>частью 18 статьи 51</w:t>
        </w:r>
      </w:hyperlink>
      <w:r w:rsidRPr="003C64C8">
        <w:rPr>
          <w:sz w:val="28"/>
          <w:szCs w:val="28"/>
        </w:rPr>
        <w:t xml:space="preserve"> Градостроительного кодекса Российской Федерации.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3C64C8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Администрацию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Pr="003C64C8">
          <w:rPr>
            <w:sz w:val="28"/>
            <w:szCs w:val="28"/>
          </w:rPr>
          <w:t>пунктами 2</w:t>
        </w:r>
      </w:hyperlink>
      <w:r w:rsidRPr="003C64C8">
        <w:rPr>
          <w:sz w:val="28"/>
          <w:szCs w:val="28"/>
        </w:rPr>
        <w:t xml:space="preserve">, </w:t>
      </w:r>
      <w:hyperlink r:id="rId23" w:history="1">
        <w:r w:rsidRPr="003C64C8">
          <w:rPr>
            <w:sz w:val="28"/>
            <w:szCs w:val="28"/>
          </w:rPr>
          <w:t>8</w:t>
        </w:r>
      </w:hyperlink>
      <w:r w:rsidRPr="003C64C8">
        <w:rPr>
          <w:sz w:val="28"/>
          <w:szCs w:val="28"/>
        </w:rPr>
        <w:t>-</w:t>
      </w:r>
      <w:hyperlink r:id="rId24" w:history="1">
        <w:r w:rsidRPr="003C64C8">
          <w:rPr>
            <w:sz w:val="28"/>
            <w:szCs w:val="28"/>
          </w:rPr>
          <w:t>10</w:t>
        </w:r>
      </w:hyperlink>
      <w:r w:rsidRPr="003C64C8">
        <w:rPr>
          <w:sz w:val="28"/>
          <w:szCs w:val="28"/>
        </w:rPr>
        <w:t xml:space="preserve"> и </w:t>
      </w:r>
      <w:hyperlink r:id="rId25" w:history="1">
        <w:r w:rsidRPr="003C64C8">
          <w:rPr>
            <w:sz w:val="28"/>
            <w:szCs w:val="28"/>
          </w:rPr>
          <w:t>11.1 части 12 статьи 48</w:t>
        </w:r>
      </w:hyperlink>
      <w:r w:rsidRPr="003C64C8">
        <w:rPr>
          <w:sz w:val="28"/>
          <w:szCs w:val="28"/>
        </w:rPr>
        <w:t xml:space="preserve"> Градостроительного кодекса Российской</w:t>
      </w:r>
      <w:proofErr w:type="gramEnd"/>
      <w:r w:rsidRPr="003C64C8">
        <w:rPr>
          <w:sz w:val="28"/>
          <w:szCs w:val="28"/>
        </w:rPr>
        <w:t xml:space="preserve"> Федерации, или одного экземпляра</w:t>
      </w:r>
      <w:r>
        <w:rPr>
          <w:sz w:val="28"/>
          <w:szCs w:val="28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E2600" w:rsidRPr="003F1FDA" w:rsidRDefault="001E2600" w:rsidP="001E2600">
      <w:pPr>
        <w:ind w:firstLine="709"/>
        <w:jc w:val="both"/>
        <w:rPr>
          <w:sz w:val="28"/>
          <w:szCs w:val="28"/>
        </w:rPr>
      </w:pPr>
      <w:r w:rsidRPr="003F1F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F1FDA">
        <w:rPr>
          <w:sz w:val="28"/>
          <w:szCs w:val="28"/>
        </w:rPr>
        <w:t>. После устранения причин, послуживших основанием для отказа в</w:t>
      </w:r>
      <w:r>
        <w:rPr>
          <w:sz w:val="28"/>
          <w:szCs w:val="28"/>
        </w:rPr>
        <w:t xml:space="preserve"> предоставлении муниципально</w:t>
      </w:r>
      <w:r w:rsidRPr="003F1FDA">
        <w:rPr>
          <w:sz w:val="28"/>
          <w:szCs w:val="28"/>
        </w:rPr>
        <w:t xml:space="preserve">й услуги, заявитель вправе обратиться повторно для получения </w:t>
      </w:r>
      <w:r>
        <w:rPr>
          <w:sz w:val="28"/>
          <w:szCs w:val="28"/>
        </w:rPr>
        <w:t xml:space="preserve">муниципальной </w:t>
      </w:r>
      <w:r w:rsidRPr="003F1FDA">
        <w:rPr>
          <w:sz w:val="28"/>
          <w:szCs w:val="28"/>
        </w:rPr>
        <w:t>услуги.</w:t>
      </w:r>
    </w:p>
    <w:p w:rsidR="001E2600" w:rsidRPr="003F1FDA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Муниципальная</w:t>
      </w:r>
      <w:r w:rsidRPr="003F1FDA">
        <w:rPr>
          <w:sz w:val="28"/>
          <w:szCs w:val="28"/>
        </w:rPr>
        <w:t xml:space="preserve"> услуга предоставляется бесплатно.</w:t>
      </w:r>
    </w:p>
    <w:p w:rsidR="001E2600" w:rsidRPr="003F1FDA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F1FDA">
        <w:rPr>
          <w:sz w:val="28"/>
          <w:szCs w:val="28"/>
        </w:rPr>
        <w:t>. Максимальный срок ожидания в очереди при подаче заявления о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1E2600" w:rsidRPr="003F1FDA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F1FDA">
        <w:rPr>
          <w:sz w:val="28"/>
          <w:szCs w:val="28"/>
        </w:rPr>
        <w:t xml:space="preserve">. Срок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>составляет 1 час.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информационным стендам с образцами </w:t>
      </w:r>
      <w:r w:rsidRPr="003577FB">
        <w:rPr>
          <w:sz w:val="28"/>
          <w:szCs w:val="28"/>
        </w:rPr>
        <w:lastRenderedPageBreak/>
        <w:t>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1E2600" w:rsidRDefault="001E2600" w:rsidP="001E2600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E2600" w:rsidRPr="003577F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услуга.</w:t>
      </w:r>
    </w:p>
    <w:p w:rsidR="001E2600" w:rsidRDefault="001E2600" w:rsidP="001E26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маломобильные группы населения</w:t>
      </w:r>
      <w:r w:rsidRPr="003577FB"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lastRenderedPageBreak/>
        <w:t>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1E2600" w:rsidRPr="00703B6A" w:rsidRDefault="001E2600" w:rsidP="001E2600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1E2600" w:rsidRPr="00703B6A" w:rsidRDefault="001E2600" w:rsidP="001E2600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1E2600" w:rsidRPr="00703B6A" w:rsidRDefault="001E2600" w:rsidP="001E2600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 xml:space="preserve">456660, Челябинская область, Красноармейский район, село 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>, ул. Пионера, д. 39)</w:t>
      </w:r>
      <w:r w:rsidRPr="00B761ED">
        <w:rPr>
          <w:sz w:val="28"/>
          <w:szCs w:val="28"/>
        </w:rPr>
        <w:t>;</w:t>
      </w:r>
    </w:p>
    <w:p w:rsidR="001E2600" w:rsidRPr="00B3013B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hyperlink r:id="rId26" w:history="1">
        <w:r w:rsidRPr="00374C23">
          <w:rPr>
            <w:rStyle w:val="a9"/>
            <w:sz w:val="28"/>
            <w:szCs w:val="28"/>
            <w:lang w:val="en-US"/>
          </w:rPr>
          <w:t>admin</w:t>
        </w:r>
        <w:r w:rsidRPr="00374C23">
          <w:rPr>
            <w:rStyle w:val="a9"/>
            <w:sz w:val="28"/>
            <w:szCs w:val="28"/>
          </w:rPr>
          <w:t>@</w:t>
        </w:r>
        <w:proofErr w:type="spellStart"/>
        <w:r w:rsidRPr="00374C23">
          <w:rPr>
            <w:rStyle w:val="a9"/>
            <w:sz w:val="28"/>
            <w:szCs w:val="28"/>
            <w:lang w:val="en-US"/>
          </w:rPr>
          <w:t>krasnoarmeyka</w:t>
        </w:r>
        <w:proofErr w:type="spellEnd"/>
        <w:r w:rsidRPr="00374C23">
          <w:rPr>
            <w:rStyle w:val="a9"/>
            <w:sz w:val="28"/>
            <w:szCs w:val="28"/>
          </w:rPr>
          <w:t>.</w:t>
        </w:r>
        <w:proofErr w:type="spellStart"/>
        <w:r w:rsidRPr="00374C2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74C23">
        <w:rPr>
          <w:sz w:val="28"/>
          <w:szCs w:val="28"/>
        </w:rPr>
        <w:t>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B301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B301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61ED">
        <w:rPr>
          <w:sz w:val="28"/>
          <w:szCs w:val="28"/>
        </w:rPr>
        <w:t>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>) на федеральном портале: www.gosuslugi.ru;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>на консультации в</w:t>
      </w:r>
      <w:r>
        <w:rPr>
          <w:sz w:val="28"/>
          <w:szCs w:val="28"/>
        </w:rPr>
        <w:t xml:space="preserve"> Структурном подразделении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Администрации. </w:t>
      </w:r>
      <w:r w:rsidRPr="00B761ED">
        <w:rPr>
          <w:sz w:val="28"/>
          <w:szCs w:val="28"/>
        </w:rPr>
        <w:t xml:space="preserve">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 предоставляютс</w:t>
      </w:r>
      <w:r>
        <w:rPr>
          <w:sz w:val="28"/>
          <w:szCs w:val="28"/>
        </w:rPr>
        <w:t>я по следующему графику работы: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среда</w:t>
      </w:r>
      <w:r w:rsidRPr="00B761ED">
        <w:rPr>
          <w:sz w:val="28"/>
          <w:szCs w:val="28"/>
        </w:rPr>
        <w:t xml:space="preserve">: с </w:t>
      </w:r>
      <w:r>
        <w:rPr>
          <w:sz w:val="28"/>
          <w:szCs w:val="28"/>
        </w:rPr>
        <w:t xml:space="preserve">08.00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16-15,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>
        <w:rPr>
          <w:sz w:val="28"/>
          <w:szCs w:val="28"/>
        </w:rPr>
        <w:t xml:space="preserve">12.00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13.00.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>услуги;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первый</w:t>
      </w:r>
      <w:r w:rsidR="003476A9">
        <w:rPr>
          <w:sz w:val="28"/>
          <w:szCs w:val="28"/>
        </w:rPr>
        <w:t xml:space="preserve"> заместитель г</w:t>
      </w:r>
      <w:r w:rsidRPr="00B6301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 либо заместитель </w:t>
      </w:r>
      <w:r w:rsidR="003476A9">
        <w:rPr>
          <w:sz w:val="28"/>
          <w:szCs w:val="28"/>
        </w:rPr>
        <w:t>г</w:t>
      </w:r>
      <w:r w:rsidRPr="00B6301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услуге посредством форм, предусмотренных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26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Соответствие исполнения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 производится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en-US"/>
        </w:rPr>
        <w:t>www</w:t>
      </w:r>
      <w:r w:rsidRPr="00B301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B301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61ED">
        <w:rPr>
          <w:sz w:val="28"/>
          <w:szCs w:val="28"/>
        </w:rPr>
        <w:t xml:space="preserve"> 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</w:p>
    <w:p w:rsidR="001E2600" w:rsidRPr="00B761ED" w:rsidRDefault="001E2600" w:rsidP="00DC1CB0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1E2600" w:rsidRPr="00B761ED" w:rsidRDefault="001E2600" w:rsidP="00DC1CB0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1E2600" w:rsidRPr="00B761ED" w:rsidRDefault="001E2600" w:rsidP="00DC1CB0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1E2600" w:rsidRDefault="001E2600" w:rsidP="00DC1CB0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особенности выполнения административных процедур</w:t>
      </w:r>
    </w:p>
    <w:p w:rsidR="001E2600" w:rsidRPr="00C143B4" w:rsidRDefault="001E2600" w:rsidP="00DC1CB0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1E2600" w:rsidRPr="00C143B4" w:rsidRDefault="001E2600" w:rsidP="001E2600">
      <w:pPr>
        <w:ind w:firstLine="709"/>
        <w:jc w:val="both"/>
        <w:rPr>
          <w:sz w:val="28"/>
          <w:szCs w:val="28"/>
        </w:rPr>
      </w:pPr>
    </w:p>
    <w:p w:rsidR="001E2600" w:rsidRPr="00BE7C44" w:rsidRDefault="001E2600" w:rsidP="001E2600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1) прием и регистрация заявления и документов, необходимых для предоставления муниципальной услуги</w:t>
      </w:r>
      <w:r w:rsidRPr="00911222">
        <w:rPr>
          <w:sz w:val="28"/>
          <w:szCs w:val="28"/>
        </w:rPr>
        <w:t>;</w:t>
      </w:r>
    </w:p>
    <w:p w:rsidR="001E2600" w:rsidRPr="00BE7C44" w:rsidRDefault="001E2600" w:rsidP="001E2600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2) экспертиза документов, представленных для получения муниципальной  услуги, 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1E2600" w:rsidRPr="00B761ED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Блок - схема состава и последовательности административных</w:t>
      </w:r>
      <w:r w:rsidRPr="00B761ED">
        <w:rPr>
          <w:sz w:val="28"/>
          <w:szCs w:val="28"/>
        </w:rPr>
        <w:t xml:space="preserve"> процедур, выполняемых при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</w:t>
      </w:r>
      <w:r w:rsidRPr="00B761ED">
        <w:rPr>
          <w:sz w:val="28"/>
          <w:szCs w:val="28"/>
        </w:rPr>
        <w:t>, 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разрешения на ввод объекта капитального строительства по форме согласно приложению 2 к настоящему Регламенту (далее – заявление)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E3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>либо при получении их заказным письмом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(с описью вложенных документов и уведомлением</w:t>
      </w:r>
      <w:proofErr w:type="gramEnd"/>
      <w:r w:rsidRPr="00896E1F">
        <w:rPr>
          <w:sz w:val="28"/>
          <w:szCs w:val="28"/>
        </w:rPr>
        <w:t xml:space="preserve"> о вручении)</w:t>
      </w:r>
      <w:r>
        <w:rPr>
          <w:sz w:val="28"/>
          <w:szCs w:val="28"/>
        </w:rPr>
        <w:t xml:space="preserve"> или по электронной почте</w:t>
      </w:r>
      <w:r w:rsidRPr="00896E1F">
        <w:rPr>
          <w:sz w:val="28"/>
          <w:szCs w:val="28"/>
        </w:rPr>
        <w:t>.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>Прием</w:t>
      </w:r>
      <w:r>
        <w:rPr>
          <w:sz w:val="28"/>
          <w:szCs w:val="28"/>
        </w:rPr>
        <w:t xml:space="preserve">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1E2600" w:rsidRPr="00961B45" w:rsidRDefault="001E2600" w:rsidP="001E2600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1E2600" w:rsidRPr="00961B45" w:rsidRDefault="001E2600" w:rsidP="001E2600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заявления и </w:t>
      </w:r>
      <w:r w:rsidRPr="00961B4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 xml:space="preserve">заявление и </w:t>
      </w:r>
      <w:r w:rsidRPr="00961B45">
        <w:rPr>
          <w:sz w:val="28"/>
          <w:szCs w:val="28"/>
        </w:rPr>
        <w:t>документы, необходимые для предоставления муниципальной услуги, выполняя при этом следующие действия:</w:t>
      </w:r>
    </w:p>
    <w:p w:rsidR="001E2600" w:rsidRPr="00961B45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1E2600" w:rsidRPr="00961B45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CB0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E2600" w:rsidRPr="00961B45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CB0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E2600" w:rsidRPr="00961B45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CB0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проверяет заявление</w:t>
      </w:r>
      <w:r>
        <w:rPr>
          <w:sz w:val="28"/>
          <w:szCs w:val="28"/>
        </w:rPr>
        <w:t xml:space="preserve"> и </w:t>
      </w:r>
      <w:r w:rsidRPr="00961B4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необходимые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E2600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CB0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13 настоящего Регламента;</w:t>
      </w:r>
    </w:p>
    <w:p w:rsidR="001E2600" w:rsidRPr="00961B45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</w:t>
      </w:r>
      <w:r w:rsidRPr="0096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 w:rsidRPr="00961B45">
        <w:rPr>
          <w:sz w:val="28"/>
          <w:szCs w:val="28"/>
        </w:rPr>
        <w:t xml:space="preserve">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E2600" w:rsidRPr="00961B45" w:rsidRDefault="001E2600" w:rsidP="001E2600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вручает копию описи заявителю.</w:t>
      </w:r>
    </w:p>
    <w:p w:rsidR="001E2600" w:rsidRPr="00CE2095" w:rsidRDefault="001E2600" w:rsidP="001E2600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</w:t>
      </w:r>
      <w:r w:rsidRPr="00CE2095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 необходимые для предоставления муниципальной услуги,</w:t>
      </w:r>
      <w:r w:rsidRPr="00CE209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многофункциональном центре является передача заявления и прилагаемых к нему документов в Администрацию.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>
        <w:rPr>
          <w:sz w:val="28"/>
          <w:szCs w:val="28"/>
        </w:rPr>
        <w:t xml:space="preserve">Структурного подразделения, </w:t>
      </w:r>
      <w:r w:rsidRPr="00896E1F">
        <w:rPr>
          <w:sz w:val="28"/>
          <w:szCs w:val="28"/>
        </w:rPr>
        <w:t xml:space="preserve">ответственное за </w:t>
      </w:r>
      <w:r w:rsidRPr="00896E1F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 w:rsidRPr="00896E1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(далее - </w:t>
      </w:r>
      <w:r w:rsidRPr="00896E1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Структурного подразделения).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>ри обращении заявителя</w:t>
      </w:r>
      <w:r>
        <w:rPr>
          <w:sz w:val="28"/>
          <w:szCs w:val="28"/>
        </w:rPr>
        <w:t xml:space="preserve"> о предоставлении муниципальной услуги лично</w:t>
      </w:r>
      <w:r w:rsidRPr="005A1A24"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Структурного подразделения </w:t>
      </w:r>
      <w:r w:rsidRPr="005A1A24">
        <w:rPr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</w:t>
      </w:r>
      <w:r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  <w:highlight w:val="yellow"/>
        </w:rPr>
      </w:pPr>
      <w:r w:rsidRPr="00896E1F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муниципальной услуги </w:t>
      </w:r>
      <w:r w:rsidRPr="00896E1F">
        <w:rPr>
          <w:sz w:val="28"/>
          <w:szCs w:val="28"/>
        </w:rPr>
        <w:t>в форме электронного документа должностное лицо</w:t>
      </w:r>
      <w:r>
        <w:rPr>
          <w:sz w:val="28"/>
          <w:szCs w:val="28"/>
        </w:rPr>
        <w:t xml:space="preserve"> Структурного подразделения </w:t>
      </w:r>
      <w:r w:rsidRPr="00896E1F">
        <w:rPr>
          <w:sz w:val="28"/>
          <w:szCs w:val="28"/>
        </w:rPr>
        <w:t xml:space="preserve">не позднее 1 календарного дня, следующего за днем подачи заявления, подтверждает факт </w:t>
      </w:r>
      <w:r>
        <w:rPr>
          <w:sz w:val="28"/>
          <w:szCs w:val="28"/>
        </w:rPr>
        <w:t xml:space="preserve">его получения </w:t>
      </w:r>
      <w:r w:rsidRPr="00896E1F">
        <w:rPr>
          <w:sz w:val="28"/>
          <w:szCs w:val="28"/>
        </w:rPr>
        <w:t>ответным сообщением заявителю в электронном виде с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указанием </w:t>
      </w:r>
      <w:r w:rsidRPr="00E276CC">
        <w:rPr>
          <w:sz w:val="28"/>
          <w:szCs w:val="28"/>
        </w:rPr>
        <w:t>календарной даты поступления в Администрацию заявления о</w:t>
      </w:r>
      <w:r w:rsidRPr="004575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</w:t>
      </w:r>
      <w:r w:rsidRPr="00E276CC">
        <w:rPr>
          <w:sz w:val="28"/>
          <w:szCs w:val="28"/>
        </w:rPr>
        <w:t xml:space="preserve">.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 поступлении документов</w:t>
      </w:r>
      <w:r>
        <w:rPr>
          <w:sz w:val="28"/>
          <w:szCs w:val="28"/>
        </w:rPr>
        <w:t xml:space="preserve">, </w:t>
      </w:r>
      <w:r w:rsidRPr="003357A0">
        <w:rPr>
          <w:sz w:val="28"/>
          <w:szCs w:val="28"/>
        </w:rPr>
        <w:t>необходимых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96E1F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Структурного подразделения: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 xml:space="preserve">предоставлении муниципальной услуги </w:t>
      </w:r>
      <w:r w:rsidRPr="00896E1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отказов в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1E2600" w:rsidRPr="00740E11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6E1F">
        <w:rPr>
          <w:sz w:val="28"/>
          <w:szCs w:val="28"/>
        </w:rPr>
        <w:t>проводит проверку представленных документов на предмет их соответствия</w:t>
      </w:r>
      <w:r>
        <w:rPr>
          <w:sz w:val="28"/>
          <w:szCs w:val="28"/>
        </w:rPr>
        <w:t xml:space="preserve"> </w:t>
      </w:r>
      <w:r w:rsidRPr="00740E11">
        <w:rPr>
          <w:sz w:val="28"/>
          <w:szCs w:val="28"/>
        </w:rPr>
        <w:t>перечню документов, указанных в пункте 13 настоящего</w:t>
      </w:r>
      <w:r w:rsidRPr="002B0023">
        <w:rPr>
          <w:sz w:val="28"/>
          <w:szCs w:val="28"/>
        </w:rPr>
        <w:t xml:space="preserve"> </w:t>
      </w:r>
      <w:r w:rsidRPr="00740E11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27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28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29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30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31" w:history="1">
        <w:r w:rsidRPr="00CD3A9C">
          <w:rPr>
            <w:sz w:val="28"/>
            <w:szCs w:val="28"/>
          </w:rPr>
          <w:t>8</w:t>
        </w:r>
      </w:hyperlink>
      <w:r w:rsidRPr="00DB774F">
        <w:rPr>
          <w:sz w:val="28"/>
          <w:szCs w:val="28"/>
        </w:rPr>
        <w:t xml:space="preserve">, </w:t>
      </w:r>
      <w:hyperlink r:id="rId32" w:history="1">
        <w:r w:rsidRPr="00DB774F">
          <w:rPr>
            <w:sz w:val="28"/>
            <w:szCs w:val="28"/>
          </w:rPr>
          <w:t>12</w:t>
        </w:r>
      </w:hyperlink>
      <w:r w:rsidRPr="00DB774F">
        <w:rPr>
          <w:sz w:val="28"/>
          <w:szCs w:val="28"/>
        </w:rPr>
        <w:t xml:space="preserve">, </w:t>
      </w:r>
      <w:hyperlink r:id="rId33" w:history="1">
        <w:r w:rsidRPr="00DB774F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>
        <w:rPr>
          <w:sz w:val="28"/>
          <w:szCs w:val="28"/>
        </w:rPr>
        <w:t xml:space="preserve">Администрацией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 w:rsidR="00DC1CB0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>
        <w:rPr>
          <w:sz w:val="28"/>
          <w:szCs w:val="28"/>
        </w:rPr>
        <w:t>Администрацией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1E2600" w:rsidRPr="005A1A24" w:rsidRDefault="001E2600" w:rsidP="001E2600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календарный день без учета времени направления межведомственного запроса и получения ответа на межведомственный запрос.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Результатом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6C29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</w:t>
      </w:r>
      <w:r>
        <w:rPr>
          <w:sz w:val="28"/>
          <w:szCs w:val="28"/>
        </w:rPr>
        <w:lastRenderedPageBreak/>
        <w:t xml:space="preserve">муниципальной услуги или уведомления об отказе в предоставлении муниципальной услуги и его подписание. 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>урнале регистрации.</w:t>
      </w:r>
    </w:p>
    <w:p w:rsidR="001E2600" w:rsidRPr="00896E1F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Pr="00BF5F54">
        <w:rPr>
          <w:sz w:val="28"/>
          <w:szCs w:val="28"/>
        </w:rPr>
        <w:t>должностное лицо Структурного подразделения</w:t>
      </w:r>
      <w:r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Должностное лицо </w:t>
      </w:r>
      <w:r w:rsidRPr="00BF5F54">
        <w:rPr>
          <w:sz w:val="28"/>
          <w:szCs w:val="28"/>
        </w:rPr>
        <w:t>Структурного подразделения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896E1F">
        <w:rPr>
          <w:sz w:val="28"/>
          <w:szCs w:val="28"/>
        </w:rPr>
        <w:t xml:space="preserve"> календарных 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>:</w:t>
      </w:r>
    </w:p>
    <w:p w:rsidR="001E2600" w:rsidRPr="001405B9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;</w:t>
      </w:r>
      <w:r w:rsidRPr="001405B9">
        <w:rPr>
          <w:sz w:val="28"/>
          <w:szCs w:val="28"/>
        </w:rPr>
        <w:t xml:space="preserve">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осмотр объекта капитального строительства.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5F44D0">
        <w:rPr>
          <w:sz w:val="28"/>
          <w:szCs w:val="28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F44D0">
        <w:rPr>
          <w:sz w:val="28"/>
          <w:szCs w:val="28"/>
        </w:rPr>
        <w:t xml:space="preserve"> </w:t>
      </w:r>
      <w:proofErr w:type="gramStart"/>
      <w:r w:rsidRPr="005F44D0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</w:t>
      </w:r>
      <w:r>
        <w:rPr>
          <w:sz w:val="28"/>
          <w:szCs w:val="28"/>
        </w:rPr>
        <w:t xml:space="preserve">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1E2600" w:rsidRPr="00275868" w:rsidRDefault="001E2600" w:rsidP="001E2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должностное лицо Структурного подразделения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ами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20 настоящего Регламента, </w:t>
      </w:r>
      <w:r w:rsidRPr="00911222">
        <w:rPr>
          <w:sz w:val="28"/>
          <w:szCs w:val="28"/>
        </w:rPr>
        <w:t>должностное лицо Структурного подразделения,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разрешения на </w:t>
      </w:r>
      <w:r>
        <w:rPr>
          <w:sz w:val="28"/>
          <w:szCs w:val="28"/>
        </w:rPr>
        <w:t>ввод объекта капитального строительства в эксплуатацию.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1E2600" w:rsidRDefault="001E2600" w:rsidP="001E2600">
      <w:pPr>
        <w:ind w:firstLine="709"/>
        <w:jc w:val="both"/>
        <w:rPr>
          <w:kern w:val="36"/>
          <w:sz w:val="28"/>
          <w:szCs w:val="28"/>
        </w:rPr>
      </w:pPr>
      <w:r w:rsidRPr="00911222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>
        <w:rPr>
          <w:sz w:val="28"/>
          <w:szCs w:val="28"/>
        </w:rPr>
        <w:t xml:space="preserve">ами 19, 20 </w:t>
      </w:r>
      <w:r w:rsidRPr="00911222">
        <w:rPr>
          <w:sz w:val="28"/>
          <w:szCs w:val="28"/>
        </w:rPr>
        <w:t>настоящего Регламента, должностное лицо Структурного подразделения</w:t>
      </w:r>
      <w:r w:rsidRPr="005742F0">
        <w:rPr>
          <w:sz w:val="28"/>
          <w:szCs w:val="28"/>
        </w:rPr>
        <w:t xml:space="preserve"> </w:t>
      </w:r>
      <w:r w:rsidRPr="0034236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результата предоставления муниципальной услуги - </w:t>
      </w:r>
      <w:r w:rsidRPr="00342369">
        <w:rPr>
          <w:sz w:val="28"/>
          <w:szCs w:val="28"/>
        </w:rPr>
        <w:t xml:space="preserve">проект разрешения на </w:t>
      </w:r>
      <w:r>
        <w:rPr>
          <w:sz w:val="28"/>
          <w:szCs w:val="28"/>
        </w:rPr>
        <w:t xml:space="preserve">ввод объекта капитального строительства </w:t>
      </w:r>
      <w:r w:rsidRPr="00342369">
        <w:rPr>
          <w:sz w:val="28"/>
          <w:szCs w:val="28"/>
        </w:rPr>
        <w:t>по форме, утвержденной п</w:t>
      </w:r>
      <w:r w:rsidRPr="00342369">
        <w:rPr>
          <w:kern w:val="36"/>
          <w:sz w:val="28"/>
          <w:szCs w:val="28"/>
        </w:rPr>
        <w:t>риказом Министерства строительства и жилищно-коммунального хозяйства РФ от 19 февраля 2015</w:t>
      </w:r>
      <w:r w:rsidR="00DC1CB0">
        <w:rPr>
          <w:kern w:val="36"/>
          <w:sz w:val="28"/>
          <w:szCs w:val="28"/>
        </w:rPr>
        <w:t xml:space="preserve"> </w:t>
      </w:r>
      <w:r w:rsidRPr="00342369">
        <w:rPr>
          <w:kern w:val="36"/>
          <w:sz w:val="28"/>
          <w:szCs w:val="28"/>
        </w:rPr>
        <w:t xml:space="preserve">г. </w:t>
      </w:r>
      <w:r w:rsidRPr="00342369">
        <w:rPr>
          <w:kern w:val="36"/>
          <w:sz w:val="28"/>
          <w:szCs w:val="28"/>
        </w:rPr>
        <w:lastRenderedPageBreak/>
        <w:t>№ 117/</w:t>
      </w:r>
      <w:proofErr w:type="spellStart"/>
      <w:proofErr w:type="gramStart"/>
      <w:r w:rsidRPr="00342369">
        <w:rPr>
          <w:kern w:val="36"/>
          <w:sz w:val="28"/>
          <w:szCs w:val="28"/>
        </w:rPr>
        <w:t>пр</w:t>
      </w:r>
      <w:proofErr w:type="spellEnd"/>
      <w:proofErr w:type="gramEnd"/>
      <w:r w:rsidRPr="0034236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342369">
        <w:rPr>
          <w:kern w:val="36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kern w:val="36"/>
          <w:sz w:val="28"/>
          <w:szCs w:val="28"/>
        </w:rPr>
        <w:t>»;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должностное лицо Структурного подразделения передает на подпись должностному лицу, уполномоченному решением Администрации на принятие </w:t>
      </w:r>
      <w:r>
        <w:rPr>
          <w:sz w:val="28"/>
          <w:szCs w:val="28"/>
        </w:rPr>
        <w:t xml:space="preserve">результата предоставления муниципальной услуги </w:t>
      </w:r>
      <w:r w:rsidRPr="0091122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уполномоченное должностное лицо Администрации).</w:t>
      </w:r>
    </w:p>
    <w:p w:rsidR="001E2600" w:rsidRDefault="001E2600" w:rsidP="001E2600">
      <w:pPr>
        <w:widowControl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: </w:t>
      </w:r>
    </w:p>
    <w:p w:rsidR="001E2600" w:rsidRDefault="001E2600" w:rsidP="001E26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подписывает его;</w:t>
      </w:r>
    </w:p>
    <w:p w:rsidR="001E2600" w:rsidRPr="00911222" w:rsidRDefault="001E2600" w:rsidP="001E26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 xml:space="preserve">ри обнаружении в документах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в </w:t>
      </w:r>
      <w:r w:rsidRPr="00911222">
        <w:rPr>
          <w:sz w:val="28"/>
          <w:szCs w:val="28"/>
        </w:rPr>
        <w:t>Структурное подразделение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Должностное лицо Структурного подразделения производит исправление ошибок </w:t>
      </w:r>
      <w:r>
        <w:rPr>
          <w:sz w:val="28"/>
          <w:szCs w:val="28"/>
        </w:rPr>
        <w:t xml:space="preserve">и (или) опечаток </w:t>
      </w:r>
      <w:r w:rsidRPr="00911222">
        <w:rPr>
          <w:sz w:val="28"/>
          <w:szCs w:val="28"/>
        </w:rPr>
        <w:t xml:space="preserve">и передает исправленный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на подпись уполномоченному должностному лицу Администрации.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Уполномоченное должностное лицо Администрации </w:t>
      </w:r>
      <w:r>
        <w:rPr>
          <w:sz w:val="28"/>
          <w:szCs w:val="28"/>
        </w:rPr>
        <w:t xml:space="preserve">рассматривает исправленный проект и при отсутствии замечаний </w:t>
      </w:r>
      <w:r w:rsidRPr="00911222">
        <w:rPr>
          <w:sz w:val="28"/>
          <w:szCs w:val="28"/>
        </w:rPr>
        <w:t>подписывает р</w:t>
      </w:r>
      <w:r>
        <w:rPr>
          <w:sz w:val="28"/>
          <w:szCs w:val="28"/>
        </w:rPr>
        <w:t xml:space="preserve">азрешение </w:t>
      </w:r>
      <w:r w:rsidRPr="0034236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ввод объекта капитального строительства в эксплуатацию или уведомление об отказе в выдаче </w:t>
      </w:r>
      <w:r w:rsidRPr="00911222">
        <w:rPr>
          <w:sz w:val="28"/>
          <w:szCs w:val="28"/>
        </w:rPr>
        <w:t>р</w:t>
      </w:r>
      <w:r>
        <w:rPr>
          <w:sz w:val="28"/>
          <w:szCs w:val="28"/>
        </w:rPr>
        <w:t xml:space="preserve">азрешения </w:t>
      </w:r>
      <w:r w:rsidRPr="0034236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ввод объекта капитального строительства в эксплуатацию и </w:t>
      </w:r>
      <w:r w:rsidRPr="00911222">
        <w:rPr>
          <w:sz w:val="28"/>
          <w:szCs w:val="28"/>
        </w:rPr>
        <w:t xml:space="preserve">предает его в Структурное подразделение 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 xml:space="preserve"> со дня их оформления должностным лицом Структурного подразделения.</w:t>
      </w:r>
      <w:proofErr w:type="gramEnd"/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уполномоченным должностным лицом Администрации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1E2600" w:rsidRPr="00911222" w:rsidRDefault="001E2600" w:rsidP="001E2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Юридическим фактом для начала данной административной процедуры является подписан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1122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Администрации </w:t>
      </w:r>
      <w:r w:rsidRPr="004267E6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267E6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Ответственным за выполнение административной процедуры является должностное лицо Структурного подразделения.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>подписания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услуги, принятого уполномоченным должностным лицом Администрации,</w:t>
      </w:r>
      <w:r w:rsidRPr="00911222">
        <w:t xml:space="preserve"> </w:t>
      </w:r>
      <w:r w:rsidRPr="00911222">
        <w:rPr>
          <w:sz w:val="28"/>
          <w:szCs w:val="28"/>
        </w:rPr>
        <w:t>должностное лицо Структурного подразделения:</w:t>
      </w:r>
    </w:p>
    <w:p w:rsidR="001E2600" w:rsidRPr="00911222" w:rsidRDefault="001E2600" w:rsidP="001E2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- уведомляет заявителя по телефону или посредством электронного письма о готовности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</w:t>
      </w:r>
      <w:r w:rsidR="003476A9">
        <w:rPr>
          <w:sz w:val="28"/>
          <w:szCs w:val="28"/>
        </w:rPr>
        <w:t xml:space="preserve">ги или уведомления об отказе в </w:t>
      </w:r>
      <w:r>
        <w:rPr>
          <w:sz w:val="28"/>
          <w:szCs w:val="28"/>
        </w:rPr>
        <w:t xml:space="preserve">предоставлении муниципальной услуги в Структурном подразделении, многофункциональном центре или о направлении результата предоставления </w:t>
      </w:r>
      <w:r w:rsidRPr="001C45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уведомления об отказе в предоставлении муниципальной услуги посредством почтового отправления.</w:t>
      </w:r>
      <w:proofErr w:type="gramEnd"/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Структурного подразделения заявителя о 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календарны</w:t>
      </w:r>
      <w:r>
        <w:rPr>
          <w:sz w:val="28"/>
          <w:szCs w:val="28"/>
        </w:rPr>
        <w:t>й</w:t>
      </w:r>
      <w:r w:rsidRPr="0091122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E2600" w:rsidRDefault="001E2600" w:rsidP="001E2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Ответственным за выполнение административной процедуры является должностное лицо Структурного подразделения.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ввод объекта капитального строительства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1E2600" w:rsidRPr="00BB1C98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BB1C98">
        <w:rPr>
          <w:sz w:val="28"/>
          <w:szCs w:val="28"/>
        </w:rPr>
        <w:t xml:space="preserve">Выдача результата предоставления муниципальной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BB1C98">
        <w:rPr>
          <w:sz w:val="28"/>
          <w:szCs w:val="28"/>
        </w:rPr>
        <w:t xml:space="preserve"> и необходимых документов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1E2600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Структурном подразделении;</w:t>
      </w:r>
    </w:p>
    <w:p w:rsidR="001E2600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>направлением посредством почтового отправления</w:t>
      </w:r>
      <w:r w:rsidRPr="00BB1C98">
        <w:rPr>
          <w:sz w:val="28"/>
          <w:szCs w:val="28"/>
        </w:rPr>
        <w:t>;</w:t>
      </w:r>
    </w:p>
    <w:p w:rsidR="001E2600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многофункциональном центре.</w:t>
      </w:r>
    </w:p>
    <w:p w:rsidR="001E2600" w:rsidRPr="00AC5DE0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Структурном подразделении.</w:t>
      </w:r>
    </w:p>
    <w:p w:rsidR="001E2600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Структурное подразделение должностное лицо Структурного подразделения </w:t>
      </w:r>
      <w:r w:rsidRPr="001D1716">
        <w:rPr>
          <w:sz w:val="28"/>
          <w:szCs w:val="28"/>
        </w:rPr>
        <w:t xml:space="preserve">выдает заявителю результат </w:t>
      </w:r>
      <w:r w:rsidRPr="001D1716">
        <w:rPr>
          <w:sz w:val="28"/>
          <w:szCs w:val="28"/>
        </w:rPr>
        <w:lastRenderedPageBreak/>
        <w:t>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1E2600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1E2600" w:rsidRPr="00BB1C98" w:rsidRDefault="001E2600" w:rsidP="001E2600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должностным лицом Структурного подразделения </w:t>
      </w:r>
      <w:r w:rsidRPr="000C0966">
        <w:rPr>
          <w:sz w:val="28"/>
          <w:szCs w:val="28"/>
        </w:rPr>
        <w:t xml:space="preserve">заказным почтовым отправлением 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 и реквизитов заказного почтового отправления.</w:t>
      </w:r>
      <w:r>
        <w:rPr>
          <w:sz w:val="28"/>
          <w:szCs w:val="28"/>
        </w:rPr>
        <w:t xml:space="preserve"> </w:t>
      </w:r>
    </w:p>
    <w:p w:rsidR="001E2600" w:rsidRDefault="001E2600" w:rsidP="001E2600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1E2600" w:rsidRDefault="001E2600" w:rsidP="001E2600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Структурного подразделения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уведомление </w:t>
      </w:r>
      <w:proofErr w:type="gramStart"/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соглашением</w:t>
      </w:r>
      <w:proofErr w:type="gramEnd"/>
      <w:r>
        <w:rPr>
          <w:sz w:val="28"/>
          <w:szCs w:val="28"/>
        </w:rPr>
        <w:t xml:space="preserve"> о взаимодействии Администрации и многофункционального центра. </w:t>
      </w:r>
    </w:p>
    <w:p w:rsidR="001E2600" w:rsidRDefault="001E2600" w:rsidP="001E2600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должностным лицом Структурного подразделения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 xml:space="preserve">регистрации путем проставления отметки о получении работником многофункционального центра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 xml:space="preserve">передается 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должностным лицом Структурного подразделения</w:t>
      </w:r>
      <w:r>
        <w:rPr>
          <w:sz w:val="28"/>
          <w:szCs w:val="28"/>
        </w:rPr>
        <w:t xml:space="preserve">. 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центра, если исполнение</w:t>
      </w:r>
      <w:proofErr w:type="gramEnd"/>
      <w:r>
        <w:rPr>
          <w:sz w:val="28"/>
          <w:szCs w:val="28"/>
        </w:rPr>
        <w:t xml:space="preserve"> данной процедуры предусмотрено заключенным соглашением.</w:t>
      </w:r>
    </w:p>
    <w:p w:rsidR="001E2600" w:rsidRDefault="001E2600" w:rsidP="001E2600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дня.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D72BB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течение трех дней со дня выдачи разрешения на ввод объекта капитального строительства в эксплуатацию Администрация 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области, если выдано разрешение на ввод в эксплуатацию объектов капитального строительства, указанных в ч.1 ст.54 Градостроительного кодекса Российской Федерации.</w:t>
      </w:r>
      <w:proofErr w:type="gramEnd"/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ввод объекта капитального строительства в эксплуатацию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</w:p>
    <w:p w:rsidR="001E2600" w:rsidRPr="00911222" w:rsidRDefault="001E2600" w:rsidP="00DC1CB0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1E2600" w:rsidRPr="00911222" w:rsidRDefault="001E2600" w:rsidP="001E26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2600" w:rsidRPr="00911222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уполномоченным должностным лицом Администрации.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Структурного подразделения </w:t>
      </w:r>
      <w:r>
        <w:rPr>
          <w:sz w:val="28"/>
          <w:szCs w:val="28"/>
        </w:rPr>
        <w:t xml:space="preserve">настоящего </w:t>
      </w:r>
      <w:r w:rsidRPr="00911222">
        <w:rPr>
          <w:sz w:val="28"/>
          <w:szCs w:val="28"/>
        </w:rPr>
        <w:t>Регламента.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 xml:space="preserve">. Контроль полноты и качества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 w:rsidRPr="006C23DE">
        <w:rPr>
          <w:sz w:val="28"/>
          <w:szCs w:val="28"/>
        </w:rPr>
        <w:t>должностных лиц Структурного подразделения.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DC1CB0" w:rsidRDefault="00DC1CB0" w:rsidP="003476A9">
      <w:pPr>
        <w:jc w:val="both"/>
        <w:rPr>
          <w:sz w:val="28"/>
          <w:szCs w:val="28"/>
        </w:rPr>
      </w:pPr>
    </w:p>
    <w:p w:rsidR="001E2600" w:rsidRPr="00855784" w:rsidRDefault="001E2600" w:rsidP="00DC1CB0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1E2600" w:rsidRPr="00855784" w:rsidRDefault="001E2600" w:rsidP="00DC1CB0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 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1E2600" w:rsidRPr="00855784" w:rsidRDefault="00DC1CB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600" w:rsidRPr="00855784">
        <w:rPr>
          <w:sz w:val="28"/>
          <w:szCs w:val="28"/>
        </w:rPr>
        <w:t xml:space="preserve">в </w:t>
      </w:r>
      <w:r w:rsidR="001E2600">
        <w:rPr>
          <w:sz w:val="28"/>
          <w:szCs w:val="28"/>
        </w:rPr>
        <w:t xml:space="preserve">Администрации </w:t>
      </w:r>
      <w:r w:rsidR="001E2600" w:rsidRPr="00855784">
        <w:rPr>
          <w:sz w:val="28"/>
          <w:szCs w:val="28"/>
        </w:rPr>
        <w:t>по адресу:</w:t>
      </w:r>
      <w:r w:rsidR="001E2600">
        <w:rPr>
          <w:sz w:val="28"/>
          <w:szCs w:val="28"/>
        </w:rPr>
        <w:t xml:space="preserve"> 456660, Челябинская область, Красноармейский район, село </w:t>
      </w:r>
      <w:proofErr w:type="spellStart"/>
      <w:r w:rsidR="001E2600">
        <w:rPr>
          <w:sz w:val="28"/>
          <w:szCs w:val="28"/>
        </w:rPr>
        <w:t>Миасское</w:t>
      </w:r>
      <w:proofErr w:type="spellEnd"/>
      <w:r w:rsidR="001E2600">
        <w:rPr>
          <w:sz w:val="28"/>
          <w:szCs w:val="28"/>
        </w:rPr>
        <w:t>, улица Пионера, дом 39</w:t>
      </w:r>
      <w:r w:rsidR="001E2600" w:rsidRPr="00855784">
        <w:rPr>
          <w:sz w:val="28"/>
          <w:szCs w:val="28"/>
        </w:rPr>
        <w:t xml:space="preserve">, </w:t>
      </w:r>
    </w:p>
    <w:p w:rsidR="001E2600" w:rsidRPr="00855784" w:rsidRDefault="00DC1CB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E2600" w:rsidRPr="00855784">
        <w:rPr>
          <w:sz w:val="28"/>
          <w:szCs w:val="28"/>
        </w:rPr>
        <w:t xml:space="preserve">телефоны: </w:t>
      </w:r>
      <w:r>
        <w:rPr>
          <w:sz w:val="28"/>
          <w:szCs w:val="28"/>
        </w:rPr>
        <w:t xml:space="preserve">8 </w:t>
      </w:r>
      <w:r w:rsidR="001E2600">
        <w:rPr>
          <w:sz w:val="28"/>
          <w:szCs w:val="28"/>
        </w:rPr>
        <w:t>(35150) 2-16-66</w:t>
      </w:r>
      <w:r w:rsidR="001E2600" w:rsidRPr="00855784">
        <w:rPr>
          <w:sz w:val="28"/>
          <w:szCs w:val="28"/>
        </w:rPr>
        <w:t>;</w:t>
      </w:r>
    </w:p>
    <w:p w:rsidR="001E2600" w:rsidRPr="00855784" w:rsidRDefault="00DC1CB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600" w:rsidRPr="00855784">
        <w:rPr>
          <w:sz w:val="28"/>
          <w:szCs w:val="28"/>
        </w:rPr>
        <w:t xml:space="preserve">на информационном стенде, расположенном в фойе </w:t>
      </w:r>
      <w:r w:rsidR="001E2600">
        <w:rPr>
          <w:sz w:val="28"/>
          <w:szCs w:val="28"/>
        </w:rPr>
        <w:t>Администрации</w:t>
      </w:r>
      <w:r w:rsidR="001E2600" w:rsidRPr="00855784">
        <w:rPr>
          <w:sz w:val="28"/>
          <w:szCs w:val="28"/>
        </w:rPr>
        <w:t>;</w:t>
      </w:r>
    </w:p>
    <w:p w:rsidR="001E2600" w:rsidRPr="00855784" w:rsidRDefault="00DC1CB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600" w:rsidRPr="00855784">
        <w:rPr>
          <w:sz w:val="28"/>
          <w:szCs w:val="28"/>
        </w:rPr>
        <w:t xml:space="preserve">на официальном сайте </w:t>
      </w:r>
      <w:r w:rsidR="001E2600">
        <w:rPr>
          <w:sz w:val="28"/>
          <w:szCs w:val="28"/>
        </w:rPr>
        <w:t>Администрации</w:t>
      </w:r>
      <w:r w:rsidR="001E2600" w:rsidRPr="00855784">
        <w:rPr>
          <w:sz w:val="28"/>
          <w:szCs w:val="28"/>
        </w:rPr>
        <w:t>:</w:t>
      </w:r>
      <w:r w:rsidR="001E2600">
        <w:rPr>
          <w:sz w:val="28"/>
          <w:szCs w:val="28"/>
        </w:rPr>
        <w:t xml:space="preserve"> </w:t>
      </w:r>
      <w:r w:rsidR="001E2600">
        <w:rPr>
          <w:sz w:val="28"/>
          <w:szCs w:val="28"/>
          <w:lang w:val="en-US"/>
        </w:rPr>
        <w:t>www</w:t>
      </w:r>
      <w:r w:rsidR="001E2600" w:rsidRPr="00B3013B">
        <w:rPr>
          <w:sz w:val="28"/>
          <w:szCs w:val="28"/>
        </w:rPr>
        <w:t>.</w:t>
      </w:r>
      <w:proofErr w:type="spellStart"/>
      <w:r w:rsidR="001E2600">
        <w:rPr>
          <w:sz w:val="28"/>
          <w:szCs w:val="28"/>
          <w:lang w:val="en-US"/>
        </w:rPr>
        <w:t>krasnoarmeyka</w:t>
      </w:r>
      <w:proofErr w:type="spellEnd"/>
      <w:r w:rsidR="001E2600" w:rsidRPr="00B3013B">
        <w:rPr>
          <w:sz w:val="28"/>
          <w:szCs w:val="28"/>
        </w:rPr>
        <w:t>.</w:t>
      </w:r>
      <w:proofErr w:type="spellStart"/>
      <w:r w:rsidR="001E2600">
        <w:rPr>
          <w:sz w:val="28"/>
          <w:szCs w:val="28"/>
          <w:lang w:val="en-US"/>
        </w:rPr>
        <w:t>ru</w:t>
      </w:r>
      <w:proofErr w:type="spellEnd"/>
      <w:r w:rsidR="001E2600" w:rsidRPr="00855784">
        <w:rPr>
          <w:sz w:val="28"/>
          <w:szCs w:val="28"/>
        </w:rPr>
        <w:t>.</w:t>
      </w:r>
    </w:p>
    <w:p w:rsidR="001E2600" w:rsidRPr="00CD6B6A" w:rsidRDefault="001E2600" w:rsidP="001E2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и решения, принятые должностными лицами в ходе выполнения настоящего Регламента, с совершением (принятием) </w:t>
      </w:r>
      <w:proofErr w:type="gramStart"/>
      <w:r w:rsidRPr="00CD6B6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D6B6A">
        <w:rPr>
          <w:rFonts w:ascii="Times New Roman" w:hAnsi="Times New Roman" w:cs="Times New Roman"/>
          <w:sz w:val="28"/>
          <w:szCs w:val="28"/>
        </w:rPr>
        <w:t xml:space="preserve"> не согласен заявитель.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услуги, если основания отказа не предусмотрены федеральными законами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1E2600" w:rsidRPr="00930567" w:rsidRDefault="001E2600" w:rsidP="001E2600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1E2600" w:rsidRPr="00F84264" w:rsidRDefault="001E2600" w:rsidP="001E2600">
      <w:pPr>
        <w:ind w:firstLine="709"/>
        <w:jc w:val="both"/>
        <w:rPr>
          <w:sz w:val="28"/>
          <w:szCs w:val="28"/>
          <w:highlight w:val="yellow"/>
        </w:rPr>
      </w:pP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 сети «Интернет», 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портала</w:t>
      </w:r>
      <w:r w:rsidRPr="007D5E6B">
        <w:rPr>
          <w:sz w:val="28"/>
          <w:szCs w:val="28"/>
        </w:rPr>
        <w:t>, а также может быть принята при личном приеме.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</w:t>
      </w:r>
      <w:r w:rsidRPr="00855784">
        <w:rPr>
          <w:sz w:val="28"/>
          <w:szCs w:val="28"/>
        </w:rPr>
        <w:lastRenderedPageBreak/>
        <w:t xml:space="preserve">Запись на личный прием заявителей осуществляется в </w:t>
      </w:r>
      <w:r>
        <w:rPr>
          <w:sz w:val="28"/>
          <w:szCs w:val="28"/>
        </w:rPr>
        <w:t xml:space="preserve">общем отделе Администрации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DC1CB0">
        <w:rPr>
          <w:sz w:val="28"/>
          <w:szCs w:val="28"/>
        </w:rPr>
        <w:t xml:space="preserve">8 </w:t>
      </w:r>
      <w:r>
        <w:rPr>
          <w:sz w:val="28"/>
          <w:szCs w:val="28"/>
        </w:rPr>
        <w:t>(35150) 2-16-80.</w:t>
      </w:r>
    </w:p>
    <w:p w:rsidR="001E2600" w:rsidRPr="00B2728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1E2600" w:rsidRPr="00B27280" w:rsidRDefault="001E2600" w:rsidP="001E2600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1E2600" w:rsidRPr="00B27280" w:rsidRDefault="00DC1CB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1E2600" w:rsidRPr="00B27280">
        <w:rPr>
          <w:sz w:val="28"/>
          <w:szCs w:val="28"/>
        </w:rPr>
        <w:t>лаве Администрации.</w:t>
      </w:r>
    </w:p>
    <w:p w:rsidR="001E2600" w:rsidRPr="00B27280" w:rsidRDefault="001E2600" w:rsidP="001E2600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Глава Администрации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1E2600" w:rsidRPr="00515C1C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1CB0">
        <w:rPr>
          <w:sz w:val="28"/>
          <w:szCs w:val="28"/>
        </w:rPr>
        <w:t>ешения, принятые г</w:t>
      </w:r>
      <w:r>
        <w:rPr>
          <w:sz w:val="28"/>
          <w:szCs w:val="28"/>
        </w:rPr>
        <w:t xml:space="preserve">лавой Администрации и (или) его действия (бездействия)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Жалоба должна содержать: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2) фамилию, имя, отчество (последнее 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о о решении по жалобе</w:t>
      </w:r>
      <w:r w:rsidRPr="00855784">
        <w:rPr>
          <w:sz w:val="28"/>
          <w:szCs w:val="28"/>
        </w:rPr>
        <w:t>;</w:t>
      </w:r>
      <w:proofErr w:type="gramEnd"/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действием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жалобы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1E2600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  <w:proofErr w:type="gramEnd"/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44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1)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 лицом Структурного </w:t>
      </w:r>
      <w:r>
        <w:rPr>
          <w:sz w:val="28"/>
          <w:szCs w:val="28"/>
        </w:rPr>
        <w:lastRenderedPageBreak/>
        <w:t>подразделения</w:t>
      </w:r>
      <w:r w:rsidRPr="00855784">
        <w:rPr>
          <w:sz w:val="28"/>
          <w:szCs w:val="28"/>
        </w:rPr>
        <w:t xml:space="preserve"> 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47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ое решение по результатам </w:t>
      </w:r>
      <w:r w:rsidRPr="00855784">
        <w:rPr>
          <w:sz w:val="28"/>
          <w:szCs w:val="28"/>
        </w:rPr>
        <w:t>рассмотрении жалобы.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E2600" w:rsidRPr="00855784" w:rsidRDefault="001E2600" w:rsidP="001E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E2600" w:rsidRDefault="001E2600" w:rsidP="001E2600">
      <w:pPr>
        <w:pStyle w:val="ConsPlusNormal"/>
        <w:ind w:left="63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47BB6" w:rsidRDefault="00447BB6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DC1C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00" w:rsidRPr="00755FB5" w:rsidRDefault="001E2600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2600" w:rsidRDefault="001E2600" w:rsidP="001E2600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капитального строительства в эксплуатацию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1CB0" w:rsidRPr="00755FB5" w:rsidRDefault="00DC1CB0" w:rsidP="001E2600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E2600" w:rsidRPr="00755FB5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1E2600" w:rsidRPr="00755FB5" w:rsidRDefault="001E2600" w:rsidP="00DC1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многофункциональных центров</w:t>
      </w:r>
    </w:p>
    <w:p w:rsidR="001E2600" w:rsidRPr="00755FB5" w:rsidRDefault="001E2600" w:rsidP="00DC1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1E2600" w:rsidRPr="00755FB5" w:rsidRDefault="001E2600" w:rsidP="00DC1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Красноармейского муниципального района</w:t>
      </w:r>
    </w:p>
    <w:p w:rsidR="001E2600" w:rsidRPr="00755FB5" w:rsidRDefault="001E2600" w:rsidP="00DC1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E2600" w:rsidRDefault="001E2600" w:rsidP="00DC1CB0">
      <w:pPr>
        <w:pStyle w:val="ConsPlusNormal"/>
        <w:jc w:val="both"/>
      </w:pPr>
    </w:p>
    <w:tbl>
      <w:tblPr>
        <w:tblW w:w="104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831"/>
        <w:gridCol w:w="3169"/>
        <w:gridCol w:w="2440"/>
        <w:gridCol w:w="2552"/>
      </w:tblGrid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 xml:space="preserve">№ </w:t>
            </w:r>
            <w:proofErr w:type="gramStart"/>
            <w:r w:rsidRPr="00875A31">
              <w:t>п</w:t>
            </w:r>
            <w:proofErr w:type="gramEnd"/>
            <w:r w:rsidRPr="00875A31">
              <w:t>/п</w:t>
            </w:r>
          </w:p>
        </w:tc>
        <w:tc>
          <w:tcPr>
            <w:tcW w:w="1831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Городской округ (муниципальный район)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Наименование многофункционального центра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Адрес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Телефон для справок, консультаций, адрес электронной почты, сайт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1.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 xml:space="preserve">Муниципальное казенное учреждение «Многофункциональный центр </w:t>
            </w:r>
            <w:proofErr w:type="spellStart"/>
            <w:r w:rsidRPr="00875A31">
              <w:t>предосталвения</w:t>
            </w:r>
            <w:proofErr w:type="spellEnd"/>
            <w:r w:rsidRPr="00875A31">
              <w:t xml:space="preserve"> государственных и муниципальных услуг Красноармейского муниципального района"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Челябинская область,</w:t>
            </w:r>
          </w:p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 xml:space="preserve">село </w:t>
            </w:r>
            <w:proofErr w:type="spellStart"/>
            <w:r w:rsidRPr="00875A31">
              <w:t>Миасское</w:t>
            </w:r>
            <w:proofErr w:type="spellEnd"/>
            <w:r w:rsidRPr="00875A31">
              <w:t>, улица Советская, дом 10Б, помещение 1</w:t>
            </w:r>
          </w:p>
          <w:p w:rsidR="001E2600" w:rsidRPr="00875A31" w:rsidRDefault="001E2600" w:rsidP="00DC1CB0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2.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  <w:rPr>
                <w:bCs/>
              </w:rPr>
            </w:pPr>
            <w:r w:rsidRPr="00875A31">
              <w:t xml:space="preserve">ТОСП МКУ МФЦ Красноармейского муниципального района в </w:t>
            </w:r>
            <w:proofErr w:type="spellStart"/>
            <w:r w:rsidRPr="00875A31">
              <w:t>Алабугском</w:t>
            </w:r>
            <w:proofErr w:type="spellEnd"/>
            <w:r w:rsidRPr="00875A31">
              <w:t xml:space="preserve"> сельском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с. </w:t>
            </w:r>
            <w:proofErr w:type="spellStart"/>
            <w:r w:rsidRPr="00875A31">
              <w:t>Алабуга</w:t>
            </w:r>
            <w:proofErr w:type="spellEnd"/>
            <w:r w:rsidRPr="00875A31">
              <w:t xml:space="preserve">, </w:t>
            </w:r>
          </w:p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ул. Комсомольская, 20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3.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  <w:rPr>
                <w:bCs/>
              </w:rPr>
            </w:pPr>
            <w:r w:rsidRPr="00875A31">
              <w:t xml:space="preserve">ТОСП МКУ МФЦ Красноармейского муниципального района в </w:t>
            </w:r>
            <w:proofErr w:type="spellStart"/>
            <w:r w:rsidRPr="00875A31">
              <w:t>Баландинском</w:t>
            </w:r>
            <w:proofErr w:type="spellEnd"/>
            <w:r w:rsidRPr="00875A31">
              <w:t xml:space="preserve"> сельском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п. </w:t>
            </w:r>
            <w:proofErr w:type="spellStart"/>
            <w:r w:rsidRPr="00875A31">
              <w:t>Баландино</w:t>
            </w:r>
            <w:proofErr w:type="spellEnd"/>
            <w:r w:rsidRPr="00875A31">
              <w:t xml:space="preserve">, </w:t>
            </w:r>
          </w:p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ул. Железнодорожников,</w:t>
            </w:r>
            <w:r w:rsidR="00DC1CB0">
              <w:t xml:space="preserve"> </w:t>
            </w:r>
            <w:r w:rsidRPr="00875A31">
              <w:t>25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4.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</w:pPr>
            <w:r w:rsidRPr="00875A31">
              <w:t>ТОСП МКУ МФЦ Красноармейского муниципального района в Березовском сельском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shd w:val="clear" w:color="auto" w:fill="FFFFFF"/>
              <w:jc w:val="center"/>
            </w:pPr>
            <w:r w:rsidRPr="00875A31">
              <w:t xml:space="preserve">Челябинская область, Красноармейский район, п. Октябрьский, </w:t>
            </w:r>
          </w:p>
          <w:p w:rsidR="001E2600" w:rsidRPr="00875A31" w:rsidRDefault="001E2600" w:rsidP="00DC1CB0">
            <w:pPr>
              <w:shd w:val="clear" w:color="auto" w:fill="FFFFFF"/>
              <w:jc w:val="center"/>
            </w:pPr>
            <w:r w:rsidRPr="00875A31">
              <w:t>ул. Школьная,</w:t>
            </w:r>
            <w:r w:rsidR="00DC1CB0">
              <w:t xml:space="preserve"> </w:t>
            </w:r>
            <w:r w:rsidRPr="00875A31">
              <w:t>1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5.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</w:pPr>
            <w:r w:rsidRPr="00875A31">
              <w:t xml:space="preserve">ТОСП МКУ МФЦ Красноармейского муниципального района в </w:t>
            </w:r>
            <w:proofErr w:type="spellStart"/>
            <w:r w:rsidRPr="00875A31">
              <w:t>Бродокалмакском</w:t>
            </w:r>
            <w:proofErr w:type="spellEnd"/>
            <w:r w:rsidRPr="00875A31">
              <w:t xml:space="preserve"> сельском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с. Бродокалмак, </w:t>
            </w:r>
          </w:p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ул. Усадьба совхоза, 3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6.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  <w:rPr>
                <w:bCs/>
              </w:rPr>
            </w:pPr>
            <w:r w:rsidRPr="00875A31">
              <w:t>ТОСП МКУ МФЦ Красноармейского муниципального района в Дубровском сельском поселении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Челябинская область, Красноармейский район, п. Дубровка, ул. Ленина,1а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7.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  <w:rPr>
                <w:bCs/>
              </w:rPr>
            </w:pPr>
            <w:r w:rsidRPr="00875A31">
              <w:t xml:space="preserve">ТОСП МКУ МФЦ Красноармейского муниципального района в </w:t>
            </w:r>
            <w:proofErr w:type="spellStart"/>
            <w:r w:rsidRPr="00875A31">
              <w:t>Канашевском</w:t>
            </w:r>
            <w:proofErr w:type="spellEnd"/>
            <w:r w:rsidRPr="00875A31">
              <w:t xml:space="preserve"> сельском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с. </w:t>
            </w:r>
            <w:proofErr w:type="spellStart"/>
            <w:r w:rsidRPr="00875A31">
              <w:t>Канашево</w:t>
            </w:r>
            <w:proofErr w:type="spellEnd"/>
            <w:r w:rsidRPr="00875A31">
              <w:t xml:space="preserve">, </w:t>
            </w:r>
          </w:p>
          <w:p w:rsidR="001E2600" w:rsidRDefault="001E2600" w:rsidP="00DC1CB0">
            <w:pPr>
              <w:widowControl w:val="0"/>
              <w:jc w:val="center"/>
            </w:pPr>
            <w:r w:rsidRPr="00875A31">
              <w:t>ул. Механизаторов, 27</w:t>
            </w:r>
          </w:p>
          <w:p w:rsidR="00DC1CB0" w:rsidRPr="00875A31" w:rsidRDefault="00DC1CB0" w:rsidP="00DC1CB0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rPr>
                <w:bCs/>
              </w:rPr>
              <w:t xml:space="preserve">ТОСП МКУ МФЦ Красноармейского муниципального района в </w:t>
            </w:r>
            <w:proofErr w:type="spellStart"/>
            <w:r w:rsidRPr="00875A31">
              <w:rPr>
                <w:bCs/>
              </w:rPr>
              <w:t>Козыревском</w:t>
            </w:r>
            <w:proofErr w:type="spellEnd"/>
            <w:r w:rsidRPr="00875A31">
              <w:rPr>
                <w:bCs/>
              </w:rPr>
              <w:t xml:space="preserve"> сельском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п. Мирный, </w:t>
            </w:r>
          </w:p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ул. Октябрьская, 6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lastRenderedPageBreak/>
              <w:t>9.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  <w:rPr>
                <w:bCs/>
              </w:rPr>
            </w:pPr>
            <w:r w:rsidRPr="00875A31">
              <w:t xml:space="preserve">ТОСП МКУ МФЦ Красноармейского муниципального района в </w:t>
            </w:r>
            <w:proofErr w:type="spellStart"/>
            <w:r w:rsidRPr="00875A31">
              <w:t>Лазурненском</w:t>
            </w:r>
            <w:proofErr w:type="spellEnd"/>
            <w:r w:rsidRPr="00875A31">
              <w:t xml:space="preserve"> сельском поселении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Челябинская область, Красноармейский район, п. Лазурный, ул. Героев, 8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10.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keepNext/>
              <w:shd w:val="clear" w:color="auto" w:fill="FFFFFF"/>
              <w:jc w:val="center"/>
              <w:outlineLvl w:val="3"/>
              <w:rPr>
                <w:bCs/>
              </w:rPr>
            </w:pPr>
            <w:r w:rsidRPr="00875A31">
              <w:t xml:space="preserve">ТОСП МКУ МФЦ Красноармейского муниципального района в </w:t>
            </w:r>
            <w:proofErr w:type="spellStart"/>
            <w:r w:rsidRPr="00875A31">
              <w:t>Озерненском</w:t>
            </w:r>
            <w:proofErr w:type="spellEnd"/>
            <w:r w:rsidRPr="00875A31">
              <w:t xml:space="preserve"> сельском поселении 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Челябинская область, Красноармейский район, п. Петровский, ул. Ленина, 27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11.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rPr>
                <w:bCs/>
              </w:rPr>
              <w:t>ТОСП МКУ МФЦ Красноармейского муниципального района в Русско-Теченском сельском</w:t>
            </w:r>
            <w:r w:rsidR="00DC1CB0">
              <w:rPr>
                <w:bCs/>
              </w:rPr>
              <w:t xml:space="preserve"> поселении</w:t>
            </w:r>
          </w:p>
        </w:tc>
        <w:tc>
          <w:tcPr>
            <w:tcW w:w="2440" w:type="dxa"/>
          </w:tcPr>
          <w:p w:rsidR="00DC1CB0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</w:t>
            </w:r>
            <w:proofErr w:type="gramStart"/>
            <w:r w:rsidRPr="00875A31">
              <w:t>с</w:t>
            </w:r>
            <w:proofErr w:type="gramEnd"/>
            <w:r w:rsidRPr="00875A31">
              <w:t xml:space="preserve">. Русская </w:t>
            </w:r>
            <w:proofErr w:type="spellStart"/>
            <w:r w:rsidRPr="00875A31">
              <w:t>Теча</w:t>
            </w:r>
            <w:proofErr w:type="spellEnd"/>
            <w:r w:rsidRPr="00875A31">
              <w:t xml:space="preserve">, </w:t>
            </w:r>
          </w:p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ул. Советская,37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12.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rPr>
                <w:bCs/>
              </w:rPr>
              <w:t xml:space="preserve">ТОСП МКУ МФЦ Красноармейского муниципального района в </w:t>
            </w:r>
            <w:proofErr w:type="spellStart"/>
            <w:r w:rsidRPr="00875A31">
              <w:rPr>
                <w:bCs/>
              </w:rPr>
              <w:t>Сугоякском</w:t>
            </w:r>
            <w:proofErr w:type="spellEnd"/>
            <w:r w:rsidRPr="00875A31">
              <w:rPr>
                <w:bCs/>
              </w:rPr>
              <w:t xml:space="preserve"> сельском поселении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с. </w:t>
            </w:r>
            <w:proofErr w:type="spellStart"/>
            <w:r w:rsidRPr="00875A31">
              <w:t>Сугояк</w:t>
            </w:r>
            <w:proofErr w:type="spellEnd"/>
            <w:r w:rsidRPr="00875A31">
              <w:t>, ул. Казанцева, 86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  <w:tr w:rsidR="001E2600" w:rsidRPr="00875A31" w:rsidTr="000648CA">
        <w:tc>
          <w:tcPr>
            <w:tcW w:w="49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13.</w:t>
            </w:r>
          </w:p>
        </w:tc>
        <w:tc>
          <w:tcPr>
            <w:tcW w:w="1831" w:type="dxa"/>
          </w:tcPr>
          <w:p w:rsidR="001E2600" w:rsidRPr="00875A31" w:rsidRDefault="00DC1CB0" w:rsidP="00DC1CB0">
            <w:pPr>
              <w:widowControl w:val="0"/>
              <w:jc w:val="center"/>
            </w:pPr>
            <w:r>
              <w:t>Красноармейс</w:t>
            </w:r>
            <w:r w:rsidR="001E2600" w:rsidRPr="00875A31">
              <w:t>кий муниципальный район</w:t>
            </w:r>
          </w:p>
        </w:tc>
        <w:tc>
          <w:tcPr>
            <w:tcW w:w="3169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rPr>
                <w:bCs/>
              </w:rPr>
              <w:t>ТОСП МКУ МФЦ Красноармейского муниципального района в Шумовском сельском поселении</w:t>
            </w:r>
          </w:p>
        </w:tc>
        <w:tc>
          <w:tcPr>
            <w:tcW w:w="2440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 xml:space="preserve">Челябинская область, Красноармейский район, с. </w:t>
            </w:r>
            <w:proofErr w:type="spellStart"/>
            <w:r w:rsidRPr="00875A31">
              <w:t>Шумово</w:t>
            </w:r>
            <w:proofErr w:type="spellEnd"/>
            <w:r w:rsidRPr="00875A31">
              <w:t>, ул. Солнечная, 1а</w:t>
            </w:r>
          </w:p>
        </w:tc>
        <w:tc>
          <w:tcPr>
            <w:tcW w:w="2552" w:type="dxa"/>
          </w:tcPr>
          <w:p w:rsidR="001E2600" w:rsidRPr="00875A31" w:rsidRDefault="001E2600" w:rsidP="00DC1CB0">
            <w:pPr>
              <w:widowControl w:val="0"/>
              <w:jc w:val="center"/>
            </w:pPr>
            <w:r w:rsidRPr="00875A31">
              <w:t>8(351-50)5-55-18 krasnoarmeyka.mfc-74.ru</w:t>
            </w:r>
          </w:p>
        </w:tc>
      </w:tr>
    </w:tbl>
    <w:p w:rsidR="001E2600" w:rsidRDefault="001E2600" w:rsidP="00DC1CB0">
      <w:pPr>
        <w:widowControl w:val="0"/>
        <w:ind w:firstLine="720"/>
        <w:jc w:val="right"/>
      </w:pPr>
    </w:p>
    <w:p w:rsidR="001E2600" w:rsidRDefault="001E2600" w:rsidP="00DC1CB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1E2600" w:rsidRDefault="001E260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1E2600">
      <w:pPr>
        <w:widowControl w:val="0"/>
        <w:ind w:firstLine="720"/>
        <w:jc w:val="right"/>
      </w:pPr>
    </w:p>
    <w:p w:rsidR="00DC1CB0" w:rsidRDefault="00DC1CB0" w:rsidP="003476A9">
      <w:pPr>
        <w:widowControl w:val="0"/>
      </w:pPr>
    </w:p>
    <w:p w:rsidR="00DC1CB0" w:rsidRDefault="00DC1CB0" w:rsidP="001E2600">
      <w:pPr>
        <w:widowControl w:val="0"/>
        <w:ind w:firstLine="720"/>
        <w:jc w:val="right"/>
      </w:pPr>
    </w:p>
    <w:p w:rsidR="003476A9" w:rsidRDefault="003476A9" w:rsidP="001E2600">
      <w:pPr>
        <w:widowControl w:val="0"/>
        <w:ind w:firstLine="720"/>
        <w:jc w:val="right"/>
      </w:pPr>
    </w:p>
    <w:p w:rsidR="00DC1CB0" w:rsidRDefault="00DC1CB0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3476A9" w:rsidRDefault="003476A9" w:rsidP="003476A9">
      <w:pPr>
        <w:widowControl w:val="0"/>
      </w:pPr>
    </w:p>
    <w:p w:rsidR="00447BB6" w:rsidRDefault="00447BB6" w:rsidP="003476A9">
      <w:pPr>
        <w:widowControl w:val="0"/>
      </w:pPr>
    </w:p>
    <w:p w:rsidR="00447BB6" w:rsidRDefault="00447BB6" w:rsidP="003476A9">
      <w:pPr>
        <w:widowControl w:val="0"/>
      </w:pPr>
      <w:bookmarkStart w:id="0" w:name="_GoBack"/>
      <w:bookmarkEnd w:id="0"/>
    </w:p>
    <w:p w:rsidR="00DC1CB0" w:rsidRDefault="00DC1CB0" w:rsidP="003476A9">
      <w:pPr>
        <w:widowControl w:val="0"/>
      </w:pPr>
    </w:p>
    <w:p w:rsidR="001E2600" w:rsidRPr="00755FB5" w:rsidRDefault="001E2600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600" w:rsidRPr="00755FB5" w:rsidRDefault="001E2600" w:rsidP="001E2600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капитального строительства в эксплуатацию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600" w:rsidRDefault="001E2600" w:rsidP="001E2600">
      <w:pPr>
        <w:tabs>
          <w:tab w:val="left" w:pos="8871"/>
        </w:tabs>
        <w:rPr>
          <w:rFonts w:ascii="Calibri" w:hAnsi="Calibri"/>
          <w:b/>
          <w:caps/>
          <w:kern w:val="28"/>
          <w:lang w:eastAsia="en-US"/>
        </w:rPr>
      </w:pPr>
    </w:p>
    <w:p w:rsidR="001E2600" w:rsidRDefault="001E2600" w:rsidP="001E2600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>Главе администрации</w:t>
      </w:r>
      <w:r w:rsidRPr="00440E0C">
        <w:rPr>
          <w:color w:val="000000"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___</w:t>
      </w:r>
    </w:p>
    <w:p w:rsidR="001E2600" w:rsidRDefault="001E2600" w:rsidP="001E2600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DC1CB0">
        <w:rPr>
          <w:color w:val="000000"/>
          <w:sz w:val="28"/>
          <w:szCs w:val="28"/>
        </w:rPr>
        <w:t>_</w:t>
      </w:r>
    </w:p>
    <w:p w:rsidR="001E2600" w:rsidRPr="00AF5C42" w:rsidRDefault="001E2600" w:rsidP="001E2600">
      <w:pPr>
        <w:shd w:val="clear" w:color="auto" w:fill="FFFFFF"/>
        <w:ind w:left="4820"/>
        <w:jc w:val="center"/>
        <w:rPr>
          <w:color w:val="000000"/>
        </w:rPr>
      </w:pP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  <w:r w:rsidRPr="00AF5C42">
        <w:rPr>
          <w:color w:val="000000"/>
        </w:rPr>
        <w:t xml:space="preserve"> ____________________________________________</w:t>
      </w:r>
      <w:r>
        <w:rPr>
          <w:color w:val="000000"/>
        </w:rPr>
        <w:t>_</w:t>
      </w:r>
      <w:r w:rsidR="00DC1CB0">
        <w:rPr>
          <w:color w:val="000000"/>
        </w:rPr>
        <w:t>___</w:t>
      </w:r>
    </w:p>
    <w:p w:rsidR="001E2600" w:rsidRPr="00832257" w:rsidRDefault="00DC1CB0" w:rsidP="001E2600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 И. О.</w:t>
      </w:r>
      <w:r w:rsidR="001E2600" w:rsidRPr="00832257">
        <w:rPr>
          <w:color w:val="000000"/>
          <w:sz w:val="16"/>
          <w:szCs w:val="16"/>
        </w:rPr>
        <w:t>)</w:t>
      </w:r>
    </w:p>
    <w:p w:rsidR="001E2600" w:rsidRPr="00AF5C42" w:rsidRDefault="001E2600" w:rsidP="001E2600">
      <w:pPr>
        <w:shd w:val="clear" w:color="auto" w:fill="FFFFFF"/>
        <w:ind w:left="4820"/>
        <w:jc w:val="both"/>
        <w:rPr>
          <w:color w:val="000000"/>
        </w:rPr>
      </w:pPr>
      <w:r>
        <w:rPr>
          <w:color w:val="000000"/>
        </w:rPr>
        <w:t xml:space="preserve">от </w:t>
      </w:r>
      <w:r w:rsidRPr="00AF5C42">
        <w:rPr>
          <w:color w:val="000000"/>
        </w:rPr>
        <w:t>_____________________________________________</w:t>
      </w:r>
    </w:p>
    <w:p w:rsidR="001E2600" w:rsidRDefault="001E2600" w:rsidP="001E2600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1E2600" w:rsidRDefault="001E2600" w:rsidP="001E2600">
      <w:pPr>
        <w:shd w:val="clear" w:color="auto" w:fill="FFFFFF"/>
        <w:ind w:left="4820"/>
        <w:jc w:val="center"/>
        <w:rPr>
          <w:color w:val="000000"/>
        </w:rPr>
      </w:pPr>
      <w:r w:rsidRPr="00AF5C42">
        <w:rPr>
          <w:color w:val="000000"/>
        </w:rPr>
        <w:t>________________________________________________</w:t>
      </w:r>
    </w:p>
    <w:p w:rsidR="001E2600" w:rsidRPr="00024678" w:rsidRDefault="001E2600" w:rsidP="001E2600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1E2600" w:rsidRPr="00AF5C42" w:rsidRDefault="001E2600" w:rsidP="001E2600">
      <w:pPr>
        <w:shd w:val="clear" w:color="auto" w:fill="FFFFFF"/>
        <w:ind w:left="4820"/>
        <w:jc w:val="both"/>
        <w:rPr>
          <w:color w:val="000000"/>
        </w:rPr>
      </w:pPr>
      <w:r w:rsidRPr="00AF5C42">
        <w:rPr>
          <w:color w:val="000000"/>
        </w:rPr>
        <w:t>________________________________________________</w:t>
      </w:r>
    </w:p>
    <w:p w:rsidR="001E2600" w:rsidRPr="00024678" w:rsidRDefault="001E2600" w:rsidP="001E2600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1E2600" w:rsidRPr="00AF5C42" w:rsidRDefault="001E2600" w:rsidP="001E2600">
      <w:pPr>
        <w:shd w:val="clear" w:color="auto" w:fill="FFFFFF"/>
        <w:ind w:left="4820"/>
        <w:jc w:val="both"/>
        <w:rPr>
          <w:color w:val="000000"/>
        </w:rPr>
      </w:pPr>
      <w:r w:rsidRPr="00AF5C42">
        <w:rPr>
          <w:color w:val="000000"/>
        </w:rPr>
        <w:t>_____________________</w:t>
      </w:r>
      <w:r>
        <w:rPr>
          <w:color w:val="000000"/>
        </w:rPr>
        <w:t>___________________________</w:t>
      </w:r>
    </w:p>
    <w:p w:rsidR="001E2600" w:rsidRPr="00AC78D4" w:rsidRDefault="001E2600" w:rsidP="001E2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2600" w:rsidRPr="00AC78D4" w:rsidRDefault="001E2600" w:rsidP="001E26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разрешения на ввод объекта </w:t>
      </w:r>
    </w:p>
    <w:p w:rsidR="001E2600" w:rsidRPr="00AC78D4" w:rsidRDefault="001E2600" w:rsidP="001E26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 в эксплуатацию</w:t>
      </w:r>
    </w:p>
    <w:p w:rsidR="001E2600" w:rsidRPr="00AC78D4" w:rsidRDefault="001E2600" w:rsidP="001E2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600" w:rsidRDefault="001E2600" w:rsidP="001E26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Прошу  выдать разрешение на ввод в эксплуатацию объекта капитального строительства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E2600" w:rsidRPr="00440E0C" w:rsidRDefault="001E2600" w:rsidP="001E260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1E2600" w:rsidRPr="00F22C41" w:rsidRDefault="001E2600" w:rsidP="001E2600">
      <w:pPr>
        <w:pStyle w:val="2"/>
        <w:ind w:firstLine="284"/>
        <w:rPr>
          <w:rFonts w:ascii="Times New Roman" w:hAnsi="Times New Roman" w:cs="Times New Roman"/>
          <w:b w:val="0"/>
          <w:i w:val="0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Строительство (реконструкция) осуществлено на основании</w:t>
      </w:r>
      <w:r w:rsidRPr="00F22C41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</w:t>
      </w:r>
      <w:r w:rsidR="00803830">
        <w:rPr>
          <w:rFonts w:ascii="Times New Roman" w:hAnsi="Times New Roman" w:cs="Times New Roman"/>
          <w:b w:val="0"/>
          <w:i w:val="0"/>
        </w:rPr>
        <w:t>__</w:t>
      </w:r>
    </w:p>
    <w:p w:rsidR="001E2600" w:rsidRDefault="001E2600" w:rsidP="001E2600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0383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038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22C41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>
        <w:t xml:space="preserve"> </w:t>
      </w:r>
    </w:p>
    <w:p w:rsidR="001E2600" w:rsidRPr="00A62D2F" w:rsidRDefault="001E2600" w:rsidP="001E26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03830">
        <w:rPr>
          <w:rFonts w:ascii="Times New Roman" w:hAnsi="Times New Roman" w:cs="Times New Roman"/>
          <w:sz w:val="24"/>
          <w:szCs w:val="24"/>
        </w:rPr>
        <w:t>_____________</w:t>
      </w:r>
      <w:r w:rsidRPr="00A62D2F">
        <w:rPr>
          <w:rFonts w:ascii="Times New Roman" w:hAnsi="Times New Roman" w:cs="Times New Roman"/>
          <w:sz w:val="24"/>
          <w:szCs w:val="24"/>
        </w:rPr>
        <w:t>от ________________№________________________</w:t>
      </w:r>
    </w:p>
    <w:p w:rsidR="001E2600" w:rsidRPr="00A62D2F" w:rsidRDefault="001E2600" w:rsidP="001E2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    Строительство   (реконструкция)   осуществлялось  на  основании 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 xml:space="preserve">________от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</w:t>
      </w:r>
      <w:r w:rsidR="00803830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E2600" w:rsidRPr="00440E0C" w:rsidRDefault="001E2600" w:rsidP="001E26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</w:t>
      </w:r>
      <w:r w:rsidR="0080383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(наименование документа)</w:t>
      </w:r>
    </w:p>
    <w:p w:rsidR="001E2600" w:rsidRPr="00A62D2F" w:rsidRDefault="001E2600" w:rsidP="001E2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_____________________</w:t>
      </w:r>
      <w:r w:rsidR="00803830">
        <w:rPr>
          <w:rFonts w:ascii="Times New Roman" w:hAnsi="Times New Roman" w:cs="Times New Roman"/>
          <w:sz w:val="24"/>
          <w:szCs w:val="24"/>
        </w:rPr>
        <w:t>_</w:t>
      </w:r>
    </w:p>
    <w:p w:rsidR="001E2600" w:rsidRPr="00440E0C" w:rsidRDefault="001E2600" w:rsidP="001E26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E2600" w:rsidRPr="00A62D2F" w:rsidRDefault="001E2600" w:rsidP="001E2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 xml:space="preserve">________от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____________</w:t>
      </w:r>
      <w:r w:rsidR="00803830"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.</w:t>
      </w:r>
    </w:p>
    <w:p w:rsidR="001E2600" w:rsidRPr="00803830" w:rsidRDefault="001E2600" w:rsidP="001E2600">
      <w:pPr>
        <w:ind w:firstLine="567"/>
        <w:rPr>
          <w:sz w:val="24"/>
          <w:szCs w:val="24"/>
        </w:rPr>
      </w:pPr>
      <w:r w:rsidRPr="00803830">
        <w:rPr>
          <w:sz w:val="24"/>
          <w:szCs w:val="24"/>
        </w:rPr>
        <w:t>Дополнительно информирую:</w:t>
      </w:r>
    </w:p>
    <w:p w:rsidR="001E2600" w:rsidRPr="00A62D2F" w:rsidRDefault="001E2600" w:rsidP="001E2600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1E2600" w:rsidRPr="00F22C41" w:rsidRDefault="001E2600" w:rsidP="001E2600">
      <w:pPr>
        <w:rPr>
          <w:sz w:val="28"/>
          <w:szCs w:val="28"/>
        </w:rPr>
      </w:pPr>
    </w:p>
    <w:p w:rsidR="001E2600" w:rsidRPr="00F22C41" w:rsidRDefault="001E2600" w:rsidP="001E260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22C41">
        <w:rPr>
          <w:sz w:val="16"/>
          <w:szCs w:val="16"/>
        </w:rPr>
        <w:t xml:space="preserve">(за </w:t>
      </w:r>
      <w:proofErr w:type="gramStart"/>
      <w:r w:rsidRPr="00F22C41">
        <w:rPr>
          <w:sz w:val="16"/>
          <w:szCs w:val="16"/>
        </w:rPr>
        <w:t>счет</w:t>
      </w:r>
      <w:proofErr w:type="gramEnd"/>
      <w:r w:rsidRPr="00F22C41">
        <w:rPr>
          <w:sz w:val="16"/>
          <w:szCs w:val="16"/>
        </w:rPr>
        <w:t xml:space="preserve"> каких средств)</w:t>
      </w:r>
    </w:p>
    <w:p w:rsidR="001E2600" w:rsidRPr="00A62D2F" w:rsidRDefault="001E2600" w:rsidP="001E2600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Работы производились в соответствии с договором от «___» 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 </w:t>
      </w:r>
      <w:proofErr w:type="gramStart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. №</w:t>
      </w:r>
      <w:r w:rsidRPr="00A62D2F">
        <w:rPr>
          <w:rFonts w:ascii="Times New Roman" w:hAnsi="Times New Roman" w:cs="Times New Roman"/>
          <w:sz w:val="24"/>
          <w:szCs w:val="24"/>
        </w:rPr>
        <w:t xml:space="preserve"> 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  <w:r w:rsidR="00803830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1E2600" w:rsidRPr="00A62D2F" w:rsidRDefault="001E2600" w:rsidP="001E2600"/>
    <w:p w:rsidR="001E2600" w:rsidRPr="000D71C2" w:rsidRDefault="001E2600" w:rsidP="001E260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D71C2">
        <w:rPr>
          <w:sz w:val="16"/>
          <w:szCs w:val="16"/>
        </w:rPr>
        <w:t>(наименование организации, юридический и почтовый адреса, номер телефона)</w:t>
      </w:r>
    </w:p>
    <w:p w:rsidR="001E2600" w:rsidRPr="00A62D2F" w:rsidRDefault="001E2600" w:rsidP="001E2600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Право выполнения строительно-монтажных работ закреплено _____________</w:t>
      </w:r>
      <w:r w:rsidR="00803830">
        <w:rPr>
          <w:rFonts w:ascii="Times New Roman" w:hAnsi="Times New Roman" w:cs="Times New Roman"/>
          <w:b w:val="0"/>
          <w:i w:val="0"/>
          <w:sz w:val="24"/>
          <w:szCs w:val="24"/>
        </w:rPr>
        <w:t>___________</w:t>
      </w:r>
    </w:p>
    <w:p w:rsidR="001E2600" w:rsidRPr="00A62D2F" w:rsidRDefault="001E2600" w:rsidP="001E2600">
      <w:pPr>
        <w:tabs>
          <w:tab w:val="left" w:pos="3614"/>
        </w:tabs>
      </w:pPr>
      <w:r w:rsidRPr="00A62D2F">
        <w:t xml:space="preserve">_________________________________________________от «___» __________ </w:t>
      </w:r>
      <w:proofErr w:type="gramStart"/>
      <w:r w:rsidRPr="00A62D2F">
        <w:t>г</w:t>
      </w:r>
      <w:proofErr w:type="gramEnd"/>
      <w:r w:rsidRPr="00A62D2F">
        <w:t>. № ____</w:t>
      </w:r>
      <w:r>
        <w:t>_____</w:t>
      </w:r>
      <w:r w:rsidRPr="00A62D2F">
        <w:t>__</w:t>
      </w:r>
    </w:p>
    <w:p w:rsidR="001E2600" w:rsidRPr="00AC78D4" w:rsidRDefault="001E2600" w:rsidP="001E2600">
      <w:pPr>
        <w:tabs>
          <w:tab w:val="left" w:pos="3614"/>
        </w:tabs>
        <w:rPr>
          <w:sz w:val="16"/>
          <w:szCs w:val="16"/>
        </w:rPr>
      </w:pPr>
      <w:r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1E2600" w:rsidRPr="00A62D2F" w:rsidRDefault="001E2600" w:rsidP="001E2600">
      <w:pPr>
        <w:pStyle w:val="ac"/>
        <w:ind w:firstLine="284"/>
      </w:pPr>
      <w:r w:rsidRPr="00A62D2F">
        <w:t>Строительный контроль в соответствии с договором от «___» __</w:t>
      </w:r>
      <w:r>
        <w:t>______</w:t>
      </w:r>
      <w:r w:rsidRPr="00A62D2F">
        <w:t>____ г. № ___</w:t>
      </w:r>
      <w:r w:rsidR="00803830">
        <w:t>____</w:t>
      </w:r>
      <w:r w:rsidRPr="00A62D2F">
        <w:t xml:space="preserve"> осуществлялся _________________________________________</w:t>
      </w:r>
      <w:r>
        <w:t>____________</w:t>
      </w:r>
      <w:r w:rsidR="00803830">
        <w:t>______________</w:t>
      </w:r>
    </w:p>
    <w:p w:rsidR="001E2600" w:rsidRPr="00AC78D4" w:rsidRDefault="001E2600" w:rsidP="001E2600">
      <w:pPr>
        <w:tabs>
          <w:tab w:val="left" w:pos="411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(наименование организации, почтовый адрес, номер телефона)</w:t>
      </w:r>
    </w:p>
    <w:p w:rsidR="001E2600" w:rsidRPr="00A62D2F" w:rsidRDefault="001E2600" w:rsidP="001E260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(наименование уполномоченного органа)</w:t>
      </w:r>
    </w:p>
    <w:p w:rsidR="001E2600" w:rsidRDefault="001E2600" w:rsidP="001E2600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1E2600" w:rsidRDefault="001E2600" w:rsidP="001E2600">
      <w:pPr>
        <w:ind w:firstLine="284"/>
      </w:pPr>
      <w:r>
        <w:t>Результат намерен получить лично, о готовности сообщить по телефону: ______________</w:t>
      </w:r>
    </w:p>
    <w:p w:rsidR="001E2600" w:rsidRPr="00440E0C" w:rsidRDefault="001E2600" w:rsidP="001E2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1E2600" w:rsidRPr="00CA0D27" w:rsidRDefault="001E2600" w:rsidP="001E26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1E2600" w:rsidRDefault="001E2600" w:rsidP="001E2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2600" w:rsidRPr="00AD3F1F" w:rsidRDefault="001E2600" w:rsidP="001E26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3476A9" w:rsidRDefault="003476A9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E2600" w:rsidRPr="00755FB5" w:rsidRDefault="001E2600" w:rsidP="001E2600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2600" w:rsidRPr="00755FB5" w:rsidRDefault="001E2600" w:rsidP="001E2600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капитального строительства в эксплуатацию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600" w:rsidRDefault="001E2600" w:rsidP="001E2600">
      <w:pPr>
        <w:tabs>
          <w:tab w:val="left" w:pos="8871"/>
        </w:tabs>
        <w:rPr>
          <w:rFonts w:ascii="Calibri" w:hAnsi="Calibri"/>
          <w:b/>
          <w:caps/>
          <w:kern w:val="28"/>
          <w:lang w:eastAsia="en-US"/>
        </w:rPr>
      </w:pPr>
    </w:p>
    <w:p w:rsidR="001E2600" w:rsidRPr="00485DF4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1E2600" w:rsidRPr="00485DF4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1E2600" w:rsidTr="000648CA">
        <w:trPr>
          <w:trHeight w:val="836"/>
        </w:trPr>
        <w:tc>
          <w:tcPr>
            <w:tcW w:w="6180" w:type="dxa"/>
          </w:tcPr>
          <w:p w:rsidR="001E2600" w:rsidRPr="005B213C" w:rsidRDefault="00D378E7" w:rsidP="000648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598170</wp:posOffset>
                      </wp:positionV>
                      <wp:extent cx="0" cy="156210"/>
                      <wp:effectExtent l="57785" t="7620" r="56515" b="17145"/>
                      <wp:wrapNone/>
                      <wp:docPr id="2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47.1pt" to="212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I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dPGCnS&#10;QY+2QnGUZUGb3rgCXCq1s6E6elYvZqvpV4eUrlqiDjxyfL0YiIsRyUNI2DgDGfb9R83Ahxy9jkKd&#10;G9sFSJAAnWM/Lvd+8LNHdDikcJpNZ3kWW5WQ4hZnrPMfuO5QMEosgXP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1E2600"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600" w:rsidRDefault="00D378E7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2743200" cy="583565"/>
                <wp:effectExtent l="9525" t="12700" r="9525" b="1333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Предоставление заявителем документов, необходимых для предоставления   муниципальной услуги 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pt;margin-top:15.25pt;width:3in;height:4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Предоставление заявителем документов, необходимых для предоставления   муниципальной услуги 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1E2600">
        <w:rPr>
          <w:rFonts w:ascii="Times New Roman" w:hAnsi="Times New Roman" w:cs="Times New Roman"/>
          <w:sz w:val="28"/>
          <w:szCs w:val="28"/>
        </w:rPr>
        <w:tab/>
      </w:r>
      <w:r w:rsidR="001E2600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1E2600" w:rsidTr="000648CA">
        <w:trPr>
          <w:trHeight w:val="842"/>
        </w:trPr>
        <w:tc>
          <w:tcPr>
            <w:tcW w:w="4269" w:type="dxa"/>
            <w:vAlign w:val="center"/>
          </w:tcPr>
          <w:p w:rsidR="001E2600" w:rsidRPr="005B213C" w:rsidRDefault="00D378E7" w:rsidP="000648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490220</wp:posOffset>
                      </wp:positionV>
                      <wp:extent cx="0" cy="269875"/>
                      <wp:effectExtent l="53975" t="13970" r="60325" b="20955"/>
                      <wp:wrapNone/>
                      <wp:docPr id="2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8.6pt" to="26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I5JgIAAEsEAAAOAAAAZHJzL2Uyb0RvYy54bWysVMGO2jAQvVfqP1i+QxIKL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1E2600"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600" w:rsidRDefault="00D378E7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163830</wp:posOffset>
                </wp:positionV>
                <wp:extent cx="0" cy="269875"/>
                <wp:effectExtent l="55880" t="11430" r="58420" b="2349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2.9pt" to="170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7zJw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E2600" w:rsidRDefault="00D378E7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187960</wp:posOffset>
                </wp:positionV>
                <wp:extent cx="2743200" cy="433070"/>
                <wp:effectExtent l="8255" t="6985" r="10795" b="762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Прием и регистрация представленных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28.15pt;margin-top:14.8pt;width:3in;height:3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 xml:space="preserve">Прием и регистрация представленных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1E2600" w:rsidRDefault="001E2600" w:rsidP="001E2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600" w:rsidRPr="00485DF4" w:rsidRDefault="001E2600" w:rsidP="001E2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7620</wp:posOffset>
                </wp:positionV>
                <wp:extent cx="0" cy="152400"/>
                <wp:effectExtent l="55880" t="7620" r="58420" b="2095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6pt" to="170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F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lkGawbgSPGq1s6E4elZP5lHTbw4pXXdEHXik+HwxEJaFiORVSNg4Awn2wyfNwIccvY46&#10;nVvbB0hQAJ1jOy73dvCzR3Q8pHCazfIi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">
                <v:stroke endarrow="block"/>
              </v:line>
            </w:pict>
          </mc:Fallback>
        </mc:AlternateContent>
      </w:r>
      <w:r w:rsidR="001E2600">
        <w:t xml:space="preserve">                                        </w:t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2743200" cy="998220"/>
                <wp:effectExtent l="8255" t="10795" r="10795" b="1016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Направление межведомственных запросов в Управление </w:t>
                            </w:r>
                            <w:proofErr w:type="spellStart"/>
                            <w:r w:rsidRPr="005B213C">
                              <w:rPr>
                                <w:sz w:val="22"/>
                                <w:szCs w:val="22"/>
                              </w:rPr>
                              <w:t>Росреестра</w:t>
                            </w:r>
                            <w:proofErr w:type="spellEnd"/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по Челябинской области и (или) в органы местного самоуправления  муниципальных 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.85pt;margin-top:3.85pt;width:3in;height:7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Направление межведомственных запросов в Управление Росреестра по Челябинской области и (или) в органы местного самоуправления  муниципальных образований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E2600" w:rsidRDefault="001E2600" w:rsidP="001E2600">
      <w:pPr>
        <w:pStyle w:val="ConsPlusNonformat"/>
        <w:jc w:val="both"/>
      </w:pPr>
    </w:p>
    <w:p w:rsidR="001E2600" w:rsidRDefault="001E2600" w:rsidP="001E2600">
      <w:pPr>
        <w:pStyle w:val="ConsPlusNonformat"/>
        <w:jc w:val="both"/>
      </w:pP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8255" t="13335" r="571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08.15pt;margin-top:3.3pt;width:191.65pt;height: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50800</wp:posOffset>
                </wp:positionV>
                <wp:extent cx="1219200" cy="0"/>
                <wp:effectExtent l="8255" t="60325" r="20320" b="5397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oQ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AU/loQKQIAAEwEAAAOAAAAAAAAAAAAAAAAAC4CAABkcnMvZTJv&#10;RG9jLnhtbFBLAQItABQABgAIAAAAIQDNg0sW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1E2600" w:rsidRDefault="001E2600" w:rsidP="001E2600">
      <w:pPr>
        <w:pStyle w:val="ConsPlusNonformat"/>
        <w:jc w:val="both"/>
      </w:pPr>
      <w:r>
        <w:t xml:space="preserve">       </w:t>
      </w:r>
      <w:r>
        <w:tab/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24130</wp:posOffset>
                </wp:positionV>
                <wp:extent cx="0" cy="304800"/>
                <wp:effectExtent l="55880" t="5080" r="58420" b="2349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1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SI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1E2600" w:rsidRDefault="001E2600" w:rsidP="001E2600">
      <w:pPr>
        <w:pStyle w:val="ConsPlusNonformat"/>
        <w:jc w:val="both"/>
      </w:pP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41275</wp:posOffset>
                </wp:positionV>
                <wp:extent cx="6324600" cy="473710"/>
                <wp:effectExtent l="8255" t="12700" r="1079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 результатам экспертизы документов выявлены основания, </w:t>
                            </w:r>
                          </w:p>
                          <w:p w:rsidR="001E2600" w:rsidRPr="005B213C" w:rsidRDefault="001E2600" w:rsidP="001E26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предусмотренные</w:t>
                            </w:r>
                            <w:proofErr w:type="gramEnd"/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4" w:history="1">
                              <w:r w:rsidRPr="005B213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пункт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ами 19, 20</w:t>
                              </w:r>
                            </w:hyperlink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.15pt;margin-top:3.25pt;width:498pt;height: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">
                <v:textbox>
                  <w:txbxContent>
                    <w:p w:rsidR="001E2600" w:rsidRPr="005B213C" w:rsidRDefault="001E2600" w:rsidP="001E26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 результатам экспертизы документов выявлены основания, </w:t>
                      </w:r>
                    </w:p>
                    <w:p w:rsidR="001E2600" w:rsidRPr="005B213C" w:rsidRDefault="001E2600" w:rsidP="001E26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предусмотренные </w:t>
                      </w:r>
                      <w:hyperlink r:id="rId38" w:history="1">
                        <w:r w:rsidRPr="005B213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пункт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ами 19, 20</w:t>
                        </w:r>
                      </w:hyperlink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1E2600">
        <w:t xml:space="preserve"> </w:t>
      </w:r>
    </w:p>
    <w:p w:rsidR="001E2600" w:rsidRDefault="001E2600" w:rsidP="001E2600">
      <w:pPr>
        <w:pStyle w:val="ConsPlusNonformat"/>
        <w:jc w:val="both"/>
      </w:pPr>
    </w:p>
    <w:p w:rsidR="001E2600" w:rsidRDefault="001E2600" w:rsidP="001E2600">
      <w:pPr>
        <w:pStyle w:val="ConsPlusNonformat"/>
        <w:jc w:val="both"/>
      </w:pP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66675</wp:posOffset>
                </wp:positionV>
                <wp:extent cx="0" cy="249555"/>
                <wp:effectExtent l="55880" t="9525" r="58420" b="1714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5.25pt" to="338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WRKQ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66675</wp:posOffset>
                </wp:positionV>
                <wp:extent cx="0" cy="254635"/>
                <wp:effectExtent l="55880" t="9525" r="58420" b="2159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25pt" to="116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J6JwIAAEsEAAAOAAAAZHJzL2Uyb0RvYy54bWysVMGO2jAQvVfqP1i+QwibU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E2600" w:rsidRPr="007E4116" w:rsidRDefault="00D378E7" w:rsidP="001E2600">
      <w:pPr>
        <w:pStyle w:val="ConsPlusNonforma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151765</wp:posOffset>
                </wp:positionV>
                <wp:extent cx="2428240" cy="685800"/>
                <wp:effectExtent l="8255" t="8890" r="11430" b="1016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.15pt;margin-top:11.95pt;width:191.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QFKwIAAE8EAAAOAAAAZHJzL2Uyb0RvYy54bWysVNuO0zAQfUfiHyy/06RRW7pR09WqSxHS&#10;AisWPsBxnMTCN8Zuk+XrGTvdbhd4QvjBmsmMj2fOGWd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Оформление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1E2600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1E2600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1E2600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52705</wp:posOffset>
                </wp:positionV>
                <wp:extent cx="2895600" cy="514985"/>
                <wp:effectExtent l="8255" t="5080" r="10795" b="133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Оформление уведомления об отказе в предоставлении муниципальной услуги</w:t>
                            </w:r>
                          </w:p>
                          <w:p w:rsidR="001E2600" w:rsidRPr="005B213C" w:rsidRDefault="001E2600" w:rsidP="001E2600">
                            <w:pPr>
                              <w:pStyle w:val="ConsPlusNonforma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2600" w:rsidRPr="00D5572B" w:rsidRDefault="001E2600" w:rsidP="001E2600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2600" w:rsidRDefault="001E2600" w:rsidP="001E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272.15pt;margin-top:4.15pt;width:228pt;height:4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n1KwIAAE8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Оформление уведомления об отказе в предоставлении муниципальной услуги</w:t>
                      </w:r>
                    </w:p>
                    <w:p w:rsidR="001E2600" w:rsidRPr="005B213C" w:rsidRDefault="001E2600" w:rsidP="001E2600">
                      <w:pPr>
                        <w:pStyle w:val="ConsPlusNonforma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E2600" w:rsidRPr="00D5572B" w:rsidRDefault="001E2600" w:rsidP="001E2600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E2600" w:rsidRDefault="001E2600" w:rsidP="001E2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600" w:rsidRDefault="001E2600" w:rsidP="001E2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2600" w:rsidRDefault="001E2600" w:rsidP="001E260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E2600" w:rsidRDefault="00D378E7" w:rsidP="001E2600">
      <w:pPr>
        <w:pStyle w:val="ConsPlusNonformat"/>
        <w:tabs>
          <w:tab w:val="left" w:pos="741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104775</wp:posOffset>
                </wp:positionV>
                <wp:extent cx="0" cy="213995"/>
                <wp:effectExtent l="55880" t="9525" r="58420" b="1460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8.25pt" to="344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HfJwIAAEsEAAAOAAAAZHJzL2Uyb0RvYy54bWysVF2vGiEQfW/S/0B41/24a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">
                <v:stroke endarrow="block"/>
              </v:line>
            </w:pict>
          </mc:Fallback>
        </mc:AlternateContent>
      </w:r>
      <w:r w:rsidR="001E2600">
        <w:tab/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55245</wp:posOffset>
                </wp:positionV>
                <wp:extent cx="0" cy="271780"/>
                <wp:effectExtent l="55880" t="7620" r="58420" b="1587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.35pt" to="11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v5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Ioewja9MYV4FKpnQ3V0bN6NltNvzmkdNUSdeCR48vFQFwWIpI3IWHjDGTY9580Ax9y9DoK&#10;dW5sFyBBAnSO/bjc+8HPHtHhkMLp5DF7nM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31115</wp:posOffset>
                </wp:positionV>
                <wp:extent cx="3048000" cy="914400"/>
                <wp:effectExtent l="8255" t="12065" r="10795" b="69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C71AC9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1AC9"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 или  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 об отказе в предоставлении муниципальной услуги в многофункциональном  центре</w:t>
                            </w:r>
                          </w:p>
                          <w:p w:rsidR="001E2600" w:rsidRPr="005B213C" w:rsidRDefault="001E2600" w:rsidP="001E2600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ind w:firstLine="284"/>
                              <w:jc w:val="both"/>
                            </w:pPr>
                          </w:p>
                          <w:p w:rsidR="001E2600" w:rsidRPr="00D5572B" w:rsidRDefault="001E2600" w:rsidP="001E2600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2600" w:rsidRDefault="001E2600" w:rsidP="001E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260.15pt;margin-top:2.45pt;width:240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">
                <v:textbox>
                  <w:txbxContent>
                    <w:p w:rsidR="001E2600" w:rsidRPr="00C71AC9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71AC9"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 или  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C71AC9">
                        <w:rPr>
                          <w:sz w:val="22"/>
                          <w:szCs w:val="22"/>
                        </w:rPr>
                        <w:t xml:space="preserve"> об отказе в предоставлении муниципальной услуги в многофункциональном  центре</w:t>
                      </w:r>
                    </w:p>
                    <w:p w:rsidR="001E2600" w:rsidRPr="005B213C" w:rsidRDefault="001E2600" w:rsidP="001E2600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ind w:firstLine="284"/>
                        <w:jc w:val="both"/>
                      </w:pPr>
                    </w:p>
                    <w:p w:rsidR="001E2600" w:rsidRPr="00D5572B" w:rsidRDefault="001E2600" w:rsidP="001E2600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E2600" w:rsidRDefault="001E2600" w:rsidP="001E2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600" w:rsidRDefault="00D378E7" w:rsidP="001E2600">
      <w:pPr>
        <w:pStyle w:val="ConsPlusNonformat"/>
        <w:tabs>
          <w:tab w:val="left" w:pos="569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2743200" cy="1101725"/>
                <wp:effectExtent l="8255" t="10795" r="10795" b="1143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C71AC9" w:rsidRDefault="001E2600" w:rsidP="001E2600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1AC9"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 или  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 об отказе в предоставлении муниципальной услуги в Структурном подразделении или почтовым отправлением</w:t>
                            </w:r>
                          </w:p>
                          <w:p w:rsidR="001E2600" w:rsidRPr="00D5572B" w:rsidRDefault="001E2600" w:rsidP="001E2600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2600" w:rsidRDefault="001E2600" w:rsidP="001E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2.15pt;margin-top:3.1pt;width:3in;height:8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qIJwIAAFA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">
                <v:textbox>
                  <w:txbxContent>
                    <w:p w:rsidR="001E2600" w:rsidRPr="00C71AC9" w:rsidRDefault="001E2600" w:rsidP="001E2600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C71AC9"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 или  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C71AC9">
                        <w:rPr>
                          <w:sz w:val="22"/>
                          <w:szCs w:val="22"/>
                        </w:rPr>
                        <w:t xml:space="preserve"> об отказе в предоставлении муниципальной услуги в Структурном подразделении или почтовым отправлением</w:t>
                      </w:r>
                    </w:p>
                    <w:p w:rsidR="001E2600" w:rsidRPr="00D5572B" w:rsidRDefault="001E2600" w:rsidP="001E2600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E2600" w:rsidRDefault="001E2600" w:rsidP="001E2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E2600">
        <w:tab/>
      </w:r>
    </w:p>
    <w:p w:rsidR="001E2600" w:rsidRPr="007E4116" w:rsidRDefault="001E2600" w:rsidP="001E2600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1E2600" w:rsidRDefault="00D378E7" w:rsidP="001E2600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1270</wp:posOffset>
                </wp:positionV>
                <wp:extent cx="534035" cy="1270"/>
                <wp:effectExtent l="8255" t="58420" r="19685" b="5461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1pt" to="2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mCLA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1E2600" w:rsidRPr="007E4116" w:rsidRDefault="001E2600" w:rsidP="001E2600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1E2600" w:rsidRDefault="00D378E7" w:rsidP="001E2600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7620</wp:posOffset>
                </wp:positionV>
                <wp:extent cx="534035" cy="0"/>
                <wp:effectExtent l="17780" t="55245" r="10160" b="5905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6pt" to="2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cMAIAAFQ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1E2600" w:rsidRDefault="00D378E7" w:rsidP="001E2600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82550</wp:posOffset>
                </wp:positionV>
                <wp:extent cx="0" cy="238760"/>
                <wp:effectExtent l="55880" t="6350" r="58420" b="2159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6.5pt" to="344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/P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E2600" w:rsidRPr="007E4116" w:rsidRDefault="001E2600" w:rsidP="001E26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1E2600" w:rsidRDefault="00D378E7" w:rsidP="001E2600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33655</wp:posOffset>
                </wp:positionV>
                <wp:extent cx="3276600" cy="744855"/>
                <wp:effectExtent l="8255" t="5080" r="10795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242.15pt;margin-top:2.65pt;width:258pt;height:5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92710</wp:posOffset>
                </wp:positionV>
                <wp:extent cx="0" cy="914400"/>
                <wp:effectExtent l="55880" t="6985" r="58420" b="2159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7.3pt" to="110.1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loJQ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1E2600" w:rsidRPr="00D5572B" w:rsidRDefault="001E2600" w:rsidP="001E2600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00" w:rsidRPr="007E4116" w:rsidRDefault="001E2600" w:rsidP="001E2600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2600" w:rsidRDefault="001E2600" w:rsidP="001E2600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126365</wp:posOffset>
                </wp:positionV>
                <wp:extent cx="0" cy="228600"/>
                <wp:effectExtent l="55880" t="12065" r="58420" b="1651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9.95pt" to="35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iQ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E2600" w:rsidRPr="00166EBB" w:rsidRDefault="001E2600" w:rsidP="001E2600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E2600" w:rsidRDefault="00D378E7" w:rsidP="001E26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6324600" cy="523240"/>
                <wp:effectExtent l="8255" t="6985" r="1079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00" w:rsidRPr="005B213C" w:rsidRDefault="001E2600" w:rsidP="001E2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2.15pt;margin-top:2.8pt;width:498pt;height:4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">
                <v:textbox>
                  <w:txbxContent>
                    <w:p w:rsidR="001E2600" w:rsidRPr="005B213C" w:rsidRDefault="001E2600" w:rsidP="001E26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2600" w:rsidRPr="00166EBB" w:rsidRDefault="001E2600" w:rsidP="001E2600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E2600" w:rsidRDefault="001E2600" w:rsidP="001E2600">
      <w:pPr>
        <w:pStyle w:val="ConsPlusNonformat"/>
        <w:jc w:val="both"/>
      </w:pPr>
      <w:r>
        <w:t xml:space="preserve">               </w:t>
      </w:r>
    </w:p>
    <w:p w:rsidR="0017588A" w:rsidRDefault="0017588A"/>
    <w:sectPr w:rsidR="0017588A" w:rsidSect="003476A9">
      <w:headerReference w:type="default" r:id="rId39"/>
      <w:pgSz w:w="11906" w:h="16838"/>
      <w:pgMar w:top="567" w:right="850" w:bottom="426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36" w:rsidRDefault="004E1336">
      <w:r>
        <w:separator/>
      </w:r>
    </w:p>
  </w:endnote>
  <w:endnote w:type="continuationSeparator" w:id="0">
    <w:p w:rsidR="004E1336" w:rsidRDefault="004E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36" w:rsidRDefault="004E1336">
      <w:r>
        <w:separator/>
      </w:r>
    </w:p>
  </w:footnote>
  <w:footnote w:type="continuationSeparator" w:id="0">
    <w:p w:rsidR="004E1336" w:rsidRDefault="004E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0589"/>
      <w:docPartObj>
        <w:docPartGallery w:val="Page Numbers (Top of Page)"/>
        <w:docPartUnique/>
      </w:docPartObj>
    </w:sdtPr>
    <w:sdtEndPr/>
    <w:sdtContent>
      <w:p w:rsidR="003476A9" w:rsidRDefault="003476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B6">
          <w:rPr>
            <w:noProof/>
          </w:rPr>
          <w:t>23</w:t>
        </w:r>
        <w:r>
          <w:fldChar w:fldCharType="end"/>
        </w:r>
      </w:p>
    </w:sdtContent>
  </w:sdt>
  <w:p w:rsidR="003476A9" w:rsidRDefault="00347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0"/>
    <w:rsid w:val="0009657F"/>
    <w:rsid w:val="0017588A"/>
    <w:rsid w:val="001E2600"/>
    <w:rsid w:val="00254B1F"/>
    <w:rsid w:val="003476A9"/>
    <w:rsid w:val="004128FF"/>
    <w:rsid w:val="00447BB6"/>
    <w:rsid w:val="00485E6D"/>
    <w:rsid w:val="004E1336"/>
    <w:rsid w:val="00567416"/>
    <w:rsid w:val="00803830"/>
    <w:rsid w:val="008F760F"/>
    <w:rsid w:val="009767EF"/>
    <w:rsid w:val="009A7A19"/>
    <w:rsid w:val="009F74C2"/>
    <w:rsid w:val="00A40853"/>
    <w:rsid w:val="00AC1288"/>
    <w:rsid w:val="00CD4C86"/>
    <w:rsid w:val="00D378E7"/>
    <w:rsid w:val="00D73928"/>
    <w:rsid w:val="00DC1CB0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1E260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2600"/>
  </w:style>
  <w:style w:type="character" w:customStyle="1" w:styleId="20">
    <w:name w:val="Заголовок 2 Знак"/>
    <w:basedOn w:val="a0"/>
    <w:link w:val="2"/>
    <w:uiPriority w:val="99"/>
    <w:rsid w:val="001E2600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1E2600"/>
    <w:rPr>
      <w:b/>
      <w:sz w:val="44"/>
    </w:rPr>
  </w:style>
  <w:style w:type="paragraph" w:customStyle="1" w:styleId="ConsPlusNormal">
    <w:name w:val="ConsPlusNormal"/>
    <w:link w:val="ConsPlusNormal0"/>
    <w:uiPriority w:val="99"/>
    <w:rsid w:val="001E2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26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2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E26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E26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E2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E2600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1E260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E2600"/>
    <w:rPr>
      <w:sz w:val="24"/>
      <w:szCs w:val="24"/>
    </w:rPr>
  </w:style>
  <w:style w:type="character" w:styleId="a9">
    <w:name w:val="Hyperlink"/>
    <w:basedOn w:val="a0"/>
    <w:uiPriority w:val="99"/>
    <w:rsid w:val="001E2600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1E2600"/>
    <w:pPr>
      <w:numPr>
        <w:numId w:val="1"/>
      </w:numPr>
      <w:overflowPunct/>
      <w:spacing w:line="360" w:lineRule="auto"/>
      <w:jc w:val="both"/>
      <w:textAlignment w:val="auto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E2600"/>
    <w:pPr>
      <w:numPr>
        <w:ilvl w:val="1"/>
        <w:numId w:val="1"/>
      </w:numPr>
      <w:tabs>
        <w:tab w:val="num" w:pos="1631"/>
      </w:tabs>
      <w:overflowPunct/>
      <w:spacing w:line="360" w:lineRule="auto"/>
      <w:ind w:left="780"/>
      <w:jc w:val="both"/>
      <w:textAlignment w:val="auto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1E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1E2600"/>
    <w:rPr>
      <w:rFonts w:ascii="Arial" w:hAnsi="Arial" w:cs="Arial"/>
    </w:rPr>
  </w:style>
  <w:style w:type="character" w:customStyle="1" w:styleId="blk">
    <w:name w:val="blk"/>
    <w:uiPriority w:val="99"/>
    <w:rsid w:val="001E2600"/>
  </w:style>
  <w:style w:type="paragraph" w:styleId="ab">
    <w:name w:val="List Paragraph"/>
    <w:basedOn w:val="a"/>
    <w:uiPriority w:val="99"/>
    <w:qFormat/>
    <w:rsid w:val="001E260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1E2600"/>
    <w:pPr>
      <w:overflowPunct/>
      <w:adjustRightInd/>
      <w:ind w:firstLine="567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1E2600"/>
    <w:pPr>
      <w:overflowPunct/>
      <w:adjustRightInd/>
      <w:ind w:firstLine="567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E2600"/>
    <w:rPr>
      <w:sz w:val="24"/>
      <w:szCs w:val="24"/>
    </w:rPr>
  </w:style>
  <w:style w:type="paragraph" w:styleId="ad">
    <w:name w:val="Document Map"/>
    <w:basedOn w:val="a"/>
    <w:link w:val="ae"/>
    <w:uiPriority w:val="99"/>
    <w:rsid w:val="001E260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1E2600"/>
    <w:rPr>
      <w:rFonts w:ascii="Tahoma" w:hAnsi="Tahoma" w:cs="Tahoma"/>
      <w:shd w:val="clear" w:color="auto" w:fill="000080"/>
    </w:rPr>
  </w:style>
  <w:style w:type="character" w:customStyle="1" w:styleId="HeaderChar">
    <w:name w:val="Header Char"/>
    <w:basedOn w:val="a0"/>
    <w:uiPriority w:val="99"/>
    <w:locked/>
    <w:rsid w:val="001E2600"/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1E260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2600"/>
  </w:style>
  <w:style w:type="character" w:customStyle="1" w:styleId="20">
    <w:name w:val="Заголовок 2 Знак"/>
    <w:basedOn w:val="a0"/>
    <w:link w:val="2"/>
    <w:uiPriority w:val="99"/>
    <w:rsid w:val="001E2600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1E2600"/>
    <w:rPr>
      <w:b/>
      <w:sz w:val="44"/>
    </w:rPr>
  </w:style>
  <w:style w:type="paragraph" w:customStyle="1" w:styleId="ConsPlusNormal">
    <w:name w:val="ConsPlusNormal"/>
    <w:link w:val="ConsPlusNormal0"/>
    <w:uiPriority w:val="99"/>
    <w:rsid w:val="001E2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26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2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E26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E26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E2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E2600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1E260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E2600"/>
    <w:rPr>
      <w:sz w:val="24"/>
      <w:szCs w:val="24"/>
    </w:rPr>
  </w:style>
  <w:style w:type="character" w:styleId="a9">
    <w:name w:val="Hyperlink"/>
    <w:basedOn w:val="a0"/>
    <w:uiPriority w:val="99"/>
    <w:rsid w:val="001E2600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1E2600"/>
    <w:pPr>
      <w:numPr>
        <w:numId w:val="1"/>
      </w:numPr>
      <w:overflowPunct/>
      <w:spacing w:line="360" w:lineRule="auto"/>
      <w:jc w:val="both"/>
      <w:textAlignment w:val="auto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E2600"/>
    <w:pPr>
      <w:numPr>
        <w:ilvl w:val="1"/>
        <w:numId w:val="1"/>
      </w:numPr>
      <w:tabs>
        <w:tab w:val="num" w:pos="1631"/>
      </w:tabs>
      <w:overflowPunct/>
      <w:spacing w:line="360" w:lineRule="auto"/>
      <w:ind w:left="780"/>
      <w:jc w:val="both"/>
      <w:textAlignment w:val="auto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1E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1E2600"/>
    <w:rPr>
      <w:rFonts w:ascii="Arial" w:hAnsi="Arial" w:cs="Arial"/>
    </w:rPr>
  </w:style>
  <w:style w:type="character" w:customStyle="1" w:styleId="blk">
    <w:name w:val="blk"/>
    <w:uiPriority w:val="99"/>
    <w:rsid w:val="001E2600"/>
  </w:style>
  <w:style w:type="paragraph" w:styleId="ab">
    <w:name w:val="List Paragraph"/>
    <w:basedOn w:val="a"/>
    <w:uiPriority w:val="99"/>
    <w:qFormat/>
    <w:rsid w:val="001E260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1E2600"/>
    <w:pPr>
      <w:overflowPunct/>
      <w:adjustRightInd/>
      <w:ind w:firstLine="567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1E2600"/>
    <w:pPr>
      <w:overflowPunct/>
      <w:adjustRightInd/>
      <w:ind w:firstLine="567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E2600"/>
    <w:rPr>
      <w:sz w:val="24"/>
      <w:szCs w:val="24"/>
    </w:rPr>
  </w:style>
  <w:style w:type="paragraph" w:styleId="ad">
    <w:name w:val="Document Map"/>
    <w:basedOn w:val="a"/>
    <w:link w:val="ae"/>
    <w:uiPriority w:val="99"/>
    <w:rsid w:val="001E260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1E2600"/>
    <w:rPr>
      <w:rFonts w:ascii="Tahoma" w:hAnsi="Tahoma" w:cs="Tahoma"/>
      <w:shd w:val="clear" w:color="auto" w:fill="000080"/>
    </w:rPr>
  </w:style>
  <w:style w:type="character" w:customStyle="1" w:styleId="HeaderChar">
    <w:name w:val="Header Char"/>
    <w:basedOn w:val="a0"/>
    <w:uiPriority w:val="99"/>
    <w:locked/>
    <w:rsid w:val="001E2600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08D730EA4DB711E5BCB5CA0EF3C45E32F24001A753988AD1D271042FG8LEK" TargetMode="External"/><Relationship Id="rId18" Type="http://schemas.openxmlformats.org/officeDocument/2006/relationships/hyperlink" Target="consultantplus://offline/ref=6440E98C918C8C4368CE55532ACED89384F50693279BBA158E9AC324DB10E7CBFD75FF47CBT5yBI" TargetMode="External"/><Relationship Id="rId26" Type="http://schemas.openxmlformats.org/officeDocument/2006/relationships/hyperlink" Target="mailto:admin@krasnoarmeyka.ru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E81918CFF756DAE19FE28C98E9AF987E74F6F5CDF34256CB280CE9D9984AA1888CF7CE65AAlBf8J" TargetMode="External"/><Relationship Id="rId34" Type="http://schemas.openxmlformats.org/officeDocument/2006/relationships/hyperlink" Target="consultantplus://offline/ref=8040D9A753F4D8FDFFFDB0048DD8E1797FFCDD859119D8886E9D4DBB2987C1E6EF649C8E745F4940BE478046YFR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84D0D2A21DB5C32C79FFA0A493103F28CAB5E274785DCD2BD3FDEB7bCK3K" TargetMode="External"/><Relationship Id="rId17" Type="http://schemas.openxmlformats.org/officeDocument/2006/relationships/hyperlink" Target="consultantplus://offline/ref=6440E98C918C8C4368CE55532ACED89384F50693279BBA158E9AC324DB10E7CBFD75FF47CBT5yAI" TargetMode="External"/><Relationship Id="rId25" Type="http://schemas.openxmlformats.org/officeDocument/2006/relationships/hyperlink" Target="consultantplus://offline/ref=4677A003EC92BE7077507455D33A12C20EB2F2E68739645622EB9F1C2C509A675F93AAFC333D5DDCb9hCJ" TargetMode="External"/><Relationship Id="rId33" Type="http://schemas.openxmlformats.org/officeDocument/2006/relationships/hyperlink" Target="consultantplus://offline/ref=6440E98C918C8C4368CE55532ACED89384F50693279BBA158E9AC324DB10E7CBFD75FF45CE59TAyFI" TargetMode="External"/><Relationship Id="rId38" Type="http://schemas.openxmlformats.org/officeDocument/2006/relationships/hyperlink" Target="consultantplus://offline/ref=8040D9A753F4D8FDFFFDB0048DD8E1797FFCDD859119D8886E9D4DBB2987C1E6EF649C8E745F4940BE478046YFR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0E98C918C8C4368CE55532ACED89384F50693279BBA158E9AC324DB10E7CBFD75FF46C4T5y8I" TargetMode="External"/><Relationship Id="rId20" Type="http://schemas.openxmlformats.org/officeDocument/2006/relationships/hyperlink" Target="consultantplus://offline/ref=6440E98C918C8C4368CE55532ACED89384F50693279BBA158E9AC324DB10E7CBFD75FF45CE59TAyFI" TargetMode="External"/><Relationship Id="rId29" Type="http://schemas.openxmlformats.org/officeDocument/2006/relationships/hyperlink" Target="consultantplus://offline/ref=6440E98C918C8C4368CE55532ACED89384F50693279BBA158E9AC324DB10E7CBFD75FF46C4T5y8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02200BF0DCA35D5988AA192D1F9C3D68B1FD8A8A71DD75C05DBA4FE918CA231C3A6D5616FECB1vAJAK" TargetMode="External"/><Relationship Id="rId24" Type="http://schemas.openxmlformats.org/officeDocument/2006/relationships/hyperlink" Target="consultantplus://offline/ref=4677A003EC92BE7077507455D33A12C20EB2F2E68739645622EB9F1C2C509A675F93AAFC333C5EDBb9hCJ" TargetMode="External"/><Relationship Id="rId32" Type="http://schemas.openxmlformats.org/officeDocument/2006/relationships/hyperlink" Target="consultantplus://offline/ref=6440E98C918C8C4368CE55532ACED89384F50693279BBA158E9AC324DB10E7CBFD75FF45CE59TAy0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40E98C918C8C4368CE55532ACED89384F50693279BBA158E9AC324DB10E7CBFD75FF46C4T5yEI" TargetMode="External"/><Relationship Id="rId23" Type="http://schemas.openxmlformats.org/officeDocument/2006/relationships/hyperlink" Target="consultantplus://offline/ref=4677A003EC92BE7077507455D33A12C20EB2F2E68739645622EB9F1C2C509A675F93AAFC333C5EDBb9hEJ" TargetMode="External"/><Relationship Id="rId28" Type="http://schemas.openxmlformats.org/officeDocument/2006/relationships/hyperlink" Target="consultantplus://offline/ref=6440E98C918C8C4368CE55532ACED89384F50693279BBA158E9AC324DB10E7CBFD75FF46C4T5yEI" TargetMode="External"/><Relationship Id="rId10" Type="http://schemas.openxmlformats.org/officeDocument/2006/relationships/hyperlink" Target="consultantplus://offline/ref=A40D235C6176C390EDD1E4EE4D7D971798FA6034E65D6ABAD000426CD245499E391571F9ADYBHEK" TargetMode="External"/><Relationship Id="rId19" Type="http://schemas.openxmlformats.org/officeDocument/2006/relationships/hyperlink" Target="consultantplus://offline/ref=6440E98C918C8C4368CE55532ACED89384F50693279BBA158E9AC324DB10E7CBFD75FF45CE59TAy0I" TargetMode="External"/><Relationship Id="rId31" Type="http://schemas.openxmlformats.org/officeDocument/2006/relationships/hyperlink" Target="consultantplus://offline/ref=6440E98C918C8C4368CE55532ACED89384F50693279BBA158E9AC324DB10E7CBFD75FF47CBT5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hyperlink" Target="consultantplus://offline/ref=6440E98C918C8C4368CE55532ACED89384F50693279BBA158E9AC324DB10E7CBFD75FF46CBT5y5I" TargetMode="External"/><Relationship Id="rId22" Type="http://schemas.openxmlformats.org/officeDocument/2006/relationships/hyperlink" Target="consultantplus://offline/ref=4677A003EC92BE7077507455D33A12C20EB2F2E68739645622EB9F1C2C509A675F93AAFC333C5EDAb9hAJ" TargetMode="External"/><Relationship Id="rId27" Type="http://schemas.openxmlformats.org/officeDocument/2006/relationships/hyperlink" Target="consultantplus://offline/ref=6440E98C918C8C4368CE55532ACED89384F50693279BBA158E9AC324DB10E7CBFD75FF46CBT5y5I" TargetMode="External"/><Relationship Id="rId30" Type="http://schemas.openxmlformats.org/officeDocument/2006/relationships/hyperlink" Target="consultantplus://offline/ref=6440E98C918C8C4368CE55532ACED89384F50693279BBA158E9AC324DB10E7CBFD75FF47CBT5yAI" TargetMode="External"/><Relationship Id="rId8" Type="http://schemas.openxmlformats.org/officeDocument/2006/relationships/hyperlink" Target="consultantplus://offline/ref=AE53B72D6E357087F2040EEF61EE92EA610BEA59908BFD652DC3B6ECk7c4J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2017</Template>
  <TotalTime>1</TotalTime>
  <Pages>23</Pages>
  <Words>9269</Words>
  <Characters>52835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Дарья Рагозина</cp:lastModifiedBy>
  <cp:revision>3</cp:revision>
  <dcterms:created xsi:type="dcterms:W3CDTF">2017-11-10T06:44:00Z</dcterms:created>
  <dcterms:modified xsi:type="dcterms:W3CDTF">2017-11-10T06:46:00Z</dcterms:modified>
</cp:coreProperties>
</file>