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B46D9E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3267C3" w:rsidRPr="006954DA" w:rsidRDefault="003267C3" w:rsidP="003267C3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29.05.</w:t>
      </w:r>
      <w:r w:rsidRPr="006954DA">
        <w:rPr>
          <w:u w:val="single"/>
        </w:rPr>
        <w:t>201</w:t>
      </w:r>
      <w:r>
        <w:rPr>
          <w:u w:val="single"/>
        </w:rPr>
        <w:t>8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442</w:t>
      </w:r>
      <w:bookmarkStart w:id="0" w:name="_GoBack"/>
      <w:bookmarkEnd w:id="0"/>
      <w:r>
        <w:rPr>
          <w:u w:val="single"/>
        </w:rPr>
        <w:t xml:space="preserve">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9B7A49" w:rsidRPr="009B7A49" w:rsidRDefault="009B7A49" w:rsidP="009B7A49">
      <w:pPr>
        <w:ind w:right="3684"/>
        <w:rPr>
          <w:sz w:val="28"/>
          <w:szCs w:val="28"/>
        </w:rPr>
      </w:pPr>
      <w:r w:rsidRPr="009B7A49">
        <w:rPr>
          <w:sz w:val="28"/>
          <w:szCs w:val="28"/>
        </w:rPr>
        <w:t>О внесении изменений в муниципальную программу «Устойчивое развитие территории Красноармейского муниципального района Челябинской области на 2015-2020 годы», утвержденную постановлением администрации Красноармейского муниципального района от 30.12.2014 года № 1228</w:t>
      </w:r>
    </w:p>
    <w:p w:rsidR="009B7A49" w:rsidRDefault="009B7A49" w:rsidP="009B7A49">
      <w:pPr>
        <w:rPr>
          <w:sz w:val="28"/>
          <w:szCs w:val="28"/>
        </w:rPr>
      </w:pPr>
    </w:p>
    <w:p w:rsidR="009B7A49" w:rsidRPr="009B7A49" w:rsidRDefault="009B7A49" w:rsidP="009B7A49">
      <w:pPr>
        <w:rPr>
          <w:sz w:val="28"/>
          <w:szCs w:val="28"/>
        </w:rPr>
      </w:pPr>
    </w:p>
    <w:p w:rsidR="009B7A49" w:rsidRPr="009B7A49" w:rsidRDefault="009B7A49" w:rsidP="009B7A49">
      <w:pPr>
        <w:ind w:firstLine="708"/>
        <w:jc w:val="both"/>
        <w:rPr>
          <w:sz w:val="28"/>
          <w:szCs w:val="28"/>
        </w:rPr>
      </w:pPr>
      <w:r w:rsidRPr="009B7A4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Красноармейского муниципального района </w:t>
      </w:r>
      <w:r w:rsidRPr="009B7A49">
        <w:rPr>
          <w:sz w:val="28"/>
          <w:szCs w:val="28"/>
        </w:rPr>
        <w:br/>
        <w:t>от 10.10.2013 г. № 1154 «О Порядке принятия решений о разработке муниципальных программ Красноармейского муниципального района, их формировании и реализации», в редакции от 22.03.2018 года № 199</w:t>
      </w:r>
      <w:r>
        <w:rPr>
          <w:sz w:val="28"/>
          <w:szCs w:val="28"/>
        </w:rPr>
        <w:t>,</w:t>
      </w:r>
    </w:p>
    <w:p w:rsidR="009B7A49" w:rsidRPr="009B7A49" w:rsidRDefault="009B7A49" w:rsidP="009B7A49">
      <w:pPr>
        <w:jc w:val="both"/>
        <w:rPr>
          <w:sz w:val="28"/>
          <w:szCs w:val="28"/>
        </w:rPr>
      </w:pPr>
    </w:p>
    <w:p w:rsidR="009B7A49" w:rsidRDefault="009B7A49" w:rsidP="009B7A49">
      <w:pPr>
        <w:jc w:val="both"/>
        <w:rPr>
          <w:sz w:val="28"/>
          <w:szCs w:val="28"/>
        </w:rPr>
      </w:pPr>
      <w:r w:rsidRPr="009B7A49">
        <w:rPr>
          <w:sz w:val="28"/>
          <w:szCs w:val="28"/>
        </w:rPr>
        <w:t xml:space="preserve">ПОСТАНОВЛЯЮ: </w:t>
      </w:r>
    </w:p>
    <w:p w:rsidR="009B7A49" w:rsidRPr="009B7A49" w:rsidRDefault="009B7A49" w:rsidP="009B7A49">
      <w:pPr>
        <w:jc w:val="both"/>
        <w:rPr>
          <w:sz w:val="28"/>
          <w:szCs w:val="28"/>
        </w:rPr>
      </w:pPr>
    </w:p>
    <w:p w:rsidR="009B7A49" w:rsidRPr="009B7A49" w:rsidRDefault="009B7A49" w:rsidP="009B7A4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7A49">
        <w:rPr>
          <w:sz w:val="28"/>
          <w:szCs w:val="28"/>
        </w:rPr>
        <w:t>Внести в муниципальную программу «Устойчивое развитие территории</w:t>
      </w:r>
      <w:r>
        <w:rPr>
          <w:sz w:val="28"/>
          <w:szCs w:val="28"/>
        </w:rPr>
        <w:t xml:space="preserve"> </w:t>
      </w:r>
      <w:r w:rsidRPr="009B7A49">
        <w:rPr>
          <w:sz w:val="28"/>
          <w:szCs w:val="28"/>
        </w:rPr>
        <w:t xml:space="preserve">Красноармейского муниципального района </w:t>
      </w:r>
      <w:r>
        <w:rPr>
          <w:sz w:val="28"/>
          <w:szCs w:val="28"/>
        </w:rPr>
        <w:t>Челябинской области на 2015–</w:t>
      </w:r>
      <w:r w:rsidRPr="009B7A49">
        <w:rPr>
          <w:sz w:val="28"/>
          <w:szCs w:val="28"/>
        </w:rPr>
        <w:t>2020 годы», утвержденную постановлением администрации Красноар</w:t>
      </w:r>
      <w:r>
        <w:rPr>
          <w:sz w:val="28"/>
          <w:szCs w:val="28"/>
        </w:rPr>
        <w:t xml:space="preserve">мейского муниципального района </w:t>
      </w:r>
      <w:r w:rsidRPr="009B7A49">
        <w:rPr>
          <w:sz w:val="28"/>
          <w:szCs w:val="28"/>
        </w:rPr>
        <w:t>от 30.12.2014 года № 1228, в редакции 22.03.2018 года № 119, следующие изменения: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9B7A49">
        <w:rPr>
          <w:sz w:val="28"/>
          <w:szCs w:val="28"/>
        </w:rPr>
        <w:t xml:space="preserve"> В паспорте муниципальной программы пункт «Объемы бюджетных ассигнований муниципальной программы» читат</w:t>
      </w:r>
      <w:r>
        <w:rPr>
          <w:sz w:val="28"/>
          <w:szCs w:val="28"/>
        </w:rPr>
        <w:t>ь в новой редакции (Приложение</w:t>
      </w:r>
      <w:r w:rsidRPr="009B7A49">
        <w:rPr>
          <w:sz w:val="28"/>
          <w:szCs w:val="28"/>
        </w:rPr>
        <w:t xml:space="preserve"> 1).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2. Внести изменения в подпрограмму «Чистая вода» муниципальной программы «Устойчивое развитие территории Челябинской области на 2015-2020 годы: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2.1. В паспорте подпрограммы раздел «Объемы бюджетных ассигнований Подпрограммы» читат</w:t>
      </w:r>
      <w:r>
        <w:rPr>
          <w:sz w:val="28"/>
          <w:szCs w:val="28"/>
        </w:rPr>
        <w:t>ь в новой редакции (Приложение</w:t>
      </w:r>
      <w:r w:rsidRPr="009B7A49">
        <w:rPr>
          <w:sz w:val="28"/>
          <w:szCs w:val="28"/>
        </w:rPr>
        <w:t xml:space="preserve"> 2).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lastRenderedPageBreak/>
        <w:t xml:space="preserve">2.2. Приложение № 1 к подпрограмме в части мероприятий 2018 года изложить в новой редакции, в остальной </w:t>
      </w:r>
      <w:r>
        <w:rPr>
          <w:sz w:val="28"/>
          <w:szCs w:val="28"/>
        </w:rPr>
        <w:t>части без изменений (Приложение</w:t>
      </w:r>
      <w:r w:rsidRPr="009B7A49">
        <w:rPr>
          <w:sz w:val="28"/>
          <w:szCs w:val="28"/>
        </w:rPr>
        <w:t xml:space="preserve"> 3)</w:t>
      </w:r>
      <w:r>
        <w:rPr>
          <w:sz w:val="28"/>
          <w:szCs w:val="28"/>
        </w:rPr>
        <w:t>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3. Внести изменения в Подпрограмму «Строительство, капитальный ремонт, ремонт и содержание объектов капитального строительства»: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9B7A49">
        <w:rPr>
          <w:sz w:val="28"/>
          <w:szCs w:val="28"/>
        </w:rPr>
        <w:t xml:space="preserve"> В паспорте подпрограммы раздел «Объемы бюджетных ассигнований Подпрограммы» читат</w:t>
      </w:r>
      <w:r>
        <w:rPr>
          <w:sz w:val="28"/>
          <w:szCs w:val="28"/>
        </w:rPr>
        <w:t>ь в новой редакции (Приложение</w:t>
      </w:r>
      <w:r w:rsidRPr="009B7A49">
        <w:rPr>
          <w:sz w:val="28"/>
          <w:szCs w:val="28"/>
        </w:rPr>
        <w:t xml:space="preserve"> 4).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 xml:space="preserve">3.2. Приложение № 1 к подпрограмме в части мероприятий 2018 года изложить в новой редакции, в остальной </w:t>
      </w:r>
      <w:r>
        <w:rPr>
          <w:sz w:val="28"/>
          <w:szCs w:val="28"/>
        </w:rPr>
        <w:t>части без изменений (Приложение</w:t>
      </w:r>
      <w:r w:rsidRPr="009B7A49">
        <w:rPr>
          <w:sz w:val="28"/>
          <w:szCs w:val="28"/>
        </w:rPr>
        <w:t xml:space="preserve"> 5).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4. Внести изменения в Подпрограмму «Комплексное развитие систем коммунальной инфраструктуры»: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4.1. В паспорте подпрограммы раздел «Объемы бюджетных ассигнований Подпрограммы» читать: в</w:t>
      </w:r>
      <w:r>
        <w:rPr>
          <w:sz w:val="28"/>
          <w:szCs w:val="28"/>
        </w:rPr>
        <w:t xml:space="preserve"> новой редакции (Приложение 6</w:t>
      </w:r>
      <w:r w:rsidRPr="009B7A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4.2. Приложение № 1 к подпрограмме в части мероприятия 2018 года изложить в редакции, в остальной ч</w:t>
      </w:r>
      <w:r>
        <w:rPr>
          <w:sz w:val="28"/>
          <w:szCs w:val="28"/>
        </w:rPr>
        <w:t>асти без изменений (Приложение</w:t>
      </w:r>
      <w:r w:rsidRPr="009B7A49">
        <w:rPr>
          <w:sz w:val="28"/>
          <w:szCs w:val="28"/>
        </w:rPr>
        <w:t xml:space="preserve"> 7).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5. Внести изменения в Подпрограмму «Развитие дорожного хозяйства»: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5.1. В паспорте подпрограммы раздел Объемы бюджетных ассигнований Подпрограммы» читать в</w:t>
      </w:r>
      <w:r>
        <w:rPr>
          <w:sz w:val="28"/>
          <w:szCs w:val="28"/>
        </w:rPr>
        <w:t xml:space="preserve"> новой редакции (Приложение</w:t>
      </w:r>
      <w:r w:rsidRPr="009B7A49">
        <w:rPr>
          <w:sz w:val="28"/>
          <w:szCs w:val="28"/>
        </w:rPr>
        <w:t xml:space="preserve"> 8)</w:t>
      </w:r>
      <w:r>
        <w:rPr>
          <w:sz w:val="28"/>
          <w:szCs w:val="28"/>
        </w:rPr>
        <w:t>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Приложение№ 1</w:t>
      </w:r>
      <w:r w:rsidRPr="009B7A49">
        <w:rPr>
          <w:sz w:val="28"/>
          <w:szCs w:val="28"/>
        </w:rPr>
        <w:t xml:space="preserve"> к подпрограмме в части мероприятия 2018 года изложить в редакции, в остальной ч</w:t>
      </w:r>
      <w:r>
        <w:rPr>
          <w:sz w:val="28"/>
          <w:szCs w:val="28"/>
        </w:rPr>
        <w:t>асти без изменений (Приложение</w:t>
      </w:r>
      <w:r w:rsidRPr="009B7A49">
        <w:rPr>
          <w:sz w:val="28"/>
          <w:szCs w:val="28"/>
        </w:rPr>
        <w:t xml:space="preserve"> 9)</w:t>
      </w:r>
      <w:r>
        <w:rPr>
          <w:sz w:val="28"/>
          <w:szCs w:val="28"/>
        </w:rPr>
        <w:t>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6. Управлению делами администрации района (Антипьеву Л.В.)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7. Организацию выполнения настоящего постановления возложить на Управление строительства и инженерной инфраструктуры администрации Красноармейского муниципального района (Синицына Г.С.)</w:t>
      </w:r>
      <w:r>
        <w:rPr>
          <w:sz w:val="28"/>
          <w:szCs w:val="28"/>
        </w:rPr>
        <w:t>.</w:t>
      </w:r>
    </w:p>
    <w:p w:rsidR="009B7A49" w:rsidRPr="009B7A49" w:rsidRDefault="009B7A49" w:rsidP="009B7A49">
      <w:pPr>
        <w:ind w:firstLine="709"/>
        <w:jc w:val="both"/>
        <w:rPr>
          <w:sz w:val="28"/>
          <w:szCs w:val="28"/>
        </w:rPr>
      </w:pPr>
      <w:r w:rsidRPr="009B7A49">
        <w:rPr>
          <w:sz w:val="28"/>
          <w:szCs w:val="28"/>
        </w:rPr>
        <w:t>8. Контроль исполнения настоящего постановления возложить на заместителя главы района по ЖКХ и строительству Диндиберина О.В.</w:t>
      </w:r>
    </w:p>
    <w:p w:rsidR="00D73928" w:rsidRPr="009B7A49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9B7A49" w:rsidRDefault="009B7A49">
      <w:pPr>
        <w:sectPr w:rsidR="009B7A49" w:rsidSect="009B7A49">
          <w:headerReference w:type="default" r:id="rId8"/>
          <w:pgSz w:w="11906" w:h="16838"/>
          <w:pgMar w:top="1134" w:right="850" w:bottom="1134" w:left="1418" w:header="181" w:footer="709" w:gutter="0"/>
          <w:cols w:space="708"/>
          <w:titlePg/>
          <w:docGrid w:linePitch="360"/>
        </w:sectPr>
      </w:pPr>
    </w:p>
    <w:p w:rsidR="009B7A49" w:rsidRPr="009B7A49" w:rsidRDefault="009B7A49" w:rsidP="009B7A49">
      <w:pPr>
        <w:ind w:left="4820"/>
        <w:rPr>
          <w:sz w:val="28"/>
          <w:szCs w:val="28"/>
        </w:rPr>
      </w:pPr>
      <w:r w:rsidRPr="009B7A49">
        <w:rPr>
          <w:sz w:val="28"/>
          <w:szCs w:val="28"/>
        </w:rPr>
        <w:lastRenderedPageBreak/>
        <w:t>Приложение 1</w:t>
      </w:r>
    </w:p>
    <w:p w:rsidR="009B7A49" w:rsidRPr="009B7A49" w:rsidRDefault="009B7A49" w:rsidP="009B7A49">
      <w:pPr>
        <w:ind w:left="4820"/>
        <w:rPr>
          <w:sz w:val="28"/>
          <w:szCs w:val="28"/>
        </w:rPr>
      </w:pPr>
      <w:r w:rsidRPr="009B7A49">
        <w:rPr>
          <w:sz w:val="28"/>
          <w:szCs w:val="28"/>
        </w:rPr>
        <w:t>к муниципальной программе</w:t>
      </w:r>
    </w:p>
    <w:p w:rsidR="009B7A49" w:rsidRDefault="009B7A49" w:rsidP="009B7A49">
      <w:pPr>
        <w:ind w:left="4820"/>
        <w:rPr>
          <w:sz w:val="28"/>
          <w:szCs w:val="28"/>
        </w:rPr>
      </w:pPr>
      <w:r w:rsidRPr="009B7A49">
        <w:rPr>
          <w:sz w:val="28"/>
          <w:szCs w:val="28"/>
        </w:rPr>
        <w:t xml:space="preserve"> «Устойчивое развитие территории Красноармейского муниципального района Челябинской области на 2015-2020 годы»</w:t>
      </w:r>
    </w:p>
    <w:p w:rsidR="009B7A49" w:rsidRPr="009B7A49" w:rsidRDefault="009B7A49" w:rsidP="009B7A49">
      <w:pPr>
        <w:ind w:left="4820"/>
        <w:rPr>
          <w:sz w:val="28"/>
          <w:szCs w:val="28"/>
        </w:rPr>
      </w:pPr>
    </w:p>
    <w:tbl>
      <w:tblPr>
        <w:tblW w:w="9731" w:type="dxa"/>
        <w:tblInd w:w="-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93"/>
        <w:gridCol w:w="6838"/>
      </w:tblGrid>
      <w:tr w:rsidR="009B7A49" w:rsidRPr="009B7A49" w:rsidTr="002638BE">
        <w:trPr>
          <w:trHeight w:val="9691"/>
        </w:trPr>
        <w:tc>
          <w:tcPr>
            <w:tcW w:w="2893" w:type="dxa"/>
            <w:shd w:val="clear" w:color="auto" w:fill="auto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 бюджетных ассигнований Подпрограммы</w:t>
            </w: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 </w:t>
            </w: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9B7A49" w:rsidRPr="009B7A49" w:rsidRDefault="009B7A49" w:rsidP="009B7A49">
            <w:pPr>
              <w:jc w:val="both"/>
              <w:rPr>
                <w:b/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Общий объем финансирования – 705,86743329</w:t>
            </w:r>
            <w:r>
              <w:rPr>
                <w:sz w:val="28"/>
                <w:szCs w:val="28"/>
              </w:rPr>
              <w:t xml:space="preserve"> млн. руб., в</w:t>
            </w:r>
            <w:r w:rsidRPr="009B7A49">
              <w:rPr>
                <w:sz w:val="28"/>
                <w:szCs w:val="28"/>
              </w:rPr>
              <w:t xml:space="preserve"> том числе</w:t>
            </w:r>
            <w:r w:rsidRPr="009B7A49">
              <w:rPr>
                <w:b/>
                <w:sz w:val="28"/>
                <w:szCs w:val="28"/>
              </w:rPr>
              <w:t>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федерального бюджета– 63,2745754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2015 году – 57,67390417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2016 году – 2,09945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 xml:space="preserve">;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2017 году –0,0млн. руб</w:t>
            </w:r>
            <w:r>
              <w:rPr>
                <w:sz w:val="28"/>
                <w:szCs w:val="28"/>
              </w:rPr>
              <w:t>.;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2018 году – 3,50122123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млн. руб.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2020 году – 0,0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 – 350,32750235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2015 году – 64,52603318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2016 году – 59,99359144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 xml:space="preserve">;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2017 году – 84,96557174 млн. руб</w:t>
            </w:r>
            <w:r>
              <w:rPr>
                <w:sz w:val="28"/>
                <w:szCs w:val="28"/>
              </w:rPr>
              <w:t>.;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2018 году – 75,27360599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2019 году – 32,618500 млн. руб</w:t>
            </w:r>
            <w:r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2020 году – 32,950200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–292,26535554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</w:t>
            </w:r>
            <w:r w:rsidR="004764A8">
              <w:rPr>
                <w:sz w:val="28"/>
                <w:szCs w:val="28"/>
              </w:rPr>
              <w:t xml:space="preserve"> </w:t>
            </w:r>
            <w:r w:rsidRPr="009B7A49">
              <w:rPr>
                <w:sz w:val="28"/>
                <w:szCs w:val="28"/>
              </w:rPr>
              <w:t>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2015 году – 112,83554999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2016 году – 22,19058038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 xml:space="preserve">;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2017 году – 111,43224640 млн. руб</w:t>
            </w:r>
            <w:r w:rsidR="004764A8">
              <w:rPr>
                <w:sz w:val="28"/>
                <w:szCs w:val="28"/>
              </w:rPr>
              <w:t>.;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2018 году – 45,48217877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2019 году – 0,162400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;</w:t>
            </w:r>
          </w:p>
          <w:p w:rsidR="009B7A49" w:rsidRPr="009B7A49" w:rsidRDefault="009B7A49" w:rsidP="004764A8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2020 году – 0,162400 млн. руб.</w:t>
            </w:r>
          </w:p>
        </w:tc>
      </w:tr>
    </w:tbl>
    <w:p w:rsidR="009B7A49" w:rsidRPr="009B7A49" w:rsidRDefault="009B7A49" w:rsidP="009B7A49">
      <w:pPr>
        <w:jc w:val="right"/>
        <w:rPr>
          <w:sz w:val="28"/>
          <w:szCs w:val="28"/>
        </w:rPr>
      </w:pPr>
    </w:p>
    <w:p w:rsidR="009B7A49" w:rsidRPr="009B7A49" w:rsidRDefault="009B7A49" w:rsidP="009B7A49">
      <w:pPr>
        <w:jc w:val="right"/>
        <w:rPr>
          <w:sz w:val="28"/>
          <w:szCs w:val="28"/>
        </w:rPr>
      </w:pPr>
    </w:p>
    <w:p w:rsidR="009B7A49" w:rsidRPr="009B7A49" w:rsidRDefault="009B7A49" w:rsidP="009B7A49">
      <w:pPr>
        <w:jc w:val="right"/>
        <w:rPr>
          <w:sz w:val="28"/>
          <w:szCs w:val="28"/>
        </w:rPr>
      </w:pPr>
    </w:p>
    <w:p w:rsidR="009B7A49" w:rsidRPr="009B7A49" w:rsidRDefault="009B7A49" w:rsidP="009B7A49">
      <w:pPr>
        <w:jc w:val="right"/>
        <w:rPr>
          <w:sz w:val="28"/>
          <w:szCs w:val="28"/>
        </w:rPr>
      </w:pPr>
    </w:p>
    <w:p w:rsidR="009B7A49" w:rsidRPr="009B7A49" w:rsidRDefault="009B7A49" w:rsidP="009B7A49">
      <w:pPr>
        <w:jc w:val="right"/>
        <w:rPr>
          <w:sz w:val="28"/>
          <w:szCs w:val="28"/>
        </w:rPr>
      </w:pPr>
    </w:p>
    <w:p w:rsidR="009B7A49" w:rsidRPr="009B7A49" w:rsidRDefault="009B7A49" w:rsidP="009B7A49">
      <w:pPr>
        <w:jc w:val="right"/>
        <w:rPr>
          <w:sz w:val="28"/>
          <w:szCs w:val="28"/>
        </w:rPr>
      </w:pPr>
    </w:p>
    <w:p w:rsidR="009B7A49" w:rsidRPr="009B7A49" w:rsidRDefault="009B7A49" w:rsidP="009B7A49">
      <w:pPr>
        <w:jc w:val="right"/>
        <w:rPr>
          <w:sz w:val="28"/>
          <w:szCs w:val="28"/>
        </w:rPr>
      </w:pPr>
    </w:p>
    <w:p w:rsidR="009B7A49" w:rsidRPr="009B7A49" w:rsidRDefault="002638BE" w:rsidP="004764A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B7A49" w:rsidRPr="009B7A49">
        <w:rPr>
          <w:sz w:val="28"/>
          <w:szCs w:val="28"/>
        </w:rPr>
        <w:t xml:space="preserve"> 2</w:t>
      </w:r>
    </w:p>
    <w:p w:rsidR="009B7A49" w:rsidRDefault="009B7A49" w:rsidP="004764A8">
      <w:pPr>
        <w:ind w:left="5387"/>
        <w:rPr>
          <w:sz w:val="28"/>
          <w:szCs w:val="28"/>
        </w:rPr>
      </w:pPr>
      <w:r w:rsidRPr="009B7A49">
        <w:rPr>
          <w:sz w:val="28"/>
          <w:szCs w:val="28"/>
        </w:rPr>
        <w:t xml:space="preserve">к подпрограмме </w:t>
      </w:r>
      <w:r w:rsidR="002638BE">
        <w:rPr>
          <w:sz w:val="28"/>
          <w:szCs w:val="28"/>
        </w:rPr>
        <w:t>«</w:t>
      </w:r>
      <w:r w:rsidRPr="009B7A49">
        <w:rPr>
          <w:sz w:val="28"/>
          <w:szCs w:val="28"/>
        </w:rPr>
        <w:t>Чистая вода»</w:t>
      </w:r>
    </w:p>
    <w:p w:rsidR="004764A8" w:rsidRPr="009B7A49" w:rsidRDefault="004764A8" w:rsidP="009B7A49">
      <w:pPr>
        <w:jc w:val="right"/>
        <w:rPr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2340"/>
        <w:gridCol w:w="360"/>
        <w:gridCol w:w="7020"/>
      </w:tblGrid>
      <w:tr w:rsidR="009B7A49" w:rsidRPr="009B7A49" w:rsidTr="009B7A49">
        <w:trPr>
          <w:trHeight w:val="698"/>
        </w:trPr>
        <w:tc>
          <w:tcPr>
            <w:tcW w:w="2340" w:type="dxa"/>
          </w:tcPr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Объемы бюджетных ассигнований</w:t>
            </w: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60" w:type="dxa"/>
          </w:tcPr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Общий объем финансирования – 57,084281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3,78628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 32,944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федерального бюджета*** - 20,354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4764A8" w:rsidP="009B7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9B7A49" w:rsidRPr="009B7A49">
              <w:rPr>
                <w:sz w:val="28"/>
                <w:szCs w:val="28"/>
              </w:rPr>
              <w:t>в 2015 году– 45,926 млн. руб</w:t>
            </w:r>
            <w:r>
              <w:rPr>
                <w:sz w:val="28"/>
                <w:szCs w:val="28"/>
              </w:rPr>
              <w:t>.</w:t>
            </w:r>
            <w:r w:rsidR="009B7A49"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2,628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 22,944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федерального бюджета*** - 20,354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 финансирования в 2016 году– 0,811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0,811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 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 финансирования в 2017 году– 0,0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 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</w:t>
            </w:r>
            <w:r w:rsidR="004764A8">
              <w:rPr>
                <w:sz w:val="28"/>
                <w:szCs w:val="28"/>
              </w:rPr>
              <w:t>ого бюджета*** - 0,0 млн. руб</w:t>
            </w:r>
            <w:r w:rsidRPr="009B7A49">
              <w:rPr>
                <w:sz w:val="28"/>
                <w:szCs w:val="28"/>
              </w:rPr>
              <w:t>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 финансирования в 2018 году – 10,347281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</w:t>
            </w:r>
            <w:r w:rsidR="004764A8">
              <w:rPr>
                <w:sz w:val="28"/>
                <w:szCs w:val="28"/>
              </w:rPr>
              <w:t xml:space="preserve"> </w:t>
            </w:r>
            <w:r w:rsidRPr="009B7A49">
              <w:rPr>
                <w:sz w:val="28"/>
                <w:szCs w:val="28"/>
              </w:rPr>
              <w:t>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0,347281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 10,0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федерального бюджета*** - 0,0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 финансирования в 2019 году– 0,0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 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</w:t>
            </w:r>
            <w:r w:rsidR="004764A8">
              <w:rPr>
                <w:sz w:val="28"/>
                <w:szCs w:val="28"/>
              </w:rPr>
              <w:t>ого бюджета*** - 0,0 млн. руб</w:t>
            </w:r>
            <w:r w:rsidRPr="009B7A49">
              <w:rPr>
                <w:sz w:val="28"/>
                <w:szCs w:val="28"/>
              </w:rPr>
              <w:t>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 финансиро</w:t>
            </w:r>
            <w:r w:rsidR="004764A8">
              <w:rPr>
                <w:sz w:val="28"/>
                <w:szCs w:val="28"/>
              </w:rPr>
              <w:t>вания в 2020 году– 0,0 млн. руб.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 0,0 млн. руб</w:t>
            </w:r>
            <w:r w:rsidR="004764A8">
              <w:rPr>
                <w:sz w:val="28"/>
                <w:szCs w:val="28"/>
              </w:rPr>
              <w:t>.;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</w:t>
            </w:r>
            <w:r w:rsidR="004764A8">
              <w:rPr>
                <w:sz w:val="28"/>
                <w:szCs w:val="28"/>
              </w:rPr>
              <w:t>ого бюджета*** - 0,0 млн. руб</w:t>
            </w:r>
            <w:r w:rsidRPr="009B7A49">
              <w:rPr>
                <w:sz w:val="28"/>
                <w:szCs w:val="28"/>
              </w:rPr>
              <w:t>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</w:tc>
      </w:tr>
    </w:tbl>
    <w:p w:rsidR="009B7A49" w:rsidRPr="009B7A49" w:rsidRDefault="002638BE" w:rsidP="004764A8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B7A49" w:rsidRPr="009B7A49">
        <w:rPr>
          <w:sz w:val="28"/>
          <w:szCs w:val="28"/>
        </w:rPr>
        <w:t xml:space="preserve"> 3</w:t>
      </w:r>
    </w:p>
    <w:p w:rsidR="009B7A49" w:rsidRDefault="002638BE" w:rsidP="004764A8">
      <w:pPr>
        <w:ind w:left="4536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9B7A49" w:rsidRPr="009B7A49">
        <w:rPr>
          <w:sz w:val="28"/>
          <w:szCs w:val="28"/>
        </w:rPr>
        <w:t xml:space="preserve"> 1</w:t>
      </w:r>
      <w:r w:rsidR="004764A8">
        <w:rPr>
          <w:sz w:val="28"/>
          <w:szCs w:val="28"/>
        </w:rPr>
        <w:t xml:space="preserve"> </w:t>
      </w:r>
      <w:r w:rsidR="009B7A49" w:rsidRPr="009B7A49">
        <w:rPr>
          <w:sz w:val="28"/>
          <w:szCs w:val="28"/>
        </w:rPr>
        <w:t>к подпрограмме «Чистая вода»)</w:t>
      </w:r>
    </w:p>
    <w:p w:rsidR="004764A8" w:rsidRPr="009B7A49" w:rsidRDefault="004764A8" w:rsidP="004764A8">
      <w:pPr>
        <w:ind w:left="4536"/>
        <w:rPr>
          <w:sz w:val="28"/>
          <w:szCs w:val="28"/>
        </w:rPr>
      </w:pPr>
    </w:p>
    <w:tbl>
      <w:tblPr>
        <w:tblStyle w:val="a8"/>
        <w:tblW w:w="9854" w:type="dxa"/>
        <w:tblLayout w:type="fixed"/>
        <w:tblLook w:val="04A0"/>
      </w:tblPr>
      <w:tblGrid>
        <w:gridCol w:w="675"/>
        <w:gridCol w:w="4678"/>
        <w:gridCol w:w="2126"/>
        <w:gridCol w:w="2375"/>
      </w:tblGrid>
      <w:tr w:rsidR="009B7A49" w:rsidRPr="009B7A49" w:rsidTr="004764A8">
        <w:tc>
          <w:tcPr>
            <w:tcW w:w="675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(млн.</w:t>
            </w:r>
            <w:r w:rsidR="004764A8" w:rsidRPr="00476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4764A8" w:rsidRPr="004764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) областной бюджет</w:t>
            </w:r>
          </w:p>
        </w:tc>
        <w:tc>
          <w:tcPr>
            <w:tcW w:w="2375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(млн. руб.)</w:t>
            </w:r>
          </w:p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</w:tr>
      <w:tr w:rsidR="009B7A49" w:rsidRPr="009B7A49" w:rsidTr="004764A8">
        <w:tc>
          <w:tcPr>
            <w:tcW w:w="5353" w:type="dxa"/>
            <w:gridSpan w:val="2"/>
          </w:tcPr>
          <w:p w:rsidR="009B7A49" w:rsidRPr="004764A8" w:rsidRDefault="009B7A49" w:rsidP="009B7A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A49" w:rsidRPr="009B7A49" w:rsidTr="004764A8">
        <w:tc>
          <w:tcPr>
            <w:tcW w:w="675" w:type="dxa"/>
          </w:tcPr>
          <w:p w:rsidR="009B7A49" w:rsidRPr="004764A8" w:rsidRDefault="009B7A49" w:rsidP="009B7A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9B7A49" w:rsidRPr="004764A8" w:rsidRDefault="009B7A49" w:rsidP="00476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установке частотного привода водоснабжения в с. Попово Красноармейского муниципального района Челябинской области </w:t>
            </w:r>
          </w:p>
        </w:tc>
        <w:tc>
          <w:tcPr>
            <w:tcW w:w="2126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0,250</w:t>
            </w:r>
          </w:p>
        </w:tc>
      </w:tr>
      <w:tr w:rsidR="009B7A49" w:rsidRPr="009B7A49" w:rsidTr="004764A8">
        <w:tc>
          <w:tcPr>
            <w:tcW w:w="675" w:type="dxa"/>
          </w:tcPr>
          <w:p w:rsidR="009B7A49" w:rsidRPr="004764A8" w:rsidRDefault="009B7A49" w:rsidP="009B7A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9B7A49" w:rsidRPr="004764A8" w:rsidRDefault="009B7A49" w:rsidP="004764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Строительство сетей канализации с канализационными насосными станциями в с. Миасское КМР</w:t>
            </w:r>
          </w:p>
        </w:tc>
        <w:tc>
          <w:tcPr>
            <w:tcW w:w="2126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2375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sz w:val="26"/>
                <w:szCs w:val="26"/>
              </w:rPr>
              <w:t>0,097281</w:t>
            </w:r>
          </w:p>
        </w:tc>
      </w:tr>
      <w:tr w:rsidR="009B7A49" w:rsidRPr="009B7A49" w:rsidTr="004764A8">
        <w:tc>
          <w:tcPr>
            <w:tcW w:w="5353" w:type="dxa"/>
            <w:gridSpan w:val="2"/>
          </w:tcPr>
          <w:p w:rsidR="009B7A49" w:rsidRPr="004764A8" w:rsidRDefault="009B7A49" w:rsidP="009B7A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b/>
                <w:sz w:val="26"/>
                <w:szCs w:val="26"/>
              </w:rPr>
              <w:t>10,00</w:t>
            </w:r>
          </w:p>
        </w:tc>
        <w:tc>
          <w:tcPr>
            <w:tcW w:w="2375" w:type="dxa"/>
          </w:tcPr>
          <w:p w:rsidR="009B7A49" w:rsidRPr="004764A8" w:rsidRDefault="009B7A49" w:rsidP="009B7A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64A8">
              <w:rPr>
                <w:rFonts w:ascii="Times New Roman" w:hAnsi="Times New Roman" w:cs="Times New Roman"/>
                <w:b/>
                <w:sz w:val="26"/>
                <w:szCs w:val="26"/>
              </w:rPr>
              <w:t>0,347281</w:t>
            </w:r>
          </w:p>
        </w:tc>
      </w:tr>
    </w:tbl>
    <w:p w:rsidR="004764A8" w:rsidRDefault="004764A8" w:rsidP="009B7A49">
      <w:pPr>
        <w:rPr>
          <w:color w:val="FF0000"/>
          <w:sz w:val="28"/>
          <w:szCs w:val="28"/>
        </w:rPr>
        <w:sectPr w:rsidR="004764A8" w:rsidSect="009B7A49">
          <w:headerReference w:type="default" r:id="rId9"/>
          <w:pgSz w:w="11906" w:h="16838"/>
          <w:pgMar w:top="1134" w:right="850" w:bottom="1134" w:left="1701" w:header="181" w:footer="709" w:gutter="0"/>
          <w:cols w:space="708"/>
          <w:titlePg/>
          <w:docGrid w:linePitch="360"/>
        </w:sectPr>
      </w:pPr>
    </w:p>
    <w:p w:rsidR="009B7A49" w:rsidRPr="009B7A49" w:rsidRDefault="009B7A49" w:rsidP="009B7A49">
      <w:pPr>
        <w:rPr>
          <w:color w:val="FF0000"/>
          <w:sz w:val="28"/>
          <w:szCs w:val="28"/>
        </w:rPr>
      </w:pPr>
    </w:p>
    <w:p w:rsidR="009B7A49" w:rsidRPr="009B7A49" w:rsidRDefault="002638BE" w:rsidP="004764A8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B7A49" w:rsidRPr="009B7A49">
        <w:rPr>
          <w:sz w:val="28"/>
          <w:szCs w:val="28"/>
        </w:rPr>
        <w:t xml:space="preserve"> 4</w:t>
      </w:r>
    </w:p>
    <w:p w:rsidR="009B7A49" w:rsidRPr="009B7A49" w:rsidRDefault="004764A8" w:rsidP="004764A8">
      <w:pPr>
        <w:ind w:left="4536"/>
        <w:rPr>
          <w:sz w:val="28"/>
          <w:szCs w:val="28"/>
        </w:rPr>
      </w:pPr>
      <w:r>
        <w:rPr>
          <w:sz w:val="28"/>
          <w:szCs w:val="28"/>
        </w:rPr>
        <w:t>к</w:t>
      </w:r>
      <w:r w:rsidR="009B7A49" w:rsidRPr="009B7A49">
        <w:rPr>
          <w:sz w:val="28"/>
          <w:szCs w:val="28"/>
        </w:rPr>
        <w:t xml:space="preserve"> подпрограмме «Строительство, </w:t>
      </w:r>
    </w:p>
    <w:p w:rsidR="009B7A49" w:rsidRPr="009B7A49" w:rsidRDefault="009B7A49" w:rsidP="004764A8">
      <w:pPr>
        <w:ind w:left="4536"/>
        <w:rPr>
          <w:sz w:val="28"/>
          <w:szCs w:val="28"/>
        </w:rPr>
      </w:pPr>
      <w:r w:rsidRPr="009B7A49">
        <w:rPr>
          <w:sz w:val="28"/>
          <w:szCs w:val="28"/>
        </w:rPr>
        <w:t xml:space="preserve">капитальный ремонт, ремонт </w:t>
      </w:r>
    </w:p>
    <w:p w:rsidR="009B7A49" w:rsidRPr="009B7A49" w:rsidRDefault="009B7A49" w:rsidP="004764A8">
      <w:pPr>
        <w:ind w:left="4536"/>
        <w:rPr>
          <w:sz w:val="28"/>
          <w:szCs w:val="28"/>
        </w:rPr>
      </w:pPr>
      <w:r w:rsidRPr="009B7A49">
        <w:rPr>
          <w:sz w:val="28"/>
          <w:szCs w:val="28"/>
        </w:rPr>
        <w:t>и содержание объе</w:t>
      </w:r>
      <w:r w:rsidR="004764A8">
        <w:rPr>
          <w:sz w:val="28"/>
          <w:szCs w:val="28"/>
        </w:rPr>
        <w:t>ктов капитального строительства»</w:t>
      </w:r>
    </w:p>
    <w:p w:rsidR="009B7A49" w:rsidRPr="009B7A49" w:rsidRDefault="009B7A49" w:rsidP="009B7A49">
      <w:pPr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2114"/>
        <w:gridCol w:w="7492"/>
      </w:tblGrid>
      <w:tr w:rsidR="009B7A49" w:rsidRPr="009B7A49" w:rsidTr="009B7A49">
        <w:tc>
          <w:tcPr>
            <w:tcW w:w="2114" w:type="dxa"/>
            <w:shd w:val="clear" w:color="auto" w:fill="auto"/>
          </w:tcPr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</w:tc>
        <w:tc>
          <w:tcPr>
            <w:tcW w:w="7492" w:type="dxa"/>
            <w:shd w:val="clear" w:color="auto" w:fill="auto"/>
          </w:tcPr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Объем финансирования в 2015-2020 году 140,15324577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12,2770354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54,52968498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73,34652539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2015 году – 35,60880836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6,67636417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13,87359943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15,05884476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2016 году – 24,574 90341млн.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2,099450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7,60281038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14,87264303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2017 году – 34,34327444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15,70719640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18,63607804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2018 году – 45,30145956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3,50122123 &lt;*&gt;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17,02127877 &lt;**&gt;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24,77895956 &lt;***&gt;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2019 году – 0,162 400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 &lt;*&gt;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0,162400  &lt;**&gt;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0,0 &lt;***&gt;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2020 году – 0,162 400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 &lt;*&gt;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0,162 400  &lt;**&gt;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0,0 &lt;***&gt;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</w:tc>
      </w:tr>
    </w:tbl>
    <w:p w:rsidR="009B7A49" w:rsidRPr="009B7A49" w:rsidRDefault="009B7A49" w:rsidP="009B7A49">
      <w:pPr>
        <w:ind w:left="5245"/>
        <w:jc w:val="right"/>
        <w:rPr>
          <w:sz w:val="28"/>
          <w:szCs w:val="28"/>
        </w:rPr>
      </w:pPr>
    </w:p>
    <w:p w:rsidR="009B7A49" w:rsidRPr="009B7A49" w:rsidRDefault="009B7A49" w:rsidP="009B7A49">
      <w:pPr>
        <w:ind w:left="5245"/>
        <w:jc w:val="right"/>
        <w:rPr>
          <w:sz w:val="28"/>
          <w:szCs w:val="28"/>
        </w:rPr>
      </w:pPr>
    </w:p>
    <w:p w:rsidR="009B7A49" w:rsidRPr="009B7A49" w:rsidRDefault="002638BE" w:rsidP="004764A8">
      <w:pPr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B7A49" w:rsidRPr="009B7A49">
        <w:rPr>
          <w:sz w:val="28"/>
          <w:szCs w:val="28"/>
        </w:rPr>
        <w:t xml:space="preserve"> 5</w:t>
      </w:r>
    </w:p>
    <w:p w:rsidR="009B7A49" w:rsidRPr="009B7A49" w:rsidRDefault="002638BE" w:rsidP="004764A8">
      <w:pPr>
        <w:ind w:left="4253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9B7A49" w:rsidRPr="009B7A49">
        <w:rPr>
          <w:sz w:val="28"/>
          <w:szCs w:val="28"/>
        </w:rPr>
        <w:t xml:space="preserve"> 1 к Подпрограмме </w:t>
      </w:r>
    </w:p>
    <w:p w:rsidR="009B7A49" w:rsidRPr="009B7A49" w:rsidRDefault="004764A8" w:rsidP="004764A8">
      <w:pPr>
        <w:ind w:lef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9B7A49" w:rsidRPr="009B7A49">
        <w:rPr>
          <w:sz w:val="28"/>
          <w:szCs w:val="28"/>
        </w:rPr>
        <w:t>Строительство, капитальный ремонт,</w:t>
      </w:r>
    </w:p>
    <w:p w:rsidR="009B7A49" w:rsidRPr="009B7A49" w:rsidRDefault="009B7A49" w:rsidP="004764A8">
      <w:pPr>
        <w:ind w:left="4253"/>
        <w:rPr>
          <w:sz w:val="28"/>
          <w:szCs w:val="28"/>
        </w:rPr>
      </w:pPr>
      <w:r w:rsidRPr="009B7A49">
        <w:rPr>
          <w:sz w:val="28"/>
          <w:szCs w:val="28"/>
        </w:rPr>
        <w:t xml:space="preserve"> ремонт и содержание объектов капитального строительства»)</w:t>
      </w:r>
    </w:p>
    <w:p w:rsidR="009B7A49" w:rsidRPr="009B7A49" w:rsidRDefault="009B7A49" w:rsidP="009B7A49">
      <w:pPr>
        <w:outlineLvl w:val="1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675"/>
        <w:gridCol w:w="3261"/>
        <w:gridCol w:w="1984"/>
        <w:gridCol w:w="1985"/>
        <w:gridCol w:w="1984"/>
      </w:tblGrid>
      <w:tr w:rsidR="009B7A49" w:rsidRPr="004764A8" w:rsidTr="004764A8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9" w:rsidRPr="004764A8" w:rsidRDefault="009B7A49" w:rsidP="004764A8">
            <w:pPr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49" w:rsidRPr="004764A8" w:rsidRDefault="009B7A49" w:rsidP="004764A8">
            <w:pPr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A49" w:rsidRPr="004764A8" w:rsidRDefault="009B7A49" w:rsidP="004764A8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Объем финансирования (млн. руб.)</w:t>
            </w:r>
          </w:p>
          <w:p w:rsidR="009B7A49" w:rsidRPr="004764A8" w:rsidRDefault="009B7A49" w:rsidP="004764A8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A49" w:rsidRPr="004764A8" w:rsidRDefault="009B7A49" w:rsidP="004764A8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Объем финансирования (млн. руб.)</w:t>
            </w:r>
          </w:p>
          <w:p w:rsidR="009B7A49" w:rsidRPr="004764A8" w:rsidRDefault="009B7A49" w:rsidP="004764A8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4764A8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Объем финансирования (млн. руб.)</w:t>
            </w:r>
          </w:p>
          <w:p w:rsidR="009B7A49" w:rsidRPr="004764A8" w:rsidRDefault="009B7A49" w:rsidP="004764A8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федеральный бюджет</w:t>
            </w:r>
          </w:p>
        </w:tc>
      </w:tr>
      <w:tr w:rsidR="009B7A49" w:rsidRPr="004764A8" w:rsidTr="004764A8">
        <w:trPr>
          <w:trHeight w:val="33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4764A8" w:rsidRDefault="009B7A49" w:rsidP="009B7A49">
            <w:pPr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4764A8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4764A8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bCs/>
                <w:spacing w:val="-13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Разработка проекта газоснабжения </w:t>
            </w:r>
          </w:p>
          <w:p w:rsidR="009B7A49" w:rsidRPr="004764A8" w:rsidRDefault="009B7A49" w:rsidP="009B7A49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ул. Солнечная </w:t>
            </w:r>
          </w:p>
          <w:p w:rsidR="009B7A49" w:rsidRPr="004764A8" w:rsidRDefault="009B7A49" w:rsidP="009B7A49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с. Миасское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0,850000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bCs/>
                <w:spacing w:val="-5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Объект капитального строительства «Центр тестирования ГТО», </w:t>
            </w:r>
          </w:p>
          <w:p w:rsidR="009B7A49" w:rsidRPr="004764A8" w:rsidRDefault="009B7A49" w:rsidP="009B7A4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с. Миасское, 11,48 м</w:t>
            </w:r>
            <w:r w:rsidRPr="004764A8">
              <w:rPr>
                <w:sz w:val="26"/>
                <w:szCs w:val="26"/>
                <w:vertAlign w:val="superscript"/>
              </w:rPr>
              <w:t>3</w:t>
            </w:r>
            <w:r w:rsidRPr="004764A8">
              <w:rPr>
                <w:sz w:val="26"/>
                <w:szCs w:val="26"/>
              </w:rPr>
              <w:t xml:space="preserve"> (фундамент)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1,466523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color w:val="FF0000"/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5"/>
                <w:sz w:val="26"/>
                <w:szCs w:val="26"/>
              </w:rPr>
            </w:pPr>
            <w:r w:rsidRPr="004764A8">
              <w:rPr>
                <w:bCs/>
                <w:spacing w:val="-5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Строительство ГТО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1,533477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color w:val="FF0000"/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spacing w:line="274" w:lineRule="exact"/>
              <w:ind w:firstLine="5"/>
              <w:rPr>
                <w:sz w:val="26"/>
                <w:szCs w:val="26"/>
              </w:rPr>
            </w:pPr>
            <w:r w:rsidRPr="004764A8">
              <w:rPr>
                <w:spacing w:val="-1"/>
                <w:sz w:val="26"/>
                <w:szCs w:val="26"/>
              </w:rPr>
              <w:t xml:space="preserve">Благоустройство территории </w:t>
            </w:r>
            <w:r w:rsidRPr="004764A8">
              <w:rPr>
                <w:sz w:val="26"/>
                <w:szCs w:val="26"/>
              </w:rPr>
              <w:t>Красноармейского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0,6921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spacing w:line="274" w:lineRule="exact"/>
              <w:ind w:firstLine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Благоустройство</w:t>
            </w:r>
            <w:r w:rsidR="004764A8">
              <w:rPr>
                <w:sz w:val="26"/>
                <w:szCs w:val="26"/>
              </w:rPr>
              <w:t>,</w:t>
            </w:r>
            <w:r w:rsidRPr="004764A8">
              <w:rPr>
                <w:sz w:val="26"/>
                <w:szCs w:val="26"/>
              </w:rPr>
              <w:t xml:space="preserve"> в т.ч. Межбюджетные трансферты</w:t>
            </w:r>
            <w:r w:rsidR="004764A8">
              <w:rPr>
                <w:sz w:val="26"/>
                <w:szCs w:val="26"/>
              </w:rPr>
              <w:t>,</w:t>
            </w:r>
            <w:r w:rsidRPr="004764A8">
              <w:rPr>
                <w:sz w:val="26"/>
                <w:szCs w:val="26"/>
              </w:rPr>
              <w:t xml:space="preserve"> </w:t>
            </w:r>
            <w:r w:rsidRPr="004764A8">
              <w:rPr>
                <w:spacing w:val="-1"/>
                <w:sz w:val="26"/>
                <w:szCs w:val="26"/>
              </w:rPr>
              <w:t xml:space="preserve">предоставляемые сельским </w:t>
            </w:r>
            <w:r w:rsidRPr="004764A8">
              <w:rPr>
                <w:spacing w:val="-2"/>
                <w:sz w:val="26"/>
                <w:szCs w:val="26"/>
              </w:rPr>
              <w:t xml:space="preserve">поселениям для участия в </w:t>
            </w:r>
            <w:r w:rsidRPr="004764A8">
              <w:rPr>
                <w:sz w:val="26"/>
                <w:szCs w:val="26"/>
              </w:rPr>
              <w:t xml:space="preserve">организации деятельности по </w:t>
            </w:r>
            <w:r w:rsidRPr="004764A8">
              <w:rPr>
                <w:spacing w:val="-1"/>
                <w:sz w:val="26"/>
                <w:szCs w:val="26"/>
              </w:rPr>
              <w:t xml:space="preserve">сбору и транспортированию </w:t>
            </w:r>
            <w:r w:rsidRPr="004764A8">
              <w:rPr>
                <w:sz w:val="26"/>
                <w:szCs w:val="26"/>
              </w:rPr>
              <w:t xml:space="preserve">твердых коммунальных отходов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spacing w:line="274" w:lineRule="exact"/>
              <w:ind w:firstLine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Работы по содержанию свалки, с. Миасское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0,417900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spacing w:line="274" w:lineRule="exact"/>
              <w:ind w:firstLine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Устройство площадок под мусорные контейнеры </w:t>
            </w:r>
          </w:p>
          <w:p w:rsidR="009B7A49" w:rsidRPr="004764A8" w:rsidRDefault="009B7A49" w:rsidP="009B7A49">
            <w:pPr>
              <w:shd w:val="clear" w:color="auto" w:fill="FFFFFF"/>
              <w:spacing w:line="274" w:lineRule="exact"/>
              <w:ind w:firstLine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с. Миасское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0,390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4764A8">
              <w:rPr>
                <w:spacing w:val="-3"/>
                <w:sz w:val="26"/>
                <w:szCs w:val="26"/>
              </w:rPr>
              <w:t>Ремонт спортивных залов:</w:t>
            </w:r>
            <w:r w:rsidRPr="004764A8">
              <w:rPr>
                <w:sz w:val="26"/>
                <w:szCs w:val="26"/>
              </w:rPr>
              <w:t xml:space="preserve"> Ремонт здания спортзала школы МОУ "Таукаевская ООШ" Челябинская область, Красноармейский район, с. Таукаево, </w:t>
            </w:r>
          </w:p>
          <w:p w:rsidR="009B7A49" w:rsidRDefault="009B7A49" w:rsidP="009B7A4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ул. Салавата Юлаева, д. 9</w:t>
            </w:r>
          </w:p>
          <w:p w:rsidR="004764A8" w:rsidRPr="004764A8" w:rsidRDefault="004764A8" w:rsidP="009B7A49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0,16592884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0,70737116</w:t>
            </w: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ind w:left="5"/>
              <w:rPr>
                <w:spacing w:val="-3"/>
                <w:sz w:val="26"/>
                <w:szCs w:val="26"/>
              </w:rPr>
            </w:pPr>
            <w:r w:rsidRPr="004764A8">
              <w:rPr>
                <w:spacing w:val="-3"/>
                <w:sz w:val="26"/>
                <w:szCs w:val="26"/>
              </w:rPr>
              <w:t>Аварийно-восстановительные работы Петровская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1,984895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Ремонт кровли здания МКУК </w:t>
            </w:r>
            <w:r w:rsidRPr="004764A8">
              <w:rPr>
                <w:spacing w:val="-1"/>
                <w:sz w:val="26"/>
                <w:szCs w:val="26"/>
              </w:rPr>
              <w:t xml:space="preserve">«Канашевская сельская централизованная клубная </w:t>
            </w:r>
            <w:r w:rsidRPr="004764A8">
              <w:rPr>
                <w:spacing w:val="-3"/>
                <w:sz w:val="26"/>
                <w:szCs w:val="26"/>
              </w:rPr>
              <w:t xml:space="preserve">система» Канашевский дом </w:t>
            </w:r>
            <w:r w:rsidRPr="004764A8">
              <w:rPr>
                <w:sz w:val="26"/>
                <w:szCs w:val="26"/>
              </w:rPr>
              <w:t>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0,65534993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0,78257888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2,79385007</w:t>
            </w: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Ремонт детского сада в </w:t>
            </w:r>
          </w:p>
          <w:p w:rsidR="004764A8" w:rsidRDefault="009B7A49" w:rsidP="004764A8">
            <w:pPr>
              <w:shd w:val="clear" w:color="auto" w:fill="FFFFFF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с. Канашево Красноармейского муниципального района Челябинской области,</w:t>
            </w:r>
            <w:r w:rsidR="004764A8">
              <w:rPr>
                <w:sz w:val="26"/>
                <w:szCs w:val="26"/>
              </w:rPr>
              <w:t xml:space="preserve"> </w:t>
            </w:r>
          </w:p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275 м</w:t>
            </w:r>
            <w:r w:rsidRPr="004764A8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1, 139 49357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Проект Бродокалмак газ (софинансирование)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4764A8">
              <w:rPr>
                <w:bCs/>
                <w:sz w:val="26"/>
                <w:szCs w:val="26"/>
              </w:rPr>
              <w:t>1,068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Газоснабжение жилых домов с. Бродокалмак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4764A8">
              <w:rPr>
                <w:bCs/>
                <w:sz w:val="26"/>
                <w:szCs w:val="26"/>
              </w:rPr>
              <w:t>14,357288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Техническая инвентаризация и паспортизация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0,82411911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Восстановительный ремонт газопровода </w:t>
            </w:r>
          </w:p>
          <w:p w:rsid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ул. Советская, Кирова, Совхозная, Кузнечная, </w:t>
            </w:r>
          </w:p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с. Алабуга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0,052968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Техническое обслуживание объектов газового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0,23299439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Техническое обслуживание объектов газового хозяйства </w:t>
            </w:r>
          </w:p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п. Пашнино 1,</w:t>
            </w:r>
            <w:r w:rsidR="004764A8">
              <w:rPr>
                <w:sz w:val="26"/>
                <w:szCs w:val="26"/>
              </w:rPr>
              <w:t xml:space="preserve"> </w:t>
            </w:r>
            <w:r w:rsidRPr="004764A8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0,09953761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Ремонт дошкольных учреждений (дотация)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7,350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Ремонт помещения в здании МОУ Калуга-Соловьевская СОШ» КМР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0,680778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Экспертиза газ, 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3,900400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20.1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Экспертиза проектной документации по объекту «газоснабжение жилых домов по ул. Радужная, пер. Казачий, </w:t>
            </w:r>
          </w:p>
          <w:p w:rsid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ул. Студенческая, </w:t>
            </w:r>
          </w:p>
          <w:p w:rsid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ул. Березовая, ул. Сосновая, ул. Худякова, ул. Егорова, </w:t>
            </w:r>
          </w:p>
          <w:p w:rsid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lastRenderedPageBreak/>
              <w:t xml:space="preserve">ул. Цветочная, </w:t>
            </w:r>
          </w:p>
          <w:p w:rsid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ул. Раздольная, </w:t>
            </w:r>
          </w:p>
          <w:p w:rsid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 xml:space="preserve">пер. Каясановский в </w:t>
            </w:r>
          </w:p>
          <w:p w:rsidR="009B7A49" w:rsidRP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с. Миасское КМР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0,653696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lastRenderedPageBreak/>
              <w:t>20.2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Экспертиза газ, КМР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3,246704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spacing w:line="274" w:lineRule="exact"/>
              <w:ind w:left="5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Экспертная оценка сметной документации по объекту ремонта проездов дворовых территорий КМР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Государственная экспертиза проектной документации по объекту: "Капитальный ремонт водогрейной котельной для теплоснабжения объектов в с. Бродокалмак Красноармейского муниципального района Челябинской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0,371195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Cs/>
                <w:spacing w:val="-6"/>
                <w:sz w:val="26"/>
                <w:szCs w:val="26"/>
              </w:rPr>
            </w:pPr>
            <w:r w:rsidRPr="004764A8">
              <w:rPr>
                <w:bCs/>
                <w:spacing w:val="-6"/>
                <w:sz w:val="26"/>
                <w:szCs w:val="26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rPr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Государственная экспертиза проектной документации и результатов инженерных изысканий по объекту: "Газоснабжение жилых домов в с. Бродокалмак Красноармейского муниципального района Челябинской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4764A8">
              <w:rPr>
                <w:sz w:val="26"/>
                <w:szCs w:val="26"/>
              </w:rPr>
              <w:t>0,774712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B7A49" w:rsidRPr="004764A8" w:rsidTr="004764A8">
        <w:trPr>
          <w:trHeight w:val="33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ind w:left="24"/>
              <w:rPr>
                <w:b/>
                <w:sz w:val="26"/>
                <w:szCs w:val="26"/>
              </w:rPr>
            </w:pPr>
            <w:r w:rsidRPr="004764A8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764A8">
              <w:rPr>
                <w:b/>
                <w:bCs/>
                <w:sz w:val="26"/>
                <w:szCs w:val="26"/>
              </w:rPr>
              <w:t>17,02127877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764A8">
              <w:rPr>
                <w:b/>
                <w:sz w:val="26"/>
                <w:szCs w:val="26"/>
              </w:rPr>
              <w:t>24,77895956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49" w:rsidRPr="004764A8" w:rsidRDefault="009B7A49" w:rsidP="009B7A4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4764A8">
              <w:rPr>
                <w:b/>
                <w:sz w:val="26"/>
                <w:szCs w:val="26"/>
              </w:rPr>
              <w:t>3,50122123</w:t>
            </w:r>
          </w:p>
        </w:tc>
      </w:tr>
    </w:tbl>
    <w:p w:rsidR="009B7A49" w:rsidRPr="009B7A49" w:rsidRDefault="009B7A49" w:rsidP="009B7A49">
      <w:pPr>
        <w:outlineLvl w:val="1"/>
        <w:rPr>
          <w:sz w:val="28"/>
          <w:szCs w:val="28"/>
        </w:rPr>
      </w:pPr>
    </w:p>
    <w:p w:rsidR="009B7A49" w:rsidRPr="009B7A49" w:rsidRDefault="009B7A49" w:rsidP="009B7A49">
      <w:pPr>
        <w:ind w:firstLine="709"/>
        <w:jc w:val="right"/>
        <w:rPr>
          <w:sz w:val="28"/>
          <w:szCs w:val="28"/>
        </w:rPr>
      </w:pPr>
    </w:p>
    <w:p w:rsidR="004764A8" w:rsidRDefault="004764A8" w:rsidP="009B7A49">
      <w:pPr>
        <w:ind w:firstLine="709"/>
        <w:jc w:val="right"/>
        <w:rPr>
          <w:sz w:val="28"/>
          <w:szCs w:val="28"/>
        </w:rPr>
        <w:sectPr w:rsidR="004764A8" w:rsidSect="009B7A49">
          <w:pgSz w:w="11906" w:h="16838"/>
          <w:pgMar w:top="1134" w:right="850" w:bottom="1134" w:left="1701" w:header="181" w:footer="709" w:gutter="0"/>
          <w:cols w:space="708"/>
          <w:titlePg/>
          <w:docGrid w:linePitch="360"/>
        </w:sectPr>
      </w:pPr>
    </w:p>
    <w:p w:rsidR="009B7A49" w:rsidRPr="009B7A49" w:rsidRDefault="002638BE" w:rsidP="004764A8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B7A49" w:rsidRPr="009B7A49">
        <w:rPr>
          <w:sz w:val="28"/>
          <w:szCs w:val="28"/>
        </w:rPr>
        <w:t xml:space="preserve"> 6 </w:t>
      </w:r>
    </w:p>
    <w:p w:rsidR="009B7A49" w:rsidRPr="009B7A49" w:rsidRDefault="004764A8" w:rsidP="004764A8">
      <w:pPr>
        <w:ind w:left="4678"/>
        <w:rPr>
          <w:sz w:val="28"/>
          <w:szCs w:val="28"/>
        </w:rPr>
      </w:pPr>
      <w:r>
        <w:rPr>
          <w:sz w:val="28"/>
          <w:szCs w:val="28"/>
        </w:rPr>
        <w:t>к</w:t>
      </w:r>
      <w:r w:rsidR="009B7A49" w:rsidRPr="009B7A49">
        <w:rPr>
          <w:sz w:val="28"/>
          <w:szCs w:val="28"/>
        </w:rPr>
        <w:t xml:space="preserve"> подпрограмме «Комплексное развитие систем коммунальной инфраструктуры»</w:t>
      </w:r>
    </w:p>
    <w:p w:rsidR="009B7A49" w:rsidRPr="009B7A49" w:rsidRDefault="009B7A49" w:rsidP="009B7A49">
      <w:pPr>
        <w:ind w:firstLine="709"/>
        <w:jc w:val="right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2114"/>
        <w:gridCol w:w="7492"/>
      </w:tblGrid>
      <w:tr w:rsidR="009B7A49" w:rsidRPr="009B7A49" w:rsidTr="009B7A49">
        <w:tc>
          <w:tcPr>
            <w:tcW w:w="2114" w:type="dxa"/>
            <w:shd w:val="clear" w:color="auto" w:fill="auto"/>
          </w:tcPr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</w:tc>
        <w:tc>
          <w:tcPr>
            <w:tcW w:w="7492" w:type="dxa"/>
            <w:shd w:val="clear" w:color="auto" w:fill="auto"/>
          </w:tcPr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Объем финансирования в 2015-2020 году 65,20445226 млн. руб</w:t>
            </w:r>
            <w:r w:rsidR="004764A8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 - 0,0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65,20445226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2015 году – 16,127 млн. руб</w:t>
            </w:r>
            <w:r w:rsidR="00FF5A36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0,0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16,127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2016 году – 10,178 млн. руб</w:t>
            </w:r>
            <w:r w:rsidR="00FF5A36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0,0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10,178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2017 году – 26,66466214млн. руб</w:t>
            </w:r>
            <w:r w:rsidR="00FF5A36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0,0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26,66466214млн.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2018 году – 12,23479012млн. руб</w:t>
            </w:r>
            <w:r w:rsidR="00FF5A36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 &lt;*&gt;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0,0 &lt;**&gt;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12,23479012&lt;***&gt;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2019 году – 0,0 млн. руб</w:t>
            </w:r>
            <w:r w:rsidR="00FF5A36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 &lt;*&gt;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0,0  &lt;**&gt;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0,0 &lt;***&gt;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- в 2020 году – 0,0 млн. руб</w:t>
            </w:r>
            <w:r w:rsidR="00FF5A36">
              <w:rPr>
                <w:sz w:val="28"/>
                <w:szCs w:val="28"/>
              </w:rPr>
              <w:t>.</w:t>
            </w:r>
            <w:r w:rsidRPr="009B7A49">
              <w:rPr>
                <w:sz w:val="28"/>
                <w:szCs w:val="28"/>
              </w:rPr>
              <w:t>, 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федерального бюджета – 0,0 &lt;*&gt; млн. руб.</w:t>
            </w:r>
            <w:r w:rsidR="004764A8">
              <w:rPr>
                <w:sz w:val="28"/>
                <w:szCs w:val="28"/>
              </w:rPr>
              <w:t>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областного бюджета – 0,0  &lt;**&gt; млн. руб.</w:t>
            </w:r>
            <w:r w:rsidR="004764A8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районного бюджета – 0,0 &lt;***&gt; млн. руб.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</w:tc>
      </w:tr>
    </w:tbl>
    <w:p w:rsidR="009B7A49" w:rsidRPr="009B7A49" w:rsidRDefault="009B7A49" w:rsidP="009B7A49">
      <w:pPr>
        <w:ind w:firstLine="709"/>
        <w:jc w:val="right"/>
        <w:rPr>
          <w:sz w:val="28"/>
          <w:szCs w:val="28"/>
        </w:rPr>
      </w:pPr>
    </w:p>
    <w:p w:rsidR="009B7A49" w:rsidRPr="009B7A49" w:rsidRDefault="009B7A49" w:rsidP="009B7A49">
      <w:pPr>
        <w:ind w:firstLine="709"/>
        <w:jc w:val="right"/>
        <w:rPr>
          <w:sz w:val="28"/>
          <w:szCs w:val="28"/>
        </w:rPr>
      </w:pPr>
    </w:p>
    <w:p w:rsidR="009B7A49" w:rsidRPr="009B7A49" w:rsidRDefault="009B7A49" w:rsidP="009B7A49">
      <w:pPr>
        <w:ind w:firstLine="709"/>
        <w:jc w:val="right"/>
        <w:rPr>
          <w:sz w:val="28"/>
          <w:szCs w:val="28"/>
        </w:rPr>
      </w:pPr>
    </w:p>
    <w:p w:rsidR="00FF5A36" w:rsidRDefault="00FF5A36" w:rsidP="009B7A49">
      <w:pPr>
        <w:ind w:firstLine="709"/>
        <w:jc w:val="right"/>
        <w:rPr>
          <w:sz w:val="28"/>
          <w:szCs w:val="28"/>
        </w:rPr>
      </w:pPr>
    </w:p>
    <w:p w:rsidR="009B7A49" w:rsidRPr="009B7A49" w:rsidRDefault="009B7A49" w:rsidP="00FF5A36">
      <w:pPr>
        <w:ind w:left="4536"/>
        <w:rPr>
          <w:sz w:val="28"/>
          <w:szCs w:val="28"/>
        </w:rPr>
      </w:pPr>
      <w:r w:rsidRPr="009B7A49">
        <w:rPr>
          <w:sz w:val="28"/>
          <w:szCs w:val="28"/>
        </w:rPr>
        <w:lastRenderedPageBreak/>
        <w:t>Приложение 7</w:t>
      </w:r>
    </w:p>
    <w:p w:rsidR="009B7A49" w:rsidRDefault="009B7A49" w:rsidP="00FF5A36">
      <w:pPr>
        <w:ind w:left="4536"/>
        <w:rPr>
          <w:sz w:val="28"/>
          <w:szCs w:val="28"/>
        </w:rPr>
      </w:pPr>
      <w:r w:rsidRPr="009B7A49">
        <w:rPr>
          <w:sz w:val="28"/>
          <w:szCs w:val="28"/>
        </w:rPr>
        <w:t>(Приложение</w:t>
      </w:r>
      <w:r w:rsidR="00FF5A36">
        <w:rPr>
          <w:sz w:val="28"/>
          <w:szCs w:val="28"/>
        </w:rPr>
        <w:t xml:space="preserve"> </w:t>
      </w:r>
      <w:r w:rsidRPr="009B7A49">
        <w:rPr>
          <w:sz w:val="28"/>
          <w:szCs w:val="28"/>
        </w:rPr>
        <w:t>1 к подпрограмме «Комплексное развитие систем коммунальной инфраструктуры»)</w:t>
      </w:r>
    </w:p>
    <w:p w:rsidR="00FF5A36" w:rsidRPr="009B7A49" w:rsidRDefault="00FF5A36" w:rsidP="009B7A49">
      <w:pPr>
        <w:ind w:firstLine="709"/>
        <w:jc w:val="right"/>
        <w:rPr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77"/>
        <w:gridCol w:w="4643"/>
        <w:gridCol w:w="1984"/>
        <w:gridCol w:w="2027"/>
      </w:tblGrid>
      <w:tr w:rsidR="009B7A49" w:rsidRPr="00FF5A36" w:rsidTr="00FF5A36">
        <w:trPr>
          <w:trHeight w:val="8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49" w:rsidRPr="00FF5A36" w:rsidRDefault="009B7A49" w:rsidP="00FF5A36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№       п/п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49" w:rsidRPr="00FF5A36" w:rsidRDefault="009B7A49" w:rsidP="00FF5A36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49" w:rsidRPr="00FF5A36" w:rsidRDefault="009B7A49" w:rsidP="00FF5A36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Объем финансирования (млн. руб.) областной бюджет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49" w:rsidRPr="00FF5A36" w:rsidRDefault="009B7A49" w:rsidP="00FF5A3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Объем финансирования (млн. руб.)  районный бюджет</w:t>
            </w:r>
          </w:p>
        </w:tc>
      </w:tr>
      <w:tr w:rsidR="009B7A49" w:rsidRPr="00FF5A36" w:rsidTr="00FF5A36">
        <w:trPr>
          <w:trHeight w:val="252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FF5A36" w:rsidP="009B7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B7A49" w:rsidRPr="00FF5A36">
              <w:rPr>
                <w:sz w:val="26"/>
                <w:szCs w:val="26"/>
              </w:rPr>
              <w:t>аботка проектной документации по строительству системы водоподготовки питьевой воды с. Харино-Черемушки-Лазурный-Ильино-Миасское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3,21742112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Работка проекта водоснабжение  </w:t>
            </w:r>
          </w:p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п. Луговой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2,400000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Приобретение глубинных насосов ЭЦВ для нужд КМР, 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0,45544853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Капитальный ремонт напорного канализационного коллектора в п. Лазурный КМР, 730 п.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1,39820147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Ремонт сетей теплоснабжения и водоснабжения с. Миасское, ул.</w:t>
            </w:r>
            <w:r w:rsidR="00FF5A36">
              <w:rPr>
                <w:sz w:val="26"/>
                <w:szCs w:val="26"/>
              </w:rPr>
              <w:t xml:space="preserve"> </w:t>
            </w:r>
            <w:r w:rsidRPr="00FF5A36">
              <w:rPr>
                <w:sz w:val="26"/>
                <w:szCs w:val="26"/>
              </w:rPr>
              <w:t>Титова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2,418719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Ремонт насоснового оборудования с частичной заменой, с. Канашево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0,5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Ремонт центрального водопровода </w:t>
            </w:r>
          </w:p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Алабуга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0,2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Разработка программ комплексного развития транспортной и социальной инфраструктуры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0,445</w:t>
            </w:r>
          </w:p>
        </w:tc>
      </w:tr>
      <w:tr w:rsidR="009B7A49" w:rsidRPr="00FF5A36" w:rsidTr="00FF5A36">
        <w:trPr>
          <w:trHeight w:val="2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Субсидия на выполнение работ по капремонту сетей водоснабжения </w:t>
            </w:r>
          </w:p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Миасское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1,2</w:t>
            </w:r>
          </w:p>
        </w:tc>
      </w:tr>
      <w:tr w:rsidR="009B7A49" w:rsidRPr="00FF5A36" w:rsidTr="00FF5A36">
        <w:trPr>
          <w:trHeight w:val="252"/>
        </w:trPr>
        <w:tc>
          <w:tcPr>
            <w:tcW w:w="5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b/>
                <w:sz w:val="26"/>
                <w:szCs w:val="26"/>
              </w:rPr>
            </w:pPr>
            <w:r w:rsidRPr="00FF5A3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A49" w:rsidRPr="00FF5A36" w:rsidRDefault="009B7A49" w:rsidP="009B7A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49" w:rsidRPr="00FF5A36" w:rsidRDefault="009B7A49" w:rsidP="009B7A49">
            <w:pPr>
              <w:rPr>
                <w:b/>
                <w:sz w:val="26"/>
                <w:szCs w:val="26"/>
              </w:rPr>
            </w:pPr>
            <w:r w:rsidRPr="00FF5A36">
              <w:rPr>
                <w:b/>
                <w:sz w:val="26"/>
                <w:szCs w:val="26"/>
              </w:rPr>
              <w:t>12,23479012</w:t>
            </w:r>
          </w:p>
        </w:tc>
      </w:tr>
    </w:tbl>
    <w:p w:rsidR="00FF5A36" w:rsidRDefault="00FF5A36" w:rsidP="009B7A49">
      <w:pPr>
        <w:rPr>
          <w:color w:val="FF0000"/>
          <w:sz w:val="28"/>
          <w:szCs w:val="28"/>
        </w:rPr>
        <w:sectPr w:rsidR="00FF5A36" w:rsidSect="009B7A49">
          <w:pgSz w:w="11906" w:h="16838"/>
          <w:pgMar w:top="1134" w:right="850" w:bottom="1134" w:left="1701" w:header="181" w:footer="709" w:gutter="0"/>
          <w:cols w:space="708"/>
          <w:titlePg/>
          <w:docGrid w:linePitch="360"/>
        </w:sectPr>
      </w:pPr>
    </w:p>
    <w:p w:rsidR="009B7A49" w:rsidRPr="009B7A49" w:rsidRDefault="009B7A49" w:rsidP="009B7A49">
      <w:pPr>
        <w:rPr>
          <w:color w:val="FF0000"/>
          <w:sz w:val="28"/>
          <w:szCs w:val="28"/>
        </w:rPr>
      </w:pPr>
    </w:p>
    <w:p w:rsidR="009B7A49" w:rsidRPr="009B7A49" w:rsidRDefault="009B7A49" w:rsidP="00FF5A36">
      <w:pPr>
        <w:ind w:left="5103"/>
        <w:rPr>
          <w:sz w:val="28"/>
          <w:szCs w:val="28"/>
        </w:rPr>
      </w:pPr>
      <w:r w:rsidRPr="009B7A49">
        <w:rPr>
          <w:sz w:val="28"/>
          <w:szCs w:val="28"/>
        </w:rPr>
        <w:t>Приложение 8</w:t>
      </w:r>
    </w:p>
    <w:p w:rsidR="009B7A49" w:rsidRDefault="002638BE" w:rsidP="00FF5A36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9B7A49" w:rsidRPr="009B7A49">
        <w:rPr>
          <w:sz w:val="28"/>
          <w:szCs w:val="28"/>
        </w:rPr>
        <w:t xml:space="preserve"> подпрограмме «Развитие дорожного хозяйства»</w:t>
      </w:r>
    </w:p>
    <w:p w:rsidR="00FF5A36" w:rsidRDefault="00FF5A36" w:rsidP="00FF5A36">
      <w:pPr>
        <w:ind w:left="5103"/>
        <w:rPr>
          <w:sz w:val="28"/>
          <w:szCs w:val="28"/>
        </w:rPr>
      </w:pPr>
    </w:p>
    <w:p w:rsidR="00FF5A36" w:rsidRPr="009B7A49" w:rsidRDefault="00FF5A36" w:rsidP="00FF5A36">
      <w:pPr>
        <w:ind w:left="5103"/>
        <w:rPr>
          <w:sz w:val="28"/>
          <w:szCs w:val="28"/>
        </w:rPr>
      </w:pPr>
    </w:p>
    <w:tbl>
      <w:tblPr>
        <w:tblW w:w="9453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15"/>
        <w:gridCol w:w="6838"/>
      </w:tblGrid>
      <w:tr w:rsidR="009B7A49" w:rsidRPr="009B7A49" w:rsidTr="009B7A49">
        <w:tc>
          <w:tcPr>
            <w:tcW w:w="2615" w:type="dxa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Объем бюджетных ассигнований Подпрограммы</w:t>
            </w: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 </w:t>
            </w: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tcMar>
              <w:top w:w="105" w:type="dxa"/>
              <w:left w:w="105" w:type="dxa"/>
              <w:bottom w:w="105" w:type="dxa"/>
              <w:right w:w="115" w:type="dxa"/>
            </w:tcMar>
          </w:tcPr>
          <w:p w:rsidR="009B7A49" w:rsidRPr="009B7A49" w:rsidRDefault="009B7A49" w:rsidP="009B7A49">
            <w:pPr>
              <w:jc w:val="both"/>
              <w:rPr>
                <w:b/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Общий объем финансирования – 388,75317196 млн. руб</w:t>
            </w:r>
            <w:r w:rsidR="00FF5A36">
              <w:rPr>
                <w:sz w:val="28"/>
                <w:szCs w:val="28"/>
              </w:rPr>
              <w:t>лей</w:t>
            </w:r>
            <w:r w:rsidRPr="009B7A49">
              <w:rPr>
                <w:sz w:val="28"/>
                <w:szCs w:val="28"/>
              </w:rPr>
              <w:t>, в том числе</w:t>
            </w:r>
            <w:r w:rsidRPr="009B7A49">
              <w:rPr>
                <w:b/>
                <w:sz w:val="28"/>
                <w:szCs w:val="28"/>
              </w:rPr>
              <w:t>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федерального бюджета*– 30,64344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2015 году – 30,64344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 xml:space="preserve">в 2016 году – 0,0 млн. рублей;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 xml:space="preserve">в 2017 году – 0,0 млн. рублей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2018 году – 0,0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2019 году – 0,0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2020 году – 0,0 млн. рублей.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районного бюджета* – 207,9907204 млн. рублей,</w:t>
            </w:r>
            <w:r w:rsidR="00FF5A36">
              <w:rPr>
                <w:sz w:val="28"/>
                <w:szCs w:val="28"/>
              </w:rPr>
              <w:t xml:space="preserve"> </w:t>
            </w:r>
            <w:r w:rsidRPr="009B7A49">
              <w:rPr>
                <w:sz w:val="28"/>
                <w:szCs w:val="28"/>
              </w:rPr>
              <w:t>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2015 году – 30,71249614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 xml:space="preserve">в 2016 году – 34,13211739 млн. рублей;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2017 году – 39,66483156 млн. рублей</w:t>
            </w:r>
            <w:r w:rsidR="00FF5A36">
              <w:rPr>
                <w:sz w:val="28"/>
                <w:szCs w:val="28"/>
              </w:rPr>
              <w:t>;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2018 году – 37,91257531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2019 году – 32,618500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 xml:space="preserve">в 2020 году – 32,950200 млн. рублей.  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средства областного бюджета** –150,11901156 млн. рублей,</w:t>
            </w:r>
            <w:r w:rsidR="00FF5A36">
              <w:rPr>
                <w:sz w:val="28"/>
                <w:szCs w:val="28"/>
              </w:rPr>
              <w:t xml:space="preserve"> </w:t>
            </w:r>
            <w:r w:rsidRPr="009B7A49">
              <w:rPr>
                <w:sz w:val="28"/>
                <w:szCs w:val="28"/>
              </w:rPr>
              <w:t>в том числе: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2015 году – 76,01818056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 xml:space="preserve">в 2016 году – 14,58777 млн. рублей;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2017 году – 41,052161 млн. рублей</w:t>
            </w:r>
            <w:r w:rsidR="00FF5A36">
              <w:rPr>
                <w:sz w:val="28"/>
                <w:szCs w:val="28"/>
              </w:rPr>
              <w:t>№</w:t>
            </w:r>
            <w:r w:rsidRPr="009B7A49">
              <w:rPr>
                <w:sz w:val="28"/>
                <w:szCs w:val="28"/>
              </w:rPr>
              <w:t xml:space="preserve"> 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2018 году – 18,460900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2019 году – 0,0 млн. рублей;</w:t>
            </w:r>
          </w:p>
          <w:p w:rsidR="009B7A49" w:rsidRPr="009B7A49" w:rsidRDefault="009B7A49" w:rsidP="009B7A49">
            <w:pPr>
              <w:jc w:val="both"/>
              <w:rPr>
                <w:sz w:val="28"/>
                <w:szCs w:val="28"/>
              </w:rPr>
            </w:pPr>
            <w:r w:rsidRPr="009B7A49">
              <w:rPr>
                <w:sz w:val="28"/>
                <w:szCs w:val="28"/>
              </w:rPr>
              <w:t>в 2020 году – 0,0 млн. рублей.</w:t>
            </w:r>
          </w:p>
        </w:tc>
      </w:tr>
    </w:tbl>
    <w:p w:rsidR="00FF5A36" w:rsidRDefault="00FF5A36" w:rsidP="009B7A49">
      <w:pPr>
        <w:jc w:val="right"/>
        <w:rPr>
          <w:sz w:val="28"/>
          <w:szCs w:val="28"/>
        </w:rPr>
        <w:sectPr w:rsidR="00FF5A36" w:rsidSect="009B7A49">
          <w:pgSz w:w="11906" w:h="16838"/>
          <w:pgMar w:top="1134" w:right="850" w:bottom="1134" w:left="1701" w:header="181" w:footer="709" w:gutter="0"/>
          <w:cols w:space="708"/>
          <w:titlePg/>
          <w:docGrid w:linePitch="360"/>
        </w:sectPr>
      </w:pPr>
    </w:p>
    <w:p w:rsidR="009B7A49" w:rsidRPr="009B7A49" w:rsidRDefault="009B7A49" w:rsidP="00FF5A36">
      <w:pPr>
        <w:ind w:left="4536"/>
        <w:rPr>
          <w:sz w:val="28"/>
          <w:szCs w:val="28"/>
        </w:rPr>
      </w:pPr>
      <w:r w:rsidRPr="009B7A49">
        <w:rPr>
          <w:sz w:val="28"/>
          <w:szCs w:val="28"/>
        </w:rPr>
        <w:lastRenderedPageBreak/>
        <w:t>Приложение  9</w:t>
      </w:r>
    </w:p>
    <w:p w:rsidR="009B7A49" w:rsidRPr="009B7A49" w:rsidRDefault="002638BE" w:rsidP="00FF5A36">
      <w:pPr>
        <w:ind w:left="4536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9B7A49" w:rsidRPr="009B7A4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9B7A49" w:rsidRPr="009B7A49">
        <w:rPr>
          <w:sz w:val="28"/>
          <w:szCs w:val="28"/>
        </w:rPr>
        <w:t>к подпрограмме «Развитие дорожного хозяйства»</w:t>
      </w:r>
    </w:p>
    <w:p w:rsidR="009B7A49" w:rsidRPr="009B7A49" w:rsidRDefault="009B7A49" w:rsidP="009B7A49">
      <w:pPr>
        <w:rPr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"/>
        <w:gridCol w:w="3544"/>
        <w:gridCol w:w="1984"/>
        <w:gridCol w:w="1985"/>
        <w:gridCol w:w="1984"/>
      </w:tblGrid>
      <w:tr w:rsidR="009B7A49" w:rsidRPr="00FF5A36" w:rsidTr="00FF5A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№</w:t>
            </w:r>
          </w:p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49" w:rsidRPr="00FF5A36" w:rsidRDefault="009B7A49" w:rsidP="009B7A49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Объем финансирования (млн.</w:t>
            </w:r>
            <w:r w:rsidR="00FF5A36" w:rsidRPr="00FF5A36">
              <w:rPr>
                <w:sz w:val="26"/>
                <w:szCs w:val="26"/>
              </w:rPr>
              <w:t xml:space="preserve"> </w:t>
            </w:r>
            <w:r w:rsidRPr="00FF5A36">
              <w:rPr>
                <w:sz w:val="26"/>
                <w:szCs w:val="26"/>
              </w:rPr>
              <w:t>руб.)</w:t>
            </w:r>
          </w:p>
          <w:p w:rsidR="009B7A49" w:rsidRPr="00FF5A36" w:rsidRDefault="009B7A49" w:rsidP="009B7A49">
            <w:pPr>
              <w:ind w:left="-107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областной</w:t>
            </w:r>
          </w:p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49" w:rsidRPr="00FF5A36" w:rsidRDefault="009B7A49" w:rsidP="009B7A4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Объем финансирования (млн.</w:t>
            </w:r>
            <w:r w:rsidR="00FF5A36" w:rsidRPr="00FF5A36">
              <w:rPr>
                <w:sz w:val="26"/>
                <w:szCs w:val="26"/>
              </w:rPr>
              <w:t xml:space="preserve"> </w:t>
            </w:r>
            <w:r w:rsidRPr="00FF5A36">
              <w:rPr>
                <w:sz w:val="26"/>
                <w:szCs w:val="26"/>
              </w:rPr>
              <w:t>руб.)</w:t>
            </w:r>
          </w:p>
          <w:p w:rsidR="009B7A49" w:rsidRPr="00FF5A36" w:rsidRDefault="009B7A49" w:rsidP="009B7A4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районный</w:t>
            </w:r>
          </w:p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Объем финансирования (млн.</w:t>
            </w:r>
            <w:r w:rsidR="00FF5A36" w:rsidRPr="00FF5A36">
              <w:rPr>
                <w:sz w:val="26"/>
                <w:szCs w:val="26"/>
              </w:rPr>
              <w:t xml:space="preserve"> </w:t>
            </w:r>
            <w:r w:rsidRPr="00FF5A36">
              <w:rPr>
                <w:sz w:val="26"/>
                <w:szCs w:val="26"/>
              </w:rPr>
              <w:t>руб.)</w:t>
            </w:r>
          </w:p>
          <w:p w:rsidR="009B7A49" w:rsidRPr="00FF5A36" w:rsidRDefault="009B7A49" w:rsidP="009B7A4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федеральный</w:t>
            </w:r>
          </w:p>
          <w:p w:rsidR="009B7A49" w:rsidRPr="00FF5A36" w:rsidRDefault="009B7A49" w:rsidP="009B7A4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бюджет</w:t>
            </w:r>
          </w:p>
        </w:tc>
      </w:tr>
      <w:tr w:rsidR="009B7A49" w:rsidRPr="00FF5A36" w:rsidTr="00FF5A36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Содержание дорог</w:t>
            </w:r>
            <w:r w:rsidR="00FF5A36">
              <w:rPr>
                <w:sz w:val="26"/>
                <w:szCs w:val="26"/>
              </w:rPr>
              <w:t>,</w:t>
            </w:r>
            <w:r w:rsidRPr="00FF5A36">
              <w:rPr>
                <w:sz w:val="26"/>
                <w:szCs w:val="26"/>
              </w:rPr>
              <w:t xml:space="preserve"> в т.ч.</w:t>
            </w:r>
            <w:r w:rsidR="00FF5A36">
              <w:rPr>
                <w:sz w:val="26"/>
                <w:szCs w:val="26"/>
              </w:rPr>
              <w:t>:</w:t>
            </w:r>
            <w:r w:rsidRPr="00FF5A36">
              <w:rPr>
                <w:sz w:val="26"/>
                <w:szCs w:val="26"/>
              </w:rPr>
              <w:t xml:space="preserve"> Межбюджетные трансферты</w:t>
            </w:r>
            <w:r w:rsidR="00FF5A36">
              <w:rPr>
                <w:sz w:val="26"/>
                <w:szCs w:val="26"/>
              </w:rPr>
              <w:t>,</w:t>
            </w:r>
            <w:r w:rsidRPr="00FF5A36">
              <w:rPr>
                <w:sz w:val="26"/>
                <w:szCs w:val="26"/>
              </w:rPr>
              <w:t xml:space="preserve"> </w:t>
            </w:r>
            <w:r w:rsidRPr="00FF5A36">
              <w:rPr>
                <w:spacing w:val="-1"/>
                <w:sz w:val="26"/>
                <w:szCs w:val="26"/>
              </w:rPr>
              <w:t xml:space="preserve">предоставляемые сельским </w:t>
            </w:r>
            <w:r w:rsidRPr="00FF5A36">
              <w:rPr>
                <w:spacing w:val="-2"/>
                <w:sz w:val="26"/>
                <w:szCs w:val="26"/>
              </w:rPr>
              <w:t>поселениям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9,363277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Реконструкция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Реконструкция автомобильных дорог в </w:t>
            </w:r>
          </w:p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Бродокалмак КМР (устройство тротуара по улице Могильникова):1800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1,62213892</w:t>
            </w:r>
          </w:p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Осуществление строительного контроля за ходом выполнения реконструкции автомобильных дорог с. Бродокалмак КМР (устройство тротуара по улице Могильникова)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0,078363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Реконструкция автодороги с. Бродокалмак от </w:t>
            </w:r>
          </w:p>
          <w:p w:rsidR="009B7A49" w:rsidRPr="00FF5A36" w:rsidRDefault="009B7A49" w:rsidP="00FF5A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ул. Могильникова до больницы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2,425138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Осуществление строительного контроля за ходом выполнения реконструкции автомобильных дорог </w:t>
            </w:r>
          </w:p>
          <w:p w:rsidR="009B7A49" w:rsidRPr="00FF5A36" w:rsidRDefault="009B7A49" w:rsidP="00FF5A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Бродокалмак КМР (от улицы Могильникова до больницы)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0,051898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Реконструкция автомобильных дорог в </w:t>
            </w:r>
          </w:p>
          <w:p w:rsidR="009B7A49" w:rsidRPr="00FF5A36" w:rsidRDefault="009B7A49" w:rsidP="00FF5A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Бродокалмак КМР (устройство подъезда к д/с»Колосок»)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3,471671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FF5A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Осуществление строительного контроля за </w:t>
            </w:r>
            <w:r w:rsidRPr="00FF5A36">
              <w:rPr>
                <w:sz w:val="26"/>
                <w:szCs w:val="26"/>
              </w:rPr>
              <w:lastRenderedPageBreak/>
              <w:t xml:space="preserve">ходом выполнения реконструкции автомобильных дорог </w:t>
            </w:r>
          </w:p>
          <w:p w:rsidR="009B7A49" w:rsidRPr="00FF5A36" w:rsidRDefault="009B7A49" w:rsidP="00FF5A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Бродокалмак КМР (устройство подъезда к д/с»Колосок»)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lastRenderedPageBreak/>
              <w:t>0,074294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Реконструкция внутрипоселковых дорог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0,11449708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Реконструкция автомобильных дорог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Капитальный ремонт, ремонт  и содержание автомобильных дорог общег</w:t>
            </w:r>
            <w:r w:rsidR="00FF5A36">
              <w:rPr>
                <w:sz w:val="26"/>
                <w:szCs w:val="26"/>
              </w:rPr>
              <w:t>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10,460900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0,871127</w:t>
            </w:r>
          </w:p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Капитальный ремонт улично-дорожной сети с. Канашево КМР Челябинской области. Проезжая часть улиц: Вокзальная, Заводская, Кирова, Лесная, Новая, Южная, пер.</w:t>
            </w:r>
            <w:r w:rsidR="00FF5A36">
              <w:rPr>
                <w:sz w:val="26"/>
                <w:szCs w:val="26"/>
              </w:rPr>
              <w:t xml:space="preserve"> </w:t>
            </w:r>
            <w:r w:rsidRPr="00FF5A36">
              <w:rPr>
                <w:sz w:val="26"/>
                <w:szCs w:val="26"/>
              </w:rPr>
              <w:t>Кривой, 5750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4,684047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0,283751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FF5A36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Капитальный ремонт въезда в с. Сугояк</w:t>
            </w:r>
            <w:r w:rsidR="00FF5A36">
              <w:rPr>
                <w:sz w:val="26"/>
                <w:szCs w:val="26"/>
              </w:rPr>
              <w:t xml:space="preserve">, </w:t>
            </w:r>
            <w:r w:rsidRPr="00FF5A36">
              <w:rPr>
                <w:sz w:val="26"/>
                <w:szCs w:val="26"/>
              </w:rPr>
              <w:t>ул. Советская КМР Челябинской области, 2000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5,776853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0,349951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Осуществление строительного контроля за ходом выполнения капитального ремонта автомобильных дорог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0,237425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Капитальный ремонт, ремонт  и содержание автомобильных дорог общего пользования местного значения: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27,66817131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Капитальный ремонт, ремонт  и содержание автомобильных дорог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0,16841175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Ремонт автомобильной дороги по ул. Чапаева в </w:t>
            </w:r>
          </w:p>
          <w:p w:rsidR="009B7A49" w:rsidRPr="00FF5A36" w:rsidRDefault="009B7A49" w:rsidP="009B7A49">
            <w:pPr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п. мирный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2,112962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FF5A36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автодороги </w:t>
            </w:r>
            <w:r w:rsidR="009B7A49" w:rsidRPr="00FF5A36">
              <w:rPr>
                <w:sz w:val="26"/>
                <w:szCs w:val="26"/>
              </w:rPr>
              <w:t xml:space="preserve">по </w:t>
            </w:r>
          </w:p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ул. Механизаторов в </w:t>
            </w:r>
          </w:p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Таукаево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3,37912058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 Устройство основания и покрытия из песчано-щебеночной смеси на </w:t>
            </w:r>
            <w:r w:rsidRPr="00FF5A36">
              <w:rPr>
                <w:sz w:val="26"/>
                <w:szCs w:val="26"/>
              </w:rPr>
              <w:lastRenderedPageBreak/>
              <w:t xml:space="preserve">участках дорог по </w:t>
            </w:r>
          </w:p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ул. Раздольная, Сосновая, Радужная, Березовая в </w:t>
            </w:r>
          </w:p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Миасское КМР,6000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1,831656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Устройство основания и покрытия из песчано-щеб</w:t>
            </w:r>
            <w:r w:rsidR="00FF5A36">
              <w:rPr>
                <w:sz w:val="26"/>
                <w:szCs w:val="26"/>
              </w:rPr>
              <w:t xml:space="preserve">еночной смеси по </w:t>
            </w:r>
          </w:p>
          <w:p w:rsidR="009B7A49" w:rsidRPr="00FF5A36" w:rsidRDefault="00FF5A36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Ракитный </w:t>
            </w:r>
            <w:r w:rsidR="009B7A49" w:rsidRPr="00FF5A36">
              <w:rPr>
                <w:sz w:val="26"/>
                <w:szCs w:val="26"/>
              </w:rPr>
              <w:t>в с. Миасское КМР, 1000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3,260450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Содержание дорог на территории Миасского сельского поселения КМР,</w:t>
            </w:r>
            <w:r w:rsidR="00FF5A36">
              <w:rPr>
                <w:sz w:val="26"/>
                <w:szCs w:val="26"/>
              </w:rPr>
              <w:t xml:space="preserve"> </w:t>
            </w:r>
            <w:r w:rsidRPr="00FF5A36">
              <w:rPr>
                <w:sz w:val="26"/>
                <w:szCs w:val="26"/>
              </w:rPr>
              <w:t>82,13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Содержание дорог в зимний период на территории Миасского сельского поселения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0,099652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Содержание дорожных знаков и ремонт барь</w:t>
            </w:r>
            <w:r w:rsidR="00FF5A36">
              <w:rPr>
                <w:sz w:val="26"/>
                <w:szCs w:val="26"/>
              </w:rPr>
              <w:t>ерного ограждения с</w:t>
            </w:r>
            <w:r w:rsidRPr="00FF5A36">
              <w:rPr>
                <w:sz w:val="26"/>
                <w:szCs w:val="26"/>
              </w:rPr>
              <w:t>. Миасское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0,099887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Поставка остановочных павильонов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0,099995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Очистка от мусора обочин дорог на территории Миасского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0,098485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Ямочный ремонт по </w:t>
            </w:r>
          </w:p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ул. Кирова, ул. Ленина, 60 лет СССР в с. Миасское КМР, 690 м</w:t>
            </w:r>
            <w:r w:rsidRPr="00FF5A3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0,499953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Ремонт площадки перед зданием Центром дополнительного образования с. Миасское, </w:t>
            </w:r>
          </w:p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ул. Ленина, 13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0,499199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Оплата электроэнергии светофоров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Содержание светофорных объектов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Меропритяия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1,15497567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Софинансирование объектов строительства и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3,52196231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4.16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Ремонт участка автомобильной дороги Октябрьский-Фроловка-Ханжино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8,527439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lastRenderedPageBreak/>
              <w:t>4.17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36" w:rsidRDefault="009B7A49" w:rsidP="00FF5A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 xml:space="preserve">Ремонт автомобильной дороги по ул. Новая в </w:t>
            </w:r>
          </w:p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с. Ачликуль КМР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  <w:r w:rsidRPr="00FF5A36">
              <w:rPr>
                <w:sz w:val="26"/>
                <w:szCs w:val="26"/>
              </w:rPr>
              <w:t>1,394023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sz w:val="26"/>
                <w:szCs w:val="26"/>
              </w:rPr>
            </w:pPr>
          </w:p>
        </w:tc>
      </w:tr>
      <w:tr w:rsidR="009B7A49" w:rsidRPr="00FF5A36" w:rsidTr="00FF5A36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tabs>
                <w:tab w:val="left" w:pos="2160"/>
              </w:tabs>
              <w:jc w:val="both"/>
              <w:rPr>
                <w:b/>
                <w:sz w:val="26"/>
                <w:szCs w:val="26"/>
              </w:rPr>
            </w:pPr>
            <w:r w:rsidRPr="00FF5A3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b/>
                <w:sz w:val="26"/>
                <w:szCs w:val="26"/>
              </w:rPr>
            </w:pPr>
            <w:r w:rsidRPr="00FF5A36">
              <w:rPr>
                <w:b/>
                <w:sz w:val="26"/>
                <w:szCs w:val="26"/>
              </w:rPr>
              <w:t>18,460900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49" w:rsidRPr="00FF5A36" w:rsidRDefault="009B7A49" w:rsidP="009B7A49">
            <w:pPr>
              <w:jc w:val="center"/>
              <w:rPr>
                <w:b/>
                <w:sz w:val="26"/>
                <w:szCs w:val="26"/>
              </w:rPr>
            </w:pPr>
            <w:r w:rsidRPr="00FF5A36">
              <w:rPr>
                <w:b/>
                <w:sz w:val="26"/>
                <w:szCs w:val="26"/>
              </w:rPr>
              <w:t>37,91257531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49" w:rsidRPr="00FF5A36" w:rsidRDefault="009B7A49" w:rsidP="009B7A4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B7A49" w:rsidRPr="009B7A49" w:rsidRDefault="009B7A49" w:rsidP="009B7A49">
      <w:pPr>
        <w:rPr>
          <w:color w:val="FF0000"/>
          <w:sz w:val="28"/>
          <w:szCs w:val="28"/>
        </w:rPr>
      </w:pPr>
    </w:p>
    <w:p w:rsidR="009B7A49" w:rsidRPr="009B7A49" w:rsidRDefault="009B7A49" w:rsidP="009B7A49">
      <w:pPr>
        <w:rPr>
          <w:sz w:val="28"/>
          <w:szCs w:val="28"/>
        </w:rPr>
      </w:pPr>
      <w:r w:rsidRPr="009B7A49">
        <w:rPr>
          <w:sz w:val="28"/>
          <w:szCs w:val="28"/>
        </w:rPr>
        <w:t>ч</w:t>
      </w:r>
    </w:p>
    <w:p w:rsidR="0017588A" w:rsidRPr="009B7A49" w:rsidRDefault="0017588A">
      <w:pPr>
        <w:rPr>
          <w:sz w:val="28"/>
          <w:szCs w:val="28"/>
        </w:rPr>
      </w:pPr>
    </w:p>
    <w:sectPr w:rsidR="0017588A" w:rsidRPr="009B7A49" w:rsidSect="009B7A49">
      <w:pgSz w:w="11906" w:h="16838"/>
      <w:pgMar w:top="1134" w:right="850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95" w:rsidRDefault="00097895">
      <w:r>
        <w:separator/>
      </w:r>
    </w:p>
  </w:endnote>
  <w:endnote w:type="continuationSeparator" w:id="0">
    <w:p w:rsidR="00097895" w:rsidRDefault="0009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95" w:rsidRDefault="00097895">
      <w:r>
        <w:separator/>
      </w:r>
    </w:p>
  </w:footnote>
  <w:footnote w:type="continuationSeparator" w:id="0">
    <w:p w:rsidR="00097895" w:rsidRDefault="0009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115841"/>
      <w:docPartObj>
        <w:docPartGallery w:val="Page Numbers (Top of Page)"/>
        <w:docPartUnique/>
      </w:docPartObj>
    </w:sdtPr>
    <w:sdtContent>
      <w:p w:rsidR="009B7A49" w:rsidRDefault="00B46D9E">
        <w:pPr>
          <w:pStyle w:val="a3"/>
          <w:jc w:val="center"/>
        </w:pPr>
        <w:r>
          <w:fldChar w:fldCharType="begin"/>
        </w:r>
        <w:r w:rsidR="009B7A49">
          <w:instrText>PAGE   \* MERGEFORMAT</w:instrText>
        </w:r>
        <w:r>
          <w:fldChar w:fldCharType="separate"/>
        </w:r>
        <w:r w:rsidR="00F91CF5">
          <w:rPr>
            <w:noProof/>
          </w:rPr>
          <w:t>2</w:t>
        </w:r>
        <w:r>
          <w:fldChar w:fldCharType="end"/>
        </w:r>
      </w:p>
    </w:sdtContent>
  </w:sdt>
  <w:p w:rsidR="009B7A49" w:rsidRDefault="009B7A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3588"/>
      <w:docPartObj>
        <w:docPartGallery w:val="Page Numbers (Top of Page)"/>
        <w:docPartUnique/>
      </w:docPartObj>
    </w:sdtPr>
    <w:sdtContent>
      <w:p w:rsidR="009B7A49" w:rsidRDefault="00B46D9E">
        <w:pPr>
          <w:pStyle w:val="a3"/>
          <w:jc w:val="center"/>
        </w:pPr>
        <w:r>
          <w:fldChar w:fldCharType="begin"/>
        </w:r>
        <w:r w:rsidR="009B7A49">
          <w:instrText>PAGE   \* MERGEFORMAT</w:instrText>
        </w:r>
        <w:r>
          <w:fldChar w:fldCharType="separate"/>
        </w:r>
        <w:r w:rsidR="00F91CF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FFA"/>
    <w:multiLevelType w:val="hybridMultilevel"/>
    <w:tmpl w:val="F600EBA8"/>
    <w:lvl w:ilvl="0" w:tplc="57F6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49"/>
    <w:rsid w:val="00097895"/>
    <w:rsid w:val="0017588A"/>
    <w:rsid w:val="002638BE"/>
    <w:rsid w:val="003267C3"/>
    <w:rsid w:val="004764A8"/>
    <w:rsid w:val="00485E6D"/>
    <w:rsid w:val="00567416"/>
    <w:rsid w:val="007F276D"/>
    <w:rsid w:val="008F760F"/>
    <w:rsid w:val="009767EF"/>
    <w:rsid w:val="009A7A19"/>
    <w:rsid w:val="009B7A49"/>
    <w:rsid w:val="009F18F0"/>
    <w:rsid w:val="009F74C2"/>
    <w:rsid w:val="00A32EA6"/>
    <w:rsid w:val="00A40853"/>
    <w:rsid w:val="00AC1288"/>
    <w:rsid w:val="00B46D9E"/>
    <w:rsid w:val="00CD4C86"/>
    <w:rsid w:val="00D73928"/>
    <w:rsid w:val="00E5675C"/>
    <w:rsid w:val="00E72550"/>
    <w:rsid w:val="00EA64D2"/>
    <w:rsid w:val="00F91CF5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A4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B7A49"/>
  </w:style>
  <w:style w:type="table" w:styleId="a8">
    <w:name w:val="Table Grid"/>
    <w:basedOn w:val="a1"/>
    <w:uiPriority w:val="59"/>
    <w:rsid w:val="009B7A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B7A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2018.dotx</Template>
  <TotalTime>0</TotalTime>
  <Pages>16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Пользователь</cp:lastModifiedBy>
  <cp:revision>2</cp:revision>
  <dcterms:created xsi:type="dcterms:W3CDTF">2018-09-26T02:22:00Z</dcterms:created>
  <dcterms:modified xsi:type="dcterms:W3CDTF">2018-09-26T02:22:00Z</dcterms:modified>
</cp:coreProperties>
</file>