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2C73FD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A40A04" w:rsidRDefault="00A40A04" w:rsidP="00A40A04">
      <w:pPr>
        <w:rPr>
          <w:u w:val="single"/>
        </w:rPr>
      </w:pPr>
      <w:r>
        <w:t xml:space="preserve">от </w:t>
      </w:r>
      <w:r w:rsidR="0056620E">
        <w:rPr>
          <w:u w:val="single"/>
        </w:rPr>
        <w:t>06.04.2018 г.</w:t>
      </w:r>
      <w:r>
        <w:t xml:space="preserve"> №</w:t>
      </w:r>
      <w:r>
        <w:rPr>
          <w:color w:val="FFFFFF"/>
          <w:u w:val="single"/>
        </w:rPr>
        <w:t>.</w:t>
      </w:r>
      <w:r w:rsidR="0056620E">
        <w:rPr>
          <w:u w:val="single"/>
        </w:rPr>
        <w:t xml:space="preserve"> 253</w:t>
      </w:r>
    </w:p>
    <w:p w:rsidR="00D73928" w:rsidRDefault="00D73928" w:rsidP="00D73928">
      <w:pPr>
        <w:rPr>
          <w:szCs w:val="24"/>
        </w:rPr>
      </w:pPr>
    </w:p>
    <w:p w:rsidR="0037073B" w:rsidRDefault="0037073B" w:rsidP="00D73928">
      <w:pPr>
        <w:rPr>
          <w:szCs w:val="24"/>
        </w:rPr>
      </w:pPr>
    </w:p>
    <w:p w:rsidR="00076C14" w:rsidRDefault="00076C14" w:rsidP="0012157E">
      <w:pPr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Красноармейского муниципального района</w:t>
      </w:r>
      <w:r w:rsidR="0012157E">
        <w:rPr>
          <w:sz w:val="28"/>
          <w:szCs w:val="28"/>
        </w:rPr>
        <w:t xml:space="preserve"> </w:t>
      </w:r>
      <w:r>
        <w:rPr>
          <w:sz w:val="28"/>
          <w:szCs w:val="28"/>
        </w:rPr>
        <w:t>от 03.06.2016 г. № 231</w:t>
      </w:r>
    </w:p>
    <w:p w:rsidR="00076C14" w:rsidRDefault="00076C14" w:rsidP="00076C14">
      <w:pPr>
        <w:jc w:val="both"/>
        <w:rPr>
          <w:sz w:val="28"/>
          <w:szCs w:val="28"/>
        </w:rPr>
      </w:pPr>
    </w:p>
    <w:p w:rsidR="00076C14" w:rsidRDefault="00076C14" w:rsidP="00076C14">
      <w:pPr>
        <w:jc w:val="both"/>
        <w:rPr>
          <w:sz w:val="28"/>
          <w:szCs w:val="28"/>
          <w:highlight w:val="yellow"/>
        </w:rPr>
      </w:pPr>
    </w:p>
    <w:p w:rsidR="00076C14" w:rsidRDefault="00076C14" w:rsidP="00076C1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Красноармейского муниципального района, </w:t>
      </w:r>
    </w:p>
    <w:p w:rsidR="00076C14" w:rsidRDefault="00076C14" w:rsidP="00076C14">
      <w:pPr>
        <w:jc w:val="both"/>
        <w:rPr>
          <w:sz w:val="28"/>
          <w:szCs w:val="28"/>
        </w:rPr>
      </w:pPr>
    </w:p>
    <w:p w:rsidR="00076C14" w:rsidRDefault="00076C14" w:rsidP="00076C1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6C14" w:rsidRDefault="00076C14" w:rsidP="00076C14">
      <w:pPr>
        <w:jc w:val="both"/>
        <w:outlineLvl w:val="0"/>
        <w:rPr>
          <w:sz w:val="28"/>
          <w:szCs w:val="28"/>
        </w:rPr>
      </w:pPr>
    </w:p>
    <w:p w:rsidR="00076C14" w:rsidRDefault="00076C14" w:rsidP="00076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Схему размещения нестационарных торговых объектов на земельных участках, в зданиях, строениях и сооружениях, находящихся в муниципальной собственности на территории Красноармейского муниципального района, утвержденную постановлением администрации Красноармейского муниципального района от 03.06.2016 г. </w:t>
      </w:r>
      <w:r>
        <w:rPr>
          <w:sz w:val="28"/>
          <w:szCs w:val="28"/>
        </w:rPr>
        <w:br/>
        <w:t>№ 231, изложив ее в новой редакции (Приложение № 1).</w:t>
      </w:r>
    </w:p>
    <w:p w:rsidR="00076C14" w:rsidRDefault="00076C14" w:rsidP="00076C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района (Антипьеву Л.В.) опубликовать настоящее постановление в средствах массовой информации района и разместить на официальном сайте района.</w:t>
      </w:r>
    </w:p>
    <w:p w:rsidR="00076C14" w:rsidRDefault="00076C14" w:rsidP="00076C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отдел архитектуры и градостроительства администрации района </w:t>
      </w:r>
      <w:r w:rsidR="002C01BE">
        <w:rPr>
          <w:sz w:val="28"/>
          <w:szCs w:val="28"/>
        </w:rPr>
        <w:br/>
      </w:r>
      <w:r>
        <w:rPr>
          <w:sz w:val="28"/>
          <w:szCs w:val="28"/>
        </w:rPr>
        <w:t xml:space="preserve">(Переверзев Ю.А.) и управление экономического прогнозирования </w:t>
      </w:r>
      <w:r>
        <w:rPr>
          <w:sz w:val="28"/>
          <w:szCs w:val="28"/>
        </w:rPr>
        <w:br/>
        <w:t>(Панова С.Д.).</w:t>
      </w:r>
    </w:p>
    <w:p w:rsidR="00076C14" w:rsidRDefault="00076C14" w:rsidP="00076C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района по ЖКХ и строительству (Диндиберин О.В.).</w:t>
      </w:r>
    </w:p>
    <w:p w:rsidR="00076C14" w:rsidRDefault="00076C14" w:rsidP="00076C14">
      <w:pPr>
        <w:rPr>
          <w:sz w:val="28"/>
          <w:szCs w:val="28"/>
        </w:rPr>
      </w:pPr>
    </w:p>
    <w:p w:rsidR="00076C14" w:rsidRDefault="00076C14" w:rsidP="00076C14">
      <w:pPr>
        <w:rPr>
          <w:sz w:val="28"/>
          <w:szCs w:val="28"/>
        </w:rPr>
      </w:pPr>
    </w:p>
    <w:p w:rsidR="00076C14" w:rsidRDefault="00076C14" w:rsidP="00076C14">
      <w:pPr>
        <w:rPr>
          <w:sz w:val="28"/>
          <w:szCs w:val="28"/>
        </w:rPr>
      </w:pPr>
    </w:p>
    <w:p w:rsidR="00076C14" w:rsidRDefault="00076C14" w:rsidP="00076C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076C14" w:rsidRDefault="00076C14" w:rsidP="00076C14"/>
    <w:p w:rsidR="00076C14" w:rsidRDefault="00076C14" w:rsidP="00076C14"/>
    <w:p w:rsidR="00076C14" w:rsidRDefault="00076C14" w:rsidP="00076C14"/>
    <w:p w:rsidR="00076C14" w:rsidRDefault="00076C14" w:rsidP="00076C14">
      <w:pPr>
        <w:overflowPunct/>
        <w:autoSpaceDE/>
        <w:autoSpaceDN/>
        <w:adjustRightInd/>
        <w:sectPr w:rsidR="00076C14" w:rsidSect="002C01BE">
          <w:headerReference w:type="default" r:id="rId7"/>
          <w:pgSz w:w="11906" w:h="16838"/>
          <w:pgMar w:top="1134" w:right="850" w:bottom="1134" w:left="1418" w:header="181" w:footer="709" w:gutter="0"/>
          <w:cols w:space="720"/>
          <w:titlePg/>
          <w:docGrid w:linePitch="272"/>
        </w:sectPr>
      </w:pPr>
    </w:p>
    <w:p w:rsidR="00076C14" w:rsidRDefault="002C73FD" w:rsidP="00076C14">
      <w:r>
        <w:lastRenderedPageBreak/>
        <w:pict>
          <v:rect id="_x0000_s1027" style="position:absolute;margin-left:540.25pt;margin-top:-20.8pt;width:225.15pt;height:93.75pt;z-index:251659776" stroked="f">
            <v:textbox>
              <w:txbxContent>
                <w:p w:rsidR="00C53B2D" w:rsidRDefault="00C53B2D" w:rsidP="00076C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C53B2D" w:rsidRDefault="00C53B2D" w:rsidP="00076C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C53B2D" w:rsidRDefault="00C53B2D" w:rsidP="00076C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C53B2D" w:rsidRPr="00A40A04" w:rsidRDefault="00C53B2D" w:rsidP="00076C14">
                  <w:pPr>
                    <w:rPr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6620E">
                    <w:rPr>
                      <w:sz w:val="28"/>
                      <w:szCs w:val="28"/>
                    </w:rPr>
                    <w:t>06.04.2018 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56620E">
                    <w:rPr>
                      <w:sz w:val="28"/>
                      <w:szCs w:val="28"/>
                    </w:rPr>
                    <w:t>253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76C14" w:rsidRDefault="00076C14" w:rsidP="00076C14"/>
    <w:p w:rsidR="00076C14" w:rsidRDefault="00076C14" w:rsidP="00076C14"/>
    <w:p w:rsidR="00076C14" w:rsidRDefault="00076C14" w:rsidP="00076C14"/>
    <w:p w:rsidR="00076C14" w:rsidRDefault="00076C14" w:rsidP="00076C14"/>
    <w:p w:rsidR="00076C14" w:rsidRDefault="00076C14" w:rsidP="00076C14">
      <w:pPr>
        <w:jc w:val="center"/>
        <w:rPr>
          <w:b/>
        </w:rPr>
      </w:pPr>
      <w:r>
        <w:rPr>
          <w:b/>
        </w:rPr>
        <w:t xml:space="preserve">Схема размещения нестационарных торговых объектов </w:t>
      </w:r>
    </w:p>
    <w:p w:rsidR="00076C14" w:rsidRDefault="00076C14" w:rsidP="00076C14">
      <w:pPr>
        <w:jc w:val="center"/>
        <w:rPr>
          <w:b/>
        </w:rPr>
      </w:pPr>
      <w:r>
        <w:rPr>
          <w:b/>
        </w:rPr>
        <w:t>на земельных участках, в зданиях, строениях и сооружениях,</w:t>
      </w:r>
    </w:p>
    <w:p w:rsidR="00076C14" w:rsidRDefault="00076C14" w:rsidP="00076C14">
      <w:pPr>
        <w:jc w:val="center"/>
        <w:rPr>
          <w:b/>
        </w:rPr>
      </w:pPr>
      <w:r>
        <w:rPr>
          <w:b/>
        </w:rPr>
        <w:t xml:space="preserve">находящихся в муниципальной собственности на территории </w:t>
      </w:r>
    </w:p>
    <w:p w:rsidR="00076C14" w:rsidRDefault="00076C14" w:rsidP="00076C14">
      <w:pPr>
        <w:jc w:val="center"/>
        <w:rPr>
          <w:b/>
        </w:rPr>
      </w:pPr>
      <w:r>
        <w:rPr>
          <w:b/>
        </w:rPr>
        <w:t>Красноармейского муниципального района</w:t>
      </w:r>
    </w:p>
    <w:p w:rsidR="00076C14" w:rsidRDefault="00076C14" w:rsidP="00076C14">
      <w:pPr>
        <w:jc w:val="center"/>
        <w:rPr>
          <w:b/>
        </w:rPr>
      </w:pPr>
    </w:p>
    <w:tbl>
      <w:tblPr>
        <w:tblW w:w="16095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907"/>
        <w:gridCol w:w="1378"/>
        <w:gridCol w:w="1788"/>
        <w:gridCol w:w="1227"/>
        <w:gridCol w:w="1755"/>
        <w:gridCol w:w="2488"/>
        <w:gridCol w:w="1947"/>
        <w:gridCol w:w="1606"/>
        <w:gridCol w:w="1532"/>
      </w:tblGrid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Местонахождение нестационарного торгового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Тип и специализация (при наличии) нестационарного торгового объекта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Площадь земельного участка, здания, строения, сооружения, на котором (в котором) расположен нестационарный торговый объект, предельная площадь земельного участка, здания, сооружения, на котором (в котором) планируется разместить нестационарный торговый объект (кв.м.)/кадастровый номер земельного участка, на котором расположен нестационарный торговый объект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Площадь нестационарного торгового объекта, предельная площадь планируемого к размещению нестационарного торгового объекта (кв. метров)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Период размещения нестационарного торгового объекта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Наименование и реквизиты хозяйствующего субъекта</w:t>
            </w:r>
          </w:p>
          <w:p w:rsidR="00076C14" w:rsidRDefault="00076C14">
            <w:pPr>
              <w:jc w:val="center"/>
            </w:pPr>
            <w:r>
              <w:t>ОГРН, ИНН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Принадлежность хозяйствующего субъекта к субъектам малого или среднего предпринимательства (да/нет)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Разрешенный вид использования земельного участка, на котором располагается (предполагается разместить) нестационарный торговый объект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 xml:space="preserve">Челябинская обл., Красноармейский р-н, </w:t>
            </w:r>
          </w:p>
          <w:p w:rsidR="00076C14" w:rsidRDefault="00076C14">
            <w:pPr>
              <w:widowControl w:val="0"/>
            </w:pPr>
            <w:r>
              <w:t xml:space="preserve">п. Лесной, ул. </w:t>
            </w:r>
            <w:r>
              <w:lastRenderedPageBreak/>
              <w:t>Центральная,  48 Б</w:t>
            </w:r>
          </w:p>
          <w:p w:rsidR="00076C14" w:rsidRDefault="00076C14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Павильон</w:t>
            </w:r>
          </w:p>
          <w:p w:rsidR="00076C14" w:rsidRDefault="00076C14">
            <w:pPr>
              <w:jc w:val="center"/>
            </w:pPr>
            <w:r>
              <w:t>Смешанные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25,00</w:t>
            </w:r>
          </w:p>
          <w:p w:rsidR="00076C14" w:rsidRDefault="00076C14">
            <w:pPr>
              <w:jc w:val="center"/>
            </w:pPr>
            <w:r>
              <w:t>74:12:1309001:34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Срок действия на 5 лет с 26.11.2014 г. - 25.11.2019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rPr>
                <w:b/>
              </w:rPr>
              <w:t>Ситдикова Вероника Рафкатовна</w:t>
            </w:r>
            <w:r>
              <w:t xml:space="preserve"> соглашение от 27.01.2015г.</w:t>
            </w:r>
          </w:p>
          <w:p w:rsidR="00076C14" w:rsidRDefault="00076C14">
            <w:pPr>
              <w:widowControl w:val="0"/>
              <w:jc w:val="center"/>
            </w:pPr>
            <w:r>
              <w:t xml:space="preserve">поселок  Лесной, улица </w:t>
            </w:r>
            <w:r>
              <w:lastRenderedPageBreak/>
              <w:t>Строительная, дом 14, квартира 13</w:t>
            </w:r>
          </w:p>
          <w:p w:rsidR="00076C14" w:rsidRDefault="00076C14">
            <w:pPr>
              <w:widowControl w:val="0"/>
              <w:jc w:val="center"/>
            </w:pPr>
            <w:r>
              <w:t>Пост админ. №741 от 25.11.2009 г. г.</w:t>
            </w:r>
          </w:p>
          <w:p w:rsidR="00076C14" w:rsidRDefault="00076C14">
            <w:pPr>
              <w:jc w:val="center"/>
            </w:pPr>
            <w:r>
              <w:t>309743016900039,</w:t>
            </w:r>
          </w:p>
          <w:p w:rsidR="00076C14" w:rsidRDefault="00076C14">
            <w:pPr>
              <w:widowControl w:val="0"/>
              <w:jc w:val="center"/>
            </w:pPr>
            <w:r>
              <w:t>743202945206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 п. Лазурный, ул. Ленина, 8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50,00</w:t>
            </w:r>
          </w:p>
          <w:p w:rsidR="00076C14" w:rsidRDefault="00076C14">
            <w:pPr>
              <w:jc w:val="center"/>
            </w:pPr>
            <w:r>
              <w:t>74:12:0910007:384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11мес с 19.08.2016 г. - 18.07.2021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Баранникова Любовь Александровна, </w:t>
            </w:r>
            <w:r>
              <w:t>Челябинская область, Красноармейский район, п. Лазурный, ул. Комсомольская, д.16.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№758 от 22.10.2010 г.</w:t>
            </w:r>
          </w:p>
          <w:p w:rsidR="00076C14" w:rsidRDefault="00076C14">
            <w:pPr>
              <w:jc w:val="center"/>
            </w:pPr>
            <w:r>
              <w:t>310743013700038</w:t>
            </w:r>
          </w:p>
          <w:p w:rsidR="00076C14" w:rsidRDefault="00076C14">
            <w:pPr>
              <w:widowControl w:val="0"/>
              <w:jc w:val="center"/>
            </w:pPr>
            <w:r>
              <w:t>743200619101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обл., Красноармейский р-н, с. Миасское, ул. Кирова 1 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25,00</w:t>
            </w:r>
          </w:p>
          <w:p w:rsidR="00076C14" w:rsidRDefault="00076C14">
            <w:pPr>
              <w:jc w:val="center"/>
            </w:pPr>
            <w:r>
              <w:t>74:12:1107043:57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5 лет с 19.03.2010 г.- 17.03.2020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rPr>
                <w:b/>
              </w:rPr>
              <w:t>Трегубова Оксана Валерьевна</w:t>
            </w:r>
            <w:r>
              <w:t xml:space="preserve">, </w:t>
            </w:r>
          </w:p>
          <w:p w:rsidR="00076C14" w:rsidRDefault="00076C14">
            <w:pPr>
              <w:jc w:val="center"/>
            </w:pPr>
            <w:r>
              <w:t>соглашение от 01.01.2014)</w:t>
            </w:r>
          </w:p>
          <w:p w:rsidR="00076C14" w:rsidRDefault="00076C14">
            <w:pPr>
              <w:widowControl w:val="0"/>
              <w:jc w:val="center"/>
            </w:pPr>
            <w:r>
              <w:t>село Миасское, улица Ленина, дом 6, квартира3.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№176 от 18.03.2010 г.</w:t>
            </w:r>
          </w:p>
          <w:p w:rsidR="00076C14" w:rsidRDefault="00076C14">
            <w:pPr>
              <w:jc w:val="center"/>
            </w:pPr>
            <w:r>
              <w:t>307743026200015</w:t>
            </w:r>
          </w:p>
          <w:p w:rsidR="00076C14" w:rsidRDefault="00076C14">
            <w:pPr>
              <w:widowControl w:val="0"/>
              <w:jc w:val="center"/>
            </w:pPr>
            <w:r>
              <w:t>743014549873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обл., Красноармейский р-н, с. Миасское, ул. Спортивная, 15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 (услуги)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32,00</w:t>
            </w:r>
          </w:p>
          <w:p w:rsidR="00076C14" w:rsidRDefault="00076C14">
            <w:pPr>
              <w:jc w:val="center"/>
            </w:pPr>
            <w:r>
              <w:t>74:12:1107030:57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Срок действия на 3 года с 17.06.2010 г. - 15.06.2018 г.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Суркова Людмила Геннадьевна, </w:t>
            </w:r>
            <w:r>
              <w:t>Челябинская обл., Красноармейский р-н, с. Миасское, ул.40 лет Победы, д.1, кв.71.</w:t>
            </w:r>
          </w:p>
          <w:p w:rsidR="00076C14" w:rsidRDefault="00076C14">
            <w:pPr>
              <w:widowControl w:val="0"/>
              <w:jc w:val="center"/>
            </w:pPr>
            <w:r>
              <w:t>Пост админ №429 от 16.06.2010 г.</w:t>
            </w:r>
          </w:p>
          <w:p w:rsidR="00076C14" w:rsidRDefault="00076C14">
            <w:pPr>
              <w:jc w:val="center"/>
            </w:pPr>
            <w:r>
              <w:t>306743009500039</w:t>
            </w:r>
          </w:p>
          <w:p w:rsidR="00076C14" w:rsidRDefault="00076C14">
            <w:pPr>
              <w:widowControl w:val="0"/>
              <w:jc w:val="center"/>
            </w:pPr>
            <w:r>
              <w:t>743014138922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временного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обл., Красноармейский р-н, ул. 40 лет Победы, напротив дома №2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98,00</w:t>
            </w:r>
          </w:p>
          <w:p w:rsidR="00076C14" w:rsidRDefault="00076C14">
            <w:pPr>
              <w:jc w:val="center"/>
            </w:pPr>
            <w:r>
              <w:t>74:12:1107013:406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 на 10 лет с 25.08.2010 г. - 24.08.2020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Шевякова Алена Александровна</w:t>
            </w:r>
            <w:r>
              <w:t>, соглашение от 31.12.2015.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обл., Красноармейский р-н, с.Миасское, ул.Мира, д.17, кв.26</w:t>
            </w:r>
          </w:p>
          <w:p w:rsidR="00076C14" w:rsidRDefault="00076C14">
            <w:pPr>
              <w:widowControl w:val="0"/>
              <w:jc w:val="center"/>
            </w:pPr>
            <w:r>
              <w:lastRenderedPageBreak/>
              <w:t>Пост. админ. №627 от 24.08.2010 г.</w:t>
            </w:r>
          </w:p>
          <w:p w:rsidR="00076C14" w:rsidRDefault="00076C14">
            <w:pPr>
              <w:jc w:val="center"/>
            </w:pPr>
            <w:r>
              <w:t>743201144186</w:t>
            </w:r>
          </w:p>
          <w:p w:rsidR="00076C14" w:rsidRDefault="00076C14">
            <w:pPr>
              <w:widowControl w:val="0"/>
              <w:jc w:val="center"/>
            </w:pPr>
            <w:r>
              <w:t>304743204700037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 с. Миасское, ул. Вострецова, дом 63 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24,00</w:t>
            </w:r>
          </w:p>
          <w:p w:rsidR="00076C14" w:rsidRDefault="00076C14">
            <w:pPr>
              <w:jc w:val="center"/>
            </w:pPr>
            <w:r>
              <w:t>74:12:1107085:110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17.09.2010 г. - 16.09.2020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Яковлева Галина Васильевна,</w:t>
            </w:r>
          </w:p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 </w:t>
            </w:r>
            <w:r>
              <w:t>г.Челябинск, ул.Героев Танкограда, д.106, кв.1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№670 от 16.09.2010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 с. Миасское, ул.Горького, №20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49,00</w:t>
            </w:r>
          </w:p>
          <w:p w:rsidR="00076C14" w:rsidRDefault="00076C14">
            <w:pPr>
              <w:jc w:val="center"/>
            </w:pPr>
            <w:r>
              <w:t>74:12:1107082:40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02.06.2016г. - 02.05.2021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Солдаткина Людмила Владимировна, </w:t>
            </w:r>
            <w:r>
              <w:t>Челябинская область, Красноармейский район, с.Миасское, ул.Строителей, д.1, кв.1.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№645 от 13.06.2012 г.</w:t>
            </w:r>
          </w:p>
          <w:p w:rsidR="00076C14" w:rsidRDefault="00076C14">
            <w:pPr>
              <w:jc w:val="center"/>
            </w:pPr>
            <w:r>
              <w:t>307743023600015</w:t>
            </w:r>
          </w:p>
          <w:p w:rsidR="00076C14" w:rsidRDefault="00076C14">
            <w:pPr>
              <w:widowControl w:val="0"/>
              <w:jc w:val="center"/>
            </w:pPr>
            <w:r>
              <w:t>743202830013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076C14">
            <w:pPr>
              <w:jc w:val="center"/>
            </w:pPr>
            <w:r w:rsidRPr="001270E3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Pr="001270E3" w:rsidRDefault="00076C14">
            <w:pPr>
              <w:widowControl w:val="0"/>
              <w:rPr>
                <w:color w:val="000000"/>
              </w:rPr>
            </w:pPr>
            <w:r w:rsidRPr="001270E3">
              <w:rPr>
                <w:color w:val="000000"/>
              </w:rPr>
              <w:t>Челябинская область, Красноармейский рай</w:t>
            </w:r>
            <w:r w:rsidR="001270E3" w:rsidRPr="001270E3">
              <w:rPr>
                <w:color w:val="000000"/>
              </w:rPr>
              <w:t>он, п. Лазурный, ул. Героев, 5 З</w:t>
            </w:r>
          </w:p>
          <w:p w:rsidR="00076C14" w:rsidRPr="001270E3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076C14">
            <w:pPr>
              <w:jc w:val="center"/>
            </w:pPr>
            <w:r w:rsidRPr="001270E3">
              <w:t>Павильон</w:t>
            </w:r>
          </w:p>
          <w:p w:rsidR="00076C14" w:rsidRPr="001270E3" w:rsidRDefault="00076C14">
            <w:pPr>
              <w:jc w:val="center"/>
            </w:pPr>
            <w:r w:rsidRPr="001270E3"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076C14">
            <w:pPr>
              <w:jc w:val="center"/>
            </w:pPr>
            <w:r w:rsidRPr="001270E3">
              <w:t>40,00</w:t>
            </w:r>
          </w:p>
          <w:p w:rsidR="00076C14" w:rsidRPr="001270E3" w:rsidRDefault="00076C14">
            <w:pPr>
              <w:jc w:val="center"/>
            </w:pPr>
            <w:r w:rsidRPr="001270E3">
              <w:t>74:12:0910007:263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076C14">
            <w:pPr>
              <w:jc w:val="center"/>
            </w:pPr>
            <w:r w:rsidRPr="001270E3"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076C14">
            <w:pPr>
              <w:jc w:val="center"/>
              <w:rPr>
                <w:highlight w:val="yellow"/>
              </w:rPr>
            </w:pPr>
            <w:r w:rsidRPr="0012157E">
              <w:t>Срок действия на 5 лет с 20.05.2013 г. - 19.05.2018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1270E3">
            <w:pPr>
              <w:widowControl w:val="0"/>
              <w:jc w:val="center"/>
              <w:rPr>
                <w:b/>
                <w:color w:val="000000"/>
              </w:rPr>
            </w:pPr>
            <w:r w:rsidRPr="00753E81">
              <w:rPr>
                <w:b/>
                <w:color w:val="000000"/>
              </w:rPr>
              <w:t xml:space="preserve">Пашнина Анна Васильевна </w:t>
            </w:r>
          </w:p>
          <w:p w:rsidR="001270E3" w:rsidRPr="001270E3" w:rsidRDefault="001270E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076C14">
            <w:pPr>
              <w:jc w:val="center"/>
            </w:pPr>
            <w:r w:rsidRPr="001270E3"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1270E3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1270E3" w:rsidRDefault="00076C14">
            <w:pPr>
              <w:jc w:val="center"/>
            </w:pPr>
            <w:r w:rsidRPr="001270E3"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Челябинская обл., Красноармейский район, с. Миасское, ул. Кирова, у автостанции киоск.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32,00</w:t>
            </w:r>
          </w:p>
          <w:p w:rsidR="00076C14" w:rsidRDefault="00076C14">
            <w:pPr>
              <w:jc w:val="center"/>
            </w:pPr>
            <w:r>
              <w:t>74:12:1107055:21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rPr>
                <w:color w:val="000000"/>
              </w:rPr>
              <w:t>Срок действия 5 лет с 28.12.2010 г.-27.12.2017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Сафонов Владимир Михайлович</w:t>
            </w:r>
            <w:r>
              <w:rPr>
                <w:color w:val="000000"/>
              </w:rPr>
              <w:t>, Челябинская обл., Красноармейский район, с. Миасское, ул. 40 лет Победы, д.1, кв. 46.</w:t>
            </w:r>
          </w:p>
          <w:p w:rsidR="00076C14" w:rsidRDefault="00076C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Пост.  админ № 920 от 27.12.2010 г.</w:t>
            </w:r>
          </w:p>
          <w:p w:rsidR="00076C14" w:rsidRDefault="00076C14">
            <w:pPr>
              <w:jc w:val="center"/>
            </w:pPr>
            <w:r>
              <w:t>304743232200011</w:t>
            </w:r>
          </w:p>
          <w:p w:rsidR="00076C14" w:rsidRDefault="00076C14">
            <w:pPr>
              <w:jc w:val="center"/>
            </w:pPr>
            <w:r>
              <w:t>743200000801</w:t>
            </w:r>
          </w:p>
          <w:p w:rsidR="002C01BE" w:rsidRDefault="002C01BE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 xml:space="preserve">Челябинская обл., Красноармейский р-н, п. Петровский, </w:t>
            </w:r>
            <w:r>
              <w:lastRenderedPageBreak/>
              <w:t>ул. Ленина, д.2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Павильон</w:t>
            </w:r>
          </w:p>
          <w:p w:rsidR="00076C14" w:rsidRDefault="00076C14">
            <w:pPr>
              <w:jc w:val="center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lastRenderedPageBreak/>
              <w:t>36,00</w:t>
            </w:r>
          </w:p>
          <w:p w:rsidR="00076C14" w:rsidRDefault="00076C14">
            <w:pPr>
              <w:jc w:val="center"/>
            </w:pPr>
            <w:r>
              <w:t>74:12:1209011:31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 xml:space="preserve">Срок действия на 4года 11мес. с 01.08.2016 г. - </w:t>
            </w:r>
            <w:r>
              <w:lastRenderedPageBreak/>
              <w:t>01.07.2021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Краснова Татьяна Васильевна,</w:t>
            </w:r>
          </w:p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Челябинская обл., </w:t>
            </w:r>
            <w:r>
              <w:lastRenderedPageBreak/>
              <w:t>Красноармейский р-н, с.Миасское, ул.Солнечная, д.36, кв.1.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 № 265 от 23.04.2010г.</w:t>
            </w:r>
          </w:p>
          <w:p w:rsidR="00076C14" w:rsidRDefault="00076C14">
            <w:pPr>
              <w:jc w:val="center"/>
            </w:pPr>
            <w:r>
              <w:t>304743211800021</w:t>
            </w:r>
          </w:p>
          <w:p w:rsidR="00076C14" w:rsidRDefault="00076C14">
            <w:pPr>
              <w:widowControl w:val="0"/>
              <w:jc w:val="center"/>
            </w:pPr>
            <w:r>
              <w:t>743200008053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 п. Петровский, ул. Ленина, дом 18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55,00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коммерческий павильон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Мирный, ул. Чепаева, рядом с домом №7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28,00</w:t>
            </w:r>
          </w:p>
          <w:p w:rsidR="00076C14" w:rsidRDefault="00076C14">
            <w:pPr>
              <w:jc w:val="center"/>
            </w:pPr>
            <w:r>
              <w:t>74:12:1308005:115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с 07.11.2016 г. - 07.10.2021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Толмачев Дмитрий Владимирович, </w:t>
            </w:r>
            <w:r>
              <w:t>Челябинская область, Красноармейский район, п. Мирный, ул. Пионерская, д.9, кв.12.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№609 от 05.08.2011.</w:t>
            </w:r>
          </w:p>
          <w:p w:rsidR="00076C14" w:rsidRDefault="00076C14">
            <w:pPr>
              <w:jc w:val="center"/>
            </w:pPr>
            <w:r>
              <w:t>304743203600011</w:t>
            </w:r>
          </w:p>
          <w:p w:rsidR="00076C14" w:rsidRDefault="00076C14">
            <w:pPr>
              <w:widowControl w:val="0"/>
              <w:jc w:val="center"/>
            </w:pPr>
            <w:r>
              <w:t>743201627578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Лазурный, ул. Ленина, дом 9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10,00</w:t>
            </w:r>
          </w:p>
          <w:p w:rsidR="00076C14" w:rsidRDefault="00076C14">
            <w:pPr>
              <w:jc w:val="center"/>
            </w:pPr>
            <w:r>
              <w:t>74:12:0910007:393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01.06.2016г. 01.05.2021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Хисамова Хадиса Еганшовна, 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п.Лазурный,ул.Молодежная, д. 13.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326 от 12.05.2011 г.</w:t>
            </w:r>
          </w:p>
          <w:p w:rsidR="00076C14" w:rsidRDefault="00076C14">
            <w:pPr>
              <w:jc w:val="center"/>
            </w:pPr>
            <w:r>
              <w:t>310743013700049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743200906307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Слава, ул. Ленина, №43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30,00</w:t>
            </w:r>
          </w:p>
          <w:p w:rsidR="00076C14" w:rsidRDefault="00076C14">
            <w:pPr>
              <w:jc w:val="center"/>
            </w:pPr>
            <w:r>
              <w:t>74:12:0909006:100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24,00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21.10.2016 г. – 20.09.2021г.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b/>
              </w:rPr>
            </w:pPr>
            <w:r>
              <w:rPr>
                <w:b/>
              </w:rPr>
              <w:t>Морозова Анна Васильевна</w:t>
            </w:r>
          </w:p>
          <w:p w:rsidR="00076C14" w:rsidRDefault="00076C14">
            <w:pPr>
              <w:jc w:val="center"/>
              <w:rPr>
                <w:b/>
              </w:rPr>
            </w:pPr>
            <w:r>
              <w:t>Соглашение от 25.05.2015г.</w:t>
            </w:r>
          </w:p>
          <w:p w:rsidR="00076C14" w:rsidRDefault="00076C14">
            <w:pPr>
              <w:widowControl w:val="0"/>
              <w:jc w:val="center"/>
            </w:pPr>
            <w:r>
              <w:t>город Челябинск, улица Красносельская, дом 4, квартира1</w:t>
            </w:r>
          </w:p>
          <w:p w:rsidR="00076C14" w:rsidRDefault="00076C14">
            <w:pPr>
              <w:widowControl w:val="0"/>
              <w:jc w:val="center"/>
            </w:pPr>
            <w:r>
              <w:t xml:space="preserve">Соглашение о переходе </w:t>
            </w:r>
            <w:r>
              <w:lastRenderedPageBreak/>
              <w:t>прав Аредодателя от 07.11.2014 г. к договору аренды № 397 от 17.11.2011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 с. Миасское ул. Пионера 23 В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44,00</w:t>
            </w:r>
          </w:p>
          <w:p w:rsidR="00076C14" w:rsidRDefault="00076C14">
            <w:pPr>
              <w:jc w:val="center"/>
            </w:pPr>
            <w:r>
              <w:t>74:12:1107024:25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02.06.2016г. - 02.05.2021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Зубарева Наталья Владимировна, </w:t>
            </w:r>
            <w:r>
              <w:t>89193455799</w:t>
            </w:r>
            <w:r>
              <w:rPr>
                <w:b/>
              </w:rPr>
              <w:t xml:space="preserve"> </w:t>
            </w:r>
            <w:r>
              <w:t>Челябинская область, Красноармейский район с.Миасское ул. Первомайская дом 29 А,кв.34.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49 от 04.02.2011 г.</w:t>
            </w:r>
          </w:p>
          <w:p w:rsidR="00076C14" w:rsidRDefault="00076C14">
            <w:pPr>
              <w:jc w:val="center"/>
            </w:pPr>
            <w:r>
              <w:t>308743027400016</w:t>
            </w:r>
          </w:p>
          <w:p w:rsidR="00076C14" w:rsidRDefault="00076C14">
            <w:pPr>
              <w:widowControl w:val="0"/>
              <w:jc w:val="center"/>
            </w:pPr>
            <w:r>
              <w:t>743200062117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Ленина 4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  <w:p w:rsidR="00076C14" w:rsidRDefault="00076C14">
            <w:pPr>
              <w:jc w:val="center"/>
            </w:pPr>
            <w:r>
              <w:t>(услуги)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25,00</w:t>
            </w:r>
          </w:p>
          <w:p w:rsidR="00076C14" w:rsidRDefault="00076C14">
            <w:pPr>
              <w:jc w:val="center"/>
            </w:pPr>
            <w:r>
              <w:t>74:12:1107023:14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</w:t>
            </w:r>
            <w:r>
              <w:rPr>
                <w:b/>
              </w:rPr>
              <w:t xml:space="preserve"> </w:t>
            </w:r>
            <w:r>
              <w:t>на 3 года с 25.03.2014г. - 24.03.2019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Алешкина Наталья Владимировна, </w:t>
            </w:r>
            <w:r>
              <w:t>89514833458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с.Миасское, ул. 40 лет Победы, д1, кв.47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163 от 25.03.2011г.</w:t>
            </w:r>
          </w:p>
          <w:p w:rsidR="00076C14" w:rsidRDefault="00076C14">
            <w:pPr>
              <w:jc w:val="center"/>
            </w:pPr>
            <w:r>
              <w:t>304743203300067</w:t>
            </w:r>
          </w:p>
          <w:p w:rsidR="00076C14" w:rsidRDefault="00076C14">
            <w:pPr>
              <w:widowControl w:val="0"/>
              <w:jc w:val="center"/>
            </w:pPr>
            <w:r>
              <w:t>743200206256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40 лет Победы, около дома №2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36,00</w:t>
            </w:r>
          </w:p>
          <w:p w:rsidR="00076C14" w:rsidRDefault="00076C14">
            <w:pPr>
              <w:jc w:val="center"/>
            </w:pPr>
            <w:r>
              <w:t>74:12:1107013:410</w:t>
            </w:r>
          </w:p>
          <w:p w:rsidR="00076C14" w:rsidRDefault="00076C14">
            <w:pPr>
              <w:jc w:val="center"/>
            </w:pP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02.06.2016г. - 02.05.2021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Белоногов Евгений Александрович, </w:t>
            </w:r>
            <w:r>
              <w:t>89028665602</w:t>
            </w:r>
            <w:r>
              <w:rPr>
                <w:b/>
              </w:rPr>
              <w:t xml:space="preserve"> </w:t>
            </w:r>
            <w:r>
              <w:t>Челябинская область, Красноармейский район, с. Миасское, ул. Родниковская, д. 25А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№269 от 21.04.2011 г.</w:t>
            </w:r>
          </w:p>
          <w:p w:rsidR="00076C14" w:rsidRDefault="00076C14">
            <w:pPr>
              <w:jc w:val="center"/>
            </w:pPr>
            <w:r>
              <w:t>304743207000050</w:t>
            </w:r>
          </w:p>
          <w:p w:rsidR="00076C14" w:rsidRDefault="00076C14">
            <w:pPr>
              <w:widowControl w:val="0"/>
              <w:jc w:val="center"/>
            </w:pPr>
            <w:r>
              <w:t>743201349360</w:t>
            </w:r>
          </w:p>
          <w:p w:rsidR="002C01BE" w:rsidRDefault="002C01BE">
            <w:pPr>
              <w:widowControl w:val="0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 xml:space="preserve">Челябинская область, Красноармейский </w:t>
            </w:r>
            <w:r>
              <w:lastRenderedPageBreak/>
              <w:t>район, с. Миасское, ул.Ленина 29, №5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Павильон</w:t>
            </w:r>
          </w:p>
          <w:p w:rsidR="00076C14" w:rsidRDefault="00076C14">
            <w:pPr>
              <w:jc w:val="center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40,00</w:t>
            </w:r>
          </w:p>
          <w:p w:rsidR="00076C14" w:rsidRDefault="00076C14">
            <w:pPr>
              <w:jc w:val="center"/>
            </w:pPr>
            <w:r>
              <w:t>74:12:1107020:15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мес.</w:t>
            </w:r>
          </w:p>
          <w:p w:rsidR="00076C14" w:rsidRDefault="00076C14">
            <w:pPr>
              <w:jc w:val="center"/>
            </w:pPr>
            <w:r>
              <w:t xml:space="preserve"> с 02.06.2016 г. -  </w:t>
            </w:r>
            <w:r>
              <w:lastRenderedPageBreak/>
              <w:t>02.05.2021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Мамедова Татьяна Юрьевна,</w:t>
            </w:r>
          </w:p>
          <w:p w:rsidR="00076C14" w:rsidRDefault="00076C14">
            <w:pPr>
              <w:widowControl w:val="0"/>
              <w:jc w:val="center"/>
            </w:pPr>
            <w:r>
              <w:t>89085841947</w:t>
            </w:r>
          </w:p>
          <w:p w:rsidR="00076C14" w:rsidRDefault="00076C14">
            <w:pPr>
              <w:widowControl w:val="0"/>
              <w:jc w:val="center"/>
            </w:pPr>
            <w:r>
              <w:lastRenderedPageBreak/>
              <w:t>Челябинская область, г.Копейск, пр.Славы, д.4, кв.24</w:t>
            </w:r>
          </w:p>
          <w:p w:rsidR="00076C14" w:rsidRDefault="00076C14">
            <w:pPr>
              <w:jc w:val="center"/>
            </w:pPr>
            <w:r>
              <w:t>311741116600030</w:t>
            </w:r>
          </w:p>
          <w:p w:rsidR="00076C14" w:rsidRDefault="00076C14">
            <w:pPr>
              <w:widowControl w:val="0"/>
              <w:jc w:val="center"/>
            </w:pPr>
            <w:r>
              <w:t>743202056260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rPr>
          <w:trHeight w:val="16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Ленина, №4 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28,00</w:t>
            </w:r>
          </w:p>
          <w:p w:rsidR="00076C14" w:rsidRDefault="00076C14">
            <w:pPr>
              <w:jc w:val="center"/>
            </w:pPr>
            <w:r>
              <w:t>74:12:1107023:15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02.06.2016г. - 02.05.2021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Первых Галина Яковлевна,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89507340154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Миасское, ул. Дружбы, дом 3 кв. 1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№348 от 18.05.2011.</w:t>
            </w:r>
          </w:p>
          <w:p w:rsidR="00076C14" w:rsidRDefault="00076C14">
            <w:pPr>
              <w:widowControl w:val="0"/>
              <w:jc w:val="center"/>
            </w:pPr>
            <w:r>
              <w:t>743200755369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по оформлению документов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Пушкина, №10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40 лет Победы, напротив дома №2, торговый павильон №1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Промышленные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26,00</w:t>
            </w:r>
          </w:p>
          <w:p w:rsidR="00076C14" w:rsidRDefault="00076C14">
            <w:pPr>
              <w:jc w:val="center"/>
            </w:pPr>
            <w:r>
              <w:t>74:12:1107014:6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с 24.06.2011 г. - 23.06.2016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Смычник Анна Аркадьевна, </w:t>
            </w:r>
            <w:r>
              <w:t>89026037612 Челябинская область, Красноармейский район, с. Миасское, ул. 40 лет Победы, д.5, кв.59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№471 от 23.06.2011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Ачликуль, ул. Г. тукая, 84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36,00</w:t>
            </w:r>
          </w:p>
          <w:p w:rsidR="00076C14" w:rsidRDefault="00076C14">
            <w:pPr>
              <w:jc w:val="center"/>
            </w:pPr>
            <w:r>
              <w:t>74:12:0608001:134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03.07.2017 г. - 02.06.2022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Алабугское сельское потребительское общество</w:t>
            </w:r>
            <w:r>
              <w:t xml:space="preserve">, 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Алабуга, ул. Комсомольская, д.1</w:t>
            </w:r>
          </w:p>
          <w:p w:rsidR="00076C14" w:rsidRDefault="00076C14">
            <w:pPr>
              <w:widowControl w:val="0"/>
              <w:jc w:val="center"/>
            </w:pPr>
            <w:r>
              <w:t>Пост админ № 656 от 18.06.2012 г.</w:t>
            </w:r>
          </w:p>
          <w:p w:rsidR="00076C14" w:rsidRDefault="00076C14">
            <w:pPr>
              <w:jc w:val="center"/>
            </w:pPr>
            <w:r>
              <w:t>1027401680602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7432000762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Тавранкуль, ул. Чеканина, 41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61,00</w:t>
            </w:r>
          </w:p>
          <w:p w:rsidR="00076C14" w:rsidRDefault="00076C14">
            <w:pPr>
              <w:jc w:val="center"/>
            </w:pPr>
            <w:r>
              <w:t>74:12:0513004:82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</w:t>
            </w:r>
            <w:r>
              <w:rPr>
                <w:b/>
              </w:rPr>
              <w:t xml:space="preserve"> </w:t>
            </w:r>
            <w:r>
              <w:t>на 10 лет с 14.06.2012 г. - 13.06.2022 г</w:t>
            </w:r>
            <w:r>
              <w:rPr>
                <w:b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ООО «МЕВ» Мышковец Елена Васильевна, </w:t>
            </w:r>
            <w:r>
              <w:t>89028901282 Челябинская область, Красноармейский район,  село Алабуга, улица Береговая, д.20, кв.2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648 от 13.06.2012 г.</w:t>
            </w:r>
          </w:p>
          <w:p w:rsidR="00076C14" w:rsidRDefault="00076C14">
            <w:pPr>
              <w:jc w:val="center"/>
            </w:pPr>
            <w:r>
              <w:t>1107430000369</w:t>
            </w:r>
          </w:p>
          <w:p w:rsidR="00076C14" w:rsidRDefault="00076C14">
            <w:pPr>
              <w:widowControl w:val="0"/>
              <w:jc w:val="center"/>
            </w:pPr>
            <w:r>
              <w:t>7430013068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Мирный, ул. Пионерская, №10 В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50,00</w:t>
            </w:r>
          </w:p>
          <w:p w:rsidR="00076C14" w:rsidRDefault="00076C14">
            <w:pPr>
              <w:jc w:val="center"/>
            </w:pPr>
            <w:r>
              <w:t>74:12:1308003:208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с 19.05.2012 г. - 18.05.2017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Коптеева Танзиля Шарифулловна, </w:t>
            </w:r>
            <w:r>
              <w:t>Челябинская область, Красноармейский район, поселок Мирный, у. 8-ое Марта, д. 8, кв. 10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553 от 18.05.2012 г.</w:t>
            </w:r>
          </w:p>
          <w:p w:rsidR="00076C14" w:rsidRDefault="00076C14">
            <w:pPr>
              <w:jc w:val="center"/>
            </w:pPr>
            <w:r>
              <w:t>304743202300052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743200001146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Мирный, ул. Комсомольская, №1 А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24,00</w:t>
            </w:r>
          </w:p>
          <w:p w:rsidR="00076C14" w:rsidRDefault="00076C14">
            <w:pPr>
              <w:jc w:val="center"/>
            </w:pPr>
            <w:r>
              <w:t>74:12:1308010:593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06.07.2012 г. - 05.07.2022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Прокопьева Анастасия Александровна</w:t>
            </w:r>
            <w:r>
              <w:t xml:space="preserve"> 89514452769, Челябинская область, Красноармейский район, село Миасское, улица 40 лет Победы, д.8, кв.5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703 от 05.07.2012 г.</w:t>
            </w:r>
          </w:p>
          <w:p w:rsidR="00076C14" w:rsidRDefault="00076C14">
            <w:pPr>
              <w:jc w:val="center"/>
            </w:pPr>
            <w:r>
              <w:t>312743029000037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743014488701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40 лет Победы, напротив дома №2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40,00</w:t>
            </w:r>
          </w:p>
          <w:p w:rsidR="00076C14" w:rsidRDefault="00076C14">
            <w:pPr>
              <w:jc w:val="center"/>
            </w:pPr>
            <w:r>
              <w:t>74:12:1107014:14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Срок действия на 4 года 11 мес с 21.04.2017 г. - 20.03.2022 г.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Белоногову Евгению Александровичу </w:t>
            </w:r>
            <w:r>
              <w:t xml:space="preserve">Челябинская область, Красноармейский район, с. Миасское, 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№113 от 10.02.2012 г.</w:t>
            </w:r>
          </w:p>
          <w:p w:rsidR="00076C14" w:rsidRDefault="00076C14">
            <w:pPr>
              <w:jc w:val="center"/>
            </w:pPr>
            <w:r>
              <w:t>308743015500021</w:t>
            </w:r>
          </w:p>
          <w:p w:rsidR="00076C14" w:rsidRDefault="00076C14">
            <w:pPr>
              <w:widowControl w:val="0"/>
              <w:jc w:val="center"/>
            </w:pPr>
            <w:r>
              <w:t>743200677826</w:t>
            </w:r>
          </w:p>
          <w:p w:rsidR="0012157E" w:rsidRDefault="0012157E">
            <w:pPr>
              <w:widowControl w:val="0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40 лет Победы, южнее дома №2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Промышленные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40,00</w:t>
            </w:r>
          </w:p>
          <w:p w:rsidR="00076C14" w:rsidRDefault="00076C14">
            <w:pPr>
              <w:jc w:val="center"/>
            </w:pPr>
            <w:r>
              <w:t>74:12:1107014:16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 на 10 лет с 21.07.2012 г. - 20.07.2022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Газибаева Татьяна Олеговна, </w:t>
            </w:r>
            <w:r>
              <w:t>89227500362</w:t>
            </w:r>
            <w:r>
              <w:rPr>
                <w:b/>
              </w:rPr>
              <w:t xml:space="preserve">, </w:t>
            </w:r>
            <w:r>
              <w:t>Челябинская область, Красноармейский район, с. Миасское, ул. Мира, д.20, кв.22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756 от 20.07.2012 г.</w:t>
            </w:r>
          </w:p>
          <w:p w:rsidR="00076C14" w:rsidRDefault="00076C14">
            <w:pPr>
              <w:jc w:val="center"/>
            </w:pPr>
            <w:r>
              <w:t>312743020500032</w:t>
            </w:r>
          </w:p>
          <w:p w:rsidR="00076C14" w:rsidRDefault="00076C14">
            <w:pPr>
              <w:widowControl w:val="0"/>
              <w:jc w:val="center"/>
            </w:pPr>
            <w:r>
              <w:t>452402627341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временного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Бродокалмак, ул. Мостовая, дом 2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8,00</w:t>
            </w:r>
          </w:p>
          <w:p w:rsidR="00076C14" w:rsidRDefault="00076C14">
            <w:pPr>
              <w:jc w:val="center"/>
            </w:pPr>
            <w:r>
              <w:t>74:12:0506011:60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10.06.2011 г. - 09.06.2021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ОАО «Роспечать»,</w:t>
            </w:r>
            <w:r>
              <w:t xml:space="preserve"> г. Челябинск, ул. Худякова, д. 10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417 от 09.06.2011 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Пашнино, ул. Торговая, д.7 Б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Киоск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13,00</w:t>
            </w:r>
          </w:p>
          <w:p w:rsidR="00076C14" w:rsidRDefault="00076C14">
            <w:pPr>
              <w:jc w:val="center"/>
            </w:pPr>
            <w:r>
              <w:t>74:12:1607005:43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4года 11мес. с 26.01.2017 г. - 25.12.2022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Емельянова Вера Анатольевна, </w:t>
            </w:r>
            <w:r>
              <w:t>Челябинская область, Красноармейский район, с. Пашнино, ул. им. Крупской, д.35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858 от 19.10.2011 г.</w:t>
            </w:r>
          </w:p>
          <w:p w:rsidR="00076C14" w:rsidRDefault="00076C14">
            <w:pPr>
              <w:jc w:val="center"/>
            </w:pPr>
            <w:r>
              <w:t>308743011200022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744713107742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киоска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Мирный, ул. Пионерская, возле дома №8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10,00</w:t>
            </w:r>
          </w:p>
          <w:p w:rsidR="00076C14" w:rsidRDefault="00076C14">
            <w:pPr>
              <w:jc w:val="center"/>
            </w:pPr>
            <w:r>
              <w:t>74:12:1308010:407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27.12.2011 г. - 26.12.2021г.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ОАО «Роспечать»,</w:t>
            </w:r>
            <w:r>
              <w:t xml:space="preserve"> г. Челябинск, ул. Худякова, д. 10</w:t>
            </w:r>
          </w:p>
          <w:p w:rsidR="00076C14" w:rsidRDefault="00076C14">
            <w:pPr>
              <w:widowControl w:val="0"/>
              <w:jc w:val="center"/>
            </w:pPr>
            <w:r>
              <w:t>Пост .админ 1118 от 26.12.2011 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Лазурный, ул. Героев, д.5 Д</w:t>
            </w:r>
          </w:p>
          <w:p w:rsidR="00076C14" w:rsidRDefault="00076C14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12,00</w:t>
            </w:r>
          </w:p>
          <w:p w:rsidR="00076C14" w:rsidRDefault="00076C14">
            <w:pPr>
              <w:jc w:val="center"/>
            </w:pPr>
            <w:r>
              <w:t>74:12:0910007:388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20.04. 2011 - 19.04.2021 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ОАО «Роспечать»,</w:t>
            </w:r>
            <w:r>
              <w:t xml:space="preserve"> г.Челябинск, ул.Худякова,10.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247 от 19.04.2011.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  <w:p w:rsidR="0012157E" w:rsidRDefault="0012157E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076C14">
            <w:pPr>
              <w:jc w:val="center"/>
            </w:pPr>
            <w:r w:rsidRPr="00753E81">
              <w:lastRenderedPageBreak/>
              <w:t>32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Pr="00753E81" w:rsidRDefault="00076C14">
            <w:pPr>
              <w:widowControl w:val="0"/>
            </w:pPr>
            <w:r w:rsidRPr="00753E81">
              <w:t>Челябинская область, Красноармейский район, п. Лазурный, ул. Героев, 5 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076C14">
            <w:pPr>
              <w:jc w:val="center"/>
            </w:pPr>
            <w:r w:rsidRPr="00753E81">
              <w:t>Киоск</w:t>
            </w:r>
          </w:p>
          <w:p w:rsidR="00076C14" w:rsidRPr="00753E81" w:rsidRDefault="00076C14">
            <w:pPr>
              <w:jc w:val="center"/>
            </w:pPr>
            <w:r w:rsidRPr="00753E81"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076C14">
            <w:pPr>
              <w:jc w:val="center"/>
            </w:pPr>
            <w:r w:rsidRPr="00753E81">
              <w:t>4,00</w:t>
            </w:r>
          </w:p>
          <w:p w:rsidR="00076C14" w:rsidRPr="00753E81" w:rsidRDefault="00076C14">
            <w:pPr>
              <w:jc w:val="center"/>
            </w:pPr>
            <w:r w:rsidRPr="00753E81">
              <w:t>74:12:0910007:109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076C14">
            <w:pPr>
              <w:jc w:val="center"/>
            </w:pPr>
            <w:r w:rsidRPr="00753E81"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Pr="00753E81" w:rsidRDefault="00076C14">
            <w:pPr>
              <w:jc w:val="center"/>
            </w:pPr>
            <w:r w:rsidRPr="00753E81">
              <w:t>Срок действия  4 года 11 мес. с 18.10.2016 г. - 17.09.2021г.</w:t>
            </w:r>
          </w:p>
          <w:p w:rsidR="00076C14" w:rsidRPr="00753E81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076C14">
            <w:pPr>
              <w:widowControl w:val="0"/>
              <w:jc w:val="center"/>
              <w:rPr>
                <w:b/>
              </w:rPr>
            </w:pPr>
            <w:r w:rsidRPr="00753E81">
              <w:rPr>
                <w:b/>
              </w:rPr>
              <w:t>Кириллова Любовь Михайловна,</w:t>
            </w:r>
          </w:p>
          <w:p w:rsidR="00076C14" w:rsidRPr="00753E81" w:rsidRDefault="00076C14">
            <w:pPr>
              <w:jc w:val="center"/>
            </w:pPr>
            <w:r w:rsidRPr="00753E81">
              <w:t>304743219800035</w:t>
            </w:r>
          </w:p>
          <w:p w:rsidR="00076C14" w:rsidRPr="00753E81" w:rsidRDefault="00076C14">
            <w:pPr>
              <w:jc w:val="center"/>
            </w:pPr>
            <w:r w:rsidRPr="00753E81">
              <w:t>744700638295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076C14">
            <w:pPr>
              <w:jc w:val="center"/>
            </w:pPr>
            <w:r w:rsidRPr="00753E81"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Pr="00753E81" w:rsidRDefault="00076C14">
            <w:pPr>
              <w:jc w:val="center"/>
            </w:pPr>
            <w:r w:rsidRPr="00753E81">
              <w:t>для размещения коммерческого  киоска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 w:rsidRPr="00753E81"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Пионера, (напротив жилого дома №37)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17,00</w:t>
            </w:r>
          </w:p>
          <w:p w:rsidR="00076C14" w:rsidRDefault="00076C14">
            <w:pPr>
              <w:jc w:val="center"/>
            </w:pPr>
            <w:r>
              <w:t>74:12:1107030:67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20.04. 2011 г. - 19.04.2021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ОАО «Роспечать»</w:t>
            </w:r>
            <w:r>
              <w:t>, г.Челябинск, ул.Худякова, д.10.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№259 от 19.04.2011г.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обл., Красноармейский район, с. Миасское, ул. Советская, 11 (напротив милиции)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15,00</w:t>
            </w:r>
          </w:p>
          <w:p w:rsidR="00076C14" w:rsidRDefault="00076C14">
            <w:pPr>
              <w:jc w:val="center"/>
            </w:pPr>
            <w:r>
              <w:t>74:12:1107047:39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20.04. 2011 г. - 19.04.2021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ОАО «Роспечать»,</w:t>
            </w:r>
            <w:r>
              <w:t xml:space="preserve"> г.Челябинск, ул.Худякова, д.10.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№246 от 19.04.2011г.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40 лет Победы, напротив жилого дома №2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36,00</w:t>
            </w:r>
          </w:p>
          <w:p w:rsidR="00076C14" w:rsidRDefault="00076C14">
            <w:pPr>
              <w:jc w:val="center"/>
            </w:pPr>
            <w:r>
              <w:t>74:12:1107013:403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4 года 11 мес с 02.06.2016г. - 02.05.2021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Ремзанцева Светлана Владимировна, </w:t>
            </w:r>
            <w:r>
              <w:t>Челябинская область, Крсноармейский район, с. Миасское, ул. Первомайская, д. 43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№363 от 23.05.2011г.</w:t>
            </w:r>
          </w:p>
          <w:p w:rsidR="00076C14" w:rsidRDefault="00076C14">
            <w:pPr>
              <w:jc w:val="center"/>
            </w:pPr>
            <w:r>
              <w:t>304743204700059</w:t>
            </w:r>
          </w:p>
          <w:p w:rsidR="00076C14" w:rsidRDefault="00076C14">
            <w:pPr>
              <w:widowControl w:val="0"/>
              <w:jc w:val="center"/>
            </w:pPr>
            <w:r>
              <w:t>743202735382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коммерческого  киоска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Пионера, (напротив жилого дома №23)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12,00</w:t>
            </w:r>
          </w:p>
          <w:p w:rsidR="00076C14" w:rsidRDefault="00076C14">
            <w:pPr>
              <w:jc w:val="center"/>
            </w:pPr>
            <w:r>
              <w:t>74:12:1107024:33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30.06.2011 г.- 29.06.2021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ОАО «Роспечать»,</w:t>
            </w:r>
            <w:r>
              <w:t xml:space="preserve"> г.Челябинск, ул.Худякова, д.10.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№499 от 29.06.2011г.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 xml:space="preserve">Челябинская область, Красноармейский район, п. Петровский, ул. </w:t>
            </w:r>
            <w:r>
              <w:lastRenderedPageBreak/>
              <w:t>Ленина (между домами №58 и №60)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Павильон</w:t>
            </w:r>
          </w:p>
          <w:p w:rsidR="00076C14" w:rsidRDefault="00076C14">
            <w:pPr>
              <w:jc w:val="center"/>
              <w:rPr>
                <w:highlight w:val="yellow"/>
              </w:rPr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highlight w:val="yellow"/>
              </w:rPr>
            </w:pPr>
            <w:r>
              <w:t>Срок действия на 4 года 11 мес с 03.10.2016г. - 02.09.2021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Саркисян Армен Мехакович</w:t>
            </w:r>
            <w:r>
              <w:t xml:space="preserve"> п. Петровский, ул. Ленина д 25-а</w:t>
            </w:r>
          </w:p>
          <w:p w:rsidR="00076C14" w:rsidRDefault="00076C14">
            <w:pPr>
              <w:widowControl w:val="0"/>
              <w:jc w:val="center"/>
            </w:pPr>
            <w:r>
              <w:t>743200079777</w:t>
            </w:r>
          </w:p>
          <w:p w:rsidR="00076C14" w:rsidRDefault="00076C14">
            <w:pPr>
              <w:widowControl w:val="0"/>
              <w:jc w:val="center"/>
              <w:rPr>
                <w:highlight w:val="yellow"/>
              </w:rPr>
            </w:pPr>
            <w:r>
              <w:lastRenderedPageBreak/>
              <w:t>304743233500022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highlight w:val="yellow"/>
              </w:rPr>
            </w:pPr>
            <w:r>
              <w:lastRenderedPageBreak/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Шумово, ул. Солнечная, д.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10,00</w:t>
            </w:r>
          </w:p>
          <w:p w:rsidR="00076C14" w:rsidRDefault="00076C14">
            <w:pPr>
              <w:jc w:val="center"/>
            </w:pPr>
            <w:r>
              <w:t>74:12:1004005:143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04.02.2012 г. - 03.02.2022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ОАО «Роспечать»,</w:t>
            </w:r>
            <w:r>
              <w:t xml:space="preserve"> Г.Челябинск, ул.Худякова, д.10.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№89 от 03.02.2012 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с.Миасское, ул. Ленина напротив гастронома №3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39,00</w:t>
            </w:r>
          </w:p>
          <w:p w:rsidR="00076C14" w:rsidRDefault="00076C14">
            <w:pPr>
              <w:jc w:val="center"/>
            </w:pPr>
            <w:r>
              <w:t>74:12:1107020:22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 10 лет с 29.06.2010 г. - 28.06.2020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Липп Владимир Викторович</w:t>
            </w:r>
            <w:r>
              <w:t>, Челябинская область, Красноармейский район, с.Миасское, ул.Мира, д.20, кв.36.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№453 от 28.06.2010 г.</w:t>
            </w:r>
          </w:p>
          <w:p w:rsidR="00076C14" w:rsidRDefault="00076C14">
            <w:pPr>
              <w:jc w:val="center"/>
            </w:pPr>
            <w:r>
              <w:t>304743205800012</w:t>
            </w:r>
          </w:p>
          <w:p w:rsidR="00076C14" w:rsidRDefault="00076C14">
            <w:pPr>
              <w:widowControl w:val="0"/>
              <w:jc w:val="center"/>
            </w:pPr>
            <w:r>
              <w:t>743200001393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Шумово, ул. Школьная, №8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южнее дома №23 по ул. Пионера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80,00</w:t>
            </w:r>
          </w:p>
          <w:p w:rsidR="00076C14" w:rsidRDefault="00076C14">
            <w:pPr>
              <w:jc w:val="center"/>
            </w:pPr>
            <w:r>
              <w:t>74:12:1107034:97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 с 18.10.2012 г. - 17.10.2017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Исаева Надежда Геннадьевна,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Миасское, ул. Первомайская, д. 29, кв.6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1143 от 17.10.2012 г.</w:t>
            </w:r>
          </w:p>
          <w:p w:rsidR="00076C14" w:rsidRDefault="00076C14">
            <w:pPr>
              <w:jc w:val="center"/>
            </w:pPr>
            <w:r>
              <w:t>312743006200010</w:t>
            </w:r>
          </w:p>
          <w:p w:rsidR="00076C14" w:rsidRDefault="00076C14">
            <w:pPr>
              <w:widowControl w:val="0"/>
              <w:jc w:val="center"/>
            </w:pPr>
            <w:r>
              <w:t>743200053063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 xml:space="preserve">Челябинская область, Красноармейский район, с. Миасское, ул. Спортивная, севернее жилого </w:t>
            </w:r>
            <w:r>
              <w:lastRenderedPageBreak/>
              <w:t>дома №11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54,0</w:t>
            </w:r>
          </w:p>
          <w:p w:rsidR="00076C14" w:rsidRDefault="00076C14">
            <w:pPr>
              <w:jc w:val="center"/>
            </w:pPr>
            <w:r>
              <w:t>74:12:1107030:417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20.05.2013 г. - 20.05.2018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Халаев Ислам Фахраддинович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Миасское, ул. 40лет Победы, д. 6, кв.95</w:t>
            </w:r>
          </w:p>
          <w:p w:rsidR="00076C14" w:rsidRDefault="00076C14">
            <w:pPr>
              <w:widowControl w:val="0"/>
              <w:jc w:val="center"/>
            </w:pPr>
            <w:r>
              <w:lastRenderedPageBreak/>
              <w:t>протокол заседания комиссии по рассмотрению заявок и дополнительных участников к аукциону от 15.05.2013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торгово-офисного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Бродокалмак, ул. Усадьба.совхоза, д. 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96,0</w:t>
            </w:r>
          </w:p>
          <w:p w:rsidR="00076C14" w:rsidRDefault="00076C14">
            <w:pPr>
              <w:jc w:val="center"/>
            </w:pPr>
            <w:r>
              <w:t>74:12:0506007:337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 22.04.2013 г. -21.04.2023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Пестриков Андрей Александрович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Бродокалмак, ул. 60лет Октября, д.49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Пост. админ. № 467 от 19.04.2013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павильона корпоративной торговли с остановочным комплексом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 п. Лазурный , ул. Героев, д.5 Ж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23,0</w:t>
            </w:r>
          </w:p>
          <w:p w:rsidR="00076C14" w:rsidRDefault="00076C14">
            <w:pPr>
              <w:jc w:val="center"/>
            </w:pPr>
            <w:r>
              <w:t>74:12:0910007:378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19.04.2013 г. - 18.04.2018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Кириллова Любовь Михайловна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437 от 18.04.2013 г.</w:t>
            </w:r>
          </w:p>
          <w:p w:rsidR="00076C14" w:rsidRDefault="00076C14">
            <w:pPr>
              <w:jc w:val="center"/>
            </w:pPr>
            <w:r>
              <w:t>304743219600032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745224682402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временного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40 лет Победы, напротив дома №1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39,0</w:t>
            </w:r>
          </w:p>
          <w:p w:rsidR="00076C14" w:rsidRDefault="00076C14">
            <w:pPr>
              <w:jc w:val="center"/>
            </w:pPr>
            <w:r>
              <w:t>74:12:1107014:18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19.04.2013 г. - 19.04.2018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Товмасян Арцрун Паруйрович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Миасское, ул. 40 лет Победы, д.1, кв.90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442 от 19.04.2013 г.</w:t>
            </w:r>
          </w:p>
          <w:p w:rsidR="00076C14" w:rsidRDefault="00076C14">
            <w:pPr>
              <w:jc w:val="center"/>
            </w:pPr>
            <w:r>
              <w:t>311743024100062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743202859814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с.Миасское, западнее многоквартирного жилого дома №2 по ул. 40 лет Победы</w:t>
            </w:r>
          </w:p>
          <w:p w:rsidR="0012157E" w:rsidRDefault="0012157E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36,0</w:t>
            </w:r>
          </w:p>
          <w:p w:rsidR="00076C14" w:rsidRDefault="00076C14">
            <w:pPr>
              <w:jc w:val="center"/>
            </w:pPr>
            <w:r>
              <w:t>74:12:1107013:638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4 года 11 мес</w:t>
            </w:r>
          </w:p>
          <w:p w:rsidR="00076C14" w:rsidRDefault="00076C14">
            <w:pPr>
              <w:jc w:val="center"/>
            </w:pPr>
            <w:r>
              <w:t>с 02.06.2016 г. - 02.05.2021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Шхоян Манушак Гагиковна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 ,ул. Первомайская, д. 30</w:t>
            </w:r>
          </w:p>
          <w:p w:rsidR="00076C14" w:rsidRDefault="00076C14">
            <w:pPr>
              <w:jc w:val="center"/>
            </w:pPr>
            <w:r>
              <w:t>309743029300012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743015949521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Спортивная, восточнее дома №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18,0</w:t>
            </w:r>
          </w:p>
          <w:p w:rsidR="00076C14" w:rsidRDefault="00076C14">
            <w:pPr>
              <w:jc w:val="center"/>
            </w:pPr>
            <w:r>
              <w:t>74:12:1107030:393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3 года</w:t>
            </w:r>
          </w:p>
          <w:p w:rsidR="00076C14" w:rsidRDefault="00076C14">
            <w:pPr>
              <w:jc w:val="center"/>
            </w:pPr>
            <w:r>
              <w:t>с 22.01.2013 г. - 21.01.2016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Кулиева Екатерина Валерьевна</w:t>
            </w:r>
          </w:p>
          <w:p w:rsidR="00076C14" w:rsidRDefault="00076C14">
            <w:pPr>
              <w:widowControl w:val="0"/>
              <w:jc w:val="center"/>
            </w:pPr>
            <w:r>
              <w:t>г. Челябинск, ул.Аральская,д.100 А</w:t>
            </w:r>
          </w:p>
          <w:p w:rsidR="00076C14" w:rsidRDefault="00076C14">
            <w:pPr>
              <w:widowControl w:val="0"/>
              <w:jc w:val="center"/>
            </w:pPr>
            <w:r>
              <w:t>протокол заседания комиссии по рассмотрению заявок и дополнительных участников к аукциону от 15.01.2013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временного торгового павильона для продажи цветов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, с. Миасское, ул. 40 лет Победы напротив дома №2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28,0</w:t>
            </w:r>
          </w:p>
          <w:p w:rsidR="00076C14" w:rsidRDefault="00076C14">
            <w:pPr>
              <w:jc w:val="center"/>
            </w:pPr>
            <w:r>
              <w:t>74:12:1107013:409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28.12.2010 г. - 27.12.2015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Демьяненко Светлана Сергеевна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Миасское, ул. 40 лет Победы, д.1, кв.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№234 от 27.02.2013 г.</w:t>
            </w:r>
          </w:p>
          <w:p w:rsidR="00076C14" w:rsidRDefault="00076C14">
            <w:pPr>
              <w:jc w:val="center"/>
            </w:pPr>
            <w:r>
              <w:t>310743022800016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743202418256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с.Канашево, ул. Труда, 17 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34,0</w:t>
            </w:r>
          </w:p>
          <w:p w:rsidR="00076C14" w:rsidRDefault="00076C14">
            <w:pPr>
              <w:jc w:val="center"/>
            </w:pPr>
            <w:r>
              <w:t>74:12:1312033:62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с 26.11.2012 г. - 17.08.2053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Ахмедьяров Сергей Рамилевич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 ул. Ленина, д. 51, кв. 22</w:t>
            </w:r>
          </w:p>
          <w:p w:rsidR="00076C14" w:rsidRDefault="00076C14">
            <w:pPr>
              <w:widowControl w:val="0"/>
              <w:jc w:val="center"/>
            </w:pPr>
            <w:r>
              <w:t>Соглашение о переходе прав Аре</w:t>
            </w:r>
            <w:r w:rsidR="002C01BE">
              <w:t>н</w:t>
            </w:r>
            <w:r>
              <w:t>додателя от 16.05.2012 г. к договору аренды № б/н от 18.08.2004 г.</w:t>
            </w:r>
          </w:p>
          <w:p w:rsidR="00076C14" w:rsidRDefault="00076C14">
            <w:pPr>
              <w:jc w:val="center"/>
            </w:pPr>
            <w:r>
              <w:t>312743034500022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743014232026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Лазурный, ул. Ленина, д. 9В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Киоск</w:t>
            </w:r>
          </w:p>
          <w:p w:rsidR="00076C14" w:rsidRDefault="00076C14">
            <w:pPr>
              <w:jc w:val="center"/>
            </w:pPr>
            <w:r>
              <w:t>Непродовольственные товары (услуги)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7,0</w:t>
            </w:r>
          </w:p>
          <w:p w:rsidR="00076C14" w:rsidRDefault="00076C14">
            <w:pPr>
              <w:jc w:val="center"/>
            </w:pPr>
            <w:r>
              <w:t>74:12:0910007:699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20.05.2013 г. - 19.05.2018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Олефир Оксана Александровна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п.Лазурный, переулок Цветочный, д.1, кв.7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№552 от 17.05.2013 г.</w:t>
            </w:r>
          </w:p>
          <w:p w:rsidR="002C01BE" w:rsidRDefault="002C01B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киоска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51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 xml:space="preserve">Челябинская область, Красноармейский район, с. Шумово, ул. Солнечная, </w:t>
            </w:r>
            <w:r>
              <w:br/>
              <w:t>д.2 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80,0</w:t>
            </w:r>
          </w:p>
          <w:p w:rsidR="00076C14" w:rsidRDefault="00076C14">
            <w:pPr>
              <w:jc w:val="center"/>
            </w:pPr>
            <w:r>
              <w:t>74:12:1004005:353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03.09.2013 г. - 03.09.2018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Шевякова Алена Александровна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Миасское, ул.Советская, д.2 Б, кв. 12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№1011 от 02.09.2013 г.</w:t>
            </w:r>
          </w:p>
          <w:p w:rsidR="00076C14" w:rsidRDefault="00076C14">
            <w:pPr>
              <w:jc w:val="center"/>
            </w:pPr>
            <w:r>
              <w:t>304743204700026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743203045141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д. Саломатово, ул. Молодежная, д.1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30,0</w:t>
            </w:r>
          </w:p>
          <w:p w:rsidR="00076C14" w:rsidRDefault="00076C14">
            <w:pPr>
              <w:jc w:val="center"/>
            </w:pPr>
            <w:r>
              <w:t>74:12:0406001:66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с 06.05.2013 г. – 05.05.2018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Алабугское сельское потребительское общество</w:t>
            </w:r>
            <w:r>
              <w:t>, Челябинская область, Красноармейский район, с. Алабуга, ул. Комсомольская, д.1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490 от 30.04.2013 г.</w:t>
            </w:r>
          </w:p>
          <w:p w:rsidR="00076C14" w:rsidRDefault="00076C14">
            <w:pPr>
              <w:jc w:val="center"/>
            </w:pPr>
            <w:r>
              <w:t>1027401680602</w:t>
            </w:r>
          </w:p>
          <w:p w:rsidR="00076C14" w:rsidRDefault="00076C14">
            <w:pPr>
              <w:widowControl w:val="0"/>
              <w:jc w:val="center"/>
            </w:pPr>
            <w:r>
              <w:t>7432000762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ул.Советская, 4-в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торгово-остановочный комплекс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43,0</w:t>
            </w:r>
          </w:p>
          <w:p w:rsidR="00076C14" w:rsidRDefault="00076C14">
            <w:pPr>
              <w:jc w:val="center"/>
            </w:pPr>
            <w:r>
              <w:t>74:12:1107024:24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4 года 11 мес</w:t>
            </w:r>
          </w:p>
          <w:p w:rsidR="00076C14" w:rsidRDefault="00076C14">
            <w:pPr>
              <w:jc w:val="center"/>
            </w:pPr>
            <w:r>
              <w:t xml:space="preserve"> с 24.10.2016 - 23.09.2021г.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Галиева Фанида Анваровна, </w:t>
            </w:r>
            <w:r>
              <w:t>Челябинская область, Красноармейский район, село Миасское, ул.Пионера, д.21, кв.2.</w:t>
            </w:r>
          </w:p>
          <w:p w:rsidR="00076C14" w:rsidRDefault="00076C14">
            <w:pPr>
              <w:widowControl w:val="0"/>
              <w:jc w:val="center"/>
            </w:pPr>
            <w:r>
              <w:t>Пост № 838 т 14.10.2011г. 304743204700048</w:t>
            </w:r>
          </w:p>
          <w:p w:rsidR="00076C14" w:rsidRDefault="00076C14">
            <w:pPr>
              <w:widowControl w:val="0"/>
              <w:jc w:val="center"/>
            </w:pPr>
            <w:r>
              <w:t>743200101373</w:t>
            </w:r>
          </w:p>
          <w:p w:rsidR="0012157E" w:rsidRDefault="001215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торгово-остановочного комплекса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Центральная,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торгово-остановочный комплекс</w:t>
            </w:r>
          </w:p>
          <w:p w:rsidR="00076C14" w:rsidRDefault="00076C14">
            <w:pPr>
              <w:jc w:val="center"/>
            </w:pPr>
            <w:r>
              <w:t>Смешанные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60,0</w:t>
            </w:r>
          </w:p>
          <w:p w:rsidR="00076C14" w:rsidRDefault="00076C14">
            <w:pPr>
              <w:jc w:val="center"/>
            </w:pPr>
            <w:r>
              <w:t>74:12:1107020:28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 лет с 18.02.2012 г. – 17.02.2022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Вебер</w:t>
            </w:r>
            <w:r>
              <w:t xml:space="preserve"> </w:t>
            </w:r>
            <w:r>
              <w:rPr>
                <w:b/>
              </w:rPr>
              <w:t xml:space="preserve">Вячеслав Владимирович, </w:t>
            </w:r>
            <w:r>
              <w:t>Челябинская область, Красноармейский район, село Миасское, ул. 40 лет Победы, д. 2, кв. 84</w:t>
            </w:r>
          </w:p>
          <w:p w:rsidR="00076C14" w:rsidRDefault="00076C14">
            <w:pPr>
              <w:widowControl w:val="0"/>
              <w:jc w:val="center"/>
            </w:pPr>
            <w:r>
              <w:t>Пост № 156 от 17.02.2012 г.</w:t>
            </w:r>
          </w:p>
          <w:p w:rsidR="00076C14" w:rsidRDefault="00076C14">
            <w:pPr>
              <w:jc w:val="center"/>
            </w:pPr>
            <w:r>
              <w:t>304743230700015</w:t>
            </w:r>
          </w:p>
          <w:p w:rsidR="00076C14" w:rsidRDefault="00076C14">
            <w:pPr>
              <w:widowControl w:val="0"/>
              <w:jc w:val="center"/>
            </w:pPr>
            <w:r>
              <w:t>743201364431</w:t>
            </w:r>
          </w:p>
          <w:p w:rsidR="0012157E" w:rsidRDefault="0012157E">
            <w:pPr>
              <w:widowControl w:val="0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торгово-остановочного комплекса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lastRenderedPageBreak/>
              <w:t>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ind w:hanging="87"/>
            </w:pPr>
            <w:r>
              <w:t>Челябинская область, Красноармейский район, пос.Октябрьский, ул. Молодежная, 14-б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54,0</w:t>
            </w:r>
          </w:p>
          <w:p w:rsidR="00076C14" w:rsidRDefault="00076C14">
            <w:pPr>
              <w:jc w:val="center"/>
            </w:pPr>
            <w:r>
              <w:t>74:12:1408005:239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с 09.06.2012-08.06.2017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Коновалова Надежда Николаевна,</w:t>
            </w:r>
            <w:r>
              <w:t xml:space="preserve"> г. Копейск, ул. Дзержинского, дом 28, кв.1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Пост админ № 635 от 08.06.2012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56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обл., Красноармейский р-н, с. Миасское, ул. 40 лет Победы, 2-у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40,0</w:t>
            </w:r>
          </w:p>
          <w:p w:rsidR="00076C14" w:rsidRDefault="00076C14">
            <w:pPr>
              <w:jc w:val="center"/>
            </w:pPr>
            <w:r>
              <w:t>74:12:1107014:19</w:t>
            </w:r>
          </w:p>
          <w:p w:rsidR="00076C14" w:rsidRDefault="00076C14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18.10.2013 г. - 17.10.2018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Ахмедьяров Сергей Рамилевич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 ул. Ленина, д. 51, кв. 22</w:t>
            </w:r>
          </w:p>
          <w:p w:rsidR="00076C14" w:rsidRDefault="00076C14">
            <w:pPr>
              <w:jc w:val="center"/>
            </w:pPr>
            <w:r>
              <w:t>Пост. админ. № 1185 от 17.10.2013 г.</w:t>
            </w:r>
          </w:p>
          <w:p w:rsidR="00076C14" w:rsidRDefault="00076C14">
            <w:pPr>
              <w:jc w:val="center"/>
            </w:pPr>
            <w:r>
              <w:t>312743034500022</w:t>
            </w:r>
          </w:p>
          <w:p w:rsidR="00076C14" w:rsidRDefault="00076C14">
            <w:pPr>
              <w:jc w:val="center"/>
            </w:pPr>
            <w:r>
              <w:t>743014232026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временного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57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обл., Красноармейский р-н, п. Петровский, ул. Ленина, 52-а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Промышленные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57,0</w:t>
            </w:r>
          </w:p>
          <w:p w:rsidR="00076C14" w:rsidRDefault="00076C14">
            <w:pPr>
              <w:jc w:val="center"/>
            </w:pPr>
            <w:r>
              <w:t>74:12:1209006:272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28.10.2013 г. - 27.10.2018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rPr>
                <w:b/>
              </w:rPr>
              <w:t>Флягина Татьяна Васильевна</w:t>
            </w:r>
            <w:r>
              <w:t xml:space="preserve"> Челябинская область, Красноармейский район, п. Петровский, ул. 9 Пятилетки, д. 1, кв. 1</w:t>
            </w:r>
          </w:p>
          <w:p w:rsidR="00076C14" w:rsidRDefault="00076C14">
            <w:pPr>
              <w:jc w:val="center"/>
            </w:pPr>
            <w:r>
              <w:t>Пост. админ. № 1230 от 25.10.2013г.   312743013600041</w:t>
            </w:r>
          </w:p>
          <w:p w:rsidR="00076C14" w:rsidRDefault="00076C14">
            <w:pPr>
              <w:jc w:val="center"/>
              <w:rPr>
                <w:b/>
              </w:rPr>
            </w:pPr>
            <w:r>
              <w:t>743200307825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58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Русская Теча, ул. Советская, д. 59-а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24,0</w:t>
            </w:r>
          </w:p>
          <w:p w:rsidR="00076C14" w:rsidRDefault="00076C14">
            <w:pPr>
              <w:jc w:val="center"/>
            </w:pPr>
            <w:r>
              <w:t>74:12:0305005:48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Срок действия на 5 лет  с 27.05.2014 г. - 26.05.2019 г.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rPr>
                <w:b/>
              </w:rPr>
              <w:t>Тарнакина Анна Сергеевна</w:t>
            </w:r>
            <w:r>
              <w:t xml:space="preserve"> </w:t>
            </w:r>
          </w:p>
          <w:p w:rsidR="00076C14" w:rsidRDefault="00076C14">
            <w:pPr>
              <w:jc w:val="center"/>
            </w:pPr>
            <w:r>
              <w:t>Увельский район, п.Увельский, улица Кузнечная, дом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475 от 26.05.2014 г.</w:t>
            </w:r>
          </w:p>
          <w:p w:rsidR="00076C14" w:rsidRDefault="00076C14">
            <w:pPr>
              <w:jc w:val="center"/>
            </w:pPr>
            <w:r>
              <w:t>313743003800039</w:t>
            </w:r>
          </w:p>
          <w:p w:rsidR="00076C14" w:rsidRDefault="00076C14">
            <w:pPr>
              <w:widowControl w:val="0"/>
              <w:jc w:val="center"/>
            </w:pPr>
            <w:r>
              <w:t>743200384393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под установку временного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59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Шибаново, ул. Центральная, 85-а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Киоск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18,0</w:t>
            </w:r>
          </w:p>
          <w:p w:rsidR="00076C14" w:rsidRDefault="00076C14">
            <w:pPr>
              <w:jc w:val="center"/>
            </w:pPr>
            <w:r>
              <w:t>74:12:1001002:80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 с 16.07.2014 г. - 15.07.2019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Кашутина Наталья Александровна, </w:t>
            </w:r>
            <w:r>
              <w:t>Челябинская область, г. Копейск, пр. Коммунистический, 22-29</w:t>
            </w:r>
          </w:p>
          <w:p w:rsidR="00076C14" w:rsidRDefault="00076C14">
            <w:pPr>
              <w:widowControl w:val="0"/>
              <w:jc w:val="center"/>
            </w:pPr>
            <w:r>
              <w:t xml:space="preserve">Пост. админ. № 663 от </w:t>
            </w:r>
            <w:r>
              <w:lastRenderedPageBreak/>
              <w:t>15.07.2014 г.</w:t>
            </w:r>
          </w:p>
          <w:p w:rsidR="00076C14" w:rsidRDefault="00076C14">
            <w:pPr>
              <w:jc w:val="center"/>
            </w:pPr>
            <w:r>
              <w:t>307741132700021</w:t>
            </w:r>
          </w:p>
          <w:p w:rsidR="00076C14" w:rsidRDefault="00076C14">
            <w:pPr>
              <w:widowControl w:val="0"/>
              <w:jc w:val="center"/>
            </w:pPr>
            <w:r>
              <w:t>741113836642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киоска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lastRenderedPageBreak/>
              <w:t>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обл., Красноармейский р-н, с. Миасское, ул. Солнечная, № 22-а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90,0</w:t>
            </w:r>
          </w:p>
          <w:p w:rsidR="00076C14" w:rsidRDefault="00076C14">
            <w:pPr>
              <w:jc w:val="center"/>
            </w:pPr>
            <w:r>
              <w:t>74:12:1107042:82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 с 25.08.2014 г. - 24.08.2019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 xml:space="preserve">Дубровский Сергей Анатольевич, </w:t>
            </w:r>
            <w:r>
              <w:t>г. Челябинск, ул. Молодогвардейцев, д. 26-а, кв. 10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790 от 22.08.2014 г.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торгового киоска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Канашево, ул. Механизаторов, западнее здания № 9-а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Печатная продукция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10,0</w:t>
            </w:r>
          </w:p>
          <w:p w:rsidR="00076C14" w:rsidRDefault="00076C14">
            <w:pPr>
              <w:jc w:val="center"/>
            </w:pPr>
            <w:r>
              <w:t>74:12:1312025:88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10 лет с 05.02.2014 г.- 04.02.2024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ОАО «Роспечать»,</w:t>
            </w:r>
            <w:r>
              <w:t xml:space="preserve"> г.Челябинск, ул.Худякова, д.10.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 № 89 от 04.02.2014г.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1027403902756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7453020061</w:t>
            </w:r>
          </w:p>
          <w:p w:rsidR="00076C14" w:rsidRDefault="00076C14">
            <w:pPr>
              <w:widowControl w:val="0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для размещения павильона печатной продукции "Роспечать"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дер. Круглое, ул. Озерная, 116-а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100,0</w:t>
            </w:r>
          </w:p>
          <w:p w:rsidR="00076C14" w:rsidRDefault="00076C14">
            <w:pPr>
              <w:jc w:val="center"/>
            </w:pPr>
            <w:r>
              <w:t>74:12:1205002:1456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с 25.11.2014 г. – 24.11.2019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Казумов Нарман Умбат-Оглы, </w:t>
            </w:r>
          </w:p>
          <w:p w:rsidR="00076C14" w:rsidRDefault="00076C14">
            <w:pPr>
              <w:widowControl w:val="0"/>
              <w:jc w:val="center"/>
            </w:pPr>
            <w:r>
              <w:t>г. Челябинск.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1079 от 24.11.2014г.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311745033600011</w:t>
            </w:r>
          </w:p>
          <w:p w:rsidR="00076C14" w:rsidRDefault="00076C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745000744437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 пос. Баландино, ул. Железнодорожная, 1-а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100,0</w:t>
            </w:r>
          </w:p>
          <w:p w:rsidR="00076C14" w:rsidRDefault="00076C14">
            <w:pPr>
              <w:jc w:val="center"/>
            </w:pPr>
            <w:r>
              <w:t>74:12:1201006:270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на 5 лет с 25.11.2014 г. – 24.11.2019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Казумов Нарман Умбат-Оглы, </w:t>
            </w:r>
          </w:p>
          <w:p w:rsidR="00076C14" w:rsidRDefault="00076C14">
            <w:pPr>
              <w:widowControl w:val="0"/>
              <w:jc w:val="center"/>
            </w:pPr>
            <w:r>
              <w:t>г. Челябинск.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1078 от 24.11.2014г.</w:t>
            </w:r>
          </w:p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311745033600011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745000744437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40 лет Победы, №2-а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павильон-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60,0</w:t>
            </w:r>
          </w:p>
          <w:p w:rsidR="00076C14" w:rsidRDefault="00076C14">
            <w:pPr>
              <w:jc w:val="center"/>
            </w:pPr>
            <w:r>
              <w:t>74:12:1107014:7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с 25.11.2014г. по 24.11.2024г.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rPr>
                <w:b/>
              </w:rPr>
              <w:t>Яблокова Светлана Андреевна</w:t>
            </w:r>
            <w:r>
              <w:t xml:space="preserve">, </w:t>
            </w:r>
          </w:p>
          <w:p w:rsidR="00076C14" w:rsidRDefault="00076C14">
            <w:pPr>
              <w:widowControl w:val="0"/>
              <w:jc w:val="center"/>
            </w:pPr>
            <w:r>
              <w:t>Челябинская область, Красноармейский район, с. Миасское, ул. 40 лет Победы, дом 1, квартира 80</w:t>
            </w:r>
          </w:p>
          <w:p w:rsidR="00076C14" w:rsidRDefault="00076C14">
            <w:pPr>
              <w:widowControl w:val="0"/>
              <w:jc w:val="center"/>
            </w:pPr>
            <w:r>
              <w:t>Пост. админ. № 1090 от 24.11.2014г.</w:t>
            </w:r>
          </w:p>
          <w:p w:rsidR="0012157E" w:rsidRDefault="0012157E">
            <w:pPr>
              <w:widowControl w:val="0"/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установки временного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lastRenderedPageBreak/>
              <w:t>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Дубровка, ул. Титова, между домами № 22 и №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Лесная, 18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21,5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Канашево, ул. Советская, 38-а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д. Пашнино-1, ул. Ленина, 62-а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68,0</w:t>
            </w:r>
          </w:p>
          <w:p w:rsidR="00076C14" w:rsidRDefault="00076C14">
            <w:pPr>
              <w:jc w:val="center"/>
            </w:pPr>
            <w:r>
              <w:t>7412:0907001:211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Срок действия с 29.03.2016г. по 28.03.2020г.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Усова Юлия Васильевна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, Челябинская область, Красноармейский район,</w:t>
            </w:r>
          </w:p>
          <w:p w:rsidR="00076C14" w:rsidRDefault="00076C14">
            <w:pPr>
              <w:widowControl w:val="0"/>
              <w:jc w:val="center"/>
            </w:pPr>
            <w:r>
              <w:t>п. Пашнино – 1,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ул. Ленина 17-2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69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д. Теренкуль, ул. Гагарина, д.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пос. Лазурный, ул. Космонавтов, 10-а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Канашево, ул. Труда, 24-к</w:t>
            </w:r>
          </w:p>
          <w:p w:rsidR="0012157E" w:rsidRDefault="0012157E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widowControl w:val="0"/>
              <w:jc w:val="center"/>
            </w:pPr>
            <w:r>
              <w:t>Срок действия на 4 года 11 мес.</w:t>
            </w:r>
          </w:p>
          <w:p w:rsidR="00076C14" w:rsidRDefault="00076C14">
            <w:pPr>
              <w:widowControl w:val="0"/>
              <w:jc w:val="center"/>
            </w:pPr>
            <w:r>
              <w:t>с 14.06.2017г. по 14.05.2021г.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Толоконникова Оксана Владимировна</w:t>
            </w:r>
          </w:p>
          <w:p w:rsidR="00076C14" w:rsidRDefault="00076C14">
            <w:pPr>
              <w:widowControl w:val="0"/>
              <w:jc w:val="center"/>
            </w:pPr>
            <w:r>
              <w:t>743203352946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314743019000020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lastRenderedPageBreak/>
              <w:t>72.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Советская , 2-б №1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t>для установки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Озерный, ул. Центральная, 36-а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Петровский, ул. Ленина, 55б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 Смешанные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widowControl w:val="0"/>
              <w:jc w:val="center"/>
            </w:pPr>
            <w:r>
              <w:t>Срок действия на 4 года 11 мес.</w:t>
            </w:r>
          </w:p>
          <w:p w:rsidR="00076C14" w:rsidRDefault="00076C14">
            <w:pPr>
              <w:widowControl w:val="0"/>
              <w:jc w:val="center"/>
            </w:pPr>
            <w:r>
              <w:t>с 14.06.2017г. по 14.05.2021г.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Алферов Андрей Петрович</w:t>
            </w:r>
          </w:p>
          <w:p w:rsidR="00076C14" w:rsidRDefault="00076C14">
            <w:pPr>
              <w:widowControl w:val="0"/>
              <w:jc w:val="center"/>
            </w:pPr>
            <w:r>
              <w:t>306745204700059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745202185100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п.Лазурный, ул. Ленина севернее дома 9б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Центральная севернее дома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торгово-остановочного комплекса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 xml:space="preserve">Челябинская область, Красноармейский район, с. Миасское, ул. Советская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widowControl w:val="0"/>
              <w:jc w:val="center"/>
            </w:pPr>
            <w:r>
              <w:t>Срок действия на 4 года 11 мес.</w:t>
            </w:r>
          </w:p>
          <w:p w:rsidR="00076C14" w:rsidRDefault="00076C14">
            <w:pPr>
              <w:widowControl w:val="0"/>
              <w:jc w:val="center"/>
            </w:pPr>
            <w:r>
              <w:t>с 08.11.2016г. по 07.10.2021г.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shd w:val="clear" w:color="auto" w:fill="FFFFFF"/>
              <w:overflowPunct/>
              <w:autoSpaceDE/>
              <w:adjustRightInd/>
              <w:spacing w:line="238" w:lineRule="atLeas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Галиева Фанида Анваровна</w:t>
            </w:r>
            <w:r>
              <w:rPr>
                <w:color w:val="000000"/>
              </w:rPr>
              <w:t xml:space="preserve"> 304743204700048</w:t>
            </w:r>
          </w:p>
          <w:p w:rsidR="00076C14" w:rsidRDefault="00076C14">
            <w:pPr>
              <w:shd w:val="clear" w:color="auto" w:fill="FFFFFF"/>
              <w:overflowPunct/>
              <w:autoSpaceDE/>
              <w:adjustRightInd/>
              <w:spacing w:line="23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743200101373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торгово-остановочного комплекса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Мирный, ул. Пионерская возле дома №8 (западнее)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40,0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lastRenderedPageBreak/>
              <w:t>79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Советская, южнее НТО «Чебаркульская птица»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C53B2D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C53B2D" w:rsidP="00C53B2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C53B2D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Петровский, ул. Пушкина 35-а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jc w:val="center"/>
            </w:pPr>
            <w:r>
              <w:t>Срок действия на 4 года 11 мес.</w:t>
            </w:r>
          </w:p>
          <w:p w:rsidR="00076C14" w:rsidRDefault="00076C14">
            <w:pPr>
              <w:jc w:val="center"/>
            </w:pPr>
            <w:r>
              <w:t xml:space="preserve">с 21.04.2017г. по 20.03.2022 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Виноградова Оксана Юрьевна</w:t>
            </w:r>
          </w:p>
          <w:p w:rsidR="00076C14" w:rsidRDefault="00076C14">
            <w:pPr>
              <w:widowControl w:val="0"/>
              <w:jc w:val="center"/>
            </w:pPr>
            <w:r>
              <w:t>305745033500010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t>745000360536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Кирпичная участок, прилегающий к адресу расположенному по ул. Комсомола д.111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C53B2D">
            <w:pPr>
              <w:jc w:val="center"/>
            </w:pPr>
            <w:r>
              <w:t>24</w:t>
            </w:r>
            <w:r w:rsidR="00076C14"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82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Шумово, рядом с домом по ул. Солнечная 2-а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widowControl w:val="0"/>
              <w:jc w:val="center"/>
            </w:pPr>
            <w:r>
              <w:t>Срок действия на 4 года 11 мес.</w:t>
            </w:r>
          </w:p>
          <w:p w:rsidR="00076C14" w:rsidRDefault="00076C14">
            <w:pPr>
              <w:widowControl w:val="0"/>
              <w:jc w:val="center"/>
            </w:pPr>
            <w:r>
              <w:t>с 14.06.2017г. по 14.05.2021г.</w:t>
            </w:r>
          </w:p>
          <w:p w:rsidR="00076C14" w:rsidRDefault="00076C1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Шмаков Евгений Николаевич</w:t>
            </w:r>
          </w:p>
          <w:p w:rsidR="00076C14" w:rsidRDefault="00076C14">
            <w:pPr>
              <w:widowControl w:val="0"/>
              <w:jc w:val="center"/>
            </w:pPr>
            <w:r>
              <w:t>743200040064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п. Лазурный, ул. Светлая 2а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торгово-остановочного комплекса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t>84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Ленина 29/4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Павильон</w:t>
            </w:r>
          </w:p>
          <w:p w:rsidR="00076C14" w:rsidRDefault="00076C14">
            <w:pPr>
              <w:jc w:val="center"/>
            </w:pPr>
            <w:r>
              <w:t>Смешанные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55,0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Срок действия на 5 лет</w:t>
            </w:r>
          </w:p>
          <w:p w:rsidR="00076C14" w:rsidRDefault="00076C14">
            <w:pPr>
              <w:jc w:val="center"/>
            </w:pPr>
            <w:r>
              <w:t>с 01.06.2015 г. – 01.06.2020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Богатова Наталья Владимировна</w:t>
            </w:r>
          </w:p>
          <w:p w:rsidR="00076C14" w:rsidRDefault="00076C14">
            <w:pPr>
              <w:widowControl w:val="0"/>
              <w:jc w:val="center"/>
            </w:pPr>
            <w:r>
              <w:t>743200053384</w:t>
            </w:r>
          </w:p>
          <w:p w:rsidR="00076C14" w:rsidRDefault="00076C1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rPr>
          <w:trHeight w:val="15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jc w:val="center"/>
            </w:pPr>
            <w:r>
              <w:lastRenderedPageBreak/>
              <w:t>85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14" w:rsidRDefault="00076C14">
            <w:pPr>
              <w:widowControl w:val="0"/>
            </w:pPr>
            <w:r>
              <w:t>Челябинская область, Красноармейский район, с. Миасское, ул. Ленина (напротив гастронома №3)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28,0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</w:pPr>
            <w: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4" w:rsidRDefault="00076C14">
            <w:pPr>
              <w:jc w:val="center"/>
            </w:pPr>
            <w:r>
              <w:t>Муниципальная</w:t>
            </w:r>
          </w:p>
        </w:tc>
      </w:tr>
      <w:tr w:rsidR="00076C14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Default="005744E0">
            <w:pPr>
              <w:jc w:val="center"/>
            </w:pPr>
            <w:r>
              <w:t>86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4" w:rsidRPr="00753E81" w:rsidRDefault="005744E0">
            <w:pPr>
              <w:widowControl w:val="0"/>
            </w:pPr>
            <w:r>
              <w:t xml:space="preserve">Челябинская область, Красноармейский район, </w:t>
            </w:r>
            <w:r w:rsidRPr="00753E81">
              <w:t>с. Миасское</w:t>
            </w:r>
          </w:p>
          <w:p w:rsidR="00753E81" w:rsidRDefault="00753E81">
            <w:pPr>
              <w:widowControl w:val="0"/>
            </w:pPr>
            <w:r w:rsidRPr="00753E81">
              <w:t>северо-западнее жилого дома № 8 по ул. 40 лет Победы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E0" w:rsidRDefault="005744E0" w:rsidP="005744E0">
            <w:pPr>
              <w:jc w:val="center"/>
            </w:pPr>
            <w:r>
              <w:t>Павильон</w:t>
            </w:r>
          </w:p>
          <w:p w:rsidR="00076C14" w:rsidRDefault="005744E0">
            <w:pPr>
              <w:jc w:val="center"/>
            </w:pPr>
            <w:r>
              <w:t>Непродовольственные товары (услуги)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5744E0">
            <w:pPr>
              <w:jc w:val="center"/>
            </w:pPr>
            <w:r>
              <w:t>45,0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5744E0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E0" w:rsidRDefault="005744E0" w:rsidP="005744E0">
            <w:pPr>
              <w:jc w:val="center"/>
            </w:pPr>
            <w:r>
              <w:t>Срок действия на 4 года 11 мес.</w:t>
            </w:r>
          </w:p>
          <w:p w:rsidR="00076C14" w:rsidRDefault="00076C14">
            <w:pPr>
              <w:widowControl w:val="0"/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5744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5744E0">
            <w:pPr>
              <w:jc w:val="center"/>
            </w:pPr>
            <w: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574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4" w:rsidRDefault="005744E0">
            <w:pPr>
              <w:jc w:val="center"/>
            </w:pPr>
            <w:r>
              <w:t>Муниципальная</w:t>
            </w:r>
          </w:p>
        </w:tc>
      </w:tr>
      <w:tr w:rsidR="006A0DBA" w:rsidTr="002C01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A" w:rsidRDefault="006A0DBA">
            <w:pPr>
              <w:jc w:val="center"/>
            </w:pPr>
            <w:r>
              <w:t>87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A" w:rsidRDefault="006A0DBA">
            <w:pPr>
              <w:widowControl w:val="0"/>
            </w:pPr>
            <w:r>
              <w:t>Челябинская область, Красноармейский район, п. Дубровка, ул. Ленина рядом с объектом №4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 w:rsidP="006A0DBA">
            <w:pPr>
              <w:jc w:val="center"/>
            </w:pPr>
            <w:r>
              <w:t>Павильон</w:t>
            </w:r>
          </w:p>
          <w:p w:rsidR="006A0DBA" w:rsidRDefault="006A0DBA" w:rsidP="006A0DBA">
            <w:pPr>
              <w:jc w:val="center"/>
            </w:pPr>
            <w:r>
              <w:t>Смешанные товары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>
            <w:pPr>
              <w:jc w:val="center"/>
            </w:pPr>
            <w:r>
              <w:t>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 w:rsidP="006A0DBA">
            <w:pPr>
              <w:jc w:val="center"/>
            </w:pPr>
            <w:r>
              <w:t>Срок действия на 4 года 11 мес.</w:t>
            </w:r>
          </w:p>
          <w:p w:rsidR="006A0DBA" w:rsidRDefault="006A0DBA" w:rsidP="005744E0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 w:rsidP="00905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установку торгового павильона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A" w:rsidRDefault="006A0DBA" w:rsidP="009056CC">
            <w:pPr>
              <w:jc w:val="center"/>
            </w:pPr>
            <w:r>
              <w:t>Муниципальная</w:t>
            </w:r>
          </w:p>
        </w:tc>
      </w:tr>
    </w:tbl>
    <w:p w:rsidR="00D73928" w:rsidRDefault="00D73928" w:rsidP="00D73928">
      <w:pPr>
        <w:rPr>
          <w:sz w:val="28"/>
          <w:szCs w:val="28"/>
        </w:rPr>
      </w:pPr>
    </w:p>
    <w:sectPr w:rsidR="00D73928" w:rsidSect="002C01BE">
      <w:pgSz w:w="16838" w:h="11906" w:orient="landscape"/>
      <w:pgMar w:top="1136" w:right="1134" w:bottom="850" w:left="1134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68" w:rsidRDefault="00640768">
      <w:r>
        <w:separator/>
      </w:r>
    </w:p>
  </w:endnote>
  <w:endnote w:type="continuationSeparator" w:id="0">
    <w:p w:rsidR="00640768" w:rsidRDefault="0064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68" w:rsidRDefault="00640768">
      <w:r>
        <w:separator/>
      </w:r>
    </w:p>
  </w:footnote>
  <w:footnote w:type="continuationSeparator" w:id="0">
    <w:p w:rsidR="00640768" w:rsidRDefault="0064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022771"/>
      <w:docPartObj>
        <w:docPartGallery w:val="Page Numbers (Top of Page)"/>
        <w:docPartUnique/>
      </w:docPartObj>
    </w:sdtPr>
    <w:sdtContent>
      <w:p w:rsidR="00C53B2D" w:rsidRDefault="00C53B2D">
        <w:pPr>
          <w:pStyle w:val="a3"/>
          <w:jc w:val="center"/>
        </w:pPr>
      </w:p>
      <w:p w:rsidR="00C53B2D" w:rsidRDefault="00C53B2D">
        <w:pPr>
          <w:pStyle w:val="a3"/>
          <w:jc w:val="center"/>
        </w:pPr>
      </w:p>
      <w:p w:rsidR="00C53B2D" w:rsidRDefault="002C73FD" w:rsidP="002C01BE">
        <w:pPr>
          <w:pStyle w:val="a3"/>
          <w:jc w:val="center"/>
        </w:pPr>
        <w:r>
          <w:fldChar w:fldCharType="begin"/>
        </w:r>
        <w:r w:rsidR="0012157E">
          <w:instrText>PAGE   \* MERGEFORMAT</w:instrText>
        </w:r>
        <w:r>
          <w:fldChar w:fldCharType="separate"/>
        </w:r>
        <w:r w:rsidR="008020D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14"/>
    <w:rsid w:val="00076C14"/>
    <w:rsid w:val="0012157E"/>
    <w:rsid w:val="001270E3"/>
    <w:rsid w:val="0017588A"/>
    <w:rsid w:val="002C01BE"/>
    <w:rsid w:val="002C73FD"/>
    <w:rsid w:val="0037073B"/>
    <w:rsid w:val="00401083"/>
    <w:rsid w:val="00485E6D"/>
    <w:rsid w:val="004A50CD"/>
    <w:rsid w:val="0056620E"/>
    <w:rsid w:val="00567416"/>
    <w:rsid w:val="005744E0"/>
    <w:rsid w:val="00640768"/>
    <w:rsid w:val="006A0DBA"/>
    <w:rsid w:val="006C1A52"/>
    <w:rsid w:val="00743D09"/>
    <w:rsid w:val="007505E1"/>
    <w:rsid w:val="00753E81"/>
    <w:rsid w:val="008020D7"/>
    <w:rsid w:val="009928AE"/>
    <w:rsid w:val="009A7A19"/>
    <w:rsid w:val="009E27C1"/>
    <w:rsid w:val="009F74C2"/>
    <w:rsid w:val="00A15766"/>
    <w:rsid w:val="00A40A04"/>
    <w:rsid w:val="00A421FE"/>
    <w:rsid w:val="00AB52BF"/>
    <w:rsid w:val="00AC1288"/>
    <w:rsid w:val="00AF03E3"/>
    <w:rsid w:val="00B7548F"/>
    <w:rsid w:val="00C53B2D"/>
    <w:rsid w:val="00CD4C86"/>
    <w:rsid w:val="00D04EA4"/>
    <w:rsid w:val="00D73928"/>
    <w:rsid w:val="00E5675C"/>
    <w:rsid w:val="00E72550"/>
    <w:rsid w:val="00EA64D2"/>
    <w:rsid w:val="00EB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A15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15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6C14"/>
    <w:rPr>
      <w:b/>
      <w:sz w:val="44"/>
    </w:rPr>
  </w:style>
  <w:style w:type="character" w:customStyle="1" w:styleId="a4">
    <w:name w:val="Верхний колонтитул Знак"/>
    <w:basedOn w:val="a0"/>
    <w:link w:val="a3"/>
    <w:uiPriority w:val="99"/>
    <w:rsid w:val="00076C14"/>
  </w:style>
  <w:style w:type="paragraph" w:styleId="a7">
    <w:name w:val="List Paragraph"/>
    <w:basedOn w:val="a"/>
    <w:uiPriority w:val="99"/>
    <w:qFormat/>
    <w:rsid w:val="00076C14"/>
    <w:pPr>
      <w:ind w:left="720"/>
      <w:contextualSpacing/>
      <w:textAlignment w:val="auto"/>
    </w:pPr>
  </w:style>
  <w:style w:type="paragraph" w:styleId="a8">
    <w:name w:val="footer"/>
    <w:basedOn w:val="a"/>
    <w:link w:val="a9"/>
    <w:rsid w:val="002C0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постановление.dotx</Template>
  <TotalTime>0</TotalTime>
  <Pages>20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Пользователь</cp:lastModifiedBy>
  <cp:revision>2</cp:revision>
  <cp:lastPrinted>2017-12-08T09:18:00Z</cp:lastPrinted>
  <dcterms:created xsi:type="dcterms:W3CDTF">2018-04-11T05:24:00Z</dcterms:created>
  <dcterms:modified xsi:type="dcterms:W3CDTF">2018-04-11T05:24:00Z</dcterms:modified>
</cp:coreProperties>
</file>